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6" type="#_x0000_t75" alt="bel" style="position:absolute;left:0;text-align:left;margin-left:-2.25pt;margin-top:-18.45pt;width:64.8pt;height:63.25pt;z-index:251621376;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225</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A13562" w:rsidRDefault="00DF3DF5" w:rsidP="00F609C3">
      <w:pPr>
        <w:spacing w:after="0" w:line="240" w:lineRule="auto"/>
        <w:rPr>
          <w:rFonts w:ascii="Times New Roman" w:hAnsi="Times New Roman" w:cs="Times New Roman"/>
          <w:sz w:val="24"/>
          <w:szCs w:val="24"/>
          <w:lang w:eastAsia="tr-TR"/>
        </w:rPr>
      </w:pPr>
    </w:p>
    <w:p w:rsidR="00DF3DF5" w:rsidRPr="00A13562" w:rsidRDefault="00DF3DF5" w:rsidP="00F609C3">
      <w:pPr>
        <w:spacing w:after="0" w:line="240" w:lineRule="auto"/>
        <w:jc w:val="both"/>
        <w:rPr>
          <w:rFonts w:ascii="Times New Roman" w:hAnsi="Times New Roman" w:cs="Times New Roman"/>
          <w:sz w:val="24"/>
          <w:szCs w:val="24"/>
          <w:lang w:eastAsia="tr-TR"/>
        </w:rPr>
      </w:pPr>
      <w:r w:rsidRPr="00A13562">
        <w:rPr>
          <w:rFonts w:ascii="Times New Roman" w:hAnsi="Times New Roman" w:cs="Times New Roman"/>
          <w:sz w:val="24"/>
          <w:szCs w:val="24"/>
          <w:lang w:eastAsia="tr-TR"/>
        </w:rPr>
        <w:tab/>
        <w:t xml:space="preserve">Büyükşehir Belediye Meclisi’nin </w:t>
      </w:r>
      <w:r>
        <w:rPr>
          <w:rFonts w:ascii="Times New Roman" w:hAnsi="Times New Roman" w:cs="Times New Roman"/>
          <w:sz w:val="24"/>
          <w:szCs w:val="24"/>
          <w:lang w:eastAsia="tr-TR"/>
        </w:rPr>
        <w:t>08</w:t>
      </w:r>
      <w:r w:rsidRPr="00A13562">
        <w:rPr>
          <w:rFonts w:ascii="Times New Roman" w:hAnsi="Times New Roman" w:cs="Times New Roman"/>
          <w:sz w:val="24"/>
          <w:szCs w:val="24"/>
          <w:lang w:eastAsia="tr-TR"/>
        </w:rPr>
        <w:t>/</w:t>
      </w:r>
      <w:r>
        <w:rPr>
          <w:rFonts w:ascii="Times New Roman" w:hAnsi="Times New Roman" w:cs="Times New Roman"/>
          <w:sz w:val="24"/>
          <w:szCs w:val="24"/>
          <w:lang w:eastAsia="tr-TR"/>
        </w:rPr>
        <w:t>07/</w:t>
      </w:r>
      <w:r w:rsidRPr="00A13562">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151</w:t>
      </w:r>
      <w:r w:rsidRPr="00A13562">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 xml:space="preserve">Plan- Bütçe Komisyonu, </w:t>
      </w:r>
      <w:r w:rsidRPr="00A13562">
        <w:rPr>
          <w:rFonts w:ascii="Times New Roman" w:hAnsi="Times New Roman" w:cs="Times New Roman"/>
          <w:sz w:val="24"/>
          <w:szCs w:val="24"/>
          <w:lang w:eastAsia="tr-TR"/>
        </w:rPr>
        <w:t>Ulaşım Komisyonu</w:t>
      </w:r>
      <w:r>
        <w:rPr>
          <w:rFonts w:ascii="Times New Roman" w:hAnsi="Times New Roman" w:cs="Times New Roman"/>
          <w:sz w:val="24"/>
          <w:szCs w:val="24"/>
          <w:lang w:eastAsia="tr-TR"/>
        </w:rPr>
        <w:t xml:space="preserve"> ve Çevre-Sağlık Komisyonları</w:t>
      </w:r>
      <w:r w:rsidRPr="00A13562">
        <w:rPr>
          <w:rFonts w:ascii="Times New Roman" w:hAnsi="Times New Roman" w:cs="Times New Roman"/>
          <w:sz w:val="24"/>
          <w:szCs w:val="24"/>
          <w:lang w:eastAsia="tr-TR"/>
        </w:rPr>
        <w:t xml:space="preserve">na müştereken havale edilen, Büyükşehir Belediyesi </w:t>
      </w:r>
      <w:r>
        <w:rPr>
          <w:rFonts w:ascii="Times New Roman" w:hAnsi="Times New Roman" w:cs="Times New Roman"/>
          <w:sz w:val="24"/>
          <w:szCs w:val="24"/>
          <w:lang w:eastAsia="tr-TR"/>
        </w:rPr>
        <w:t>“İlan ve Reklam Yönetmeliği”</w:t>
      </w:r>
      <w:r w:rsidRPr="00A13562">
        <w:rPr>
          <w:rFonts w:ascii="Times New Roman" w:hAnsi="Times New Roman" w:cs="Times New Roman"/>
          <w:sz w:val="24"/>
          <w:szCs w:val="24"/>
          <w:lang w:eastAsia="tr-TR"/>
        </w:rPr>
        <w:t>ile ilgili</w:t>
      </w:r>
      <w:r>
        <w:rPr>
          <w:rFonts w:ascii="Times New Roman" w:hAnsi="Times New Roman" w:cs="Times New Roman"/>
          <w:sz w:val="24"/>
          <w:szCs w:val="24"/>
          <w:lang w:eastAsia="tr-TR"/>
        </w:rPr>
        <w:t xml:space="preserve"> 01/1</w:t>
      </w:r>
      <w:r w:rsidRPr="00A13562">
        <w:rPr>
          <w:rFonts w:ascii="Times New Roman" w:hAnsi="Times New Roman" w:cs="Times New Roman"/>
          <w:sz w:val="24"/>
          <w:szCs w:val="24"/>
          <w:lang w:eastAsia="tr-TR"/>
        </w:rPr>
        <w:t>0/2013</w:t>
      </w:r>
      <w:r>
        <w:rPr>
          <w:rFonts w:ascii="Times New Roman" w:hAnsi="Times New Roman" w:cs="Times New Roman"/>
          <w:sz w:val="24"/>
          <w:szCs w:val="24"/>
          <w:lang w:eastAsia="tr-TR"/>
        </w:rPr>
        <w:t xml:space="preserve"> </w:t>
      </w:r>
      <w:r w:rsidRPr="00A13562">
        <w:rPr>
          <w:rFonts w:ascii="Times New Roman" w:hAnsi="Times New Roman" w:cs="Times New Roman"/>
          <w:sz w:val="24"/>
          <w:szCs w:val="24"/>
          <w:lang w:eastAsia="tr-TR"/>
        </w:rPr>
        <w:t>tarihli komisyon raporu okunarak görüşmeye geçildi.</w:t>
      </w:r>
    </w:p>
    <w:p w:rsidR="00DF3DF5" w:rsidRPr="00A13562" w:rsidRDefault="00DF3DF5" w:rsidP="00F609C3">
      <w:pPr>
        <w:spacing w:after="0" w:line="240" w:lineRule="auto"/>
        <w:jc w:val="both"/>
        <w:rPr>
          <w:rFonts w:ascii="Times New Roman" w:hAnsi="Times New Roman" w:cs="Times New Roman"/>
          <w:b/>
          <w:bCs/>
          <w:sz w:val="24"/>
          <w:szCs w:val="24"/>
          <w:lang w:eastAsia="tr-TR"/>
        </w:rPr>
      </w:pPr>
      <w:r w:rsidRPr="00A13562">
        <w:rPr>
          <w:rFonts w:ascii="Times New Roman" w:hAnsi="Times New Roman" w:cs="Times New Roman"/>
          <w:sz w:val="24"/>
          <w:szCs w:val="24"/>
          <w:lang w:eastAsia="tr-TR"/>
        </w:rPr>
        <w:tab/>
      </w:r>
    </w:p>
    <w:p w:rsidR="00DF3DF5" w:rsidRPr="00A13562" w:rsidRDefault="00DF3DF5" w:rsidP="00F609C3">
      <w:pPr>
        <w:spacing w:after="0" w:line="240" w:lineRule="auto"/>
        <w:ind w:firstLine="708"/>
        <w:jc w:val="both"/>
        <w:rPr>
          <w:rFonts w:ascii="Times New Roman" w:hAnsi="Times New Roman" w:cs="Times New Roman"/>
          <w:sz w:val="24"/>
          <w:szCs w:val="24"/>
          <w:lang w:eastAsia="tr-TR"/>
        </w:rPr>
      </w:pPr>
      <w:r w:rsidRPr="00A13562">
        <w:rPr>
          <w:rFonts w:ascii="Times New Roman" w:hAnsi="Times New Roman" w:cs="Times New Roman"/>
          <w:b/>
          <w:bCs/>
          <w:sz w:val="24"/>
          <w:szCs w:val="24"/>
          <w:u w:val="single"/>
          <w:lang w:eastAsia="tr-TR"/>
        </w:rPr>
        <w:t>KONUNUN GÖRÜŞÜLMESİ VE OYLANMASI SONUNDA:</w:t>
      </w:r>
    </w:p>
    <w:p w:rsidR="00DF3DF5" w:rsidRPr="00A13562" w:rsidRDefault="00DF3DF5" w:rsidP="00F609C3">
      <w:pPr>
        <w:tabs>
          <w:tab w:val="left" w:pos="708"/>
          <w:tab w:val="left" w:pos="2160"/>
        </w:tabs>
        <w:spacing w:after="0" w:line="240" w:lineRule="auto"/>
        <w:jc w:val="center"/>
        <w:rPr>
          <w:rFonts w:ascii="Times New Roman" w:hAnsi="Times New Roman" w:cs="Times New Roman"/>
          <w:sz w:val="24"/>
          <w:szCs w:val="24"/>
          <w:lang w:eastAsia="tr-TR"/>
        </w:rPr>
      </w:pPr>
    </w:p>
    <w:p w:rsidR="00DF3DF5" w:rsidRPr="00A13562" w:rsidRDefault="00DF3DF5" w:rsidP="00F609C3">
      <w:pPr>
        <w:tabs>
          <w:tab w:val="left" w:pos="708"/>
          <w:tab w:val="left" w:pos="2160"/>
        </w:tabs>
        <w:spacing w:after="0" w:line="240" w:lineRule="auto"/>
        <w:jc w:val="both"/>
        <w:rPr>
          <w:rFonts w:ascii="Times New Roman" w:hAnsi="Times New Roman" w:cs="Times New Roman"/>
          <w:sz w:val="24"/>
          <w:szCs w:val="24"/>
          <w:lang w:eastAsia="tr-TR"/>
        </w:rPr>
      </w:pPr>
      <w:r w:rsidRPr="00A13562">
        <w:rPr>
          <w:rFonts w:ascii="Times New Roman" w:hAnsi="Times New Roman" w:cs="Times New Roman"/>
          <w:sz w:val="24"/>
          <w:szCs w:val="24"/>
          <w:lang w:eastAsia="tr-TR"/>
        </w:rPr>
        <w:tab/>
        <w:t>Plan-Bütçe Komisyonu, Ulaşım Komisyonu</w:t>
      </w:r>
      <w:r>
        <w:rPr>
          <w:rFonts w:ascii="Times New Roman" w:hAnsi="Times New Roman" w:cs="Times New Roman"/>
          <w:sz w:val="24"/>
          <w:szCs w:val="24"/>
          <w:lang w:eastAsia="tr-TR"/>
        </w:rPr>
        <w:t xml:space="preserve"> ve Çevre-Sağlık </w:t>
      </w:r>
      <w:r w:rsidRPr="00A13562">
        <w:rPr>
          <w:rFonts w:ascii="Times New Roman" w:hAnsi="Times New Roman" w:cs="Times New Roman"/>
          <w:sz w:val="24"/>
          <w:szCs w:val="24"/>
          <w:lang w:eastAsia="tr-TR"/>
        </w:rPr>
        <w:t>Komisyonu Raporunda;</w:t>
      </w:r>
    </w:p>
    <w:p w:rsidR="00DF3DF5" w:rsidRPr="00BE113E" w:rsidRDefault="00DF3DF5" w:rsidP="00F609C3">
      <w:pPr>
        <w:spacing w:after="0" w:line="240" w:lineRule="auto"/>
        <w:ind w:firstLine="708"/>
        <w:jc w:val="both"/>
        <w:rPr>
          <w:rFonts w:ascii="Times New Roman" w:hAnsi="Times New Roman" w:cs="Times New Roman"/>
          <w:sz w:val="24"/>
          <w:szCs w:val="24"/>
          <w:lang w:eastAsia="tr-TR"/>
        </w:rPr>
      </w:pPr>
      <w:r w:rsidRPr="00BE113E">
        <w:rPr>
          <w:rFonts w:ascii="Times New Roman" w:hAnsi="Times New Roman" w:cs="Times New Roman"/>
          <w:sz w:val="24"/>
          <w:szCs w:val="24"/>
          <w:lang w:eastAsia="tr-TR"/>
        </w:rPr>
        <w:t xml:space="preserve">Mersin Büyükşehir Belediye Meclisi’nin </w:t>
      </w:r>
      <w:r>
        <w:rPr>
          <w:rFonts w:ascii="Times New Roman" w:hAnsi="Times New Roman" w:cs="Times New Roman"/>
          <w:sz w:val="24"/>
          <w:szCs w:val="24"/>
          <w:lang w:eastAsia="tr-TR"/>
        </w:rPr>
        <w:t>08</w:t>
      </w:r>
      <w:r w:rsidRPr="00BE113E">
        <w:rPr>
          <w:rFonts w:ascii="Times New Roman" w:hAnsi="Times New Roman" w:cs="Times New Roman"/>
          <w:sz w:val="24"/>
          <w:szCs w:val="24"/>
          <w:lang w:eastAsia="tr-TR"/>
        </w:rPr>
        <w:t>/</w:t>
      </w:r>
      <w:r>
        <w:rPr>
          <w:rFonts w:ascii="Times New Roman" w:hAnsi="Times New Roman" w:cs="Times New Roman"/>
          <w:sz w:val="24"/>
          <w:szCs w:val="24"/>
          <w:lang w:eastAsia="tr-TR"/>
        </w:rPr>
        <w:t>07</w:t>
      </w:r>
      <w:r w:rsidRPr="00BE113E">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151 s</w:t>
      </w:r>
      <w:r w:rsidRPr="00BE113E">
        <w:rPr>
          <w:rFonts w:ascii="Times New Roman" w:hAnsi="Times New Roman" w:cs="Times New Roman"/>
          <w:sz w:val="24"/>
          <w:szCs w:val="24"/>
          <w:lang w:eastAsia="tr-TR"/>
        </w:rPr>
        <w:t>ayılı ara kararı ile, Plan-Bütçe</w:t>
      </w:r>
      <w:r>
        <w:rPr>
          <w:rFonts w:ascii="Times New Roman" w:hAnsi="Times New Roman" w:cs="Times New Roman"/>
          <w:sz w:val="24"/>
          <w:szCs w:val="24"/>
          <w:lang w:eastAsia="tr-TR"/>
        </w:rPr>
        <w:t xml:space="preserve"> Komisyonu,</w:t>
      </w:r>
      <w:r w:rsidRPr="00BE113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Ulaşım Komisyonu ve Çevre Sağlık </w:t>
      </w:r>
      <w:r w:rsidRPr="00BE113E">
        <w:rPr>
          <w:rFonts w:ascii="Times New Roman" w:hAnsi="Times New Roman" w:cs="Times New Roman"/>
          <w:sz w:val="24"/>
          <w:szCs w:val="24"/>
          <w:lang w:eastAsia="tr-TR"/>
        </w:rPr>
        <w:t xml:space="preserve">Komisyonlarına müştereken havale edilen; Büyükşehir Belediyesi </w:t>
      </w:r>
      <w:r>
        <w:rPr>
          <w:rFonts w:ascii="Times New Roman" w:hAnsi="Times New Roman" w:cs="Times New Roman"/>
          <w:sz w:val="24"/>
          <w:szCs w:val="24"/>
          <w:lang w:eastAsia="tr-TR"/>
        </w:rPr>
        <w:t>İlan ve Reklam</w:t>
      </w:r>
      <w:r w:rsidRPr="00BE113E">
        <w:rPr>
          <w:rFonts w:ascii="Times New Roman" w:hAnsi="Times New Roman" w:cs="Times New Roman"/>
          <w:color w:val="000000"/>
          <w:sz w:val="24"/>
          <w:szCs w:val="24"/>
          <w:lang w:eastAsia="tr-TR"/>
        </w:rPr>
        <w:t xml:space="preserve"> </w:t>
      </w:r>
      <w:r w:rsidRPr="00BE113E">
        <w:rPr>
          <w:rFonts w:ascii="Times New Roman" w:hAnsi="Times New Roman" w:cs="Times New Roman"/>
          <w:sz w:val="24"/>
          <w:szCs w:val="24"/>
          <w:lang w:eastAsia="tr-TR"/>
        </w:rPr>
        <w:t>Yönetmel</w:t>
      </w:r>
      <w:r>
        <w:rPr>
          <w:rFonts w:ascii="Times New Roman" w:hAnsi="Times New Roman" w:cs="Times New Roman"/>
          <w:sz w:val="24"/>
          <w:szCs w:val="24"/>
          <w:lang w:eastAsia="tr-TR"/>
        </w:rPr>
        <w:t xml:space="preserve">iği” ile ilgili teklifin her üç </w:t>
      </w:r>
      <w:r w:rsidRPr="00BE113E">
        <w:rPr>
          <w:rFonts w:ascii="Times New Roman" w:hAnsi="Times New Roman" w:cs="Times New Roman"/>
          <w:sz w:val="24"/>
          <w:szCs w:val="24"/>
          <w:lang w:eastAsia="tr-TR"/>
        </w:rPr>
        <w:t xml:space="preserve"> komisyonumuz tarafından incelenmesi neticesinde; </w:t>
      </w:r>
    </w:p>
    <w:p w:rsidR="00DF3DF5" w:rsidRDefault="00DF3DF5" w:rsidP="00F609C3">
      <w:pPr>
        <w:spacing w:after="0" w:line="240" w:lineRule="auto"/>
        <w:ind w:firstLine="708"/>
        <w:jc w:val="both"/>
        <w:rPr>
          <w:rFonts w:ascii="Times New Roman" w:hAnsi="Times New Roman" w:cs="Times New Roman"/>
          <w:sz w:val="24"/>
          <w:szCs w:val="24"/>
          <w:lang w:eastAsia="tr-TR"/>
        </w:rPr>
      </w:pPr>
      <w:r w:rsidRPr="00851634">
        <w:rPr>
          <w:rFonts w:ascii="Times New Roman" w:hAnsi="Times New Roman" w:cs="Times New Roman"/>
          <w:sz w:val="24"/>
          <w:szCs w:val="24"/>
          <w:lang w:eastAsia="tr-TR"/>
        </w:rPr>
        <w:t>Mersin Büyükşehir Belediyesi İlan ve Reklam Yönetmeliği’nin 23.5. maddesinde “Belediye sınırları dahilinde yolcu taşıyan ticari araçlar ile taksilerden yalnız belediye otobüslerinde reklam uygulamasına izin verilir. İzin belgesinin düzenlenebilmesi için her bir reklam kampanyasında kullanılacak en az belediye otobüsü sayısı 20 adet olmalıdır. Bu sayıdan az talepler dikkate alınmaz ve izin belgesi düzenlenmez. Devam eden bir kampanya içerisinde reklam şirketi Büyükşehir Belediyesi’ne ilan ve reklam vergisini yatırmak şartıyla kampanya süresi içerisinde araç artırımına gidebilir.” denilmektedir.</w:t>
      </w:r>
    </w:p>
    <w:p w:rsidR="00DF3DF5" w:rsidRDefault="00DF3DF5" w:rsidP="00F609C3">
      <w:pPr>
        <w:spacing w:after="0" w:line="240" w:lineRule="auto"/>
        <w:ind w:firstLine="708"/>
        <w:jc w:val="both"/>
        <w:rPr>
          <w:rFonts w:ascii="Times New Roman" w:hAnsi="Times New Roman" w:cs="Times New Roman"/>
          <w:sz w:val="24"/>
          <w:szCs w:val="24"/>
          <w:lang w:eastAsia="tr-TR"/>
        </w:rPr>
      </w:pPr>
      <w:r w:rsidRPr="00851634">
        <w:rPr>
          <w:rFonts w:ascii="Times New Roman" w:hAnsi="Times New Roman" w:cs="Times New Roman"/>
          <w:sz w:val="24"/>
          <w:szCs w:val="24"/>
          <w:lang w:eastAsia="tr-TR"/>
        </w:rPr>
        <w:t xml:space="preserve">Yukarıda belirtilen maddenin Büyükşehir Belediyesi’ne gelir artırımı sağlaması amacı ile “Belediye sınırları dahilinde yolcu taşıyan ticari araçlardan dolmuş, minibüs, halk otobüsü ve belediye otobüslerinde reklam uygulamasına izin verilir. İzin belgesinin düzenlenebilmesi için her bir reklam kampanyasında kullanılacak en az dolmuş, </w:t>
      </w:r>
      <w:r>
        <w:rPr>
          <w:rFonts w:ascii="Times New Roman" w:hAnsi="Times New Roman" w:cs="Times New Roman"/>
          <w:sz w:val="24"/>
          <w:szCs w:val="24"/>
          <w:lang w:eastAsia="tr-TR"/>
        </w:rPr>
        <w:t>minibüs, halk otobüsü 2</w:t>
      </w:r>
      <w:r w:rsidRPr="00851634">
        <w:rPr>
          <w:rFonts w:ascii="Times New Roman" w:hAnsi="Times New Roman" w:cs="Times New Roman"/>
          <w:sz w:val="24"/>
          <w:szCs w:val="24"/>
          <w:lang w:eastAsia="tr-TR"/>
        </w:rPr>
        <w:t>0, belediye otobüsü sayısı 20 adet olmalıdır. Bu sayıdan az talepler dikkate alınmaz ve izin belgesi düzenlenmez. Devam eden bir kampanya içerisinde reklam şirketi Büyükşehir Belediyesi’ne ilan ve reklam vergisini yatırmak şartıyla kampanya süresi içerisinde araç artımına gidebilir.” şeklinde genişletilmesi teklif edilmektedir.</w:t>
      </w:r>
    </w:p>
    <w:p w:rsidR="00DF3DF5" w:rsidRDefault="00DF3DF5" w:rsidP="00F609C3">
      <w:pPr>
        <w:ind w:firstLine="708"/>
        <w:jc w:val="both"/>
        <w:rPr>
          <w:rFonts w:ascii="Times New Roman" w:hAnsi="Times New Roman" w:cs="Times New Roman"/>
          <w:sz w:val="24"/>
          <w:szCs w:val="24"/>
          <w:lang w:eastAsia="tr-TR"/>
        </w:rPr>
      </w:pPr>
      <w:r w:rsidRPr="00BE113E">
        <w:rPr>
          <w:rFonts w:ascii="Times New Roman" w:hAnsi="Times New Roman" w:cs="Times New Roman"/>
          <w:sz w:val="24"/>
          <w:szCs w:val="24"/>
          <w:lang w:eastAsia="tr-TR"/>
        </w:rPr>
        <w:t xml:space="preserve">Büyükşehir Belediyesi </w:t>
      </w:r>
      <w:r>
        <w:rPr>
          <w:rFonts w:ascii="Times New Roman" w:hAnsi="Times New Roman" w:cs="Times New Roman"/>
          <w:sz w:val="24"/>
          <w:szCs w:val="24"/>
          <w:lang w:eastAsia="tr-TR"/>
        </w:rPr>
        <w:t>İlan ve Reklam</w:t>
      </w:r>
      <w:r w:rsidRPr="00BE113E">
        <w:rPr>
          <w:rFonts w:ascii="Times New Roman" w:hAnsi="Times New Roman" w:cs="Times New Roman"/>
          <w:color w:val="000000"/>
          <w:sz w:val="24"/>
          <w:szCs w:val="24"/>
          <w:lang w:eastAsia="tr-TR"/>
        </w:rPr>
        <w:t xml:space="preserve"> </w:t>
      </w:r>
      <w:r w:rsidRPr="00BE113E">
        <w:rPr>
          <w:rFonts w:ascii="Times New Roman" w:hAnsi="Times New Roman" w:cs="Times New Roman"/>
          <w:sz w:val="24"/>
          <w:szCs w:val="24"/>
          <w:lang w:eastAsia="tr-TR"/>
        </w:rPr>
        <w:t>Yönetmeliği</w:t>
      </w:r>
      <w:r>
        <w:rPr>
          <w:rFonts w:ascii="Times New Roman" w:hAnsi="Times New Roman" w:cs="Times New Roman"/>
          <w:sz w:val="24"/>
          <w:szCs w:val="24"/>
          <w:lang w:eastAsia="tr-TR"/>
        </w:rPr>
        <w:t>’nin 23.5 maddesi</w:t>
      </w:r>
      <w:r w:rsidRPr="00BE113E">
        <w:rPr>
          <w:rFonts w:ascii="Times New Roman" w:hAnsi="Times New Roman" w:cs="Times New Roman"/>
          <w:sz w:val="24"/>
          <w:szCs w:val="24"/>
          <w:lang w:eastAsia="tr-TR"/>
        </w:rPr>
        <w:t xml:space="preserve">  ile, ilgili teklifin</w:t>
      </w:r>
      <w:r>
        <w:rPr>
          <w:rFonts w:ascii="Times New Roman" w:hAnsi="Times New Roman" w:cs="Times New Roman"/>
          <w:sz w:val="24"/>
          <w:szCs w:val="24"/>
          <w:lang w:eastAsia="tr-TR"/>
        </w:rPr>
        <w:t>; her bir ilan ve reklam kampanyasında kullanılacak dolmuş, minibüs ve halk otobüsü sayısının 20, belediye otobüsü sayısının da 20 olması</w:t>
      </w:r>
      <w:r w:rsidRPr="00BE113E">
        <w:rPr>
          <w:rFonts w:ascii="Times New Roman" w:hAnsi="Times New Roman" w:cs="Times New Roman"/>
          <w:sz w:val="24"/>
          <w:szCs w:val="24"/>
          <w:lang w:eastAsia="tr-TR"/>
        </w:rPr>
        <w:t xml:space="preserve"> şekli ile kabulüne, </w:t>
      </w:r>
      <w:r w:rsidRPr="00BE113E">
        <w:rPr>
          <w:rFonts w:ascii="Times New Roman" w:hAnsi="Times New Roman" w:cs="Times New Roman"/>
          <w:color w:val="000000"/>
          <w:sz w:val="24"/>
          <w:szCs w:val="24"/>
          <w:lang w:eastAsia="tr-TR"/>
        </w:rPr>
        <w:t>komisyonlarımız tarafından oy birliği ile karar verilmiştir.</w:t>
      </w:r>
      <w:r w:rsidRPr="008A498C">
        <w:rPr>
          <w:rFonts w:ascii="Times New Roman" w:hAnsi="Times New Roman" w:cs="Times New Roman"/>
          <w:sz w:val="24"/>
          <w:szCs w:val="24"/>
          <w:lang w:eastAsia="tr-TR"/>
        </w:rPr>
        <w:t>Denilmektedir.</w:t>
      </w:r>
    </w:p>
    <w:p w:rsidR="00DF3DF5" w:rsidRDefault="00DF3DF5" w:rsidP="00F609C3">
      <w:pPr>
        <w:jc w:val="both"/>
        <w:rPr>
          <w:rFonts w:ascii="Times New Roman" w:hAnsi="Times New Roman" w:cs="Times New Roman"/>
          <w:b/>
          <w:bCs/>
          <w:lang w:eastAsia="tr-TR"/>
        </w:rPr>
      </w:pPr>
      <w:r w:rsidRPr="008A498C">
        <w:rPr>
          <w:rFonts w:ascii="Times New Roman" w:hAnsi="Times New Roman" w:cs="Times New Roman"/>
          <w:sz w:val="24"/>
          <w:szCs w:val="24"/>
          <w:lang w:eastAsia="tr-TR"/>
        </w:rPr>
        <w:tab/>
        <w:t xml:space="preserve">Yapılan Müzakereler Sonucunda; </w:t>
      </w:r>
      <w:r w:rsidRPr="00BE113E">
        <w:rPr>
          <w:rFonts w:ascii="Times New Roman" w:hAnsi="Times New Roman" w:cs="Times New Roman"/>
          <w:sz w:val="24"/>
          <w:szCs w:val="24"/>
          <w:lang w:eastAsia="tr-TR"/>
        </w:rPr>
        <w:t>Plan-Bütçe</w:t>
      </w:r>
      <w:r>
        <w:rPr>
          <w:rFonts w:ascii="Times New Roman" w:hAnsi="Times New Roman" w:cs="Times New Roman"/>
          <w:sz w:val="24"/>
          <w:szCs w:val="24"/>
          <w:lang w:eastAsia="tr-TR"/>
        </w:rPr>
        <w:t xml:space="preserve"> Komisyonu,</w:t>
      </w:r>
      <w:r w:rsidRPr="00BE113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Ulaşım Komisyonu ve  Çevre Sağlık </w:t>
      </w:r>
      <w:r w:rsidRPr="008A498C">
        <w:rPr>
          <w:rFonts w:ascii="Times New Roman" w:hAnsi="Times New Roman" w:cs="Times New Roman"/>
          <w:sz w:val="24"/>
          <w:szCs w:val="24"/>
          <w:lang w:eastAsia="tr-TR"/>
        </w:rPr>
        <w:t xml:space="preserve"> Komisyon Raporunun kabulüne, oy birliği ile karar verildi.</w:t>
      </w:r>
    </w:p>
    <w:p w:rsidR="00DF3DF5" w:rsidRDefault="00DF3DF5" w:rsidP="00F609C3">
      <w:pPr>
        <w:keepNext/>
        <w:spacing w:after="0" w:line="240" w:lineRule="auto"/>
        <w:jc w:val="both"/>
        <w:outlineLvl w:val="2"/>
        <w:rPr>
          <w:rFonts w:ascii="Times New Roman" w:hAnsi="Times New Roman" w:cs="Times New Roman"/>
          <w:b/>
          <w:bCs/>
          <w:lang w:eastAsia="tr-TR"/>
        </w:rPr>
      </w:pPr>
    </w:p>
    <w:p w:rsidR="00DF3DF5" w:rsidRDefault="00DF3DF5" w:rsidP="00F609C3">
      <w:pPr>
        <w:keepNext/>
        <w:spacing w:after="0" w:line="240" w:lineRule="auto"/>
        <w:jc w:val="both"/>
        <w:outlineLvl w:val="2"/>
        <w:rPr>
          <w:rFonts w:ascii="Times New Roman" w:hAnsi="Times New Roman" w:cs="Times New Roman"/>
          <w:b/>
          <w:bCs/>
          <w:lang w:eastAsia="tr-TR"/>
        </w:rPr>
      </w:pPr>
    </w:p>
    <w:p w:rsidR="00DF3DF5" w:rsidRDefault="00DF3DF5" w:rsidP="00F609C3">
      <w:pPr>
        <w:keepNext/>
        <w:spacing w:after="0" w:line="240" w:lineRule="auto"/>
        <w:jc w:val="both"/>
        <w:outlineLvl w:val="2"/>
        <w:rPr>
          <w:rFonts w:ascii="Times New Roman" w:hAnsi="Times New Roman" w:cs="Times New Roman"/>
          <w:b/>
          <w:bCs/>
          <w:lang w:eastAsia="tr-TR"/>
        </w:rPr>
      </w:pPr>
    </w:p>
    <w:p w:rsidR="00DF3DF5" w:rsidRPr="00DE6564" w:rsidRDefault="00DF3DF5" w:rsidP="00F609C3">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DF3DF5" w:rsidRPr="00DE6564" w:rsidRDefault="00DF3DF5" w:rsidP="00F609C3">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KATİBİ</w:t>
      </w:r>
      <w:r w:rsidRPr="00DE6564">
        <w:rPr>
          <w:rFonts w:ascii="Times New Roman" w:hAnsi="Times New Roman" w:cs="Times New Roman"/>
          <w:b/>
          <w:bCs/>
          <w:lang w:eastAsia="tr-TR"/>
        </w:rPr>
        <w:tab/>
        <w:t xml:space="preserve">                               MECLİS KATİBİ</w:t>
      </w:r>
    </w:p>
    <w:p w:rsidR="00DF3DF5" w:rsidRPr="00DE6564" w:rsidRDefault="00DF3DF5" w:rsidP="00F609C3">
      <w:pPr>
        <w:spacing w:after="0" w:line="240" w:lineRule="auto"/>
        <w:rPr>
          <w:rFonts w:ascii="Times New Roman" w:hAnsi="Times New Roman" w:cs="Times New Roman"/>
          <w:lang w:eastAsia="tr-TR"/>
        </w:rPr>
      </w:pP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19" o:spid="_x0000_s1027" type="#_x0000_t75" alt="bel" style="position:absolute;left:0;text-align:left;margin-left:-2.25pt;margin-top:-18.45pt;width:64.8pt;height:63.25pt;z-index:251622400;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226</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61FAE" w:rsidRDefault="00DF3DF5" w:rsidP="00F609C3">
      <w:pPr>
        <w:spacing w:after="0" w:line="240" w:lineRule="auto"/>
        <w:rPr>
          <w:rFonts w:ascii="Times New Roman" w:hAnsi="Times New Roman" w:cs="Times New Roman"/>
          <w:sz w:val="24"/>
          <w:szCs w:val="24"/>
          <w:lang w:eastAsia="tr-TR"/>
        </w:rPr>
      </w:pPr>
    </w:p>
    <w:p w:rsidR="00DF3DF5" w:rsidRPr="00F609C3" w:rsidRDefault="00DF3DF5" w:rsidP="00F609C3">
      <w:pPr>
        <w:spacing w:after="0" w:line="240" w:lineRule="auto"/>
        <w:jc w:val="both"/>
        <w:rPr>
          <w:rFonts w:ascii="Times New Roman" w:hAnsi="Times New Roman" w:cs="Times New Roman"/>
          <w:lang w:eastAsia="tr-TR"/>
        </w:rPr>
      </w:pPr>
      <w:r w:rsidRPr="00261FAE">
        <w:rPr>
          <w:rFonts w:ascii="Times New Roman" w:hAnsi="Times New Roman" w:cs="Times New Roman"/>
          <w:sz w:val="24"/>
          <w:szCs w:val="24"/>
          <w:lang w:eastAsia="tr-TR"/>
        </w:rPr>
        <w:tab/>
      </w:r>
      <w:r w:rsidRPr="00F609C3">
        <w:rPr>
          <w:rFonts w:ascii="Times New Roman" w:hAnsi="Times New Roman" w:cs="Times New Roman"/>
          <w:lang w:eastAsia="tr-TR"/>
        </w:rPr>
        <w:t>Büyükşehir Belediye Meclisi’nin 09/09/2013 tarih ve 175 sayılı ara kararı ile Plan- Bütçe Komisyonu’na havale edilen,  Mersin Büyükşehir Belediyesi Yeşil Alanlar ve İşletmeler Dairesi Başkanlığı’na bağlı Park ve Bahçeler Şube Müdürlüğü tarafından park ve bahçe malzemeleri, park ve bahçelerin bakım ve onarımının yine Park ve Bahçeler Şube Müdürlüğü tarafından yapılması ile ilgili 10/09/2013 tarihli komisyon raporu okunarak görüşmeye geçildi.</w:t>
      </w:r>
    </w:p>
    <w:p w:rsidR="00DF3DF5" w:rsidRPr="00261FAE" w:rsidRDefault="00DF3DF5" w:rsidP="00F609C3">
      <w:pPr>
        <w:spacing w:after="0" w:line="240" w:lineRule="auto"/>
        <w:jc w:val="both"/>
        <w:rPr>
          <w:rFonts w:ascii="Times New Roman" w:hAnsi="Times New Roman" w:cs="Times New Roman"/>
          <w:sz w:val="24"/>
          <w:szCs w:val="24"/>
          <w:lang w:eastAsia="tr-TR"/>
        </w:rPr>
      </w:pPr>
      <w:r w:rsidRPr="00261FAE">
        <w:rPr>
          <w:rFonts w:ascii="Times New Roman" w:hAnsi="Times New Roman" w:cs="Times New Roman"/>
          <w:sz w:val="24"/>
          <w:szCs w:val="24"/>
          <w:lang w:eastAsia="tr-TR"/>
        </w:rPr>
        <w:tab/>
      </w:r>
    </w:p>
    <w:p w:rsidR="00DF3DF5" w:rsidRPr="00261FAE" w:rsidRDefault="00DF3DF5" w:rsidP="00F609C3">
      <w:pPr>
        <w:spacing w:after="0" w:line="240" w:lineRule="auto"/>
        <w:ind w:firstLine="708"/>
        <w:rPr>
          <w:rFonts w:ascii="Times New Roman" w:hAnsi="Times New Roman" w:cs="Times New Roman"/>
          <w:sz w:val="24"/>
          <w:szCs w:val="24"/>
          <w:lang w:eastAsia="tr-TR"/>
        </w:rPr>
      </w:pPr>
      <w:r w:rsidRPr="00261FAE">
        <w:rPr>
          <w:rFonts w:ascii="Times New Roman" w:hAnsi="Times New Roman" w:cs="Times New Roman"/>
          <w:b/>
          <w:bCs/>
          <w:sz w:val="24"/>
          <w:szCs w:val="24"/>
          <w:u w:val="single"/>
          <w:lang w:eastAsia="tr-TR"/>
        </w:rPr>
        <w:t>KONUNUN GÖRÜŞÜLMESİ VE OYLANMASI SONUNDA:</w:t>
      </w:r>
    </w:p>
    <w:p w:rsidR="00DF3DF5" w:rsidRPr="00F609C3" w:rsidRDefault="00DF3DF5" w:rsidP="00F609C3">
      <w:pPr>
        <w:tabs>
          <w:tab w:val="left" w:pos="708"/>
          <w:tab w:val="left" w:pos="2160"/>
        </w:tabs>
        <w:spacing w:after="0" w:line="240" w:lineRule="auto"/>
        <w:jc w:val="both"/>
        <w:rPr>
          <w:rFonts w:ascii="Times New Roman" w:hAnsi="Times New Roman" w:cs="Times New Roman"/>
          <w:lang w:eastAsia="tr-TR"/>
        </w:rPr>
      </w:pPr>
      <w:r w:rsidRPr="00261FAE">
        <w:rPr>
          <w:rFonts w:ascii="Times New Roman" w:hAnsi="Times New Roman" w:cs="Times New Roman"/>
          <w:sz w:val="24"/>
          <w:szCs w:val="24"/>
          <w:lang w:eastAsia="tr-TR"/>
        </w:rPr>
        <w:tab/>
      </w:r>
      <w:r w:rsidRPr="00F609C3">
        <w:rPr>
          <w:rFonts w:ascii="Times New Roman" w:hAnsi="Times New Roman" w:cs="Times New Roman"/>
          <w:lang w:eastAsia="tr-TR"/>
        </w:rPr>
        <w:t>Plan-Bütçe Komisyonu Raporunda;</w:t>
      </w:r>
    </w:p>
    <w:p w:rsidR="00DF3DF5" w:rsidRPr="00F609C3" w:rsidRDefault="00DF3DF5" w:rsidP="00F609C3">
      <w:pPr>
        <w:spacing w:after="0" w:line="240" w:lineRule="auto"/>
        <w:ind w:firstLine="708"/>
        <w:jc w:val="both"/>
        <w:rPr>
          <w:rFonts w:ascii="Times New Roman" w:hAnsi="Times New Roman" w:cs="Times New Roman"/>
          <w:lang w:eastAsia="tr-TR"/>
        </w:rPr>
      </w:pPr>
      <w:r w:rsidRPr="00F609C3">
        <w:rPr>
          <w:rFonts w:ascii="Times New Roman" w:hAnsi="Times New Roman" w:cs="Times New Roman"/>
          <w:lang w:eastAsia="tr-TR"/>
        </w:rPr>
        <w:t>Mersin Büyükşehir Belediye Meclisi’nin 09/09/2013 tarih ve 175 sayılı ara kararı ile, Plan ve Bütçe Komisyonuna havale edilen, 12/11/2012 tarih ve 6360 Sayılı “On üç ilde Büyükşehir Belediyesi ve yirmi altı ilçe kurulması ile Bazı Kanun Ve Kanun Hükmünde Kararnamelerde Değişiklik Yapılmasına Dair Kanun’un birinci maddesinin ikinci fıkrasında Mersin Büyükşehir Belediyesi’nin sınırları il mülki sınırları olmuş, bunun yürürlük tarihi ise 36. maddenin 1. fıkrasının (a) bendinde ilk mahalli idareler genel seçimleri olduğu belirtilmiştir.</w:t>
      </w:r>
    </w:p>
    <w:p w:rsidR="00DF3DF5" w:rsidRPr="00F609C3" w:rsidRDefault="00DF3DF5" w:rsidP="00F609C3">
      <w:pPr>
        <w:spacing w:after="0" w:line="240" w:lineRule="auto"/>
        <w:ind w:firstLine="708"/>
        <w:jc w:val="both"/>
        <w:rPr>
          <w:rFonts w:ascii="Times New Roman" w:hAnsi="Times New Roman" w:cs="Times New Roman"/>
          <w:lang w:eastAsia="tr-TR"/>
        </w:rPr>
      </w:pPr>
      <w:r w:rsidRPr="00F609C3">
        <w:rPr>
          <w:rFonts w:ascii="Times New Roman" w:hAnsi="Times New Roman" w:cs="Times New Roman"/>
          <w:lang w:eastAsia="tr-TR"/>
        </w:rPr>
        <w:t xml:space="preserve"> Aynı kanunun 1. geçici maddesinin 18. fıkrasında “Bu kanunun 1. maddesinin 1. ve 2. fıkrasında belirtilen illerdeki belediyeler yetkili organlarının kararıyla bu kanunla sorumluluk alanlarına dahil edilen yerleşim yerlerine yetkisi dahilindeki her türlü yatırım ve hizmeti götürebilir.” Denilmekte ve bu maddenin yürürlük tarihi ise madde 36’nın 1. fıkrasının (b) bendinde kanunun yayım tarihi olarak belirtilmiştir.</w:t>
      </w:r>
    </w:p>
    <w:p w:rsidR="00DF3DF5" w:rsidRPr="00F609C3" w:rsidRDefault="00DF3DF5" w:rsidP="00F609C3">
      <w:pPr>
        <w:spacing w:after="0" w:line="240" w:lineRule="auto"/>
        <w:ind w:firstLine="708"/>
        <w:jc w:val="both"/>
        <w:rPr>
          <w:rFonts w:ascii="Times New Roman" w:hAnsi="Times New Roman" w:cs="Times New Roman"/>
          <w:lang w:eastAsia="tr-TR"/>
        </w:rPr>
      </w:pPr>
      <w:r w:rsidRPr="00F609C3">
        <w:rPr>
          <w:rFonts w:ascii="Times New Roman" w:hAnsi="Times New Roman" w:cs="Times New Roman"/>
          <w:lang w:eastAsia="tr-TR"/>
        </w:rPr>
        <w:t xml:space="preserve">Bu maddelere istinaden, mahalli idareler seçiminden sonra Mersin Büyükşehir Belediyesi görev alanına girecek ilçe, belde ve köylere Mersin Büyükşehir Belediyesi Yeşil Alanlar ve İşletmeler Daire Başkanlığı’na bağlı Park ve Bahçeler Şube Müdürlüğü tarafından; park ve bahçe malzemeleri (oturma bankı, oyun grubu v.s.) gönderilmesi, bu yerlerdeki park ve bahçelerin bakım ve onarımının yapılması ve ayrıca 6360 sayılı Yasa ile Mahalli İdareler seçiminden sonra Mersin Büyükşehir Belediyesi görev alanına girecek ilçe, belde ve köylere Belediyemizin yapmış olduğu hizmetlerin tanıtımının belediyemiz Özel Kalem Müdürlüğü bütçesinden karşılanması ile ilgili teklifin  komisyonumuz tarafından incelenmesi neticesinde; </w:t>
      </w:r>
    </w:p>
    <w:p w:rsidR="00DF3DF5" w:rsidRPr="00F609C3" w:rsidRDefault="00DF3DF5" w:rsidP="00F609C3">
      <w:pPr>
        <w:spacing w:after="0" w:line="240" w:lineRule="auto"/>
        <w:ind w:firstLine="708"/>
        <w:jc w:val="both"/>
        <w:rPr>
          <w:rFonts w:ascii="Times New Roman" w:hAnsi="Times New Roman" w:cs="Times New Roman"/>
          <w:lang w:eastAsia="tr-TR"/>
        </w:rPr>
      </w:pPr>
      <w:r w:rsidRPr="00F609C3">
        <w:rPr>
          <w:rFonts w:ascii="Times New Roman" w:hAnsi="Times New Roman" w:cs="Times New Roman"/>
          <w:lang w:eastAsia="tr-TR"/>
        </w:rPr>
        <w:t xml:space="preserve">Mersin Büyükşehir Belediyesi Yeşil Alanlar ve İşletmeler Daire Başkanlığı’na bağlı Park ve Bahçeler Şube Müdürlüğü tarafından; park ve bahçe malzemeleri (oturma bankı, oyun grubu v.s.) gönderilmesi, bu yerlerdeki park ve bahçelerin bakım ve onarımının yapılması ve ayrıca 6360 sayılı Yasa ile Mahalli İdareler seçiminden sonra Mersin Büyükşehir Belediyesi görev alanına girecek ilçe, belde ve köylere Belediyemizin yapmış olduğu hizmetlerin tanıtımının belediyemiz Özel Kalem Müdürlüğü bütçesinden karşılanmasının kabulüne  </w:t>
      </w:r>
      <w:r w:rsidRPr="00F609C3">
        <w:rPr>
          <w:rFonts w:ascii="Times New Roman" w:hAnsi="Times New Roman" w:cs="Times New Roman"/>
          <w:color w:val="000000"/>
          <w:lang w:eastAsia="tr-TR"/>
        </w:rPr>
        <w:t>oy birliği ile karar verilmiştir.</w:t>
      </w:r>
      <w:r w:rsidRPr="00F609C3">
        <w:rPr>
          <w:rFonts w:ascii="Times New Roman" w:hAnsi="Times New Roman" w:cs="Times New Roman"/>
          <w:lang w:eastAsia="tr-TR"/>
        </w:rPr>
        <w:t>Denilmektedir.</w:t>
      </w:r>
    </w:p>
    <w:p w:rsidR="00DF3DF5" w:rsidRPr="00F609C3" w:rsidRDefault="00DF3DF5" w:rsidP="00F609C3">
      <w:pPr>
        <w:ind w:firstLine="708"/>
        <w:jc w:val="both"/>
        <w:rPr>
          <w:rFonts w:ascii="Times New Roman" w:hAnsi="Times New Roman" w:cs="Times New Roman"/>
          <w:lang w:eastAsia="tr-TR"/>
        </w:rPr>
      </w:pPr>
      <w:r w:rsidRPr="00F609C3">
        <w:rPr>
          <w:rFonts w:ascii="Times New Roman" w:hAnsi="Times New Roman" w:cs="Times New Roman"/>
          <w:lang w:eastAsia="tr-TR"/>
        </w:rPr>
        <w:t>Yapılan Müzakereler Sonucunda; Plan ve Bütçe Komisyon Raporunun kabulüne, oy birliği ile karar verildi.</w:t>
      </w:r>
    </w:p>
    <w:p w:rsidR="00DF3DF5" w:rsidRDefault="00DF3DF5" w:rsidP="00F609C3">
      <w:pPr>
        <w:jc w:val="both"/>
        <w:rPr>
          <w:rFonts w:ascii="Times New Roman" w:hAnsi="Times New Roman" w:cs="Times New Roman"/>
          <w:b/>
          <w:bCs/>
          <w:lang w:eastAsia="tr-TR"/>
        </w:rPr>
      </w:pPr>
    </w:p>
    <w:p w:rsidR="00DF3DF5" w:rsidRPr="00F609C3" w:rsidRDefault="00DF3DF5" w:rsidP="00F609C3">
      <w:pPr>
        <w:jc w:val="both"/>
        <w:rPr>
          <w:rFonts w:ascii="Times New Roman" w:hAnsi="Times New Roman" w:cs="Times New Roman"/>
          <w:sz w:val="24"/>
          <w:szCs w:val="24"/>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DF3DF5" w:rsidRDefault="00DF3DF5" w:rsidP="00F609C3">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KATİBİ</w:t>
      </w:r>
      <w:r w:rsidRPr="00DE6564">
        <w:rPr>
          <w:rFonts w:ascii="Times New Roman" w:hAnsi="Times New Roman" w:cs="Times New Roman"/>
          <w:b/>
          <w:bCs/>
          <w:lang w:eastAsia="tr-TR"/>
        </w:rPr>
        <w:tab/>
        <w:t xml:space="preserve">                               MECLİS KATİBİ</w:t>
      </w:r>
    </w:p>
    <w:p w:rsidR="00DF3DF5"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w:t>
      </w:r>
    </w:p>
    <w:p w:rsidR="00DF3DF5" w:rsidRDefault="00DF3DF5" w:rsidP="00F609C3">
      <w:pPr>
        <w:spacing w:after="0" w:line="240" w:lineRule="auto"/>
        <w:jc w:val="center"/>
        <w:rPr>
          <w:rFonts w:ascii="Times New Roman" w:hAnsi="Times New Roman" w:cs="Times New Roman"/>
          <w:b/>
          <w:bCs/>
          <w:sz w:val="24"/>
          <w:szCs w:val="24"/>
          <w:lang w:eastAsia="tr-TR"/>
        </w:rPr>
      </w:pPr>
    </w:p>
    <w:p w:rsidR="00DF3DF5" w:rsidRDefault="00DF3DF5" w:rsidP="00F609C3">
      <w:pPr>
        <w:spacing w:after="0" w:line="240" w:lineRule="auto"/>
        <w:jc w:val="center"/>
        <w:rPr>
          <w:rFonts w:ascii="Times New Roman" w:hAnsi="Times New Roman" w:cs="Times New Roman"/>
          <w:b/>
          <w:bCs/>
          <w:sz w:val="24"/>
          <w:szCs w:val="24"/>
          <w:lang w:eastAsia="tr-TR"/>
        </w:rPr>
      </w:pPr>
    </w:p>
    <w:p w:rsidR="00DF3DF5" w:rsidRDefault="00DF3DF5" w:rsidP="00F609C3">
      <w:pPr>
        <w:spacing w:after="0" w:line="240" w:lineRule="auto"/>
        <w:jc w:val="center"/>
        <w:rPr>
          <w:rFonts w:ascii="Times New Roman" w:hAnsi="Times New Roman" w:cs="Times New Roman"/>
          <w:b/>
          <w:bCs/>
          <w:sz w:val="24"/>
          <w:szCs w:val="24"/>
          <w:lang w:eastAsia="tr-TR"/>
        </w:rPr>
      </w:pPr>
    </w:p>
    <w:p w:rsidR="00DF3DF5"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23" o:spid="_x0000_s1028" type="#_x0000_t75" alt="bel" style="position:absolute;left:0;text-align:left;margin-left:0;margin-top:-36pt;width:64.8pt;height:63.25pt;z-index:251623424;visibility:visible">
            <v:imagedata r:id="rId5" o:title=""/>
          </v:shape>
        </w:pict>
      </w:r>
      <w:r w:rsidRPr="00A13562">
        <w:rPr>
          <w:rFonts w:ascii="Times New Roman" w:hAnsi="Times New Roman" w:cs="Times New Roman"/>
          <w:b/>
          <w:bCs/>
          <w:sz w:val="24"/>
          <w:szCs w:val="24"/>
          <w:lang w:eastAsia="tr-TR"/>
        </w:rPr>
        <w:t>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227</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Default="00DF3DF5" w:rsidP="00F609C3">
      <w:pPr>
        <w:spacing w:after="0" w:line="240" w:lineRule="auto"/>
        <w:rPr>
          <w:rFonts w:ascii="Times New Roman" w:hAnsi="Times New Roman" w:cs="Times New Roman"/>
          <w:sz w:val="24"/>
          <w:szCs w:val="24"/>
          <w:lang w:eastAsia="tr-TR"/>
        </w:rPr>
      </w:pPr>
    </w:p>
    <w:p w:rsidR="00DF3DF5" w:rsidRPr="00A13562" w:rsidRDefault="00DF3DF5" w:rsidP="00F609C3">
      <w:pPr>
        <w:spacing w:after="0" w:line="240" w:lineRule="auto"/>
        <w:rPr>
          <w:rFonts w:ascii="Times New Roman" w:hAnsi="Times New Roman" w:cs="Times New Roman"/>
          <w:sz w:val="24"/>
          <w:szCs w:val="24"/>
          <w:lang w:eastAsia="tr-TR"/>
        </w:rPr>
      </w:pPr>
    </w:p>
    <w:p w:rsidR="00DF3DF5" w:rsidRPr="00A13562" w:rsidRDefault="00DF3DF5" w:rsidP="00F609C3">
      <w:pPr>
        <w:spacing w:after="0" w:line="240" w:lineRule="auto"/>
        <w:jc w:val="both"/>
        <w:rPr>
          <w:rFonts w:ascii="Times New Roman" w:hAnsi="Times New Roman" w:cs="Times New Roman"/>
          <w:sz w:val="24"/>
          <w:szCs w:val="24"/>
          <w:lang w:eastAsia="tr-TR"/>
        </w:rPr>
      </w:pPr>
      <w:r w:rsidRPr="00A13562">
        <w:rPr>
          <w:rFonts w:ascii="Times New Roman" w:hAnsi="Times New Roman" w:cs="Times New Roman"/>
          <w:sz w:val="24"/>
          <w:szCs w:val="24"/>
          <w:lang w:eastAsia="tr-TR"/>
        </w:rPr>
        <w:tab/>
        <w:t xml:space="preserve">Büyükşehir Belediye Meclisi’nin </w:t>
      </w:r>
      <w:r>
        <w:rPr>
          <w:rFonts w:ascii="Times New Roman" w:hAnsi="Times New Roman" w:cs="Times New Roman"/>
          <w:sz w:val="24"/>
          <w:szCs w:val="24"/>
          <w:lang w:eastAsia="tr-TR"/>
        </w:rPr>
        <w:t>09</w:t>
      </w:r>
      <w:r w:rsidRPr="00A13562">
        <w:rPr>
          <w:rFonts w:ascii="Times New Roman" w:hAnsi="Times New Roman" w:cs="Times New Roman"/>
          <w:sz w:val="24"/>
          <w:szCs w:val="24"/>
          <w:lang w:eastAsia="tr-TR"/>
        </w:rPr>
        <w:t>/</w:t>
      </w:r>
      <w:r>
        <w:rPr>
          <w:rFonts w:ascii="Times New Roman" w:hAnsi="Times New Roman" w:cs="Times New Roman"/>
          <w:sz w:val="24"/>
          <w:szCs w:val="24"/>
          <w:lang w:eastAsia="tr-TR"/>
        </w:rPr>
        <w:t>09/</w:t>
      </w:r>
      <w:r w:rsidRPr="00A13562">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178</w:t>
      </w:r>
      <w:r w:rsidRPr="00A13562">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Plan-Bütçe Komisyonu’na</w:t>
      </w:r>
      <w:r w:rsidRPr="00A13562">
        <w:rPr>
          <w:rFonts w:ascii="Times New Roman" w:hAnsi="Times New Roman" w:cs="Times New Roman"/>
          <w:sz w:val="24"/>
          <w:szCs w:val="24"/>
          <w:lang w:eastAsia="tr-TR"/>
        </w:rPr>
        <w:t xml:space="preserve"> havale edilen, </w:t>
      </w:r>
      <w:r>
        <w:rPr>
          <w:rFonts w:ascii="Times New Roman" w:hAnsi="Times New Roman" w:cs="Times New Roman"/>
          <w:sz w:val="24"/>
          <w:szCs w:val="24"/>
          <w:lang w:eastAsia="tr-TR"/>
        </w:rPr>
        <w:t>Mersin Büyükşehir Belediyesi Fen İşleri Dairesi Başkanlığı tarafından inşa, tamir ve genişletilmeye tabi tutulan yolların iki tarafında bulunan ve yoldan yararlanan gayrimenkullerin sahiplerinden katılım payı alınması ile ilgili 11/09</w:t>
      </w:r>
      <w:r w:rsidRPr="00A13562">
        <w:rPr>
          <w:rFonts w:ascii="Times New Roman" w:hAnsi="Times New Roman" w:cs="Times New Roman"/>
          <w:sz w:val="24"/>
          <w:szCs w:val="24"/>
          <w:lang w:eastAsia="tr-TR"/>
        </w:rPr>
        <w:t>/2013</w:t>
      </w:r>
      <w:r>
        <w:rPr>
          <w:rFonts w:ascii="Times New Roman" w:hAnsi="Times New Roman" w:cs="Times New Roman"/>
          <w:sz w:val="24"/>
          <w:szCs w:val="24"/>
          <w:lang w:eastAsia="tr-TR"/>
        </w:rPr>
        <w:t xml:space="preserve"> </w:t>
      </w:r>
      <w:r w:rsidRPr="00A13562">
        <w:rPr>
          <w:rFonts w:ascii="Times New Roman" w:hAnsi="Times New Roman" w:cs="Times New Roman"/>
          <w:sz w:val="24"/>
          <w:szCs w:val="24"/>
          <w:lang w:eastAsia="tr-TR"/>
        </w:rPr>
        <w:t>tarihli komisyon raporu okunarak görüşmeye geçildi.</w:t>
      </w:r>
    </w:p>
    <w:p w:rsidR="00DF3DF5" w:rsidRPr="00A13562" w:rsidRDefault="00DF3DF5" w:rsidP="00F609C3">
      <w:pPr>
        <w:spacing w:after="0" w:line="240" w:lineRule="auto"/>
        <w:jc w:val="both"/>
        <w:rPr>
          <w:rFonts w:ascii="Times New Roman" w:hAnsi="Times New Roman" w:cs="Times New Roman"/>
          <w:b/>
          <w:bCs/>
          <w:sz w:val="24"/>
          <w:szCs w:val="24"/>
          <w:lang w:eastAsia="tr-TR"/>
        </w:rPr>
      </w:pPr>
      <w:r w:rsidRPr="00A13562">
        <w:rPr>
          <w:rFonts w:ascii="Times New Roman" w:hAnsi="Times New Roman" w:cs="Times New Roman"/>
          <w:sz w:val="24"/>
          <w:szCs w:val="24"/>
          <w:lang w:eastAsia="tr-TR"/>
        </w:rPr>
        <w:tab/>
      </w:r>
    </w:p>
    <w:p w:rsidR="00DF3DF5" w:rsidRPr="00A13562" w:rsidRDefault="00DF3DF5" w:rsidP="00F609C3">
      <w:pPr>
        <w:spacing w:after="0" w:line="240" w:lineRule="auto"/>
        <w:ind w:firstLine="708"/>
        <w:jc w:val="both"/>
        <w:rPr>
          <w:rFonts w:ascii="Times New Roman" w:hAnsi="Times New Roman" w:cs="Times New Roman"/>
          <w:sz w:val="24"/>
          <w:szCs w:val="24"/>
          <w:lang w:eastAsia="tr-TR"/>
        </w:rPr>
      </w:pPr>
      <w:r w:rsidRPr="00A13562">
        <w:rPr>
          <w:rFonts w:ascii="Times New Roman" w:hAnsi="Times New Roman" w:cs="Times New Roman"/>
          <w:b/>
          <w:bCs/>
          <w:sz w:val="24"/>
          <w:szCs w:val="24"/>
          <w:u w:val="single"/>
          <w:lang w:eastAsia="tr-TR"/>
        </w:rPr>
        <w:t>KONUNUN GÖRÜŞÜLMESİ VE OYLANMASI SONUNDA:</w:t>
      </w:r>
    </w:p>
    <w:p w:rsidR="00DF3DF5" w:rsidRPr="00A13562" w:rsidRDefault="00DF3DF5" w:rsidP="00F609C3">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F609C3">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 Komisyonu</w:t>
      </w:r>
      <w:r w:rsidRPr="00A13562">
        <w:rPr>
          <w:rFonts w:ascii="Times New Roman" w:hAnsi="Times New Roman" w:cs="Times New Roman"/>
          <w:sz w:val="24"/>
          <w:szCs w:val="24"/>
          <w:lang w:eastAsia="tr-TR"/>
        </w:rPr>
        <w:t xml:space="preserve"> Raporunda;</w:t>
      </w:r>
    </w:p>
    <w:p w:rsidR="00DF3DF5" w:rsidRDefault="00DF3DF5" w:rsidP="00F609C3">
      <w:pPr>
        <w:tabs>
          <w:tab w:val="left" w:pos="708"/>
          <w:tab w:val="left" w:pos="2160"/>
        </w:tabs>
        <w:spacing w:after="0" w:line="240" w:lineRule="auto"/>
        <w:jc w:val="both"/>
        <w:rPr>
          <w:rFonts w:ascii="Times New Roman" w:hAnsi="Times New Roman" w:cs="Times New Roman"/>
          <w:sz w:val="24"/>
          <w:szCs w:val="24"/>
          <w:lang w:eastAsia="tr-TR"/>
        </w:rPr>
      </w:pPr>
    </w:p>
    <w:p w:rsidR="00DF3DF5" w:rsidRPr="00BE113E" w:rsidRDefault="00DF3DF5" w:rsidP="00F609C3">
      <w:pPr>
        <w:spacing w:after="0" w:line="240" w:lineRule="auto"/>
        <w:ind w:firstLine="708"/>
        <w:jc w:val="both"/>
        <w:rPr>
          <w:rFonts w:ascii="Times New Roman" w:hAnsi="Times New Roman" w:cs="Times New Roman"/>
          <w:sz w:val="24"/>
          <w:szCs w:val="24"/>
          <w:lang w:eastAsia="tr-TR"/>
        </w:rPr>
      </w:pPr>
      <w:r w:rsidRPr="003737D6">
        <w:rPr>
          <w:rFonts w:ascii="Times New Roman" w:hAnsi="Times New Roman" w:cs="Times New Roman"/>
          <w:sz w:val="24"/>
          <w:szCs w:val="24"/>
          <w:lang w:eastAsia="tr-TR"/>
        </w:rPr>
        <w:t xml:space="preserve">Mersin Büyükşehir Belediye Meclisi’nin </w:t>
      </w:r>
      <w:r>
        <w:rPr>
          <w:rFonts w:ascii="Times New Roman" w:hAnsi="Times New Roman" w:cs="Times New Roman"/>
          <w:sz w:val="24"/>
          <w:szCs w:val="24"/>
          <w:lang w:eastAsia="tr-TR"/>
        </w:rPr>
        <w:t>09</w:t>
      </w:r>
      <w:r w:rsidRPr="003737D6">
        <w:rPr>
          <w:rFonts w:ascii="Times New Roman" w:hAnsi="Times New Roman" w:cs="Times New Roman"/>
          <w:sz w:val="24"/>
          <w:szCs w:val="24"/>
          <w:lang w:eastAsia="tr-TR"/>
        </w:rPr>
        <w:t>/0</w:t>
      </w:r>
      <w:r>
        <w:rPr>
          <w:rFonts w:ascii="Times New Roman" w:hAnsi="Times New Roman" w:cs="Times New Roman"/>
          <w:sz w:val="24"/>
          <w:szCs w:val="24"/>
          <w:lang w:eastAsia="tr-TR"/>
        </w:rPr>
        <w:t>9</w:t>
      </w:r>
      <w:r w:rsidRPr="003737D6">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 xml:space="preserve">178 sayılı ara kararı ile, Plan ve Bütçe </w:t>
      </w:r>
      <w:r w:rsidRPr="003737D6">
        <w:rPr>
          <w:rFonts w:ascii="Times New Roman" w:hAnsi="Times New Roman" w:cs="Times New Roman"/>
          <w:sz w:val="24"/>
          <w:szCs w:val="24"/>
          <w:lang w:eastAsia="tr-TR"/>
        </w:rPr>
        <w:t>Komisyon</w:t>
      </w:r>
      <w:r>
        <w:rPr>
          <w:rFonts w:ascii="Times New Roman" w:hAnsi="Times New Roman" w:cs="Times New Roman"/>
          <w:sz w:val="24"/>
          <w:szCs w:val="24"/>
          <w:lang w:eastAsia="tr-TR"/>
        </w:rPr>
        <w:t>u</w:t>
      </w:r>
      <w:r w:rsidRPr="003737D6">
        <w:rPr>
          <w:rFonts w:ascii="Times New Roman" w:hAnsi="Times New Roman" w:cs="Times New Roman"/>
          <w:sz w:val="24"/>
          <w:szCs w:val="24"/>
          <w:lang w:eastAsia="tr-TR"/>
        </w:rPr>
        <w:t>na havale edilen,</w:t>
      </w:r>
      <w:r>
        <w:rPr>
          <w:rFonts w:ascii="Times New Roman" w:hAnsi="Times New Roman" w:cs="Times New Roman"/>
          <w:sz w:val="24"/>
          <w:szCs w:val="24"/>
          <w:lang w:eastAsia="tr-TR"/>
        </w:rPr>
        <w:t xml:space="preserve"> 6360 Sayılı Kanun uyarınca, Mersin Büyükşehir Belediyesi Fen İşleri Dairesi Başkanlığı tarafından inşa, tamir ve genişletilmeye tabi tutulan yolların iki tarafında bulunan veya başka bir yola çıkışı olmaması dolayısıyla bu yoldan yararlanan gayrimenkullerin sahiplerinden katılım payı alınması ile ilgili teklifin  </w:t>
      </w:r>
      <w:r w:rsidRPr="00BE113E">
        <w:rPr>
          <w:rFonts w:ascii="Times New Roman" w:hAnsi="Times New Roman" w:cs="Times New Roman"/>
          <w:sz w:val="24"/>
          <w:szCs w:val="24"/>
          <w:lang w:eastAsia="tr-TR"/>
        </w:rPr>
        <w:t xml:space="preserve"> komisyonumuz tarafından incelenmesi neticesinde; </w:t>
      </w:r>
    </w:p>
    <w:p w:rsidR="00DF3DF5" w:rsidRDefault="00DF3DF5" w:rsidP="00F609C3">
      <w:pPr>
        <w:ind w:firstLine="708"/>
        <w:jc w:val="both"/>
        <w:rPr>
          <w:rFonts w:ascii="Times New Roman" w:hAnsi="Times New Roman" w:cs="Times New Roman"/>
          <w:sz w:val="24"/>
          <w:szCs w:val="24"/>
          <w:lang w:eastAsia="tr-TR"/>
        </w:rPr>
      </w:pPr>
      <w:r w:rsidRPr="00A25844">
        <w:rPr>
          <w:rFonts w:ascii="Times New Roman" w:hAnsi="Times New Roman" w:cs="Times New Roman"/>
          <w:sz w:val="24"/>
          <w:szCs w:val="24"/>
          <w:lang w:eastAsia="tr-TR"/>
        </w:rPr>
        <w:t xml:space="preserve">Büyükşehir </w:t>
      </w:r>
      <w:r w:rsidRPr="00511872">
        <w:rPr>
          <w:rFonts w:ascii="Times New Roman" w:hAnsi="Times New Roman" w:cs="Times New Roman"/>
          <w:sz w:val="24"/>
          <w:szCs w:val="24"/>
          <w:lang w:eastAsia="tr-TR"/>
        </w:rPr>
        <w:t>Belediyesi</w:t>
      </w:r>
      <w:r>
        <w:rPr>
          <w:rFonts w:ascii="Times New Roman" w:hAnsi="Times New Roman" w:cs="Times New Roman"/>
          <w:sz w:val="24"/>
          <w:szCs w:val="24"/>
          <w:lang w:eastAsia="tr-TR"/>
        </w:rPr>
        <w:t xml:space="preserve"> Fen İşleri Dairesi Başkanlığı tarafından inşa, tamir ve genişletmeye tabi tutulan yolların iki tarafında bulunan veya başka bir yola çıkışı olmaması dolayısıyla bu yoldan yararlanan gayrimenkullerin sahiplerinden yol harcamalarına katılım payı alınması ile ilgili teklifin İdaresinden geldiği şekli ile kabulüne, </w:t>
      </w:r>
      <w:r w:rsidRPr="009B692E">
        <w:rPr>
          <w:rFonts w:ascii="Times New Roman" w:hAnsi="Times New Roman" w:cs="Times New Roman"/>
          <w:color w:val="000000"/>
          <w:sz w:val="24"/>
          <w:szCs w:val="24"/>
          <w:lang w:eastAsia="tr-TR"/>
        </w:rPr>
        <w:t>komisyon</w:t>
      </w:r>
      <w:r>
        <w:rPr>
          <w:rFonts w:ascii="Times New Roman" w:hAnsi="Times New Roman" w:cs="Times New Roman"/>
          <w:color w:val="000000"/>
          <w:sz w:val="24"/>
          <w:szCs w:val="24"/>
          <w:lang w:eastAsia="tr-TR"/>
        </w:rPr>
        <w:t>umuz</w:t>
      </w:r>
      <w:r w:rsidRPr="009B692E">
        <w:rPr>
          <w:rFonts w:ascii="Times New Roman" w:hAnsi="Times New Roman" w:cs="Times New Roman"/>
          <w:color w:val="000000"/>
          <w:sz w:val="24"/>
          <w:szCs w:val="24"/>
          <w:lang w:eastAsia="tr-TR"/>
        </w:rPr>
        <w:t xml:space="preserve"> tarafından oy birliği ile karar verilmiştir.</w:t>
      </w:r>
      <w:r w:rsidRPr="008A498C">
        <w:rPr>
          <w:rFonts w:ascii="Times New Roman" w:hAnsi="Times New Roman" w:cs="Times New Roman"/>
          <w:sz w:val="24"/>
          <w:szCs w:val="24"/>
          <w:lang w:eastAsia="tr-TR"/>
        </w:rPr>
        <w:t>Denilmektedir.</w:t>
      </w:r>
    </w:p>
    <w:p w:rsidR="00DF3DF5" w:rsidRPr="008A498C" w:rsidRDefault="00DF3DF5" w:rsidP="00F609C3">
      <w:pPr>
        <w:ind w:firstLine="708"/>
        <w:jc w:val="both"/>
        <w:rPr>
          <w:rFonts w:ascii="Times New Roman" w:hAnsi="Times New Roman" w:cs="Times New Roman"/>
          <w:sz w:val="24"/>
          <w:szCs w:val="24"/>
          <w:lang w:eastAsia="tr-TR"/>
        </w:rPr>
      </w:pPr>
      <w:r w:rsidRPr="008A498C">
        <w:rPr>
          <w:rFonts w:ascii="Times New Roman" w:hAnsi="Times New Roman" w:cs="Times New Roman"/>
          <w:sz w:val="24"/>
          <w:szCs w:val="24"/>
          <w:lang w:eastAsia="tr-TR"/>
        </w:rPr>
        <w:t xml:space="preserve">Yapılan Müzakereler Sonucunda; </w:t>
      </w:r>
      <w:r w:rsidRPr="00BE113E">
        <w:rPr>
          <w:rFonts w:ascii="Times New Roman" w:hAnsi="Times New Roman" w:cs="Times New Roman"/>
          <w:sz w:val="24"/>
          <w:szCs w:val="24"/>
          <w:lang w:eastAsia="tr-TR"/>
        </w:rPr>
        <w:t>Plan</w:t>
      </w:r>
      <w:r>
        <w:rPr>
          <w:rFonts w:ascii="Times New Roman" w:hAnsi="Times New Roman" w:cs="Times New Roman"/>
          <w:sz w:val="24"/>
          <w:szCs w:val="24"/>
          <w:lang w:eastAsia="tr-TR"/>
        </w:rPr>
        <w:t xml:space="preserve"> ve </w:t>
      </w:r>
      <w:r w:rsidRPr="00BE113E">
        <w:rPr>
          <w:rFonts w:ascii="Times New Roman" w:hAnsi="Times New Roman" w:cs="Times New Roman"/>
          <w:sz w:val="24"/>
          <w:szCs w:val="24"/>
          <w:lang w:eastAsia="tr-TR"/>
        </w:rPr>
        <w:t>Bütçe</w:t>
      </w:r>
      <w:r>
        <w:rPr>
          <w:rFonts w:ascii="Times New Roman" w:hAnsi="Times New Roman" w:cs="Times New Roman"/>
          <w:sz w:val="24"/>
          <w:szCs w:val="24"/>
          <w:lang w:eastAsia="tr-TR"/>
        </w:rPr>
        <w:t xml:space="preserve"> Komisyon</w:t>
      </w:r>
      <w:r w:rsidRPr="008A498C">
        <w:rPr>
          <w:rFonts w:ascii="Times New Roman" w:hAnsi="Times New Roman" w:cs="Times New Roman"/>
          <w:sz w:val="24"/>
          <w:szCs w:val="24"/>
          <w:lang w:eastAsia="tr-TR"/>
        </w:rPr>
        <w:t xml:space="preserve"> Raporunun kabulüne, oy birliği ile karar verildi.</w:t>
      </w:r>
    </w:p>
    <w:p w:rsidR="00DF3DF5" w:rsidRDefault="00DF3DF5" w:rsidP="00F609C3">
      <w:pPr>
        <w:keepNext/>
        <w:spacing w:after="0" w:line="240" w:lineRule="auto"/>
        <w:jc w:val="both"/>
        <w:outlineLvl w:val="2"/>
        <w:rPr>
          <w:rFonts w:ascii="Times New Roman" w:hAnsi="Times New Roman" w:cs="Times New Roman"/>
          <w:b/>
          <w:bCs/>
          <w:lang w:eastAsia="tr-TR"/>
        </w:rPr>
      </w:pPr>
    </w:p>
    <w:p w:rsidR="00DF3DF5" w:rsidRDefault="00DF3DF5" w:rsidP="00F609C3">
      <w:pPr>
        <w:keepNext/>
        <w:spacing w:after="0" w:line="240" w:lineRule="auto"/>
        <w:jc w:val="both"/>
        <w:outlineLvl w:val="2"/>
        <w:rPr>
          <w:rFonts w:ascii="Times New Roman" w:hAnsi="Times New Roman" w:cs="Times New Roman"/>
          <w:b/>
          <w:bCs/>
          <w:lang w:eastAsia="tr-TR"/>
        </w:rPr>
      </w:pPr>
    </w:p>
    <w:p w:rsidR="00DF3DF5" w:rsidRDefault="00DF3DF5" w:rsidP="00F609C3">
      <w:pPr>
        <w:keepNext/>
        <w:spacing w:after="0" w:line="240" w:lineRule="auto"/>
        <w:jc w:val="both"/>
        <w:outlineLvl w:val="2"/>
        <w:rPr>
          <w:rFonts w:ascii="Times New Roman" w:hAnsi="Times New Roman" w:cs="Times New Roman"/>
          <w:b/>
          <w:bCs/>
          <w:lang w:eastAsia="tr-TR"/>
        </w:rPr>
      </w:pPr>
    </w:p>
    <w:p w:rsidR="00DF3DF5" w:rsidRDefault="00DF3DF5" w:rsidP="00F609C3">
      <w:pPr>
        <w:keepNext/>
        <w:spacing w:after="0" w:line="240" w:lineRule="auto"/>
        <w:jc w:val="both"/>
        <w:outlineLvl w:val="2"/>
        <w:rPr>
          <w:rFonts w:ascii="Times New Roman" w:hAnsi="Times New Roman" w:cs="Times New Roman"/>
          <w:b/>
          <w:bCs/>
          <w:lang w:eastAsia="tr-TR"/>
        </w:rPr>
      </w:pPr>
    </w:p>
    <w:p w:rsidR="00DF3DF5" w:rsidRPr="00DE6564" w:rsidRDefault="00DF3DF5" w:rsidP="00F609C3">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DF3DF5" w:rsidRDefault="00DF3DF5" w:rsidP="00F609C3">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KATİBİ</w:t>
      </w:r>
      <w:r w:rsidRPr="00DE6564">
        <w:rPr>
          <w:rFonts w:ascii="Times New Roman" w:hAnsi="Times New Roman" w:cs="Times New Roman"/>
          <w:b/>
          <w:bCs/>
          <w:lang w:eastAsia="tr-TR"/>
        </w:rPr>
        <w:tab/>
        <w:t xml:space="preserve">                               MECLİS KATİBİ</w:t>
      </w:r>
    </w:p>
    <w:p w:rsidR="00DF3DF5" w:rsidRDefault="00DF3DF5" w:rsidP="00F609C3">
      <w:pPr>
        <w:keepNext/>
        <w:spacing w:after="0" w:line="240" w:lineRule="auto"/>
        <w:jc w:val="both"/>
        <w:outlineLvl w:val="2"/>
        <w:rPr>
          <w:rFonts w:ascii="Times New Roman" w:hAnsi="Times New Roman" w:cs="Times New Roman"/>
          <w:b/>
          <w:bCs/>
          <w:lang w:eastAsia="tr-TR"/>
        </w:rPr>
      </w:pPr>
    </w:p>
    <w:p w:rsidR="00DF3DF5" w:rsidRPr="00DE6564" w:rsidRDefault="00DF3DF5" w:rsidP="00F609C3">
      <w:pPr>
        <w:keepNext/>
        <w:spacing w:after="0" w:line="240" w:lineRule="auto"/>
        <w:jc w:val="both"/>
        <w:outlineLvl w:val="2"/>
        <w:rPr>
          <w:rFonts w:ascii="Times New Roman" w:hAnsi="Times New Roman" w:cs="Times New Roman"/>
          <w:b/>
          <w:bCs/>
          <w:lang w:eastAsia="tr-TR"/>
        </w:rPr>
      </w:pPr>
    </w:p>
    <w:p w:rsidR="00DF3DF5" w:rsidRDefault="00DF3DF5" w:rsidP="00F609C3">
      <w:pPr>
        <w:spacing w:after="0" w:line="240" w:lineRule="auto"/>
        <w:rPr>
          <w:rFonts w:ascii="Times New Roman" w:hAnsi="Times New Roman" w:cs="Times New Roman"/>
          <w:lang w:eastAsia="tr-TR"/>
        </w:rPr>
      </w:pPr>
    </w:p>
    <w:p w:rsidR="00DF3DF5" w:rsidRDefault="00DF3DF5" w:rsidP="00F609C3">
      <w:pPr>
        <w:spacing w:after="0" w:line="240" w:lineRule="auto"/>
        <w:rPr>
          <w:rFonts w:ascii="Times New Roman" w:hAnsi="Times New Roman" w:cs="Times New Roman"/>
          <w:lang w:eastAsia="tr-TR"/>
        </w:rPr>
      </w:pPr>
    </w:p>
    <w:p w:rsidR="00DF3DF5" w:rsidRDefault="00DF3DF5" w:rsidP="00F609C3">
      <w:pPr>
        <w:spacing w:after="0" w:line="240" w:lineRule="auto"/>
        <w:rPr>
          <w:rFonts w:ascii="Times New Roman" w:hAnsi="Times New Roman" w:cs="Times New Roman"/>
          <w:lang w:eastAsia="tr-TR"/>
        </w:rPr>
      </w:pPr>
    </w:p>
    <w:p w:rsidR="00DF3DF5" w:rsidRDefault="00DF3DF5" w:rsidP="00F609C3">
      <w:pPr>
        <w:spacing w:after="0" w:line="240" w:lineRule="auto"/>
        <w:rPr>
          <w:rFonts w:ascii="Times New Roman" w:hAnsi="Times New Roman" w:cs="Times New Roman"/>
          <w:lang w:eastAsia="tr-TR"/>
        </w:rPr>
      </w:pPr>
    </w:p>
    <w:p w:rsidR="00DF3DF5" w:rsidRDefault="00DF3DF5" w:rsidP="00F609C3">
      <w:pPr>
        <w:spacing w:after="0" w:line="240" w:lineRule="auto"/>
        <w:rPr>
          <w:rFonts w:ascii="Times New Roman" w:hAnsi="Times New Roman" w:cs="Times New Roman"/>
          <w:lang w:eastAsia="tr-TR"/>
        </w:rPr>
      </w:pPr>
    </w:p>
    <w:p w:rsidR="00DF3DF5" w:rsidRPr="00DE6564" w:rsidRDefault="00DF3DF5" w:rsidP="00F609C3">
      <w:pPr>
        <w:spacing w:after="0" w:line="240" w:lineRule="auto"/>
        <w:rPr>
          <w:rFonts w:ascii="Times New Roman" w:hAnsi="Times New Roman" w:cs="Times New Roman"/>
          <w:lang w:eastAsia="tr-TR"/>
        </w:rPr>
      </w:pPr>
    </w:p>
    <w:p w:rsidR="00DF3DF5" w:rsidRDefault="00DF3DF5" w:rsidP="00F609C3">
      <w:pPr>
        <w:spacing w:after="0" w:line="240" w:lineRule="auto"/>
        <w:rPr>
          <w:rFonts w:ascii="Times New Roman" w:hAnsi="Times New Roman" w:cs="Times New Roman"/>
          <w:lang w:eastAsia="tr-TR"/>
        </w:rPr>
      </w:pPr>
    </w:p>
    <w:p w:rsidR="00DF3DF5"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24" o:spid="_x0000_s1029" type="#_x0000_t75" alt="bel" style="position:absolute;left:0;text-align:left;margin-left:-2.25pt;margin-top:-18.45pt;width:64.8pt;height:63.25pt;z-index:251624448;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150B10"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150B10"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150B10">
        <w:rPr>
          <w:rFonts w:ascii="Times New Roman" w:hAnsi="Times New Roman" w:cs="Times New Roman"/>
          <w:b/>
          <w:bCs/>
          <w:spacing w:val="80"/>
          <w:sz w:val="24"/>
          <w:szCs w:val="24"/>
          <w:u w:val="single"/>
          <w:lang w:eastAsia="tr-TR"/>
        </w:rPr>
        <w:t>KARAR</w:t>
      </w:r>
    </w:p>
    <w:p w:rsidR="00DF3DF5" w:rsidRPr="00150B10" w:rsidRDefault="00DF3DF5" w:rsidP="00F609C3">
      <w:pPr>
        <w:spacing w:after="0" w:line="240" w:lineRule="auto"/>
        <w:rPr>
          <w:rFonts w:ascii="Times New Roman" w:hAnsi="Times New Roman" w:cs="Times New Roman"/>
          <w:sz w:val="24"/>
          <w:szCs w:val="24"/>
          <w:lang w:eastAsia="tr-TR"/>
        </w:rPr>
      </w:pPr>
    </w:p>
    <w:p w:rsidR="00DF3DF5" w:rsidRPr="00150B10" w:rsidRDefault="00DF3DF5" w:rsidP="00F609C3">
      <w:pPr>
        <w:spacing w:after="0" w:line="240" w:lineRule="auto"/>
        <w:rPr>
          <w:rFonts w:ascii="Times New Roman" w:hAnsi="Times New Roman" w:cs="Times New Roman"/>
          <w:sz w:val="24"/>
          <w:szCs w:val="24"/>
          <w:lang w:eastAsia="tr-TR"/>
        </w:rPr>
      </w:pPr>
    </w:p>
    <w:p w:rsidR="00DF3DF5" w:rsidRPr="00150B10" w:rsidRDefault="00DF3DF5" w:rsidP="00F609C3">
      <w:pPr>
        <w:spacing w:after="0" w:line="240" w:lineRule="auto"/>
        <w:jc w:val="both"/>
        <w:rPr>
          <w:rFonts w:ascii="Times New Roman" w:hAnsi="Times New Roman" w:cs="Times New Roman"/>
          <w:sz w:val="24"/>
          <w:szCs w:val="24"/>
          <w:lang w:eastAsia="tr-TR"/>
        </w:rPr>
      </w:pPr>
      <w:r w:rsidRPr="00150B10">
        <w:rPr>
          <w:rFonts w:ascii="Times New Roman" w:hAnsi="Times New Roman" w:cs="Times New Roman"/>
          <w:sz w:val="24"/>
          <w:szCs w:val="24"/>
          <w:lang w:eastAsia="tr-TR"/>
        </w:rPr>
        <w:tab/>
        <w:t xml:space="preserve">Büyükşehir Belediye Meclisi’nin 09/09/2013 tarih ve 187 sayılı ara kararı ile  Mersin Büyükşehir Belediyesi Ulaşım Komisyonu, Eğitim-Kültür-Gençlik-Spor Komisyonu ve Çevre Sağlık Komisyonlarına müştereken havale edilen; Büyükşehir Belediyesi Ulaşım </w:t>
      </w:r>
      <w:r w:rsidRPr="00150B10">
        <w:rPr>
          <w:rFonts w:ascii="Times New Roman" w:hAnsi="Times New Roman" w:cs="Times New Roman"/>
          <w:color w:val="000000"/>
          <w:sz w:val="24"/>
          <w:szCs w:val="24"/>
          <w:lang w:eastAsia="tr-TR"/>
        </w:rPr>
        <w:t xml:space="preserve">Dairesi Başkanlığı’nın “Görev ve Çalışma </w:t>
      </w:r>
      <w:r w:rsidRPr="00150B10">
        <w:rPr>
          <w:rFonts w:ascii="Times New Roman" w:hAnsi="Times New Roman" w:cs="Times New Roman"/>
          <w:sz w:val="24"/>
          <w:szCs w:val="24"/>
          <w:lang w:eastAsia="tr-TR"/>
        </w:rPr>
        <w:t>Yönetmeliği” ile ilgili 02/10/2013 tarihli komisyon raporu okunarak görüşmeye geçildi.</w:t>
      </w:r>
    </w:p>
    <w:p w:rsidR="00DF3DF5" w:rsidRPr="00150B10" w:rsidRDefault="00DF3DF5" w:rsidP="00F609C3">
      <w:pPr>
        <w:spacing w:after="0" w:line="240" w:lineRule="auto"/>
        <w:jc w:val="both"/>
        <w:rPr>
          <w:rFonts w:ascii="Times New Roman" w:hAnsi="Times New Roman" w:cs="Times New Roman"/>
          <w:b/>
          <w:bCs/>
          <w:sz w:val="24"/>
          <w:szCs w:val="24"/>
          <w:lang w:eastAsia="tr-TR"/>
        </w:rPr>
      </w:pPr>
      <w:r w:rsidRPr="00150B10">
        <w:rPr>
          <w:rFonts w:ascii="Times New Roman" w:hAnsi="Times New Roman" w:cs="Times New Roman"/>
          <w:sz w:val="24"/>
          <w:szCs w:val="24"/>
          <w:lang w:eastAsia="tr-TR"/>
        </w:rPr>
        <w:tab/>
      </w:r>
    </w:p>
    <w:p w:rsidR="00DF3DF5" w:rsidRPr="00150B10" w:rsidRDefault="00DF3DF5" w:rsidP="00F609C3">
      <w:pPr>
        <w:spacing w:after="0" w:line="240" w:lineRule="auto"/>
        <w:ind w:firstLine="708"/>
        <w:jc w:val="both"/>
        <w:rPr>
          <w:rFonts w:ascii="Times New Roman" w:hAnsi="Times New Roman" w:cs="Times New Roman"/>
          <w:sz w:val="24"/>
          <w:szCs w:val="24"/>
          <w:lang w:eastAsia="tr-TR"/>
        </w:rPr>
      </w:pPr>
      <w:r w:rsidRPr="00150B10">
        <w:rPr>
          <w:rFonts w:ascii="Times New Roman" w:hAnsi="Times New Roman" w:cs="Times New Roman"/>
          <w:b/>
          <w:bCs/>
          <w:sz w:val="24"/>
          <w:szCs w:val="24"/>
          <w:u w:val="single"/>
          <w:lang w:eastAsia="tr-TR"/>
        </w:rPr>
        <w:t>KONUNUN GÖRÜŞÜLMESİ VE OYLANMASI SONUNDA:</w:t>
      </w:r>
    </w:p>
    <w:p w:rsidR="00DF3DF5" w:rsidRPr="00150B10" w:rsidRDefault="00DF3DF5" w:rsidP="00F609C3">
      <w:pPr>
        <w:tabs>
          <w:tab w:val="left" w:pos="708"/>
          <w:tab w:val="left" w:pos="2160"/>
        </w:tabs>
        <w:spacing w:after="0" w:line="240" w:lineRule="auto"/>
        <w:jc w:val="center"/>
        <w:rPr>
          <w:rFonts w:ascii="Times New Roman" w:hAnsi="Times New Roman" w:cs="Times New Roman"/>
          <w:sz w:val="24"/>
          <w:szCs w:val="24"/>
          <w:lang w:eastAsia="tr-TR"/>
        </w:rPr>
      </w:pPr>
    </w:p>
    <w:p w:rsidR="00DF3DF5" w:rsidRPr="00150B10" w:rsidRDefault="00DF3DF5" w:rsidP="00F609C3">
      <w:pPr>
        <w:tabs>
          <w:tab w:val="left" w:pos="708"/>
          <w:tab w:val="left" w:pos="2160"/>
        </w:tabs>
        <w:spacing w:after="0" w:line="240" w:lineRule="auto"/>
        <w:jc w:val="both"/>
        <w:rPr>
          <w:rFonts w:ascii="Times New Roman" w:hAnsi="Times New Roman" w:cs="Times New Roman"/>
          <w:sz w:val="24"/>
          <w:szCs w:val="24"/>
          <w:lang w:eastAsia="tr-TR"/>
        </w:rPr>
      </w:pPr>
      <w:r w:rsidRPr="00150B10">
        <w:rPr>
          <w:rFonts w:ascii="Times New Roman" w:hAnsi="Times New Roman" w:cs="Times New Roman"/>
          <w:sz w:val="24"/>
          <w:szCs w:val="24"/>
          <w:lang w:eastAsia="tr-TR"/>
        </w:rPr>
        <w:tab/>
        <w:t>Ulaşım Komisyonu, Eğitim-Kültür-Gençlik-Spor Komisyonu ve Çevre Sağlık Komisyonu Raporunda;</w:t>
      </w:r>
    </w:p>
    <w:p w:rsidR="00DF3DF5" w:rsidRPr="00150B10" w:rsidRDefault="00DF3DF5" w:rsidP="00F609C3">
      <w:pPr>
        <w:tabs>
          <w:tab w:val="left" w:pos="708"/>
          <w:tab w:val="left" w:pos="2160"/>
        </w:tabs>
        <w:spacing w:after="0" w:line="240" w:lineRule="auto"/>
        <w:jc w:val="both"/>
        <w:rPr>
          <w:rFonts w:ascii="Times New Roman" w:hAnsi="Times New Roman" w:cs="Times New Roman"/>
          <w:sz w:val="24"/>
          <w:szCs w:val="24"/>
          <w:lang w:eastAsia="tr-TR"/>
        </w:rPr>
      </w:pPr>
    </w:p>
    <w:p w:rsidR="00DF3DF5" w:rsidRPr="00150B10" w:rsidRDefault="00DF3DF5" w:rsidP="00F609C3">
      <w:pPr>
        <w:spacing w:after="0" w:line="240" w:lineRule="auto"/>
        <w:ind w:firstLine="708"/>
        <w:jc w:val="both"/>
        <w:rPr>
          <w:rFonts w:ascii="Times New Roman" w:hAnsi="Times New Roman" w:cs="Times New Roman"/>
          <w:sz w:val="24"/>
          <w:szCs w:val="24"/>
          <w:lang w:eastAsia="tr-TR"/>
        </w:rPr>
      </w:pPr>
      <w:r w:rsidRPr="00150B10">
        <w:rPr>
          <w:rFonts w:ascii="Times New Roman" w:hAnsi="Times New Roman" w:cs="Times New Roman"/>
          <w:sz w:val="24"/>
          <w:szCs w:val="24"/>
          <w:lang w:eastAsia="tr-TR"/>
        </w:rPr>
        <w:t xml:space="preserve">Mersin Büyükşehir Belediye Meclisi’nin 09/09/2013 tarih ve 187 sayılı ara kararı ile, Ulaşım Komisyonu, Eğitim-Kültür-Gençlik-Spor Komisyonu ve Çevre Sağlık Komisyonlarına müştereken havale edilen; Büyükşehir Belediyesi Ulaşım </w:t>
      </w:r>
      <w:r w:rsidRPr="00150B10">
        <w:rPr>
          <w:rFonts w:ascii="Times New Roman" w:hAnsi="Times New Roman" w:cs="Times New Roman"/>
          <w:color w:val="000000"/>
          <w:sz w:val="24"/>
          <w:szCs w:val="24"/>
          <w:lang w:eastAsia="tr-TR"/>
        </w:rPr>
        <w:t xml:space="preserve">Dairesi Başkanlığı’nın hazırlamış olduğu “Görev ve Çalışma </w:t>
      </w:r>
      <w:r w:rsidRPr="00150B10">
        <w:rPr>
          <w:rFonts w:ascii="Times New Roman" w:hAnsi="Times New Roman" w:cs="Times New Roman"/>
          <w:sz w:val="24"/>
          <w:szCs w:val="24"/>
          <w:lang w:eastAsia="tr-TR"/>
        </w:rPr>
        <w:t xml:space="preserve">Yönetmeliği” ile ilgili teklifin her üç  komisyonumuz tarafından incelenmesi neticesinde; </w:t>
      </w:r>
    </w:p>
    <w:p w:rsidR="00DF3DF5" w:rsidRPr="00150B10" w:rsidRDefault="00DF3DF5" w:rsidP="00F609C3">
      <w:pPr>
        <w:ind w:firstLine="708"/>
        <w:jc w:val="both"/>
        <w:rPr>
          <w:rFonts w:ascii="Times New Roman" w:hAnsi="Times New Roman" w:cs="Times New Roman"/>
          <w:sz w:val="24"/>
          <w:szCs w:val="24"/>
          <w:lang w:eastAsia="tr-TR"/>
        </w:rPr>
      </w:pPr>
      <w:r w:rsidRPr="00150B10">
        <w:rPr>
          <w:rFonts w:ascii="Times New Roman" w:hAnsi="Times New Roman" w:cs="Times New Roman"/>
          <w:sz w:val="24"/>
          <w:szCs w:val="24"/>
          <w:lang w:eastAsia="tr-TR"/>
        </w:rPr>
        <w:t>Büyükşehir Belediyesi Ulaşım Dairesi Başkanlığının “</w:t>
      </w:r>
      <w:r w:rsidRPr="00150B10">
        <w:rPr>
          <w:rFonts w:ascii="Times New Roman" w:hAnsi="Times New Roman" w:cs="Times New Roman"/>
          <w:color w:val="000000"/>
          <w:sz w:val="24"/>
          <w:szCs w:val="24"/>
          <w:lang w:eastAsia="tr-TR"/>
        </w:rPr>
        <w:t xml:space="preserve">Görev ve Çalışma </w:t>
      </w:r>
      <w:r w:rsidRPr="00150B10">
        <w:rPr>
          <w:rFonts w:ascii="Times New Roman" w:hAnsi="Times New Roman" w:cs="Times New Roman"/>
          <w:sz w:val="24"/>
          <w:szCs w:val="24"/>
          <w:lang w:eastAsia="tr-TR"/>
        </w:rPr>
        <w:t xml:space="preserve">Yönetmeliği” ile ilgili teklifin İdaresinden geldiği şekli ile kabulüne, </w:t>
      </w:r>
      <w:r w:rsidRPr="00150B10">
        <w:rPr>
          <w:rFonts w:ascii="Times New Roman" w:hAnsi="Times New Roman" w:cs="Times New Roman"/>
          <w:color w:val="000000"/>
          <w:sz w:val="24"/>
          <w:szCs w:val="24"/>
          <w:lang w:eastAsia="tr-TR"/>
        </w:rPr>
        <w:t>komisyonlarımız tarafından oy birliği ile karar verilmiştir.</w:t>
      </w:r>
      <w:r w:rsidRPr="00150B10">
        <w:rPr>
          <w:rFonts w:ascii="Times New Roman" w:hAnsi="Times New Roman" w:cs="Times New Roman"/>
          <w:sz w:val="24"/>
          <w:szCs w:val="24"/>
          <w:lang w:eastAsia="tr-TR"/>
        </w:rPr>
        <w:t>Denilmektedir.</w:t>
      </w:r>
    </w:p>
    <w:p w:rsidR="00DF3DF5" w:rsidRPr="00150B10" w:rsidRDefault="00DF3DF5" w:rsidP="00F609C3">
      <w:pPr>
        <w:ind w:firstLine="708"/>
        <w:jc w:val="both"/>
        <w:rPr>
          <w:rFonts w:ascii="Times New Roman" w:hAnsi="Times New Roman" w:cs="Times New Roman"/>
          <w:sz w:val="24"/>
          <w:szCs w:val="24"/>
          <w:lang w:eastAsia="tr-TR"/>
        </w:rPr>
      </w:pPr>
      <w:r w:rsidRPr="00150B10">
        <w:rPr>
          <w:rFonts w:ascii="Times New Roman" w:hAnsi="Times New Roman" w:cs="Times New Roman"/>
          <w:sz w:val="24"/>
          <w:szCs w:val="24"/>
          <w:lang w:eastAsia="tr-TR"/>
        </w:rPr>
        <w:t>Yapılan Müzakereler Sonucunda;</w:t>
      </w:r>
      <w:r w:rsidRPr="00BC7615">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Mersin </w:t>
      </w:r>
      <w:r w:rsidRPr="00150B10">
        <w:rPr>
          <w:rFonts w:ascii="Times New Roman" w:hAnsi="Times New Roman" w:cs="Times New Roman"/>
          <w:sz w:val="24"/>
          <w:szCs w:val="24"/>
          <w:lang w:eastAsia="tr-TR"/>
        </w:rPr>
        <w:t xml:space="preserve">Büyükşehir Belediyesi Ulaşım </w:t>
      </w:r>
      <w:r w:rsidRPr="00150B10">
        <w:rPr>
          <w:rFonts w:ascii="Times New Roman" w:hAnsi="Times New Roman" w:cs="Times New Roman"/>
          <w:color w:val="000000"/>
          <w:sz w:val="24"/>
          <w:szCs w:val="24"/>
          <w:lang w:eastAsia="tr-TR"/>
        </w:rPr>
        <w:t xml:space="preserve">Dairesi Başkanlığı’nın “Görev ve Çalışma </w:t>
      </w:r>
      <w:r w:rsidRPr="00150B10">
        <w:rPr>
          <w:rFonts w:ascii="Times New Roman" w:hAnsi="Times New Roman" w:cs="Times New Roman"/>
          <w:sz w:val="24"/>
          <w:szCs w:val="24"/>
          <w:lang w:eastAsia="tr-TR"/>
        </w:rPr>
        <w:t>Yönetmeliği</w:t>
      </w:r>
      <w:r>
        <w:rPr>
          <w:rFonts w:ascii="Times New Roman" w:hAnsi="Times New Roman" w:cs="Times New Roman"/>
          <w:sz w:val="24"/>
          <w:szCs w:val="24"/>
          <w:lang w:eastAsia="tr-TR"/>
        </w:rPr>
        <w:t>’nin</w:t>
      </w:r>
      <w:r w:rsidRPr="00150B10">
        <w:rPr>
          <w:rFonts w:ascii="Times New Roman" w:hAnsi="Times New Roman" w:cs="Times New Roman"/>
          <w:sz w:val="24"/>
          <w:szCs w:val="24"/>
          <w:lang w:eastAsia="tr-TR"/>
        </w:rPr>
        <w:t xml:space="preserve"> Ulaşım Komisyonu, Eğitim-Kültür-Gençlik-Spor Komisyonu ve Çevre Sağlık</w:t>
      </w:r>
      <w:r>
        <w:rPr>
          <w:rFonts w:ascii="Times New Roman" w:hAnsi="Times New Roman" w:cs="Times New Roman"/>
          <w:sz w:val="24"/>
          <w:szCs w:val="24"/>
          <w:lang w:eastAsia="tr-TR"/>
        </w:rPr>
        <w:t xml:space="preserve"> Komisyonu </w:t>
      </w:r>
      <w:r w:rsidRPr="00150B10">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Raporu doğrultusunda aşağıda belirtildiği şekli ile </w:t>
      </w:r>
      <w:r w:rsidRPr="00150B10">
        <w:rPr>
          <w:rFonts w:ascii="Times New Roman" w:hAnsi="Times New Roman" w:cs="Times New Roman"/>
          <w:sz w:val="24"/>
          <w:szCs w:val="24"/>
          <w:lang w:eastAsia="tr-TR"/>
        </w:rPr>
        <w:t xml:space="preserve"> kabulüne, oy birliği ile karar verildi.</w:t>
      </w:r>
    </w:p>
    <w:p w:rsidR="00DF3DF5" w:rsidRPr="00150B10" w:rsidRDefault="00DF3DF5" w:rsidP="00F609C3">
      <w:pPr>
        <w:spacing w:after="0"/>
        <w:jc w:val="center"/>
        <w:rPr>
          <w:rFonts w:ascii="Times New Roman" w:hAnsi="Times New Roman" w:cs="Times New Roman"/>
          <w:b/>
          <w:bCs/>
          <w:sz w:val="24"/>
          <w:szCs w:val="24"/>
        </w:rPr>
      </w:pPr>
      <w:r w:rsidRPr="00150B10">
        <w:rPr>
          <w:rFonts w:ascii="Times New Roman" w:hAnsi="Times New Roman" w:cs="Times New Roman"/>
          <w:b/>
          <w:bCs/>
          <w:sz w:val="24"/>
          <w:szCs w:val="24"/>
        </w:rPr>
        <w:t>ULAŞIM DAİRE BAŞKANLIĞI</w:t>
      </w:r>
    </w:p>
    <w:p w:rsidR="00DF3DF5" w:rsidRDefault="00DF3DF5" w:rsidP="00F609C3">
      <w:pPr>
        <w:spacing w:after="0"/>
        <w:jc w:val="center"/>
        <w:rPr>
          <w:rFonts w:ascii="Times New Roman" w:hAnsi="Times New Roman" w:cs="Times New Roman"/>
          <w:b/>
          <w:bCs/>
          <w:sz w:val="24"/>
          <w:szCs w:val="24"/>
        </w:rPr>
      </w:pPr>
      <w:r w:rsidRPr="00150B10">
        <w:rPr>
          <w:rFonts w:ascii="Times New Roman" w:hAnsi="Times New Roman" w:cs="Times New Roman"/>
          <w:b/>
          <w:bCs/>
          <w:sz w:val="24"/>
          <w:szCs w:val="24"/>
        </w:rPr>
        <w:t>GÖREV VE ÇALIŞMA YÖNETMELİĞİ</w:t>
      </w:r>
    </w:p>
    <w:p w:rsidR="00DF3DF5" w:rsidRDefault="00DF3DF5" w:rsidP="00F609C3">
      <w:pPr>
        <w:spacing w:after="0"/>
        <w:jc w:val="center"/>
        <w:rPr>
          <w:rFonts w:ascii="Times New Roman" w:hAnsi="Times New Roman" w:cs="Times New Roman"/>
          <w:b/>
          <w:bCs/>
          <w:sz w:val="24"/>
          <w:szCs w:val="24"/>
        </w:rPr>
      </w:pPr>
      <w:r w:rsidRPr="00150B10">
        <w:rPr>
          <w:rFonts w:ascii="Times New Roman" w:hAnsi="Times New Roman" w:cs="Times New Roman"/>
          <w:b/>
          <w:bCs/>
          <w:sz w:val="24"/>
          <w:szCs w:val="24"/>
        </w:rPr>
        <w:t>BİRİNCİ BÖLÜM</w:t>
      </w:r>
    </w:p>
    <w:p w:rsidR="00DF3DF5" w:rsidRPr="00150B10" w:rsidRDefault="00DF3DF5" w:rsidP="00F609C3">
      <w:pPr>
        <w:spacing w:after="0"/>
        <w:jc w:val="center"/>
        <w:rPr>
          <w:rFonts w:ascii="Times New Roman" w:hAnsi="Times New Roman" w:cs="Times New Roman"/>
          <w:b/>
          <w:bCs/>
          <w:sz w:val="24"/>
          <w:szCs w:val="24"/>
        </w:rPr>
      </w:pPr>
      <w:r w:rsidRPr="00150B10">
        <w:rPr>
          <w:rFonts w:ascii="Times New Roman" w:hAnsi="Times New Roman" w:cs="Times New Roman"/>
          <w:b/>
          <w:bCs/>
          <w:sz w:val="24"/>
          <w:szCs w:val="24"/>
        </w:rPr>
        <w:t>Amaç, Kapsam, Dayanak ve Tanımlar</w:t>
      </w:r>
    </w:p>
    <w:p w:rsidR="00DF3DF5" w:rsidRPr="00150B10" w:rsidRDefault="00DF3DF5" w:rsidP="00F609C3">
      <w:pPr>
        <w:spacing w:after="0"/>
        <w:jc w:val="center"/>
        <w:rPr>
          <w:rFonts w:ascii="Times New Roman" w:hAnsi="Times New Roman" w:cs="Times New Roman"/>
          <w:sz w:val="24"/>
          <w:szCs w:val="24"/>
        </w:rPr>
      </w:pPr>
    </w:p>
    <w:p w:rsidR="00DF3DF5" w:rsidRPr="00150B10" w:rsidRDefault="00DF3DF5" w:rsidP="00F609C3">
      <w:pPr>
        <w:spacing w:after="0"/>
        <w:jc w:val="both"/>
        <w:rPr>
          <w:rFonts w:ascii="Times New Roman" w:hAnsi="Times New Roman" w:cs="Times New Roman"/>
          <w:b/>
          <w:bCs/>
          <w:sz w:val="24"/>
          <w:szCs w:val="24"/>
        </w:rPr>
      </w:pPr>
      <w:r w:rsidRPr="00150B10">
        <w:rPr>
          <w:rFonts w:ascii="Times New Roman" w:hAnsi="Times New Roman" w:cs="Times New Roman"/>
          <w:b/>
          <w:bCs/>
          <w:sz w:val="24"/>
          <w:szCs w:val="24"/>
        </w:rPr>
        <w:t>Amaç</w:t>
      </w:r>
    </w:p>
    <w:p w:rsidR="00DF3DF5" w:rsidRPr="00150B10" w:rsidRDefault="00DF3DF5" w:rsidP="00F609C3">
      <w:pPr>
        <w:spacing w:after="0"/>
        <w:jc w:val="both"/>
        <w:rPr>
          <w:rFonts w:ascii="Times New Roman" w:hAnsi="Times New Roman" w:cs="Times New Roman"/>
          <w:sz w:val="24"/>
          <w:szCs w:val="24"/>
        </w:rPr>
      </w:pPr>
      <w:r w:rsidRPr="00150B10">
        <w:rPr>
          <w:rFonts w:ascii="Times New Roman" w:hAnsi="Times New Roman" w:cs="Times New Roman"/>
          <w:b/>
          <w:bCs/>
          <w:sz w:val="24"/>
          <w:szCs w:val="24"/>
        </w:rPr>
        <w:t xml:space="preserve">Madde 1- </w:t>
      </w:r>
      <w:r w:rsidRPr="00150B10">
        <w:rPr>
          <w:rFonts w:ascii="Times New Roman" w:hAnsi="Times New Roman" w:cs="Times New Roman"/>
          <w:sz w:val="24"/>
          <w:szCs w:val="24"/>
        </w:rPr>
        <w:t>Bu yönetmeliğin amacı, Mersin Büyükşehir Belediyesi hedefleri ve ilkeleri doğrultusunda kamu kaynaklarının etkili ve verimli kullanılması, Mersin Büyükşehir Belediyesi tarafından sunulan hizmetlerde kalitenin artırılması ve vatandaşlarımıza medeni yaşamın gereklilikleri doğrultusunda hizmet vermek için, Ulaşım Daire Başkanlığı ve bağlı birimlerin çalışma usul ve esaslarını düzenlemektir.</w:t>
      </w:r>
    </w:p>
    <w:p w:rsidR="00DF3DF5" w:rsidRPr="00150B10" w:rsidRDefault="00DF3DF5" w:rsidP="00F609C3">
      <w:pPr>
        <w:spacing w:after="0"/>
        <w:jc w:val="center"/>
        <w:rPr>
          <w:rFonts w:ascii="Times New Roman" w:hAnsi="Times New Roman" w:cs="Times New Roman"/>
          <w:b/>
          <w:bCs/>
          <w:sz w:val="24"/>
          <w:szCs w:val="24"/>
        </w:rPr>
      </w:pPr>
      <w:r w:rsidRPr="00150B10">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20" o:spid="_x0000_s1030" type="#_x0000_t75" alt="bel" style="position:absolute;left:0;text-align:left;margin-left:0;margin-top:-9pt;width:64.8pt;height:63.25pt;z-index:251673600;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Default="00DF3DF5" w:rsidP="00F609C3">
      <w:pPr>
        <w:spacing w:after="0"/>
        <w:jc w:val="center"/>
        <w:rPr>
          <w:b/>
          <w:bCs/>
        </w:rPr>
      </w:pPr>
      <w:r>
        <w:rPr>
          <w:b/>
          <w:bCs/>
        </w:rPr>
        <w:t>(2)</w:t>
      </w:r>
    </w:p>
    <w:p w:rsidR="00DF3DF5" w:rsidRPr="00200056" w:rsidRDefault="00DF3DF5" w:rsidP="00F609C3">
      <w:pPr>
        <w:spacing w:after="0"/>
        <w:jc w:val="both"/>
        <w:rPr>
          <w:rFonts w:ascii="Times New Roman" w:hAnsi="Times New Roman" w:cs="Times New Roman"/>
          <w:b/>
          <w:bCs/>
          <w:sz w:val="24"/>
          <w:szCs w:val="24"/>
        </w:rPr>
      </w:pPr>
      <w:r w:rsidRPr="00200056">
        <w:rPr>
          <w:rFonts w:ascii="Times New Roman" w:hAnsi="Times New Roman" w:cs="Times New Roman"/>
          <w:b/>
          <w:bCs/>
          <w:sz w:val="24"/>
          <w:szCs w:val="24"/>
        </w:rPr>
        <w:t>Kapsam</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Madde 2- </w:t>
      </w:r>
      <w:r w:rsidRPr="00200056">
        <w:rPr>
          <w:rFonts w:ascii="Times New Roman" w:hAnsi="Times New Roman" w:cs="Times New Roman"/>
          <w:sz w:val="24"/>
          <w:szCs w:val="24"/>
        </w:rPr>
        <w:t xml:space="preserve">Bu yönetmelik; Mersin Büyükşehir Belediyesi Ulaşım Daire Başkanlığı’nın faaliyet ve </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sz w:val="24"/>
          <w:szCs w:val="24"/>
        </w:rPr>
        <w:t>çalışmalarını kapsar.</w:t>
      </w:r>
    </w:p>
    <w:p w:rsidR="00DF3DF5" w:rsidRPr="00200056" w:rsidRDefault="00DF3DF5" w:rsidP="00F609C3">
      <w:pPr>
        <w:spacing w:after="0"/>
        <w:jc w:val="both"/>
        <w:rPr>
          <w:rFonts w:ascii="Times New Roman" w:hAnsi="Times New Roman" w:cs="Times New Roman"/>
          <w:b/>
          <w:bCs/>
          <w:sz w:val="24"/>
          <w:szCs w:val="24"/>
        </w:rPr>
      </w:pPr>
      <w:r w:rsidRPr="00200056">
        <w:rPr>
          <w:rFonts w:ascii="Times New Roman" w:hAnsi="Times New Roman" w:cs="Times New Roman"/>
          <w:b/>
          <w:bCs/>
          <w:sz w:val="24"/>
          <w:szCs w:val="24"/>
        </w:rPr>
        <w:t>Dayanak</w:t>
      </w:r>
    </w:p>
    <w:p w:rsidR="00DF3DF5" w:rsidRPr="00200056" w:rsidRDefault="00DF3DF5" w:rsidP="00F609C3">
      <w:pPr>
        <w:tabs>
          <w:tab w:val="left" w:pos="142"/>
        </w:tabs>
        <w:spacing w:after="0"/>
        <w:jc w:val="both"/>
        <w:rPr>
          <w:rFonts w:ascii="Times New Roman" w:hAnsi="Times New Roman" w:cs="Times New Roman"/>
          <w:sz w:val="24"/>
          <w:szCs w:val="24"/>
        </w:rPr>
      </w:pPr>
      <w:r w:rsidRPr="00200056">
        <w:rPr>
          <w:rFonts w:ascii="Times New Roman" w:hAnsi="Times New Roman" w:cs="Times New Roman"/>
          <w:b/>
          <w:bCs/>
          <w:sz w:val="24"/>
          <w:szCs w:val="24"/>
        </w:rPr>
        <w:t>Madde 3 -</w:t>
      </w:r>
      <w:r w:rsidRPr="00200056">
        <w:rPr>
          <w:rFonts w:ascii="Times New Roman" w:hAnsi="Times New Roman" w:cs="Times New Roman"/>
          <w:sz w:val="24"/>
          <w:szCs w:val="24"/>
        </w:rPr>
        <w:t xml:space="preserve"> Bu yönetmelik, 10.07.2004 tarihinde kabul edilen 5216 sayılı Büyükşehir Belediye Kanunu,</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sz w:val="24"/>
          <w:szCs w:val="24"/>
        </w:rPr>
        <w:t xml:space="preserve">03.07.2005 tarihinde kabul edilen 5393 sayılı Belediye Kanunu ve 22.02.2007 tarih ve 26442 sayılı Resmi </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sz w:val="24"/>
          <w:szCs w:val="24"/>
        </w:rPr>
        <w:t xml:space="preserve">Gazete’ de yayınlanan Belediye ve Bağlı Kuruluşları ile Mahalli İdare Birlikleri Norm Kadro İlke ve  </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sz w:val="24"/>
          <w:szCs w:val="24"/>
        </w:rPr>
        <w:t xml:space="preserve">Standartlarına Dair Yönetmelik, 27.11.2011 tarih 28125 sayılı Norm Kadro İlke ve Standartlarına Dair </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sz w:val="24"/>
          <w:szCs w:val="24"/>
        </w:rPr>
        <w:t>Yönetmelikte değişiklik hükümlerine dayanılarak hazırlanmıştır.</w:t>
      </w:r>
    </w:p>
    <w:p w:rsidR="00DF3DF5" w:rsidRPr="00200056" w:rsidRDefault="00DF3DF5" w:rsidP="00F609C3">
      <w:pPr>
        <w:spacing w:after="0"/>
        <w:jc w:val="both"/>
        <w:rPr>
          <w:rFonts w:ascii="Times New Roman" w:hAnsi="Times New Roman" w:cs="Times New Roman"/>
          <w:b/>
          <w:bCs/>
          <w:sz w:val="24"/>
          <w:szCs w:val="24"/>
        </w:rPr>
      </w:pPr>
      <w:r w:rsidRPr="00200056">
        <w:rPr>
          <w:rFonts w:ascii="Times New Roman" w:hAnsi="Times New Roman" w:cs="Times New Roman"/>
          <w:b/>
          <w:bCs/>
          <w:sz w:val="24"/>
          <w:szCs w:val="24"/>
        </w:rPr>
        <w:t xml:space="preserve"> Tanımlar</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Madde 4- </w:t>
      </w:r>
      <w:r w:rsidRPr="00200056">
        <w:rPr>
          <w:rFonts w:ascii="Times New Roman" w:hAnsi="Times New Roman" w:cs="Times New Roman"/>
          <w:sz w:val="24"/>
          <w:szCs w:val="24"/>
        </w:rPr>
        <w:t>Bu Yönetmelikte ifade edilen;</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numPr>
          <w:ilvl w:val="0"/>
          <w:numId w:val="13"/>
        </w:numPr>
        <w:spacing w:after="0" w:line="240" w:lineRule="auto"/>
        <w:jc w:val="both"/>
        <w:rPr>
          <w:rFonts w:ascii="Times New Roman" w:hAnsi="Times New Roman" w:cs="Times New Roman"/>
          <w:color w:val="060606"/>
          <w:sz w:val="24"/>
          <w:szCs w:val="24"/>
        </w:rPr>
      </w:pPr>
      <w:r w:rsidRPr="00200056">
        <w:rPr>
          <w:rFonts w:ascii="Times New Roman" w:hAnsi="Times New Roman" w:cs="Times New Roman"/>
          <w:b/>
          <w:bCs/>
          <w:color w:val="060606"/>
          <w:sz w:val="24"/>
          <w:szCs w:val="24"/>
        </w:rPr>
        <w:t>Belediye:</w:t>
      </w:r>
      <w:r w:rsidRPr="00200056">
        <w:rPr>
          <w:rFonts w:ascii="Times New Roman" w:hAnsi="Times New Roman" w:cs="Times New Roman"/>
          <w:color w:val="060606"/>
          <w:sz w:val="24"/>
          <w:szCs w:val="24"/>
        </w:rPr>
        <w:t xml:space="preserve">  Mersin Büyükşehir Belediyesini,</w:t>
      </w:r>
    </w:p>
    <w:p w:rsidR="00DF3DF5" w:rsidRPr="00200056" w:rsidRDefault="00DF3DF5" w:rsidP="00F609C3">
      <w:pPr>
        <w:spacing w:after="0" w:line="240" w:lineRule="auto"/>
        <w:jc w:val="both"/>
        <w:rPr>
          <w:rFonts w:ascii="Times New Roman" w:hAnsi="Times New Roman" w:cs="Times New Roman"/>
          <w:color w:val="060606"/>
          <w:sz w:val="24"/>
          <w:szCs w:val="24"/>
        </w:rPr>
      </w:pPr>
    </w:p>
    <w:p w:rsidR="00DF3DF5" w:rsidRPr="00200056" w:rsidRDefault="00DF3DF5" w:rsidP="00F609C3">
      <w:pPr>
        <w:numPr>
          <w:ilvl w:val="0"/>
          <w:numId w:val="13"/>
        </w:numPr>
        <w:spacing w:after="0" w:line="240" w:lineRule="auto"/>
        <w:jc w:val="both"/>
        <w:rPr>
          <w:rFonts w:ascii="Times New Roman" w:hAnsi="Times New Roman" w:cs="Times New Roman"/>
          <w:color w:val="060606"/>
          <w:sz w:val="24"/>
          <w:szCs w:val="24"/>
        </w:rPr>
      </w:pPr>
      <w:r w:rsidRPr="00200056">
        <w:rPr>
          <w:rFonts w:ascii="Times New Roman" w:hAnsi="Times New Roman" w:cs="Times New Roman"/>
          <w:b/>
          <w:bCs/>
          <w:color w:val="060606"/>
          <w:sz w:val="24"/>
          <w:szCs w:val="24"/>
        </w:rPr>
        <w:t>Belediye Meclisi:</w:t>
      </w:r>
      <w:r w:rsidRPr="00200056">
        <w:rPr>
          <w:rFonts w:ascii="Times New Roman" w:hAnsi="Times New Roman" w:cs="Times New Roman"/>
          <w:color w:val="060606"/>
          <w:sz w:val="24"/>
          <w:szCs w:val="24"/>
        </w:rPr>
        <w:t xml:space="preserve">  Mersin Büyükşehir Belediye Başkanını,</w:t>
      </w:r>
    </w:p>
    <w:p w:rsidR="00DF3DF5" w:rsidRPr="00200056" w:rsidRDefault="00DF3DF5" w:rsidP="00F609C3">
      <w:pPr>
        <w:spacing w:after="0" w:line="240" w:lineRule="auto"/>
        <w:jc w:val="both"/>
        <w:rPr>
          <w:rFonts w:ascii="Times New Roman" w:hAnsi="Times New Roman" w:cs="Times New Roman"/>
          <w:color w:val="060606"/>
          <w:sz w:val="24"/>
          <w:szCs w:val="24"/>
        </w:rPr>
      </w:pPr>
    </w:p>
    <w:p w:rsidR="00DF3DF5" w:rsidRPr="00200056" w:rsidRDefault="00DF3DF5" w:rsidP="00F609C3">
      <w:pPr>
        <w:spacing w:after="0" w:line="240" w:lineRule="auto"/>
        <w:jc w:val="both"/>
        <w:rPr>
          <w:rFonts w:ascii="Times New Roman" w:hAnsi="Times New Roman" w:cs="Times New Roman"/>
          <w:color w:val="060606"/>
          <w:sz w:val="24"/>
          <w:szCs w:val="24"/>
        </w:rPr>
      </w:pPr>
      <w:r w:rsidRPr="00200056">
        <w:rPr>
          <w:rFonts w:ascii="Times New Roman" w:hAnsi="Times New Roman" w:cs="Times New Roman"/>
          <w:b/>
          <w:bCs/>
          <w:color w:val="060606"/>
          <w:sz w:val="24"/>
          <w:szCs w:val="24"/>
        </w:rPr>
        <w:t xml:space="preserve">  c)</w:t>
      </w:r>
      <w:r w:rsidRPr="00200056">
        <w:rPr>
          <w:rFonts w:ascii="Times New Roman" w:hAnsi="Times New Roman" w:cs="Times New Roman"/>
          <w:color w:val="060606"/>
          <w:sz w:val="24"/>
          <w:szCs w:val="24"/>
        </w:rPr>
        <w:t xml:space="preserve">    </w:t>
      </w:r>
      <w:r w:rsidRPr="00200056">
        <w:rPr>
          <w:rFonts w:ascii="Times New Roman" w:hAnsi="Times New Roman" w:cs="Times New Roman"/>
          <w:b/>
          <w:bCs/>
          <w:color w:val="060606"/>
          <w:sz w:val="24"/>
          <w:szCs w:val="24"/>
        </w:rPr>
        <w:t>Başkan:</w:t>
      </w:r>
      <w:r w:rsidRPr="00200056">
        <w:rPr>
          <w:rFonts w:ascii="Times New Roman" w:hAnsi="Times New Roman" w:cs="Times New Roman"/>
          <w:color w:val="060606"/>
          <w:sz w:val="24"/>
          <w:szCs w:val="24"/>
        </w:rPr>
        <w:t xml:space="preserve">  Genel Sekreter ve Genel Sekreter Yardımcılarını,</w:t>
      </w:r>
    </w:p>
    <w:p w:rsidR="00DF3DF5" w:rsidRPr="00200056" w:rsidRDefault="00DF3DF5" w:rsidP="00F609C3">
      <w:pPr>
        <w:spacing w:after="0" w:line="240" w:lineRule="auto"/>
        <w:jc w:val="both"/>
        <w:rPr>
          <w:rFonts w:ascii="Times New Roman" w:hAnsi="Times New Roman" w:cs="Times New Roman"/>
          <w:color w:val="060606"/>
          <w:sz w:val="24"/>
          <w:szCs w:val="24"/>
        </w:rPr>
      </w:pPr>
    </w:p>
    <w:p w:rsidR="00DF3DF5" w:rsidRPr="00200056" w:rsidRDefault="00DF3DF5" w:rsidP="00F609C3">
      <w:pPr>
        <w:numPr>
          <w:ilvl w:val="0"/>
          <w:numId w:val="13"/>
        </w:numPr>
        <w:spacing w:after="0" w:line="240" w:lineRule="auto"/>
        <w:jc w:val="both"/>
        <w:rPr>
          <w:rFonts w:ascii="Times New Roman" w:hAnsi="Times New Roman" w:cs="Times New Roman"/>
          <w:color w:val="060606"/>
          <w:sz w:val="24"/>
          <w:szCs w:val="24"/>
        </w:rPr>
      </w:pPr>
      <w:r w:rsidRPr="00200056">
        <w:rPr>
          <w:rFonts w:ascii="Times New Roman" w:hAnsi="Times New Roman" w:cs="Times New Roman"/>
          <w:b/>
          <w:bCs/>
          <w:color w:val="060606"/>
          <w:sz w:val="24"/>
          <w:szCs w:val="24"/>
        </w:rPr>
        <w:t>Başkanlık:</w:t>
      </w:r>
      <w:r w:rsidRPr="00200056">
        <w:rPr>
          <w:rFonts w:ascii="Times New Roman" w:hAnsi="Times New Roman" w:cs="Times New Roman"/>
          <w:color w:val="060606"/>
          <w:sz w:val="24"/>
          <w:szCs w:val="24"/>
        </w:rPr>
        <w:t xml:space="preserve">  Ulaşım Daire Başkanlığını,</w:t>
      </w:r>
    </w:p>
    <w:p w:rsidR="00DF3DF5" w:rsidRPr="00200056" w:rsidRDefault="00DF3DF5" w:rsidP="00F609C3">
      <w:pPr>
        <w:spacing w:after="0" w:line="240" w:lineRule="auto"/>
        <w:jc w:val="both"/>
        <w:rPr>
          <w:rFonts w:ascii="Times New Roman" w:hAnsi="Times New Roman" w:cs="Times New Roman"/>
          <w:color w:val="060606"/>
          <w:sz w:val="24"/>
          <w:szCs w:val="24"/>
        </w:rPr>
      </w:pPr>
    </w:p>
    <w:p w:rsidR="00DF3DF5" w:rsidRPr="00200056" w:rsidRDefault="00DF3DF5" w:rsidP="00F609C3">
      <w:pPr>
        <w:tabs>
          <w:tab w:val="left" w:pos="284"/>
          <w:tab w:val="left" w:pos="567"/>
        </w:tabs>
        <w:spacing w:after="0" w:line="240" w:lineRule="auto"/>
        <w:jc w:val="both"/>
        <w:rPr>
          <w:rFonts w:ascii="Times New Roman" w:hAnsi="Times New Roman" w:cs="Times New Roman"/>
          <w:color w:val="060606"/>
          <w:sz w:val="24"/>
          <w:szCs w:val="24"/>
        </w:rPr>
      </w:pPr>
      <w:r w:rsidRPr="00200056">
        <w:rPr>
          <w:rFonts w:ascii="Times New Roman" w:hAnsi="Times New Roman" w:cs="Times New Roman"/>
          <w:b/>
          <w:bCs/>
          <w:color w:val="060606"/>
          <w:sz w:val="24"/>
          <w:szCs w:val="24"/>
        </w:rPr>
        <w:t xml:space="preserve">  e)    Genel Sekreter: </w:t>
      </w:r>
      <w:r w:rsidRPr="00200056">
        <w:rPr>
          <w:rFonts w:ascii="Times New Roman" w:hAnsi="Times New Roman" w:cs="Times New Roman"/>
          <w:color w:val="060606"/>
          <w:sz w:val="24"/>
          <w:szCs w:val="24"/>
        </w:rPr>
        <w:t>Daire Başkanlığına bağlı personellerin tümünü,</w:t>
      </w:r>
    </w:p>
    <w:p w:rsidR="00DF3DF5" w:rsidRPr="00200056" w:rsidRDefault="00DF3DF5" w:rsidP="00F609C3">
      <w:pPr>
        <w:spacing w:after="0" w:line="240" w:lineRule="auto"/>
        <w:jc w:val="both"/>
        <w:rPr>
          <w:rFonts w:ascii="Times New Roman" w:hAnsi="Times New Roman" w:cs="Times New Roman"/>
          <w:color w:val="060606"/>
          <w:sz w:val="24"/>
          <w:szCs w:val="24"/>
        </w:rPr>
      </w:pPr>
    </w:p>
    <w:p w:rsidR="00DF3DF5" w:rsidRPr="00200056" w:rsidRDefault="00DF3DF5" w:rsidP="00F609C3">
      <w:pPr>
        <w:numPr>
          <w:ilvl w:val="0"/>
          <w:numId w:val="13"/>
        </w:numPr>
        <w:tabs>
          <w:tab w:val="left" w:pos="142"/>
          <w:tab w:val="left" w:pos="284"/>
        </w:tabs>
        <w:spacing w:after="0" w:line="240" w:lineRule="auto"/>
        <w:jc w:val="both"/>
        <w:rPr>
          <w:rFonts w:ascii="Times New Roman" w:hAnsi="Times New Roman" w:cs="Times New Roman"/>
          <w:color w:val="060606"/>
          <w:sz w:val="24"/>
          <w:szCs w:val="24"/>
        </w:rPr>
      </w:pPr>
      <w:r w:rsidRPr="00200056">
        <w:rPr>
          <w:rFonts w:ascii="Times New Roman" w:hAnsi="Times New Roman" w:cs="Times New Roman"/>
          <w:b/>
          <w:bCs/>
          <w:color w:val="060606"/>
          <w:sz w:val="24"/>
          <w:szCs w:val="24"/>
        </w:rPr>
        <w:t>Genel Sekreter Yardımcısı:</w:t>
      </w:r>
      <w:r w:rsidRPr="00200056">
        <w:rPr>
          <w:rFonts w:ascii="Times New Roman" w:hAnsi="Times New Roman" w:cs="Times New Roman"/>
          <w:color w:val="060606"/>
          <w:sz w:val="24"/>
          <w:szCs w:val="24"/>
        </w:rPr>
        <w:t xml:space="preserve">  Ulaşım Dairesi Başkanlığına bağlı müdürlükleri ifade eder.</w:t>
      </w:r>
    </w:p>
    <w:p w:rsidR="00DF3DF5" w:rsidRPr="00200056" w:rsidRDefault="00DF3DF5" w:rsidP="00F609C3">
      <w:pPr>
        <w:tabs>
          <w:tab w:val="left" w:pos="142"/>
          <w:tab w:val="left" w:pos="284"/>
        </w:tabs>
        <w:spacing w:after="0" w:line="240" w:lineRule="auto"/>
        <w:jc w:val="both"/>
        <w:rPr>
          <w:rFonts w:ascii="Times New Roman" w:hAnsi="Times New Roman" w:cs="Times New Roman"/>
          <w:color w:val="060606"/>
          <w:sz w:val="24"/>
          <w:szCs w:val="24"/>
        </w:rPr>
      </w:pPr>
    </w:p>
    <w:p w:rsidR="00DF3DF5" w:rsidRPr="00200056" w:rsidRDefault="00DF3DF5" w:rsidP="00F609C3">
      <w:pPr>
        <w:spacing w:after="0" w:line="240" w:lineRule="auto"/>
        <w:jc w:val="both"/>
        <w:rPr>
          <w:rFonts w:ascii="Times New Roman" w:hAnsi="Times New Roman" w:cs="Times New Roman"/>
          <w:color w:val="060606"/>
          <w:sz w:val="24"/>
          <w:szCs w:val="24"/>
        </w:rPr>
      </w:pPr>
      <w:r w:rsidRPr="00200056">
        <w:rPr>
          <w:rFonts w:ascii="Times New Roman" w:hAnsi="Times New Roman" w:cs="Times New Roman"/>
          <w:b/>
          <w:bCs/>
          <w:color w:val="060606"/>
          <w:sz w:val="24"/>
          <w:szCs w:val="24"/>
        </w:rPr>
        <w:t xml:space="preserve">  g)    Daire Başkanı: </w:t>
      </w:r>
      <w:r w:rsidRPr="00200056">
        <w:rPr>
          <w:rFonts w:ascii="Times New Roman" w:hAnsi="Times New Roman" w:cs="Times New Roman"/>
          <w:color w:val="060606"/>
          <w:sz w:val="24"/>
          <w:szCs w:val="24"/>
        </w:rPr>
        <w:t>Büyükşehir Belediye Meclisini,</w:t>
      </w:r>
    </w:p>
    <w:p w:rsidR="00DF3DF5" w:rsidRPr="00200056" w:rsidRDefault="00DF3DF5" w:rsidP="00F609C3">
      <w:pPr>
        <w:spacing w:after="0" w:line="240" w:lineRule="auto"/>
        <w:jc w:val="both"/>
        <w:rPr>
          <w:rFonts w:ascii="Times New Roman" w:hAnsi="Times New Roman" w:cs="Times New Roman"/>
          <w:color w:val="060606"/>
          <w:sz w:val="24"/>
          <w:szCs w:val="24"/>
        </w:rPr>
      </w:pPr>
    </w:p>
    <w:p w:rsidR="00DF3DF5" w:rsidRPr="00200056" w:rsidRDefault="00DF3DF5" w:rsidP="00F609C3">
      <w:pPr>
        <w:numPr>
          <w:ilvl w:val="0"/>
          <w:numId w:val="13"/>
        </w:numPr>
        <w:spacing w:after="0" w:line="240" w:lineRule="auto"/>
        <w:jc w:val="both"/>
        <w:rPr>
          <w:rFonts w:ascii="Times New Roman" w:hAnsi="Times New Roman" w:cs="Times New Roman"/>
          <w:color w:val="060606"/>
          <w:sz w:val="24"/>
          <w:szCs w:val="24"/>
        </w:rPr>
      </w:pPr>
      <w:r w:rsidRPr="00200056">
        <w:rPr>
          <w:rFonts w:ascii="Times New Roman" w:hAnsi="Times New Roman" w:cs="Times New Roman"/>
          <w:b/>
          <w:bCs/>
          <w:color w:val="060606"/>
          <w:sz w:val="24"/>
          <w:szCs w:val="24"/>
        </w:rPr>
        <w:t xml:space="preserve">Şube Müdürlükleri: </w:t>
      </w:r>
      <w:r w:rsidRPr="00200056">
        <w:rPr>
          <w:rFonts w:ascii="Times New Roman" w:hAnsi="Times New Roman" w:cs="Times New Roman"/>
          <w:color w:val="060606"/>
          <w:sz w:val="24"/>
          <w:szCs w:val="24"/>
        </w:rPr>
        <w:t>Mersin Büyükşehir Belediyesi Genel Sekreterini,</w:t>
      </w:r>
    </w:p>
    <w:p w:rsidR="00DF3DF5" w:rsidRPr="00200056" w:rsidRDefault="00DF3DF5" w:rsidP="00F609C3">
      <w:pPr>
        <w:spacing w:after="0" w:line="240" w:lineRule="auto"/>
        <w:jc w:val="both"/>
        <w:rPr>
          <w:rFonts w:ascii="Times New Roman" w:hAnsi="Times New Roman" w:cs="Times New Roman"/>
          <w:color w:val="060606"/>
          <w:sz w:val="24"/>
          <w:szCs w:val="24"/>
        </w:rPr>
      </w:pPr>
    </w:p>
    <w:p w:rsidR="00DF3DF5" w:rsidRPr="00744B50" w:rsidRDefault="00DF3DF5" w:rsidP="00F609C3">
      <w:pPr>
        <w:pStyle w:val="ListParagraph"/>
        <w:numPr>
          <w:ilvl w:val="0"/>
          <w:numId w:val="13"/>
        </w:numPr>
        <w:tabs>
          <w:tab w:val="left" w:pos="142"/>
          <w:tab w:val="left" w:pos="567"/>
        </w:tabs>
        <w:jc w:val="both"/>
        <w:rPr>
          <w:color w:val="060606"/>
          <w:sz w:val="24"/>
          <w:szCs w:val="24"/>
        </w:rPr>
      </w:pPr>
      <w:r w:rsidRPr="00744B50">
        <w:rPr>
          <w:b/>
          <w:bCs/>
          <w:color w:val="060606"/>
          <w:sz w:val="24"/>
          <w:szCs w:val="24"/>
        </w:rPr>
        <w:t xml:space="preserve">Personel: </w:t>
      </w:r>
      <w:r w:rsidRPr="00744B50">
        <w:rPr>
          <w:color w:val="060606"/>
          <w:sz w:val="24"/>
          <w:szCs w:val="24"/>
        </w:rPr>
        <w:t>Ulaşım Daire Başkanlığının bağlı bulunduğu ilgili Genel Sekreter Yardımcısını,</w:t>
      </w:r>
    </w:p>
    <w:p w:rsidR="00DF3DF5" w:rsidRPr="00200056" w:rsidRDefault="00DF3DF5" w:rsidP="00F609C3">
      <w:pPr>
        <w:spacing w:before="120" w:after="120" w:line="240" w:lineRule="atLeast"/>
        <w:jc w:val="both"/>
        <w:rPr>
          <w:rFonts w:ascii="Times New Roman" w:hAnsi="Times New Roman" w:cs="Times New Roman"/>
          <w:b/>
          <w:bCs/>
          <w:sz w:val="24"/>
          <w:szCs w:val="24"/>
        </w:rPr>
      </w:pPr>
      <w:r w:rsidRPr="00200056">
        <w:rPr>
          <w:rFonts w:ascii="Times New Roman" w:hAnsi="Times New Roman" w:cs="Times New Roman"/>
          <w:sz w:val="24"/>
          <w:szCs w:val="24"/>
        </w:rPr>
        <w:t xml:space="preserve">    </w:t>
      </w:r>
      <w:r w:rsidRPr="00200056">
        <w:rPr>
          <w:rFonts w:ascii="Times New Roman" w:hAnsi="Times New Roman" w:cs="Times New Roman"/>
          <w:b/>
          <w:bCs/>
          <w:sz w:val="24"/>
          <w:szCs w:val="24"/>
        </w:rPr>
        <w:t>İKİNCİ BÖLÜM</w:t>
      </w:r>
    </w:p>
    <w:p w:rsidR="00DF3DF5" w:rsidRPr="00200056" w:rsidRDefault="00DF3DF5" w:rsidP="00F609C3">
      <w:pPr>
        <w:spacing w:after="0"/>
        <w:jc w:val="both"/>
        <w:rPr>
          <w:rFonts w:ascii="Times New Roman" w:hAnsi="Times New Roman" w:cs="Times New Roman"/>
          <w:b/>
          <w:bCs/>
          <w:sz w:val="24"/>
          <w:szCs w:val="24"/>
        </w:rPr>
      </w:pPr>
      <w:r w:rsidRPr="00744B50">
        <w:rPr>
          <w:rFonts w:ascii="Times New Roman" w:hAnsi="Times New Roman" w:cs="Times New Roman"/>
          <w:sz w:val="24"/>
          <w:szCs w:val="24"/>
        </w:rPr>
        <w:t xml:space="preserve">    </w:t>
      </w:r>
      <w:r w:rsidRPr="00200056">
        <w:rPr>
          <w:rFonts w:ascii="Times New Roman" w:hAnsi="Times New Roman" w:cs="Times New Roman"/>
          <w:b/>
          <w:bCs/>
          <w:sz w:val="24"/>
          <w:szCs w:val="24"/>
        </w:rPr>
        <w:t>Teşkilat ve Yönetim</w:t>
      </w:r>
    </w:p>
    <w:p w:rsidR="00DF3DF5" w:rsidRPr="00200056" w:rsidRDefault="00DF3DF5" w:rsidP="00F609C3">
      <w:pPr>
        <w:spacing w:after="0" w:line="240" w:lineRule="auto"/>
        <w:jc w:val="center"/>
        <w:rPr>
          <w:b/>
          <w:bCs/>
        </w:rPr>
      </w:pPr>
      <w:r w:rsidRPr="00200056">
        <w:rPr>
          <w:b/>
          <w:bCs/>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21" o:spid="_x0000_s1031" type="#_x0000_t75" alt="bel" style="position:absolute;left:0;text-align:left;margin-left:-2.25pt;margin-top:-18.45pt;width:64.8pt;height:63.25pt;z-index:251674624;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sidRPr="00200056">
        <w:rPr>
          <w:b/>
          <w:bCs/>
        </w:rPr>
        <w:t>(3)</w:t>
      </w:r>
    </w:p>
    <w:p w:rsidR="00DF3DF5" w:rsidRPr="00200056" w:rsidRDefault="00DF3DF5" w:rsidP="00F609C3">
      <w:pPr>
        <w:spacing w:after="0"/>
        <w:jc w:val="both"/>
        <w:rPr>
          <w:b/>
          <w:bCs/>
          <w:sz w:val="26"/>
          <w:szCs w:val="26"/>
        </w:rPr>
      </w:pPr>
    </w:p>
    <w:p w:rsidR="00DF3DF5" w:rsidRPr="00200056" w:rsidRDefault="00DF3DF5" w:rsidP="00F609C3">
      <w:pPr>
        <w:spacing w:after="0"/>
      </w:pPr>
      <w:r>
        <w:rPr>
          <w:noProof/>
          <w:lang w:eastAsia="tr-TR"/>
        </w:rPr>
        <w:pict>
          <v:roundrect id="Yuvarlatılmış Dikdörtgen 11" o:spid="_x0000_s1032" style="position:absolute;margin-left:376.05pt;margin-top:406.65pt;width:106.6pt;height:58.95pt;z-index:251653120;visibility:visible;v-text-anchor:middle" arcsize="10923f" fillcolor="#4f81bd" strokecolor="#385d8a" strokeweight="2pt">
            <v:textbox>
              <w:txbxContent>
                <w:p w:rsidR="00DF3DF5" w:rsidRPr="005803F5" w:rsidRDefault="00DF3DF5" w:rsidP="00F609C3">
                  <w:pPr>
                    <w:pStyle w:val="NoSpacing"/>
                    <w:jc w:val="center"/>
                    <w:rPr>
                      <w:b/>
                      <w:bCs/>
                    </w:rPr>
                  </w:pPr>
                  <w:r w:rsidRPr="005803F5">
                    <w:rPr>
                      <w:b/>
                      <w:bCs/>
                    </w:rPr>
                    <w:t>OTOGAR</w:t>
                  </w:r>
                </w:p>
                <w:p w:rsidR="00DF3DF5" w:rsidRPr="005803F5" w:rsidRDefault="00DF3DF5" w:rsidP="00F609C3">
                  <w:pPr>
                    <w:pStyle w:val="NoSpacing"/>
                    <w:jc w:val="center"/>
                    <w:rPr>
                      <w:b/>
                      <w:bCs/>
                    </w:rPr>
                  </w:pPr>
                  <w:r w:rsidRPr="005803F5">
                    <w:rPr>
                      <w:b/>
                      <w:bCs/>
                    </w:rPr>
                    <w:t>ŞUBE MÜDÜRLÜĞÜ</w:t>
                  </w:r>
                </w:p>
              </w:txbxContent>
            </v:textbox>
          </v:roundrect>
        </w:pict>
      </w:r>
      <w:r>
        <w:rPr>
          <w:noProof/>
          <w:lang w:eastAsia="tr-TR"/>
        </w:rPr>
        <w:pict>
          <v:roundrect id="Yuvarlatılmış Dikdörtgen 15" o:spid="_x0000_s1033" style="position:absolute;margin-left:237.5pt;margin-top:508.5pt;width:112.65pt;height:59.05pt;z-index:251656192;visibility:visible;v-text-anchor:middle" arcsize="10923f" fillcolor="#4f81bd" strokecolor="#385d8a" strokeweight="2pt">
            <v:textbox>
              <w:txbxContent>
                <w:p w:rsidR="00DF3DF5" w:rsidRPr="00D36944" w:rsidRDefault="00DF3DF5" w:rsidP="00F609C3">
                  <w:pPr>
                    <w:jc w:val="center"/>
                    <w:rPr>
                      <w:b/>
                      <w:bCs/>
                      <w:color w:val="FFFFFF"/>
                    </w:rPr>
                  </w:pPr>
                  <w:r w:rsidRPr="00D36944">
                    <w:rPr>
                      <w:b/>
                      <w:bCs/>
                      <w:color w:val="FFFFFF"/>
                    </w:rPr>
                    <w:t>TRAFİK VE OTOPARKLAR ŞUBE MÜDÜRLÜĞÜ</w:t>
                  </w:r>
                </w:p>
              </w:txbxContent>
            </v:textbox>
          </v:roundrect>
        </w:pict>
      </w:r>
      <w:r>
        <w:rPr>
          <w:noProof/>
          <w:lang w:eastAsia="tr-TR"/>
        </w:rPr>
        <w:pict>
          <v:roundrect id="Yuvarlatılmış Dikdörtgen 10" o:spid="_x0000_s1034" style="position:absolute;margin-left:240.9pt;margin-top:406.65pt;width:109.3pt;height:59pt;z-index:251652096;visibility:visible;v-text-anchor:middle" arcsize="10923f" fillcolor="#4f81bd" strokecolor="#385d8a" strokeweight="2pt">
            <v:textbox>
              <w:txbxContent>
                <w:p w:rsidR="00DF3DF5" w:rsidRPr="005803F5" w:rsidRDefault="00DF3DF5" w:rsidP="00F609C3">
                  <w:pPr>
                    <w:jc w:val="center"/>
                    <w:rPr>
                      <w:b/>
                      <w:bCs/>
                    </w:rPr>
                  </w:pPr>
                  <w:r w:rsidRPr="005803F5">
                    <w:rPr>
                      <w:b/>
                      <w:bCs/>
                    </w:rPr>
                    <w:t>TOPLU TAŞIMA ŞUBE MÜDÜRLÜĞÜ</w:t>
                  </w:r>
                </w:p>
              </w:txbxContent>
            </v:textbox>
          </v:roundrect>
        </w:pict>
      </w:r>
      <w:r>
        <w:rPr>
          <w:noProof/>
          <w:lang w:eastAsia="tr-TR"/>
        </w:rPr>
        <w:pict>
          <v:roundrect id="Yuvarlatılmış Dikdörtgen 9" o:spid="_x0000_s1035" style="position:absolute;margin-left:93.5pt;margin-top:406.65pt;width:109.95pt;height:59pt;z-index:251651072;visibility:visible;v-text-anchor:middle" arcsize="10923f" fillcolor="#4f81bd" strokecolor="#385d8a" strokeweight="2pt">
            <v:textbox>
              <w:txbxContent>
                <w:p w:rsidR="00DF3DF5" w:rsidRPr="005803F5" w:rsidRDefault="00DF3DF5" w:rsidP="00F609C3">
                  <w:pPr>
                    <w:pStyle w:val="NoSpacing"/>
                    <w:jc w:val="center"/>
                    <w:rPr>
                      <w:b/>
                      <w:bCs/>
                    </w:rPr>
                  </w:pPr>
                  <w:r w:rsidRPr="005803F5">
                    <w:rPr>
                      <w:b/>
                      <w:bCs/>
                    </w:rPr>
                    <w:t>AYKOME</w:t>
                  </w:r>
                </w:p>
                <w:p w:rsidR="00DF3DF5" w:rsidRPr="005803F5" w:rsidRDefault="00DF3DF5" w:rsidP="00F609C3">
                  <w:pPr>
                    <w:pStyle w:val="NoSpacing"/>
                    <w:jc w:val="center"/>
                    <w:rPr>
                      <w:b/>
                      <w:bCs/>
                    </w:rPr>
                  </w:pPr>
                  <w:r w:rsidRPr="005803F5">
                    <w:rPr>
                      <w:b/>
                      <w:bCs/>
                    </w:rPr>
                    <w:t>ŞUBE MÜDÜRLÜĞÜ</w:t>
                  </w:r>
                </w:p>
              </w:txbxContent>
            </v:textbox>
          </v:roundrect>
        </w:pict>
      </w:r>
      <w:r>
        <w:rPr>
          <w:noProof/>
          <w:lang w:eastAsia="tr-TR"/>
        </w:rPr>
        <w:pict>
          <v:roundrect id="Yuvarlatılmış Dikdörtgen 14" o:spid="_x0000_s1036" style="position:absolute;margin-left:93.5pt;margin-top:508.5pt;width:115.45pt;height:59.05pt;z-index:251655168;visibility:visible;v-text-anchor:middle" arcsize="10923f" fillcolor="#4f81bd" strokecolor="#385d8a" strokeweight="2pt">
            <v:textbox>
              <w:txbxContent>
                <w:p w:rsidR="00DF3DF5" w:rsidRPr="00D36944" w:rsidRDefault="00DF3DF5" w:rsidP="00F609C3">
                  <w:pPr>
                    <w:jc w:val="center"/>
                    <w:rPr>
                      <w:b/>
                      <w:bCs/>
                      <w:color w:val="FFFFFF"/>
                    </w:rPr>
                  </w:pPr>
                  <w:r w:rsidRPr="00D36944">
                    <w:rPr>
                      <w:b/>
                      <w:bCs/>
                      <w:color w:val="FFFFFF"/>
                    </w:rPr>
                    <w:t>PROJE UYGULAMA VE DENETİM ŞUBE MÜDÜRLÜĞÜ</w:t>
                  </w:r>
                </w:p>
              </w:txbxContent>
            </v:textbox>
          </v:roundrect>
        </w:pict>
      </w:r>
      <w:r>
        <w:rPr>
          <w:noProof/>
          <w:lang w:eastAsia="tr-TR"/>
        </w:rPr>
        <w:pict>
          <v:roundrect id="Yuvarlatılmış Dikdörtgen 13" o:spid="_x0000_s1037" style="position:absolute;margin-left:-37.6pt;margin-top:508.5pt;width:112.05pt;height:59.05pt;z-index:251654144;visibility:visible;v-text-anchor:middle" arcsize="10923f" fillcolor="#4f81bd" strokecolor="#385d8a" strokeweight="2pt">
            <v:textbox>
              <w:txbxContent>
                <w:p w:rsidR="00DF3DF5" w:rsidRPr="00D36944" w:rsidRDefault="00DF3DF5" w:rsidP="00F609C3">
                  <w:pPr>
                    <w:jc w:val="center"/>
                    <w:rPr>
                      <w:b/>
                      <w:bCs/>
                      <w:color w:val="FFFFFF"/>
                    </w:rPr>
                  </w:pPr>
                  <w:r w:rsidRPr="00D36944">
                    <w:rPr>
                      <w:b/>
                      <w:bCs/>
                      <w:color w:val="FFFFFF"/>
                    </w:rPr>
                    <w:t>HABERLEŞME VE SİNYALİZASYON ŞUBE MÜDÜRLÜĞÜ</w:t>
                  </w:r>
                </w:p>
              </w:txbxContent>
            </v:textbox>
          </v:roundrect>
        </w:pict>
      </w:r>
      <w:r>
        <w:rPr>
          <w:noProof/>
          <w:lang w:eastAsia="tr-TR"/>
        </w:rPr>
        <w:pict>
          <v:roundrect id="Yuvarlatılmış Dikdörtgen 8" o:spid="_x0000_s1038" style="position:absolute;margin-left:-37.6pt;margin-top:406.65pt;width:107.95pt;height:59.05pt;z-index:251650048;visibility:visible;v-text-anchor:middle" arcsize="10923f" fillcolor="#4f81bd" strokecolor="#385d8a" strokeweight="2pt">
            <v:textbox>
              <w:txbxContent>
                <w:p w:rsidR="00DF3DF5" w:rsidRPr="005803F5" w:rsidRDefault="00DF3DF5" w:rsidP="00F609C3">
                  <w:pPr>
                    <w:pStyle w:val="NoSpacing"/>
                    <w:jc w:val="center"/>
                    <w:rPr>
                      <w:b/>
                      <w:bCs/>
                    </w:rPr>
                  </w:pPr>
                  <w:r w:rsidRPr="005803F5">
                    <w:rPr>
                      <w:b/>
                      <w:bCs/>
                    </w:rPr>
                    <w:t>UKOME</w:t>
                  </w:r>
                </w:p>
                <w:p w:rsidR="00DF3DF5" w:rsidRPr="005803F5" w:rsidRDefault="00DF3DF5" w:rsidP="00F609C3">
                  <w:pPr>
                    <w:pStyle w:val="NoSpacing"/>
                    <w:jc w:val="center"/>
                    <w:rPr>
                      <w:b/>
                      <w:bCs/>
                    </w:rPr>
                  </w:pPr>
                  <w:r w:rsidRPr="005803F5">
                    <w:rPr>
                      <w:b/>
                      <w:bCs/>
                    </w:rPr>
                    <w:t>ŞUBE MÜDÜRLÜĞÜ</w:t>
                  </w:r>
                </w:p>
              </w:txbxContent>
            </v:textbox>
          </v:roundrect>
        </w:pict>
      </w:r>
      <w:r>
        <w:rPr>
          <w:noProof/>
          <w:lang w:eastAsia="tr-TR"/>
        </w:rPr>
        <w:pict>
          <v:roundrect id="Yuvarlatılmış Dikdörtgen 16" o:spid="_x0000_s1039" style="position:absolute;margin-left:380.15pt;margin-top:507.85pt;width:106.6pt;height:59.05pt;z-index:251657216;visibility:visible;v-text-anchor:middle" arcsize="10923f" fillcolor="#4f81bd" strokecolor="#385d8a" strokeweight="2pt">
            <v:textbox>
              <w:txbxContent>
                <w:p w:rsidR="00DF3DF5" w:rsidRPr="00D36944" w:rsidRDefault="00DF3DF5" w:rsidP="00F609C3">
                  <w:pPr>
                    <w:pStyle w:val="NoSpacing"/>
                    <w:jc w:val="center"/>
                    <w:rPr>
                      <w:b/>
                      <w:bCs/>
                      <w:color w:val="FFFFFF"/>
                    </w:rPr>
                  </w:pPr>
                  <w:r w:rsidRPr="00D36944">
                    <w:rPr>
                      <w:b/>
                      <w:bCs/>
                      <w:color w:val="FFFFFF"/>
                    </w:rPr>
                    <w:t>AR-GE</w:t>
                  </w:r>
                </w:p>
                <w:p w:rsidR="00DF3DF5" w:rsidRPr="00D36944" w:rsidRDefault="00DF3DF5" w:rsidP="00F609C3">
                  <w:pPr>
                    <w:pStyle w:val="NoSpacing"/>
                    <w:jc w:val="center"/>
                    <w:rPr>
                      <w:b/>
                      <w:bCs/>
                      <w:color w:val="FFFFFF"/>
                    </w:rPr>
                  </w:pPr>
                  <w:r w:rsidRPr="00D36944">
                    <w:rPr>
                      <w:b/>
                      <w:bCs/>
                      <w:color w:val="FFFFFF"/>
                    </w:rPr>
                    <w:t>ŞUBE MÜDÜRLÜĞÜ</w:t>
                  </w:r>
                </w:p>
              </w:txbxContent>
            </v:textbox>
          </v:roundrect>
        </w:pict>
      </w:r>
      <w:r>
        <w:rPr>
          <w:noProof/>
          <w:lang w:eastAsia="tr-TR"/>
        </w:rPr>
        <w:pict>
          <v:line id="Düz Bağlayıcı 52" o:spid="_x0000_s1040" style="position:absolute;z-index:251669504;visibility:visible" from="224.6pt,355.7pt" to="224.6pt,380.75pt" strokecolor="#4f81bd" strokeweight="2pt">
            <v:shadow on="t" color="black" opacity="24903f" origin=",.5" offset="0,.55556mm"/>
          </v:line>
        </w:pict>
      </w:r>
      <w:r>
        <w:rPr>
          <w:noProof/>
          <w:lang w:eastAsia="tr-TR"/>
        </w:rPr>
        <w:pict>
          <v:line id="Düz Bağlayıcı 55" o:spid="_x0000_s1041" style="position:absolute;z-index:251672576;visibility:visible" from="221.25pt,54.1pt" to="221.25pt,98.3pt" strokecolor="#4f81bd" strokeweight="2pt">
            <v:shadow on="t" color="black" opacity="24903f" origin=",.5" offset="0,.55556mm"/>
          </v:line>
        </w:pict>
      </w:r>
      <w:r>
        <w:rPr>
          <w:noProof/>
          <w:lang w:eastAsia="tr-TR"/>
        </w:rPr>
        <w:pict>
          <v:line id="Düz Bağlayıcı 54" o:spid="_x0000_s1042" style="position:absolute;z-index:251671552;visibility:visible" from="221.25pt,156.7pt" to="221.25pt,197.45pt" strokecolor="#4f81bd" strokeweight="2pt">
            <v:shadow on="t" color="black" opacity="24903f" origin=",.5" offset="0,.55556mm"/>
          </v:line>
        </w:pict>
      </w:r>
      <w:r>
        <w:rPr>
          <w:noProof/>
          <w:lang w:eastAsia="tr-TR"/>
        </w:rPr>
        <w:pict>
          <v:line id="Düz Bağlayıcı 53" o:spid="_x0000_s1043" style="position:absolute;z-index:251670528;visibility:visible" from="224.6pt,256.5pt" to="224.6pt,295.25pt" strokecolor="#4f81bd" strokeweight="2pt">
            <v:shadow on="t" color="black" opacity="24903f" origin=",.5" offset="0,.55556mm"/>
          </v:line>
        </w:pict>
      </w:r>
      <w:r>
        <w:rPr>
          <w:noProof/>
          <w:lang w:eastAsia="tr-TR"/>
        </w:rPr>
        <w:pict>
          <v:line id="Düz Bağlayıcı 49" o:spid="_x0000_s1044" style="position:absolute;z-index:251666432;visibility:visible" from="154.65pt,487.45pt" to="154.65pt,507.8pt" strokecolor="#4f81bd" strokeweight="2pt">
            <v:shadow on="t" color="black" opacity="24903f" origin=",.5" offset="0,.55556mm"/>
          </v:line>
        </w:pict>
      </w:r>
      <w:r>
        <w:rPr>
          <w:noProof/>
          <w:lang w:eastAsia="tr-TR"/>
        </w:rPr>
        <w:pict>
          <v:line id="Düz Bağlayıcı 47" o:spid="_x0000_s1045" style="position:absolute;z-index:251664384;visibility:visible" from="18.1pt,487.45pt" to="437.1pt,487.45pt" strokecolor="#4f81bd" strokeweight="2pt">
            <v:shadow on="t" color="black" opacity="24903f" origin=",.5" offset="0,.55556mm"/>
          </v:line>
        </w:pict>
      </w:r>
      <w:r>
        <w:rPr>
          <w:noProof/>
          <w:lang w:eastAsia="tr-TR"/>
        </w:rPr>
        <w:pict>
          <v:line id="Düz Bağlayıcı 2" o:spid="_x0000_s1046" style="position:absolute;z-index:251661312;visibility:visible" from="154.65pt,378.8pt" to="154.65pt,406.6pt" strokecolor="#4f81bd" strokeweight="2pt">
            <v:shadow on="t" color="black" opacity="24903f" origin=",.5" offset="0,.55556mm"/>
          </v:line>
        </w:pict>
      </w:r>
      <w:r>
        <w:rPr>
          <w:noProof/>
          <w:lang w:eastAsia="tr-TR"/>
        </w:rPr>
        <w:pict>
          <v:line id="Düz Bağlayıcı 51" o:spid="_x0000_s1047" style="position:absolute;z-index:251668480;visibility:visible" from="437.2pt,487.5pt" to="437.2pt,507.85pt" strokecolor="#4f81bd" strokeweight="2pt">
            <v:shadow on="t" color="black" opacity="24903f" origin=",.5" offset="0,.55556mm"/>
          </v:line>
        </w:pict>
      </w:r>
      <w:r>
        <w:rPr>
          <w:noProof/>
          <w:lang w:eastAsia="tr-TR"/>
        </w:rPr>
        <w:pict>
          <v:line id="Düz Bağlayıcı 50" o:spid="_x0000_s1048" style="position:absolute;z-index:251667456;visibility:visible" from="297.3pt,487.5pt" to="297.3pt,508.55pt" strokecolor="#4f81bd" strokeweight="2pt">
            <v:shadow on="t" color="black" opacity="24903f" origin=",.5" offset="0,.55556mm"/>
          </v:line>
        </w:pict>
      </w:r>
      <w:r>
        <w:rPr>
          <w:noProof/>
          <w:lang w:eastAsia="tr-TR"/>
        </w:rPr>
        <w:pict>
          <v:line id="Düz Bağlayıcı 48" o:spid="_x0000_s1049" style="position:absolute;z-index:251665408;visibility:visible" from="18.15pt,487.5pt" to="18.15pt,507.9pt" strokecolor="#4f81bd" strokeweight="2pt">
            <v:shadow on="t" color="black" opacity="24903f" origin=",.5" offset="0,.55556mm"/>
          </v:line>
        </w:pict>
      </w:r>
      <w:r>
        <w:rPr>
          <w:noProof/>
          <w:lang w:eastAsia="tr-TR"/>
        </w:rPr>
        <w:pict>
          <v:line id="Düz Bağlayıcı 46" o:spid="_x0000_s1050" style="position:absolute;z-index:251663360;visibility:visible" from="224.6pt,378.8pt" to="224.6pt,487.45pt" strokecolor="#4f81bd" strokeweight="2pt">
            <v:shadow on="t" color="black" opacity="24903f" origin=",.5" offset="0,.55556mm"/>
          </v:line>
        </w:pict>
      </w:r>
      <w:r>
        <w:rPr>
          <w:noProof/>
          <w:lang w:eastAsia="tr-TR"/>
        </w:rPr>
        <w:pict>
          <v:line id="Düz Bağlayıcı 3" o:spid="_x0000_s1051" style="position:absolute;z-index:251662336;visibility:visible" from="433.8pt,376.75pt" to="433.8pt,406.6pt" strokecolor="#4f81bd" strokeweight="2pt">
            <v:shadow on="t" color="black" opacity="24903f" origin=",.5" offset="0,.55556mm"/>
          </v:line>
        </w:pict>
      </w:r>
      <w:r>
        <w:rPr>
          <w:noProof/>
          <w:lang w:eastAsia="tr-TR"/>
        </w:rPr>
        <w:pict>
          <v:line id="Düz Bağlayıcı 4" o:spid="_x0000_s1052" style="position:absolute;z-index:251659264;visibility:visible" from="297.3pt,378.8pt" to="297.3pt,406.6pt" strokecolor="#4f81bd" strokeweight="2pt">
            <v:shadow on="t" color="black" opacity="24903f" origin=",.5" offset="0,.55556mm"/>
          </v:line>
        </w:pict>
      </w:r>
      <w:r>
        <w:rPr>
          <w:noProof/>
          <w:lang w:eastAsia="tr-TR"/>
        </w:rPr>
        <w:pict>
          <v:line id="Düz Bağlayıcı 5" o:spid="_x0000_s1053" style="position:absolute;z-index:251660288;visibility:visible" from="18.15pt,376.75pt" to="18.15pt,406.65pt" strokecolor="#4f81bd" strokeweight="2pt">
            <v:shadow on="t" color="black" opacity="24903f" origin=",.5" offset="0,.55556mm"/>
          </v:line>
        </w:pict>
      </w:r>
      <w:r>
        <w:rPr>
          <w:noProof/>
          <w:lang w:eastAsia="tr-TR"/>
        </w:rPr>
        <w:pict>
          <v:line id="Düz Bağlayıcı 6" o:spid="_x0000_s1054" style="position:absolute;z-index:251658240;visibility:visible" from="18.15pt,376.75pt" to="433.8pt,376.75pt" strokecolor="#4f81bd" strokeweight="3pt">
            <v:shadow on="t" color="black" opacity="22937f" origin=",.5" offset="0,.63889mm"/>
          </v:line>
        </w:pict>
      </w:r>
      <w:r>
        <w:rPr>
          <w:noProof/>
          <w:lang w:eastAsia="tr-TR"/>
        </w:rPr>
        <w:pict>
          <v:roundrect id="Yuvarlatılmış Dikdörtgen 7" o:spid="_x0000_s1055" style="position:absolute;margin-left:130.95pt;margin-top:295.2pt;width:182pt;height:60.45pt;z-index:251649024;visibility:visible;v-text-anchor:middle" arcsize="10923f" fillcolor="#4f81bd" strokecolor="#385d8a" strokeweight="2pt">
            <v:textbox>
              <w:txbxContent>
                <w:p w:rsidR="00DF3DF5" w:rsidRPr="003A3D70" w:rsidRDefault="00DF3DF5" w:rsidP="00F609C3">
                  <w:pPr>
                    <w:jc w:val="center"/>
                    <w:rPr>
                      <w:b/>
                      <w:bCs/>
                      <w:sz w:val="32"/>
                      <w:szCs w:val="32"/>
                    </w:rPr>
                  </w:pPr>
                  <w:r w:rsidRPr="003A3D70">
                    <w:rPr>
                      <w:b/>
                      <w:bCs/>
                      <w:sz w:val="32"/>
                      <w:szCs w:val="32"/>
                    </w:rPr>
                    <w:t>ULAŞIM DAİRE BAŞKANLIĞI</w:t>
                  </w:r>
                </w:p>
              </w:txbxContent>
            </v:textbox>
          </v:roundrect>
        </w:pict>
      </w:r>
      <w:r>
        <w:rPr>
          <w:noProof/>
          <w:lang w:eastAsia="tr-TR"/>
        </w:rPr>
        <w:pict>
          <v:roundrect id="Yuvarlatılmış Dikdörtgen 12" o:spid="_x0000_s1056" style="position:absolute;margin-left:130.15pt;margin-top:-3.55pt;width:183.35pt;height:57.7pt;z-index:251645952;visibility:visible;v-text-anchor:middle" arcsize="10923f" fillcolor="#4f81bd" strokecolor="#385d8a" strokeweight="2pt">
            <v:textbox>
              <w:txbxContent>
                <w:p w:rsidR="00DF3DF5" w:rsidRPr="003A3D70" w:rsidRDefault="00DF3DF5" w:rsidP="00F609C3">
                  <w:pPr>
                    <w:jc w:val="center"/>
                    <w:rPr>
                      <w:b/>
                      <w:bCs/>
                      <w:sz w:val="40"/>
                      <w:szCs w:val="40"/>
                    </w:rPr>
                  </w:pPr>
                  <w:r w:rsidRPr="003A3D70">
                    <w:rPr>
                      <w:b/>
                      <w:bCs/>
                      <w:sz w:val="40"/>
                      <w:szCs w:val="40"/>
                    </w:rPr>
                    <w:t>BAŞKAN</w:t>
                  </w:r>
                </w:p>
              </w:txbxContent>
            </v:textbox>
          </v:roundrect>
        </w:pict>
      </w:r>
      <w:r>
        <w:rPr>
          <w:noProof/>
          <w:lang w:eastAsia="tr-TR"/>
        </w:rPr>
        <w:pict>
          <v:roundrect id="Yuvarlatılmış Dikdörtgen 17" o:spid="_x0000_s1057" style="position:absolute;margin-left:130.15pt;margin-top:98.2pt;width:183.35pt;height:58.4pt;z-index:251646976;visibility:visible;v-text-anchor:middle" arcsize="10923f" fillcolor="#4f81bd" strokecolor="#385d8a" strokeweight="2pt">
            <v:textbox>
              <w:txbxContent>
                <w:p w:rsidR="00DF3DF5" w:rsidRPr="003A3D70" w:rsidRDefault="00DF3DF5" w:rsidP="00F609C3">
                  <w:pPr>
                    <w:jc w:val="center"/>
                    <w:rPr>
                      <w:b/>
                      <w:bCs/>
                      <w:sz w:val="32"/>
                      <w:szCs w:val="32"/>
                    </w:rPr>
                  </w:pPr>
                  <w:r w:rsidRPr="003A3D70">
                    <w:rPr>
                      <w:b/>
                      <w:bCs/>
                      <w:sz w:val="32"/>
                      <w:szCs w:val="32"/>
                    </w:rPr>
                    <w:t>GENEL SEKRETER</w:t>
                  </w:r>
                </w:p>
              </w:txbxContent>
            </v:textbox>
          </v:roundrect>
        </w:pict>
      </w:r>
      <w:r>
        <w:rPr>
          <w:noProof/>
          <w:lang w:eastAsia="tr-TR"/>
        </w:rPr>
        <w:pict>
          <v:roundrect id="Yuvarlatılmış Dikdörtgen 18" o:spid="_x0000_s1058" style="position:absolute;margin-left:134.2pt;margin-top:197.45pt;width:179.25pt;height:59.05pt;z-index:251648000;visibility:visible;v-text-anchor:middle" arcsize="10923f" fillcolor="#4f81bd" strokecolor="#385d8a" strokeweight="2pt">
            <v:textbox>
              <w:txbxContent>
                <w:p w:rsidR="00DF3DF5" w:rsidRPr="003A3D70" w:rsidRDefault="00DF3DF5" w:rsidP="00F609C3">
                  <w:pPr>
                    <w:jc w:val="center"/>
                    <w:rPr>
                      <w:b/>
                      <w:bCs/>
                      <w:sz w:val="32"/>
                      <w:szCs w:val="32"/>
                    </w:rPr>
                  </w:pPr>
                  <w:r w:rsidRPr="003A3D70">
                    <w:rPr>
                      <w:b/>
                      <w:bCs/>
                      <w:sz w:val="32"/>
                      <w:szCs w:val="32"/>
                    </w:rPr>
                    <w:t>GENEL SEKRETER YARDIMCISI</w:t>
                  </w:r>
                </w:p>
              </w:txbxContent>
            </v:textbox>
          </v:roundrect>
        </w:pict>
      </w:r>
    </w:p>
    <w:p w:rsidR="00DF3DF5" w:rsidRPr="00200056" w:rsidRDefault="00DF3DF5" w:rsidP="00F609C3">
      <w:pPr>
        <w:spacing w:after="0"/>
      </w:pPr>
    </w:p>
    <w:p w:rsidR="00DF3DF5" w:rsidRPr="00200056" w:rsidRDefault="00DF3DF5" w:rsidP="00F609C3">
      <w:pPr>
        <w:spacing w:after="0"/>
      </w:pPr>
    </w:p>
    <w:p w:rsidR="00DF3DF5" w:rsidRPr="00200056" w:rsidRDefault="00DF3DF5" w:rsidP="00F609C3">
      <w:pPr>
        <w:spacing w:after="0"/>
      </w:pPr>
    </w:p>
    <w:p w:rsidR="00DF3DF5" w:rsidRPr="00200056" w:rsidRDefault="00DF3DF5" w:rsidP="00F609C3">
      <w:pPr>
        <w:spacing w:after="0"/>
      </w:pPr>
    </w:p>
    <w:p w:rsidR="00DF3DF5" w:rsidRPr="00200056" w:rsidRDefault="00DF3DF5" w:rsidP="00F609C3">
      <w:pPr>
        <w:spacing w:after="0"/>
        <w:jc w:val="right"/>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200056" w:rsidRDefault="00DF3DF5" w:rsidP="00F609C3">
      <w:pPr>
        <w:spacing w:after="0"/>
        <w:jc w:val="both"/>
        <w:rPr>
          <w:b/>
          <w:bCs/>
          <w:sz w:val="26"/>
          <w:szCs w:val="26"/>
        </w:rPr>
      </w:pP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b/>
          <w:bCs/>
          <w:sz w:val="26"/>
          <w:szCs w:val="26"/>
        </w:rPr>
        <w:t xml:space="preserve">  </w:t>
      </w:r>
      <w:r>
        <w:rPr>
          <w:noProof/>
          <w:lang w:eastAsia="tr-TR"/>
        </w:rPr>
        <w:pict>
          <v:shape id="Resim 22" o:spid="_x0000_s1059" type="#_x0000_t75" alt="bel" style="position:absolute;left:0;text-align:left;margin-left:-2.25pt;margin-top:-18.45pt;width:64.8pt;height:63.25pt;z-index:251675648;visibility:visible;mso-position-horizontal-relative:text;mso-position-vertical-relative:text">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(4</w:t>
      </w:r>
      <w:r w:rsidRPr="00200056">
        <w:rPr>
          <w:b/>
          <w:bCs/>
        </w:rPr>
        <w:t>)</w:t>
      </w:r>
    </w:p>
    <w:p w:rsidR="00DF3DF5" w:rsidRPr="00200056" w:rsidRDefault="00DF3DF5" w:rsidP="00F609C3">
      <w:pPr>
        <w:spacing w:after="0"/>
        <w:jc w:val="both"/>
        <w:rPr>
          <w:rFonts w:ascii="Times New Roman" w:hAnsi="Times New Roman" w:cs="Times New Roman"/>
          <w:b/>
          <w:bCs/>
          <w:sz w:val="24"/>
          <w:szCs w:val="24"/>
        </w:rPr>
      </w:pPr>
      <w:r w:rsidRPr="00200056">
        <w:rPr>
          <w:rFonts w:ascii="Times New Roman" w:hAnsi="Times New Roman" w:cs="Times New Roman"/>
          <w:b/>
          <w:bCs/>
          <w:sz w:val="24"/>
          <w:szCs w:val="24"/>
        </w:rPr>
        <w:t>Teşkilat</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Madde</w:t>
      </w:r>
      <w:r w:rsidRPr="00200056">
        <w:rPr>
          <w:rFonts w:ascii="Times New Roman" w:hAnsi="Times New Roman" w:cs="Times New Roman"/>
          <w:sz w:val="24"/>
          <w:szCs w:val="24"/>
        </w:rPr>
        <w:t xml:space="preserve"> </w:t>
      </w:r>
      <w:r w:rsidRPr="00200056">
        <w:rPr>
          <w:rFonts w:ascii="Times New Roman" w:hAnsi="Times New Roman" w:cs="Times New Roman"/>
          <w:b/>
          <w:bCs/>
          <w:sz w:val="24"/>
          <w:szCs w:val="24"/>
        </w:rPr>
        <w:t>5</w:t>
      </w:r>
      <w:r w:rsidRPr="00200056">
        <w:rPr>
          <w:rFonts w:ascii="Times New Roman" w:hAnsi="Times New Roman" w:cs="Times New Roman"/>
          <w:sz w:val="24"/>
          <w:szCs w:val="24"/>
        </w:rPr>
        <w:t>- Ulaşım Daire Başkanlığı aşağıda belirtilen Müdürlüklerden oluşur:</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 a)</w:t>
      </w:r>
      <w:r w:rsidRPr="00200056">
        <w:rPr>
          <w:rFonts w:ascii="Times New Roman" w:hAnsi="Times New Roman" w:cs="Times New Roman"/>
          <w:sz w:val="24"/>
          <w:szCs w:val="24"/>
        </w:rPr>
        <w:t xml:space="preserve">  UKOME Şube Müdürlüğü,</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 b)</w:t>
      </w:r>
      <w:r w:rsidRPr="00200056">
        <w:rPr>
          <w:rFonts w:ascii="Times New Roman" w:hAnsi="Times New Roman" w:cs="Times New Roman"/>
          <w:sz w:val="24"/>
          <w:szCs w:val="24"/>
        </w:rPr>
        <w:t xml:space="preserve">  AYKOME Şube Müdürlüğü,</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 c)</w:t>
      </w:r>
      <w:r w:rsidRPr="00200056">
        <w:rPr>
          <w:rFonts w:ascii="Times New Roman" w:hAnsi="Times New Roman" w:cs="Times New Roman"/>
          <w:sz w:val="24"/>
          <w:szCs w:val="24"/>
        </w:rPr>
        <w:t xml:space="preserve">  Toplu Taşıma Şube Müdürlüğü</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 d)</w:t>
      </w:r>
      <w:r w:rsidRPr="00200056">
        <w:rPr>
          <w:rFonts w:ascii="Times New Roman" w:hAnsi="Times New Roman" w:cs="Times New Roman"/>
          <w:sz w:val="24"/>
          <w:szCs w:val="24"/>
        </w:rPr>
        <w:t xml:space="preserve">  Otogar Şube Müdürlüğü,</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 e)</w:t>
      </w:r>
      <w:r w:rsidRPr="00200056">
        <w:rPr>
          <w:rFonts w:ascii="Times New Roman" w:hAnsi="Times New Roman" w:cs="Times New Roman"/>
          <w:sz w:val="24"/>
          <w:szCs w:val="24"/>
        </w:rPr>
        <w:t xml:space="preserve">  Haberleşme ve Sinyalizasyon Şube Müdürlüğü,</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 f )</w:t>
      </w:r>
      <w:r w:rsidRPr="00200056">
        <w:rPr>
          <w:rFonts w:ascii="Times New Roman" w:hAnsi="Times New Roman" w:cs="Times New Roman"/>
          <w:sz w:val="24"/>
          <w:szCs w:val="24"/>
        </w:rPr>
        <w:t xml:space="preserve">  Proje Uygulama ve Denetim Şube Müdürlüğü,</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sz w:val="24"/>
          <w:szCs w:val="24"/>
        </w:rPr>
        <w:t xml:space="preserve"> </w:t>
      </w:r>
      <w:r w:rsidRPr="00200056">
        <w:rPr>
          <w:rFonts w:ascii="Times New Roman" w:hAnsi="Times New Roman" w:cs="Times New Roman"/>
          <w:b/>
          <w:bCs/>
          <w:sz w:val="24"/>
          <w:szCs w:val="24"/>
        </w:rPr>
        <w:t>g)</w:t>
      </w:r>
      <w:r w:rsidRPr="00200056">
        <w:rPr>
          <w:rFonts w:ascii="Times New Roman" w:hAnsi="Times New Roman" w:cs="Times New Roman"/>
          <w:sz w:val="24"/>
          <w:szCs w:val="24"/>
        </w:rPr>
        <w:t xml:space="preserve">  Trafik ve Otoparklar Şube Müdürlüğü</w:t>
      </w:r>
    </w:p>
    <w:p w:rsidR="00DF3DF5" w:rsidRPr="00200056" w:rsidRDefault="00DF3DF5" w:rsidP="00F609C3">
      <w:pPr>
        <w:numPr>
          <w:ilvl w:val="0"/>
          <w:numId w:val="9"/>
        </w:numPr>
        <w:spacing w:after="0"/>
        <w:jc w:val="both"/>
        <w:rPr>
          <w:rFonts w:ascii="Times New Roman" w:hAnsi="Times New Roman" w:cs="Times New Roman"/>
          <w:sz w:val="24"/>
          <w:szCs w:val="24"/>
        </w:rPr>
      </w:pPr>
      <w:r w:rsidRPr="00200056">
        <w:rPr>
          <w:rFonts w:ascii="Times New Roman" w:hAnsi="Times New Roman" w:cs="Times New Roman"/>
          <w:sz w:val="24"/>
          <w:szCs w:val="24"/>
        </w:rPr>
        <w:t>AR-GE Şube Müdürlüğü.</w:t>
      </w:r>
    </w:p>
    <w:p w:rsidR="00DF3DF5" w:rsidRPr="00200056" w:rsidRDefault="00DF3DF5" w:rsidP="00F609C3">
      <w:pPr>
        <w:spacing w:after="0"/>
        <w:jc w:val="both"/>
        <w:rPr>
          <w:rFonts w:ascii="Times New Roman" w:hAnsi="Times New Roman" w:cs="Times New Roman"/>
          <w:b/>
          <w:bCs/>
          <w:sz w:val="24"/>
          <w:szCs w:val="24"/>
        </w:rPr>
      </w:pPr>
    </w:p>
    <w:p w:rsidR="00DF3DF5" w:rsidRPr="00200056" w:rsidRDefault="00DF3DF5" w:rsidP="00F609C3">
      <w:pPr>
        <w:spacing w:after="0"/>
        <w:jc w:val="both"/>
        <w:rPr>
          <w:rFonts w:ascii="Times New Roman" w:hAnsi="Times New Roman" w:cs="Times New Roman"/>
          <w:b/>
          <w:bCs/>
          <w:sz w:val="24"/>
          <w:szCs w:val="24"/>
        </w:rPr>
      </w:pPr>
      <w:r w:rsidRPr="00200056">
        <w:rPr>
          <w:rFonts w:ascii="Times New Roman" w:hAnsi="Times New Roman" w:cs="Times New Roman"/>
          <w:b/>
          <w:bCs/>
          <w:sz w:val="24"/>
          <w:szCs w:val="24"/>
        </w:rPr>
        <w:t xml:space="preserve"> Yönetim</w:t>
      </w:r>
    </w:p>
    <w:p w:rsidR="00DF3DF5" w:rsidRPr="00200056" w:rsidRDefault="00DF3DF5" w:rsidP="00F609C3">
      <w:pPr>
        <w:spacing w:after="0"/>
        <w:jc w:val="both"/>
        <w:rPr>
          <w:rFonts w:ascii="Times New Roman" w:hAnsi="Times New Roman" w:cs="Times New Roman"/>
          <w:b/>
          <w:bCs/>
          <w:sz w:val="24"/>
          <w:szCs w:val="24"/>
        </w:rPr>
      </w:pPr>
      <w:r w:rsidRPr="00200056">
        <w:rPr>
          <w:rFonts w:ascii="Times New Roman" w:hAnsi="Times New Roman" w:cs="Times New Roman"/>
          <w:b/>
          <w:bCs/>
          <w:sz w:val="24"/>
          <w:szCs w:val="24"/>
        </w:rPr>
        <w:t>Madde 6-</w:t>
      </w:r>
      <w:r w:rsidRPr="00200056">
        <w:rPr>
          <w:rFonts w:ascii="Times New Roman" w:hAnsi="Times New Roman" w:cs="Times New Roman"/>
          <w:sz w:val="24"/>
          <w:szCs w:val="24"/>
        </w:rPr>
        <w:t xml:space="preserve"> Ulaşım Daire Başkanlığında sunulan hizmetler; bu yönetmelik hükümleri çerçevesinde, Daire                       </w:t>
      </w:r>
    </w:p>
    <w:p w:rsidR="00DF3DF5" w:rsidRPr="00200056" w:rsidRDefault="00DF3DF5" w:rsidP="00F609C3">
      <w:pPr>
        <w:spacing w:after="0" w:line="240" w:lineRule="atLeast"/>
        <w:jc w:val="both"/>
        <w:rPr>
          <w:rFonts w:ascii="Times New Roman" w:hAnsi="Times New Roman" w:cs="Times New Roman"/>
          <w:sz w:val="24"/>
          <w:szCs w:val="24"/>
        </w:rPr>
      </w:pPr>
      <w:r w:rsidRPr="00200056">
        <w:rPr>
          <w:rFonts w:ascii="Times New Roman" w:hAnsi="Times New Roman" w:cs="Times New Roman"/>
          <w:sz w:val="24"/>
          <w:szCs w:val="24"/>
        </w:rPr>
        <w:t xml:space="preserve">Başkanlığı ile Daire Başkanlığı'na bağlı Şube Müdürlükleri tarafından düzenlenir ve yürütülür. </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sz w:val="24"/>
          <w:szCs w:val="24"/>
        </w:rPr>
        <w:t xml:space="preserve"> </w:t>
      </w:r>
      <w:r w:rsidRPr="00200056">
        <w:rPr>
          <w:rFonts w:ascii="Times New Roman" w:hAnsi="Times New Roman" w:cs="Times New Roman"/>
          <w:sz w:val="24"/>
          <w:szCs w:val="24"/>
        </w:rPr>
        <w:tab/>
      </w:r>
      <w:r w:rsidRPr="00200056">
        <w:rPr>
          <w:rFonts w:ascii="Times New Roman" w:hAnsi="Times New Roman" w:cs="Times New Roman"/>
          <w:sz w:val="24"/>
          <w:szCs w:val="24"/>
        </w:rPr>
        <w:tab/>
      </w:r>
      <w:r w:rsidRPr="00200056">
        <w:rPr>
          <w:rFonts w:ascii="Times New Roman" w:hAnsi="Times New Roman" w:cs="Times New Roman"/>
          <w:sz w:val="24"/>
          <w:szCs w:val="24"/>
        </w:rPr>
        <w:tab/>
      </w:r>
      <w:r w:rsidRPr="00200056">
        <w:rPr>
          <w:rFonts w:ascii="Times New Roman" w:hAnsi="Times New Roman" w:cs="Times New Roman"/>
          <w:sz w:val="24"/>
          <w:szCs w:val="24"/>
        </w:rPr>
        <w:tab/>
        <w:t xml:space="preserve">        </w:t>
      </w:r>
      <w:r w:rsidRPr="00200056">
        <w:rPr>
          <w:rFonts w:ascii="Times New Roman" w:hAnsi="Times New Roman" w:cs="Times New Roman"/>
          <w:b/>
          <w:bCs/>
          <w:sz w:val="24"/>
          <w:szCs w:val="24"/>
        </w:rPr>
        <w:t xml:space="preserve">   ÜÇÜNCÜ BÖLÜM</w:t>
      </w:r>
    </w:p>
    <w:p w:rsidR="00DF3DF5" w:rsidRPr="00200056" w:rsidRDefault="00DF3DF5" w:rsidP="00F609C3">
      <w:pPr>
        <w:spacing w:after="0" w:line="240" w:lineRule="atLeast"/>
        <w:jc w:val="both"/>
        <w:rPr>
          <w:rFonts w:ascii="Times New Roman" w:hAnsi="Times New Roman" w:cs="Times New Roman"/>
          <w:b/>
          <w:bCs/>
          <w:sz w:val="24"/>
          <w:szCs w:val="24"/>
        </w:rPr>
      </w:pPr>
      <w:r w:rsidRPr="00200056">
        <w:rPr>
          <w:rFonts w:ascii="Times New Roman" w:hAnsi="Times New Roman" w:cs="Times New Roman"/>
          <w:b/>
          <w:bCs/>
          <w:sz w:val="24"/>
          <w:szCs w:val="24"/>
        </w:rPr>
        <w:t xml:space="preserve">                  Daire Başkanlığı ve Bağlı Müdürlüklerin Görevleri</w:t>
      </w:r>
    </w:p>
    <w:p w:rsidR="00DF3DF5" w:rsidRPr="002B630E" w:rsidRDefault="00DF3DF5" w:rsidP="00F609C3">
      <w:pPr>
        <w:spacing w:after="0"/>
        <w:jc w:val="both"/>
        <w:rPr>
          <w:rFonts w:ascii="Times New Roman" w:hAnsi="Times New Roman" w:cs="Times New Roman"/>
          <w:b/>
          <w:bCs/>
          <w:sz w:val="24"/>
          <w:szCs w:val="24"/>
        </w:rPr>
      </w:pPr>
    </w:p>
    <w:p w:rsidR="00DF3DF5" w:rsidRPr="002B630E" w:rsidRDefault="00DF3DF5" w:rsidP="00F609C3">
      <w:pPr>
        <w:spacing w:after="0"/>
        <w:jc w:val="both"/>
        <w:rPr>
          <w:rFonts w:ascii="Times New Roman" w:hAnsi="Times New Roman" w:cs="Times New Roman"/>
          <w:b/>
          <w:bCs/>
          <w:sz w:val="24"/>
          <w:szCs w:val="24"/>
        </w:rPr>
      </w:pPr>
      <w:r w:rsidRPr="002B630E">
        <w:rPr>
          <w:rFonts w:ascii="Times New Roman" w:hAnsi="Times New Roman" w:cs="Times New Roman"/>
          <w:b/>
          <w:bCs/>
          <w:sz w:val="24"/>
          <w:szCs w:val="24"/>
        </w:rPr>
        <w:t>Madde 7 –</w:t>
      </w:r>
      <w:r w:rsidRPr="002B630E">
        <w:rPr>
          <w:rFonts w:ascii="Times New Roman" w:hAnsi="Times New Roman" w:cs="Times New Roman"/>
          <w:sz w:val="24"/>
          <w:szCs w:val="24"/>
        </w:rPr>
        <w:t xml:space="preserve"> </w:t>
      </w:r>
      <w:r w:rsidRPr="002B630E">
        <w:rPr>
          <w:rFonts w:ascii="Times New Roman" w:hAnsi="Times New Roman" w:cs="Times New Roman"/>
          <w:b/>
          <w:bCs/>
          <w:sz w:val="24"/>
          <w:szCs w:val="24"/>
        </w:rPr>
        <w:t>Ulaşım Daire Başkanlığı’nın görevleri şunlardır:</w:t>
      </w:r>
    </w:p>
    <w:p w:rsidR="00DF3DF5" w:rsidRPr="002B630E" w:rsidRDefault="00DF3DF5" w:rsidP="00F609C3">
      <w:pPr>
        <w:spacing w:after="0"/>
        <w:jc w:val="both"/>
        <w:rPr>
          <w:rFonts w:ascii="Times New Roman" w:hAnsi="Times New Roman" w:cs="Times New Roman"/>
          <w:sz w:val="24"/>
          <w:szCs w:val="24"/>
        </w:rPr>
      </w:pPr>
      <w:r w:rsidRPr="002B630E">
        <w:rPr>
          <w:rFonts w:ascii="Times New Roman" w:hAnsi="Times New Roman" w:cs="Times New Roman"/>
          <w:b/>
          <w:bCs/>
          <w:sz w:val="24"/>
          <w:szCs w:val="24"/>
        </w:rPr>
        <w:t>a)</w:t>
      </w:r>
      <w:r w:rsidRPr="002B630E">
        <w:rPr>
          <w:rFonts w:ascii="Times New Roman" w:hAnsi="Times New Roman" w:cs="Times New Roman"/>
          <w:sz w:val="24"/>
          <w:szCs w:val="24"/>
        </w:rPr>
        <w:t xml:space="preserve"> Mersin ilinin mevcut ve gelecekteki ulaşım politikalarını belirlemek, ulaşım taleplerinin gerektirdiği önlem ve yatırımlara yön verecek etüt, plan ve projelerini gerçekleştirmek,</w:t>
      </w:r>
    </w:p>
    <w:p w:rsidR="00DF3DF5" w:rsidRPr="002B630E" w:rsidRDefault="00DF3DF5" w:rsidP="00F609C3">
      <w:pPr>
        <w:spacing w:after="0"/>
        <w:jc w:val="both"/>
        <w:rPr>
          <w:rFonts w:ascii="Times New Roman" w:hAnsi="Times New Roman" w:cs="Times New Roman"/>
          <w:sz w:val="24"/>
          <w:szCs w:val="24"/>
        </w:rPr>
      </w:pPr>
    </w:p>
    <w:p w:rsidR="00DF3DF5" w:rsidRPr="002B630E" w:rsidRDefault="00DF3DF5" w:rsidP="00F609C3">
      <w:pPr>
        <w:spacing w:after="0"/>
        <w:jc w:val="both"/>
        <w:rPr>
          <w:rFonts w:ascii="Times New Roman" w:hAnsi="Times New Roman" w:cs="Times New Roman"/>
          <w:sz w:val="24"/>
          <w:szCs w:val="24"/>
        </w:rPr>
      </w:pPr>
      <w:r w:rsidRPr="002B630E">
        <w:rPr>
          <w:rFonts w:ascii="Times New Roman" w:hAnsi="Times New Roman" w:cs="Times New Roman"/>
          <w:b/>
          <w:bCs/>
          <w:sz w:val="24"/>
          <w:szCs w:val="24"/>
        </w:rPr>
        <w:t>b)</w:t>
      </w:r>
      <w:r w:rsidRPr="002B630E">
        <w:rPr>
          <w:rFonts w:ascii="Times New Roman" w:hAnsi="Times New Roman" w:cs="Times New Roman"/>
          <w:sz w:val="24"/>
          <w:szCs w:val="24"/>
        </w:rPr>
        <w:t>Kentsel ulaşıma ilişkin temel ulaşım planlama ilkelerini saptamak, bu ilkeler doğrultusunda ulaşım türlerine ilişkin hedef ve politikaları tanımlamak,</w:t>
      </w:r>
    </w:p>
    <w:p w:rsidR="00DF3DF5" w:rsidRPr="002B630E" w:rsidRDefault="00DF3DF5" w:rsidP="00F609C3">
      <w:pPr>
        <w:spacing w:after="0"/>
        <w:jc w:val="both"/>
        <w:rPr>
          <w:rFonts w:ascii="Times New Roman" w:hAnsi="Times New Roman" w:cs="Times New Roman"/>
          <w:sz w:val="24"/>
          <w:szCs w:val="24"/>
        </w:rPr>
      </w:pPr>
    </w:p>
    <w:p w:rsidR="00DF3DF5" w:rsidRPr="002B630E" w:rsidRDefault="00DF3DF5" w:rsidP="00F609C3">
      <w:pPr>
        <w:spacing w:after="0" w:line="240" w:lineRule="atLeast"/>
        <w:jc w:val="both"/>
        <w:rPr>
          <w:rFonts w:ascii="Times New Roman" w:hAnsi="Times New Roman" w:cs="Times New Roman"/>
          <w:sz w:val="24"/>
          <w:szCs w:val="24"/>
        </w:rPr>
      </w:pPr>
      <w:r w:rsidRPr="002B630E">
        <w:rPr>
          <w:rFonts w:ascii="Times New Roman" w:hAnsi="Times New Roman" w:cs="Times New Roman"/>
          <w:b/>
          <w:bCs/>
          <w:sz w:val="24"/>
          <w:szCs w:val="24"/>
        </w:rPr>
        <w:t>c)</w:t>
      </w:r>
      <w:r w:rsidRPr="002B630E">
        <w:rPr>
          <w:rFonts w:ascii="Times New Roman" w:hAnsi="Times New Roman" w:cs="Times New Roman"/>
          <w:sz w:val="24"/>
          <w:szCs w:val="24"/>
        </w:rPr>
        <w:t xml:space="preserve">  Mersin ili nazım planı ve temel kentsel ulaşım ilkeleri çerçevesinde, arazi kullanım kararları ile uyumlu Ulaşım Ana Planı, Dönem Planı ve Uygulama Programlarını hazırlamak, hazırlatmak, onaylatmak, uygulamak ve zaman içerisinde uygulamaların etkilerini de gözeterek planları değerlendirmek ve geliştirmek,</w:t>
      </w:r>
    </w:p>
    <w:p w:rsidR="00DF3DF5" w:rsidRPr="002B630E" w:rsidRDefault="00DF3DF5" w:rsidP="00F609C3">
      <w:pPr>
        <w:spacing w:after="0" w:line="240" w:lineRule="atLeast"/>
        <w:jc w:val="both"/>
        <w:rPr>
          <w:rFonts w:ascii="Times New Roman" w:hAnsi="Times New Roman" w:cs="Times New Roman"/>
          <w:sz w:val="24"/>
          <w:szCs w:val="24"/>
        </w:rPr>
      </w:pPr>
    </w:p>
    <w:p w:rsidR="00DF3DF5" w:rsidRPr="002B630E" w:rsidRDefault="00DF3DF5" w:rsidP="00F609C3">
      <w:pPr>
        <w:spacing w:after="0" w:line="240" w:lineRule="atLeast"/>
        <w:jc w:val="both"/>
        <w:rPr>
          <w:rFonts w:ascii="Times New Roman" w:hAnsi="Times New Roman" w:cs="Times New Roman"/>
          <w:sz w:val="24"/>
          <w:szCs w:val="24"/>
        </w:rPr>
      </w:pPr>
      <w:r w:rsidRPr="002B630E">
        <w:rPr>
          <w:rFonts w:ascii="Times New Roman" w:hAnsi="Times New Roman" w:cs="Times New Roman"/>
          <w:b/>
          <w:bCs/>
          <w:sz w:val="24"/>
          <w:szCs w:val="24"/>
        </w:rPr>
        <w:t>d)</w:t>
      </w:r>
      <w:r w:rsidRPr="002B630E">
        <w:rPr>
          <w:rFonts w:ascii="Times New Roman" w:hAnsi="Times New Roman" w:cs="Times New Roman"/>
          <w:sz w:val="24"/>
          <w:szCs w:val="24"/>
        </w:rPr>
        <w:t xml:space="preserve"> Ana ilkeler ve plan kararları doğrultusunda ulaşım talebine uygun sistemleri  gerçekleştirmeye ve kentsel ulaşım sistemlerinin hizmet düzeyini yükseltmeye yönelik  projeler  hazırlamak ve hazırlatmak,</w:t>
      </w:r>
    </w:p>
    <w:p w:rsidR="00DF3DF5" w:rsidRPr="002B630E" w:rsidRDefault="00DF3DF5" w:rsidP="00F609C3">
      <w:pPr>
        <w:spacing w:after="0" w:line="240" w:lineRule="atLeast"/>
        <w:jc w:val="center"/>
        <w:rPr>
          <w:rFonts w:ascii="Times New Roman" w:hAnsi="Times New Roman" w:cs="Times New Roman"/>
          <w:sz w:val="24"/>
          <w:szCs w:val="24"/>
        </w:rPr>
      </w:pPr>
      <w:r w:rsidRPr="002B630E">
        <w:rPr>
          <w:rFonts w:ascii="Times New Roman" w:hAnsi="Times New Roman" w:cs="Times New Roman"/>
          <w:sz w:val="24"/>
          <w:szCs w:val="24"/>
        </w:rPr>
        <w:t>./..</w:t>
      </w:r>
    </w:p>
    <w:p w:rsidR="00DF3DF5"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w:t>
      </w:r>
    </w:p>
    <w:p w:rsidR="00DF3DF5"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56" o:spid="_x0000_s1060" type="#_x0000_t75" alt="bel" style="position:absolute;left:0;text-align:left;margin-left:0;margin-top:-27pt;width:64.8pt;height:63.25pt;z-index:251676672;visibility:visible">
            <v:imagedata r:id="rId5" o:title=""/>
          </v:shape>
        </w:pict>
      </w:r>
      <w:r w:rsidRPr="00A13562">
        <w:rPr>
          <w:rFonts w:ascii="Times New Roman" w:hAnsi="Times New Roman" w:cs="Times New Roman"/>
          <w:b/>
          <w:bCs/>
          <w:sz w:val="24"/>
          <w:szCs w:val="24"/>
          <w:lang w:eastAsia="tr-TR"/>
        </w:rPr>
        <w:t>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(5</w:t>
      </w:r>
      <w:r w:rsidRPr="00200056">
        <w:rPr>
          <w:b/>
          <w:bCs/>
        </w:rPr>
        <w:t>)</w:t>
      </w:r>
    </w:p>
    <w:p w:rsidR="00DF3DF5" w:rsidRDefault="00DF3DF5" w:rsidP="00F609C3">
      <w:pPr>
        <w:spacing w:after="0" w:line="240" w:lineRule="atLeast"/>
        <w:jc w:val="cente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e)</w:t>
      </w:r>
      <w:r w:rsidRPr="00200056">
        <w:rPr>
          <w:rFonts w:ascii="Times New Roman" w:hAnsi="Times New Roman" w:cs="Times New Roman"/>
          <w:sz w:val="24"/>
          <w:szCs w:val="24"/>
        </w:rPr>
        <w:t xml:space="preserve"> Kentin gelecekteki ulaşım sistemlerinin araçların değil insanların ekonomik, hızlı, konforlu ve güvenli bir şekilde ulaşımına öncelik verilerek planlanması ve bu amaçla kent içi ulaşımın temel ögesi olan toplu taşımanın; hız (yolculuk süresi), konfor, güvenirlik, can güvenliği ve maliyet unsurlarından oluşan hizmet düzeyini yükseltmek ve erişebilirliliği artırmak için, Ulaşım Ana Planı doğrultusunda, yol ağının toplu taşım ve öncelikli kullanımına yönelik projeler hazırlamak, hazırlatmak, uygulanmasını sağlamak, </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line="240" w:lineRule="atLeast"/>
        <w:jc w:val="both"/>
        <w:rPr>
          <w:rFonts w:ascii="Times New Roman" w:hAnsi="Times New Roman" w:cs="Times New Roman"/>
          <w:sz w:val="24"/>
          <w:szCs w:val="24"/>
        </w:rPr>
      </w:pPr>
      <w:r w:rsidRPr="00200056">
        <w:rPr>
          <w:rFonts w:ascii="Times New Roman" w:hAnsi="Times New Roman" w:cs="Times New Roman"/>
          <w:b/>
          <w:bCs/>
          <w:sz w:val="24"/>
          <w:szCs w:val="24"/>
        </w:rPr>
        <w:t>f)</w:t>
      </w:r>
      <w:r w:rsidRPr="00200056">
        <w:rPr>
          <w:rFonts w:ascii="Times New Roman" w:hAnsi="Times New Roman" w:cs="Times New Roman"/>
          <w:sz w:val="24"/>
          <w:szCs w:val="24"/>
        </w:rPr>
        <w:t xml:space="preserve"> Ulaşım altyapısını oluşturan yol ağının daha etkin ve verimli kullanımını sağlamaya yönelik ulaşım ve trafik düzenleme projeleri ve önlemler geliştirmek, Yayalara sunulan hizmetin iyileştirilmesi amacıyla, kent merkezleri, tarihi kent dokusu  ve konut alanlarında bölgenin özelliklerine uygun yaya öncelikli ve özürlülerin    ulaşımına kolaylık sağlayıcı önlemler geliştirmek, yaya bölgeleri, yaya yolları ve      geçitleri konusunda altyapı,   uzun vadeli, büyük yatırım gerektiren projeler kısa vadeli  az yatırımla  gerçekleştirilebilecek düzenlemelerin birlikteliğini sağlamak, bu   amaçla ulaşım sistem   bütünlüğünü gözeten projeler hazırlamak, </w:t>
      </w:r>
    </w:p>
    <w:p w:rsidR="00DF3DF5" w:rsidRPr="00200056" w:rsidRDefault="00DF3DF5" w:rsidP="00F609C3">
      <w:pPr>
        <w:spacing w:after="0" w:line="240" w:lineRule="atLeast"/>
        <w:jc w:val="both"/>
        <w:rPr>
          <w:rFonts w:ascii="Times New Roman" w:hAnsi="Times New Roman" w:cs="Times New Roman"/>
          <w:sz w:val="24"/>
          <w:szCs w:val="24"/>
        </w:rPr>
      </w:pPr>
    </w:p>
    <w:p w:rsidR="00DF3DF5" w:rsidRPr="00200056" w:rsidRDefault="00DF3DF5" w:rsidP="00F609C3">
      <w:pPr>
        <w:spacing w:after="0" w:line="240" w:lineRule="atLeast"/>
        <w:jc w:val="both"/>
        <w:rPr>
          <w:rFonts w:ascii="Times New Roman" w:hAnsi="Times New Roman" w:cs="Times New Roman"/>
          <w:sz w:val="24"/>
          <w:szCs w:val="24"/>
        </w:rPr>
      </w:pPr>
      <w:r w:rsidRPr="00200056">
        <w:rPr>
          <w:rFonts w:ascii="Times New Roman" w:hAnsi="Times New Roman" w:cs="Times New Roman"/>
          <w:b/>
          <w:bCs/>
          <w:sz w:val="24"/>
          <w:szCs w:val="24"/>
        </w:rPr>
        <w:t>g)</w:t>
      </w:r>
      <w:r w:rsidRPr="00200056">
        <w:rPr>
          <w:rFonts w:ascii="Times New Roman" w:hAnsi="Times New Roman" w:cs="Times New Roman"/>
          <w:sz w:val="24"/>
          <w:szCs w:val="24"/>
        </w:rPr>
        <w:t xml:space="preserve"> Ulaşım projelerinin, Mersin İli’nin doğal ve tarihi yapısı ile kentsel estetiğe zarar vermeyen çözümler içermesi konusunda özen göstermek ve bu kentsel özelliklerin değerlendirilmesi ve geliştirilmesine yönelik önlemlere öncelik vermek, </w:t>
      </w:r>
    </w:p>
    <w:p w:rsidR="00DF3DF5" w:rsidRPr="00200056" w:rsidRDefault="00DF3DF5" w:rsidP="00F609C3">
      <w:pPr>
        <w:spacing w:after="0" w:line="240" w:lineRule="atLeast"/>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h)</w:t>
      </w:r>
      <w:r w:rsidRPr="00200056">
        <w:rPr>
          <w:rFonts w:ascii="Times New Roman" w:hAnsi="Times New Roman" w:cs="Times New Roman"/>
          <w:sz w:val="24"/>
          <w:szCs w:val="24"/>
        </w:rPr>
        <w:t xml:space="preserve"> Kent merkezinde çevre ve yaşam kalitesini yükseltmek ve tarihi çevreyi korumak amacıyla; trafik sıkışıklığı, hava kirliliği ve gürültü gibi sorunların kaynağı olan özel araç trafiğini azaltıcı önlemler almak. Bu amaçla; kent merkezlerinde toplu taşımanın erişebilirliliği ve konfor düzeyini arttıracak önlemlere öncelik veren projeler üretmek, merkez dışı bölgelerde toplu taşıma ile bütünleşmiş otopark tesisleri ve aktarma alanları projelendirmek, </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ı) </w:t>
      </w:r>
      <w:r w:rsidRPr="00200056">
        <w:rPr>
          <w:rFonts w:ascii="Times New Roman" w:hAnsi="Times New Roman" w:cs="Times New Roman"/>
          <w:sz w:val="24"/>
          <w:szCs w:val="24"/>
        </w:rPr>
        <w:t xml:space="preserve"> Ulaşım projelerine yön verebilmek ve ulaşım yatırımlarının özellik ve önceliklerini belirlemek amacıyla, kentsel ulaşımla ilgili tüm kurum ve  kuruluşlarca  üretilen  yatırım  projelerini   ulaşım  planları  ve projelerinin hazırlanması sırasında uyulması öngörülen ilke ve standartları saptamak, </w:t>
      </w:r>
    </w:p>
    <w:p w:rsidR="00DF3DF5" w:rsidRPr="00200056" w:rsidRDefault="00DF3DF5" w:rsidP="00F609C3">
      <w:pPr>
        <w:spacing w:after="0" w:line="240" w:lineRule="auto"/>
        <w:rPr>
          <w:rFonts w:ascii="Times New Roman" w:hAnsi="Times New Roman" w:cs="Times New Roman"/>
          <w:color w:val="060606"/>
          <w:sz w:val="24"/>
          <w:szCs w:val="24"/>
        </w:rPr>
      </w:pPr>
    </w:p>
    <w:p w:rsidR="00DF3DF5" w:rsidRPr="00200056" w:rsidRDefault="00DF3DF5" w:rsidP="00F609C3">
      <w:pPr>
        <w:spacing w:after="0" w:line="240" w:lineRule="auto"/>
        <w:rPr>
          <w:rFonts w:ascii="Times New Roman" w:hAnsi="Times New Roman" w:cs="Times New Roman"/>
          <w:color w:val="060606"/>
          <w:sz w:val="24"/>
          <w:szCs w:val="24"/>
        </w:rPr>
      </w:pPr>
      <w:r w:rsidRPr="00200056">
        <w:rPr>
          <w:rFonts w:ascii="Times New Roman" w:hAnsi="Times New Roman" w:cs="Times New Roman"/>
          <w:b/>
          <w:bCs/>
          <w:color w:val="060606"/>
          <w:sz w:val="24"/>
          <w:szCs w:val="24"/>
        </w:rPr>
        <w:t>j)</w:t>
      </w:r>
      <w:r w:rsidRPr="00200056">
        <w:rPr>
          <w:rFonts w:ascii="Times New Roman" w:hAnsi="Times New Roman" w:cs="Times New Roman"/>
          <w:color w:val="060606"/>
          <w:sz w:val="24"/>
          <w:szCs w:val="24"/>
        </w:rPr>
        <w:t xml:space="preserve">  Kentsel ulaşım konusunda bir veri tabanı oluşturmak ve verileri sürekli güncelleştirerek planlama-uygulama-değerlendirme sürecine devamlılık kazandırmak, </w:t>
      </w:r>
    </w:p>
    <w:p w:rsidR="00DF3DF5" w:rsidRPr="00200056" w:rsidRDefault="00DF3DF5" w:rsidP="00F609C3">
      <w:pPr>
        <w:spacing w:after="0" w:line="240" w:lineRule="auto"/>
        <w:rPr>
          <w:rFonts w:ascii="Times New Roman" w:hAnsi="Times New Roman" w:cs="Times New Roman"/>
          <w:color w:val="060606"/>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k) </w:t>
      </w:r>
      <w:r w:rsidRPr="00200056">
        <w:rPr>
          <w:rFonts w:ascii="Times New Roman" w:hAnsi="Times New Roman" w:cs="Times New Roman"/>
          <w:sz w:val="24"/>
          <w:szCs w:val="24"/>
        </w:rPr>
        <w:t>Plan ve projelerin hazırlanması ve uygulamaya geçilmesi aşamalarında ilgili tüm kamu kurum ve kuruluşları ile işbirliği içinde çalışmak.</w:t>
      </w:r>
    </w:p>
    <w:p w:rsidR="00DF3DF5" w:rsidRDefault="00DF3DF5" w:rsidP="00F609C3">
      <w:pPr>
        <w:tabs>
          <w:tab w:val="left" w:pos="3752"/>
        </w:tabs>
        <w:spacing w:after="0"/>
        <w:jc w:val="center"/>
        <w:rPr>
          <w:rFonts w:ascii="Times New Roman" w:hAnsi="Times New Roman" w:cs="Times New Roman"/>
          <w:b/>
          <w:bCs/>
          <w:sz w:val="24"/>
          <w:szCs w:val="24"/>
        </w:rPr>
      </w:pPr>
      <w:r>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57" o:spid="_x0000_s1061" type="#_x0000_t75" alt="bel" style="position:absolute;left:0;text-align:left;margin-left:-2.25pt;margin-top:-18.45pt;width:64.8pt;height:63.25pt;z-index:251677696;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sidRPr="00200056">
        <w:rPr>
          <w:b/>
          <w:bCs/>
        </w:rPr>
        <w:t>(</w:t>
      </w:r>
      <w:r>
        <w:rPr>
          <w:b/>
          <w:bCs/>
        </w:rPr>
        <w:t>6</w:t>
      </w:r>
      <w:r w:rsidRPr="00200056">
        <w:rPr>
          <w:b/>
          <w:bCs/>
        </w:rPr>
        <w:t>)</w:t>
      </w:r>
    </w:p>
    <w:p w:rsidR="00DF3DF5" w:rsidRPr="00200056" w:rsidRDefault="00DF3DF5" w:rsidP="00F609C3">
      <w:pPr>
        <w:tabs>
          <w:tab w:val="left" w:pos="3752"/>
        </w:tabs>
        <w:spacing w:after="0"/>
        <w:rPr>
          <w:rFonts w:ascii="Times New Roman" w:hAnsi="Times New Roman" w:cs="Times New Roman"/>
          <w:b/>
          <w:bCs/>
          <w:sz w:val="24"/>
          <w:szCs w:val="24"/>
        </w:rPr>
      </w:pPr>
      <w:r w:rsidRPr="00200056">
        <w:rPr>
          <w:rFonts w:ascii="Times New Roman" w:hAnsi="Times New Roman" w:cs="Times New Roman"/>
          <w:b/>
          <w:bCs/>
          <w:sz w:val="24"/>
          <w:szCs w:val="24"/>
        </w:rPr>
        <w:t>Madde 8 -  UKOME  Şube Müdürlüğü’nün görevleri:</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sz w:val="24"/>
          <w:szCs w:val="24"/>
        </w:rPr>
        <w:t>5216 sayılı Büyükşehir Belediyeler Kanunu ve 5393 sayılı Belediyeler Kanunu 2918 sayılı Karayolları Trafik Kanunu ve Yönetmeliği, 4925 sayılı Karayolları Taşıma Kanunu ve Yönetmeliği 86/10553 sayılı Bakanlar Kurulu Kararı ve Okul Servis Araçları Hizmet Yönetmeliği ile ilgili diğer yasalar ve mevzuat hükümlerine göre görev yapan UKOME Şube Müdürlüğü 5216 sayılı Büyükşehir Belediye Kanununun 7.ve 9. Maddelerine göre T.C İçişleri Bakanlınca hazırlanan 15 Haziran 2006 tarih ve 26199 sayılı resmi gazetede yayınlanan Büyükşehir Belediyeleri Koordinasyon Merkezleri yönetmeliği kapsamında Ulaşım Koordinasyon Merkezi (UKOME)  sekretarya  hizmetlerini yürütmektedir.</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sz w:val="24"/>
          <w:szCs w:val="24"/>
        </w:rPr>
        <w:t xml:space="preserve"> </w:t>
      </w:r>
    </w:p>
    <w:p w:rsidR="00DF3DF5" w:rsidRPr="00200056" w:rsidRDefault="00DF3DF5" w:rsidP="00F609C3">
      <w:pPr>
        <w:spacing w:after="0"/>
        <w:jc w:val="both"/>
        <w:rPr>
          <w:rFonts w:ascii="Times New Roman" w:hAnsi="Times New Roman" w:cs="Times New Roman"/>
          <w:b/>
          <w:bCs/>
          <w:sz w:val="24"/>
          <w:szCs w:val="24"/>
        </w:rPr>
      </w:pPr>
      <w:r w:rsidRPr="00200056">
        <w:rPr>
          <w:rFonts w:ascii="Times New Roman" w:hAnsi="Times New Roman" w:cs="Times New Roman"/>
          <w:b/>
          <w:bCs/>
          <w:sz w:val="24"/>
          <w:szCs w:val="24"/>
        </w:rPr>
        <w:t xml:space="preserve">    UKOME  Şube Müdürlüğü bu amaçla;</w:t>
      </w:r>
    </w:p>
    <w:p w:rsidR="00DF3DF5" w:rsidRPr="00200056" w:rsidRDefault="00DF3DF5" w:rsidP="00F609C3">
      <w:pPr>
        <w:numPr>
          <w:ilvl w:val="0"/>
          <w:numId w:val="2"/>
        </w:numPr>
        <w:tabs>
          <w:tab w:val="left" w:pos="284"/>
        </w:tabs>
        <w:spacing w:after="0" w:line="240" w:lineRule="auto"/>
        <w:ind w:hanging="22"/>
        <w:jc w:val="both"/>
        <w:rPr>
          <w:rFonts w:ascii="Times New Roman" w:hAnsi="Times New Roman" w:cs="Times New Roman"/>
          <w:sz w:val="24"/>
          <w:szCs w:val="24"/>
        </w:rPr>
      </w:pPr>
      <w:r w:rsidRPr="00200056">
        <w:rPr>
          <w:rFonts w:ascii="Times New Roman" w:hAnsi="Times New Roman" w:cs="Times New Roman"/>
          <w:sz w:val="24"/>
          <w:szCs w:val="24"/>
        </w:rPr>
        <w:t>Büyükşehir Belediye ve mücavir alan sınırları içinde nazım plana uygun arazi kullanım ve ulaşım planlama çalışmaları doğrultusunda Büyükşehir Ulaşım Planının yapılması için gereken ön çalışmaları yapar. Ulaşım Planının elde edilmesi ve sonrası uygulamaları gözeterek, periyodik olarak güncelleşmesine yönelik araştırma, bilgi toplama ve değerlendirme çalışmalarını yürütür.</w:t>
      </w:r>
    </w:p>
    <w:p w:rsidR="00DF3DF5" w:rsidRPr="00200056" w:rsidRDefault="00DF3DF5" w:rsidP="00F609C3">
      <w:pPr>
        <w:tabs>
          <w:tab w:val="left" w:pos="284"/>
        </w:tabs>
        <w:spacing w:after="0" w:line="240" w:lineRule="auto"/>
        <w:jc w:val="both"/>
        <w:rPr>
          <w:rFonts w:ascii="Times New Roman" w:hAnsi="Times New Roman" w:cs="Times New Roman"/>
          <w:sz w:val="24"/>
          <w:szCs w:val="24"/>
        </w:rPr>
      </w:pPr>
    </w:p>
    <w:p w:rsidR="00DF3DF5" w:rsidRPr="00200056" w:rsidRDefault="00DF3DF5" w:rsidP="00F609C3">
      <w:pPr>
        <w:numPr>
          <w:ilvl w:val="0"/>
          <w:numId w:val="2"/>
        </w:numPr>
        <w:tabs>
          <w:tab w:val="left" w:pos="284"/>
        </w:tabs>
        <w:spacing w:after="0" w:line="240" w:lineRule="auto"/>
        <w:jc w:val="both"/>
        <w:rPr>
          <w:rFonts w:ascii="Times New Roman" w:hAnsi="Times New Roman" w:cs="Times New Roman"/>
          <w:sz w:val="24"/>
          <w:szCs w:val="24"/>
        </w:rPr>
      </w:pPr>
      <w:r w:rsidRPr="00200056">
        <w:rPr>
          <w:rFonts w:ascii="Times New Roman" w:hAnsi="Times New Roman" w:cs="Times New Roman"/>
          <w:sz w:val="24"/>
          <w:szCs w:val="24"/>
        </w:rPr>
        <w:t>Büyükşehir Belediyesi sınırları içinde ulaşım, toplu taşıma ve trafik mevzuatının Büyükşehir Belediyesine verdiği yetki doğrultusunda uygulamaya yönelik yönlendirici kararlar alır ve görüşler oluşturur.</w:t>
      </w:r>
    </w:p>
    <w:p w:rsidR="00DF3DF5" w:rsidRPr="00200056" w:rsidRDefault="00DF3DF5" w:rsidP="00F609C3">
      <w:pPr>
        <w:tabs>
          <w:tab w:val="left" w:pos="284"/>
        </w:tabs>
        <w:spacing w:after="0" w:line="240" w:lineRule="auto"/>
        <w:jc w:val="both"/>
        <w:rPr>
          <w:rFonts w:ascii="Times New Roman" w:hAnsi="Times New Roman" w:cs="Times New Roman"/>
          <w:sz w:val="24"/>
          <w:szCs w:val="24"/>
        </w:rPr>
      </w:pPr>
    </w:p>
    <w:p w:rsidR="00DF3DF5" w:rsidRPr="00200056" w:rsidRDefault="00DF3DF5" w:rsidP="00F609C3">
      <w:pPr>
        <w:numPr>
          <w:ilvl w:val="0"/>
          <w:numId w:val="2"/>
        </w:numPr>
        <w:tabs>
          <w:tab w:val="left" w:pos="284"/>
        </w:tabs>
        <w:spacing w:after="0" w:line="240" w:lineRule="auto"/>
        <w:jc w:val="both"/>
        <w:rPr>
          <w:rFonts w:ascii="Times New Roman" w:hAnsi="Times New Roman" w:cs="Times New Roman"/>
          <w:sz w:val="24"/>
          <w:szCs w:val="24"/>
        </w:rPr>
      </w:pPr>
      <w:r w:rsidRPr="00200056">
        <w:rPr>
          <w:rFonts w:ascii="Times New Roman" w:hAnsi="Times New Roman" w:cs="Times New Roman"/>
          <w:sz w:val="24"/>
          <w:szCs w:val="24"/>
        </w:rPr>
        <w:t>Kara, deniz, göl, nehir, kanal ve demiryolu üzerinde işletilen her türlü servis ve toplu taşıma ile taksi sayılarını, bilet ücret ve tarifelerini, zaman ve güzergahlarını belirlemeye; otobüs, taksi, dolmuş ve servis durak yerleri ile karayolu, yol, cadde, sokak, meydan ve benzeri yerler üzerinde araç park yerlerini tespit etmeye yönelik gerekli çalışmaları yürütür.</w:t>
      </w:r>
    </w:p>
    <w:p w:rsidR="00DF3DF5" w:rsidRPr="00200056" w:rsidRDefault="00DF3DF5" w:rsidP="00F609C3">
      <w:pPr>
        <w:tabs>
          <w:tab w:val="left" w:pos="284"/>
        </w:tabs>
        <w:spacing w:after="0" w:line="240" w:lineRule="auto"/>
        <w:jc w:val="both"/>
        <w:rPr>
          <w:rFonts w:ascii="Times New Roman" w:hAnsi="Times New Roman" w:cs="Times New Roman"/>
          <w:sz w:val="24"/>
          <w:szCs w:val="24"/>
        </w:rPr>
      </w:pPr>
    </w:p>
    <w:p w:rsidR="00DF3DF5" w:rsidRPr="00200056" w:rsidRDefault="00DF3DF5" w:rsidP="00F609C3">
      <w:pPr>
        <w:numPr>
          <w:ilvl w:val="0"/>
          <w:numId w:val="2"/>
        </w:numPr>
        <w:tabs>
          <w:tab w:val="left" w:pos="284"/>
        </w:tabs>
        <w:spacing w:after="0" w:line="240" w:lineRule="auto"/>
        <w:ind w:hanging="22"/>
        <w:jc w:val="both"/>
        <w:rPr>
          <w:rFonts w:ascii="Times New Roman" w:hAnsi="Times New Roman" w:cs="Times New Roman"/>
          <w:sz w:val="24"/>
          <w:szCs w:val="24"/>
        </w:rPr>
      </w:pPr>
      <w:r w:rsidRPr="00200056">
        <w:rPr>
          <w:rFonts w:ascii="Times New Roman" w:hAnsi="Times New Roman" w:cs="Times New Roman"/>
          <w:sz w:val="24"/>
          <w:szCs w:val="24"/>
        </w:rPr>
        <w:t>Karayolu taşımacılığına ait mevzuat hükümleri saklı kalmak üzere, trafik düzeni ve güvenliği yönünden belediye sınırları içinde ticari amaçla çalıştıracak yolcu ve yük taşıtları ile motorsuz taşıtların çalışma şekli ve şartları ile bu taşıtların teknik özelliklerini, çalıştırabileceği yerler ile güzergahlarını ve sayılarını belirleyici çalışmaları yürütür, UKOME’ ce uygun görülenlere İzin Belgesi verir, Ticari Taşıt Tahsis Belgelerini tanzim eder.</w:t>
      </w:r>
    </w:p>
    <w:p w:rsidR="00DF3DF5" w:rsidRPr="00200056" w:rsidRDefault="00DF3DF5" w:rsidP="00F609C3">
      <w:pPr>
        <w:tabs>
          <w:tab w:val="left" w:pos="284"/>
        </w:tabs>
        <w:spacing w:after="0" w:line="240" w:lineRule="auto"/>
        <w:jc w:val="both"/>
        <w:rPr>
          <w:rFonts w:ascii="Times New Roman" w:hAnsi="Times New Roman" w:cs="Times New Roman"/>
          <w:sz w:val="24"/>
          <w:szCs w:val="24"/>
        </w:rPr>
      </w:pPr>
    </w:p>
    <w:p w:rsidR="00DF3DF5" w:rsidRDefault="00DF3DF5" w:rsidP="00F609C3">
      <w:pPr>
        <w:numPr>
          <w:ilvl w:val="0"/>
          <w:numId w:val="2"/>
        </w:numPr>
        <w:tabs>
          <w:tab w:val="left" w:pos="284"/>
        </w:tabs>
        <w:spacing w:after="0" w:line="240" w:lineRule="auto"/>
        <w:ind w:hanging="22"/>
        <w:jc w:val="both"/>
        <w:rPr>
          <w:rFonts w:ascii="Times New Roman" w:hAnsi="Times New Roman" w:cs="Times New Roman"/>
          <w:sz w:val="24"/>
          <w:szCs w:val="24"/>
        </w:rPr>
      </w:pPr>
      <w:r w:rsidRPr="00200056">
        <w:rPr>
          <w:rFonts w:ascii="Times New Roman" w:hAnsi="Times New Roman" w:cs="Times New Roman"/>
          <w:sz w:val="24"/>
          <w:szCs w:val="24"/>
        </w:rPr>
        <w:t xml:space="preserve">Büyükşehir Belediyesi, İlçe ve ilk kademe belediyelerce projelendirilen veya düzenlenen yol ve kavşaklar ile sinyalizasyon ve işaretleme sistemlerinde </w:t>
      </w:r>
    </w:p>
    <w:p w:rsidR="00DF3DF5" w:rsidRDefault="00DF3DF5" w:rsidP="00F609C3">
      <w:pPr>
        <w:tabs>
          <w:tab w:val="left" w:pos="284"/>
        </w:tabs>
        <w:spacing w:after="0" w:line="240" w:lineRule="auto"/>
        <w:ind w:left="1440"/>
        <w:jc w:val="both"/>
        <w:rPr>
          <w:rFonts w:ascii="Times New Roman" w:hAnsi="Times New Roman" w:cs="Times New Roman"/>
          <w:sz w:val="24"/>
          <w:szCs w:val="24"/>
        </w:rPr>
      </w:pPr>
    </w:p>
    <w:p w:rsidR="00DF3DF5" w:rsidRPr="00200056" w:rsidRDefault="00DF3DF5" w:rsidP="00F609C3">
      <w:pPr>
        <w:numPr>
          <w:ilvl w:val="0"/>
          <w:numId w:val="2"/>
        </w:numPr>
        <w:tabs>
          <w:tab w:val="left" w:pos="284"/>
        </w:tabs>
        <w:spacing w:after="0" w:line="240" w:lineRule="auto"/>
        <w:ind w:hanging="22"/>
        <w:jc w:val="both"/>
        <w:rPr>
          <w:rFonts w:ascii="Times New Roman" w:hAnsi="Times New Roman" w:cs="Times New Roman"/>
          <w:sz w:val="24"/>
          <w:szCs w:val="24"/>
        </w:rPr>
      </w:pPr>
      <w:r w:rsidRPr="00200056">
        <w:rPr>
          <w:rFonts w:ascii="Times New Roman" w:hAnsi="Times New Roman" w:cs="Times New Roman"/>
          <w:sz w:val="24"/>
          <w:szCs w:val="24"/>
        </w:rPr>
        <w:t>aksaklık ve eksiklik tespit edildiği takdirde uyarıda bulunur ve düzeltilmesini sağlar.</w:t>
      </w:r>
    </w:p>
    <w:p w:rsidR="00DF3DF5" w:rsidRDefault="00DF3DF5" w:rsidP="00F609C3">
      <w:pPr>
        <w:tabs>
          <w:tab w:val="left" w:pos="284"/>
        </w:tabs>
        <w:spacing w:after="0" w:line="240" w:lineRule="auto"/>
        <w:jc w:val="center"/>
        <w:rPr>
          <w:rFonts w:ascii="Times New Roman" w:hAnsi="Times New Roman" w:cs="Times New Roman"/>
          <w:b/>
          <w:bCs/>
          <w:sz w:val="24"/>
          <w:szCs w:val="24"/>
        </w:rPr>
      </w:pPr>
      <w:r w:rsidRPr="0055048A">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91" o:spid="_x0000_s1062" type="#_x0000_t75" alt="bel" style="position:absolute;left:0;text-align:left;margin-left:-2.25pt;margin-top:-18.45pt;width:64.8pt;height:63.25pt;z-index:251693056;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(7</w:t>
      </w:r>
      <w:r w:rsidRPr="00200056">
        <w:rPr>
          <w:b/>
          <w:bCs/>
        </w:rPr>
        <w:t>)</w:t>
      </w:r>
    </w:p>
    <w:p w:rsidR="00DF3DF5" w:rsidRPr="0055048A" w:rsidRDefault="00DF3DF5" w:rsidP="00F609C3">
      <w:pPr>
        <w:tabs>
          <w:tab w:val="left" w:pos="284"/>
        </w:tabs>
        <w:spacing w:after="0" w:line="240" w:lineRule="auto"/>
        <w:jc w:val="center"/>
        <w:rPr>
          <w:rFonts w:ascii="Times New Roman" w:hAnsi="Times New Roman" w:cs="Times New Roman"/>
          <w:b/>
          <w:bCs/>
          <w:sz w:val="24"/>
          <w:szCs w:val="24"/>
        </w:rPr>
      </w:pPr>
    </w:p>
    <w:p w:rsidR="00DF3DF5" w:rsidRPr="00200056" w:rsidRDefault="00DF3DF5" w:rsidP="00F609C3">
      <w:pPr>
        <w:numPr>
          <w:ilvl w:val="0"/>
          <w:numId w:val="2"/>
        </w:numPr>
        <w:tabs>
          <w:tab w:val="left" w:pos="284"/>
        </w:tabs>
        <w:spacing w:after="0" w:line="240" w:lineRule="auto"/>
        <w:ind w:hanging="22"/>
        <w:jc w:val="both"/>
        <w:rPr>
          <w:rFonts w:ascii="Times New Roman" w:hAnsi="Times New Roman" w:cs="Times New Roman"/>
          <w:sz w:val="24"/>
          <w:szCs w:val="24"/>
        </w:rPr>
      </w:pPr>
      <w:r w:rsidRPr="00200056">
        <w:rPr>
          <w:rFonts w:ascii="Times New Roman" w:hAnsi="Times New Roman" w:cs="Times New Roman"/>
          <w:sz w:val="24"/>
          <w:szCs w:val="24"/>
        </w:rPr>
        <w:t xml:space="preserve"> Büyükşehir Belediyesi sınırları içinde kalan karayollarının bir kısmının veya tamamının yoldan faydalananların bir kısmına veya tamamına kapatılması, park edilecek yerler ile zaman ve süresinin ve araçların geliş ve gidiş yollarının ve yollara konulacak trafik işaretlerinin yerlerinin belirlenmesine ilişkin Genel Kurul’ca alınacak kararlara yönlendirici araştırma ve çalışmaları yapar.</w:t>
      </w:r>
    </w:p>
    <w:p w:rsidR="00DF3DF5" w:rsidRPr="00200056" w:rsidRDefault="00DF3DF5" w:rsidP="00F609C3">
      <w:pPr>
        <w:tabs>
          <w:tab w:val="left" w:pos="284"/>
        </w:tabs>
        <w:spacing w:after="0" w:line="240" w:lineRule="auto"/>
        <w:jc w:val="both"/>
        <w:rPr>
          <w:rFonts w:ascii="Times New Roman" w:hAnsi="Times New Roman" w:cs="Times New Roman"/>
          <w:sz w:val="24"/>
          <w:szCs w:val="24"/>
        </w:rPr>
      </w:pPr>
    </w:p>
    <w:p w:rsidR="00DF3DF5" w:rsidRPr="00200056" w:rsidRDefault="00DF3DF5" w:rsidP="00F609C3">
      <w:pPr>
        <w:numPr>
          <w:ilvl w:val="0"/>
          <w:numId w:val="2"/>
        </w:numPr>
        <w:tabs>
          <w:tab w:val="left" w:pos="284"/>
        </w:tabs>
        <w:spacing w:after="0" w:line="240" w:lineRule="auto"/>
        <w:ind w:hanging="22"/>
        <w:jc w:val="both"/>
        <w:rPr>
          <w:rFonts w:ascii="Times New Roman" w:hAnsi="Times New Roman" w:cs="Times New Roman"/>
          <w:sz w:val="24"/>
          <w:szCs w:val="24"/>
        </w:rPr>
      </w:pPr>
      <w:r w:rsidRPr="00200056">
        <w:rPr>
          <w:rFonts w:ascii="Times New Roman" w:hAnsi="Times New Roman" w:cs="Times New Roman"/>
          <w:sz w:val="24"/>
          <w:szCs w:val="24"/>
        </w:rPr>
        <w:t xml:space="preserve"> Büyükşehir Belediyesi sınırları içerisinde 13.10.1983 sayılı 2918 sayılı Karayolları Trafik Kanunun belirlediği sınırlar içinde, araçların kullanacağı şeritleri ve yol kullanım esaslarını tespit etmek ve gerekli yasakları koymak, gerekli hal ve yerlerde en çok ve en az hız limitlerini belirlemek için gerekli çalışmalar yapar.</w:t>
      </w:r>
    </w:p>
    <w:p w:rsidR="00DF3DF5" w:rsidRPr="00200056" w:rsidRDefault="00DF3DF5" w:rsidP="00F609C3">
      <w:pPr>
        <w:tabs>
          <w:tab w:val="left" w:pos="284"/>
        </w:tabs>
        <w:spacing w:after="0" w:line="240" w:lineRule="auto"/>
        <w:jc w:val="both"/>
        <w:rPr>
          <w:rFonts w:ascii="Times New Roman" w:hAnsi="Times New Roman" w:cs="Times New Roman"/>
          <w:sz w:val="24"/>
          <w:szCs w:val="24"/>
        </w:rPr>
      </w:pPr>
    </w:p>
    <w:p w:rsidR="00DF3DF5" w:rsidRPr="00200056" w:rsidRDefault="00DF3DF5" w:rsidP="00F609C3">
      <w:pPr>
        <w:numPr>
          <w:ilvl w:val="0"/>
          <w:numId w:val="2"/>
        </w:numPr>
        <w:tabs>
          <w:tab w:val="left" w:pos="284"/>
        </w:tabs>
        <w:spacing w:after="0" w:line="240" w:lineRule="auto"/>
        <w:ind w:hanging="22"/>
        <w:jc w:val="both"/>
        <w:rPr>
          <w:rFonts w:ascii="Times New Roman" w:hAnsi="Times New Roman" w:cs="Times New Roman"/>
          <w:sz w:val="24"/>
          <w:szCs w:val="24"/>
        </w:rPr>
      </w:pPr>
      <w:r w:rsidRPr="00200056">
        <w:rPr>
          <w:rFonts w:ascii="Times New Roman" w:hAnsi="Times New Roman" w:cs="Times New Roman"/>
          <w:sz w:val="24"/>
          <w:szCs w:val="24"/>
        </w:rPr>
        <w:t>Gerçek ve tüzel kişiler ile resmi ve özel kurum ve kuruluşlara ait otopark olmaya müsait boş alan, arazi ve arsaları geçici otopark yeri olarak ilan etmek ve bunların sahiplerine veya üçüncü şahıslara işletmesi için izin vermek, izin verilen otopark ile karayolu üzerindeki diğer park yerlerinde özürlüler için işaretlerle belirlenmiş bölümler ayrılmasını sağlamak için Genel Kurul öncesi gerekli ön çalışmalar yapar.</w:t>
      </w:r>
    </w:p>
    <w:p w:rsidR="00DF3DF5" w:rsidRPr="00200056" w:rsidRDefault="00DF3DF5" w:rsidP="00F609C3">
      <w:pPr>
        <w:tabs>
          <w:tab w:val="left" w:pos="284"/>
        </w:tabs>
        <w:spacing w:after="0" w:line="240" w:lineRule="auto"/>
        <w:jc w:val="both"/>
        <w:rPr>
          <w:rFonts w:ascii="Times New Roman" w:hAnsi="Times New Roman" w:cs="Times New Roman"/>
          <w:sz w:val="24"/>
          <w:szCs w:val="24"/>
        </w:rPr>
      </w:pPr>
    </w:p>
    <w:p w:rsidR="00DF3DF5" w:rsidRPr="00200056" w:rsidRDefault="00DF3DF5" w:rsidP="00F609C3">
      <w:pPr>
        <w:numPr>
          <w:ilvl w:val="0"/>
          <w:numId w:val="2"/>
        </w:numPr>
        <w:tabs>
          <w:tab w:val="left" w:pos="284"/>
        </w:tabs>
        <w:spacing w:after="0" w:line="240" w:lineRule="auto"/>
        <w:ind w:hanging="22"/>
        <w:jc w:val="both"/>
        <w:rPr>
          <w:rFonts w:ascii="Times New Roman" w:hAnsi="Times New Roman" w:cs="Times New Roman"/>
          <w:sz w:val="24"/>
          <w:szCs w:val="24"/>
        </w:rPr>
      </w:pPr>
      <w:r w:rsidRPr="00200056">
        <w:rPr>
          <w:rFonts w:ascii="Times New Roman" w:hAnsi="Times New Roman" w:cs="Times New Roman"/>
          <w:sz w:val="24"/>
          <w:szCs w:val="24"/>
        </w:rPr>
        <w:t xml:space="preserve">Büyükşehir Belediyesi sınırları dâhilinde Otopark, İlçe Garajları, Aktarma Merkezleri kurmakla, kurdurmakla, işletmekle, işlettirmekle ilgili gerekli araştırma, çalışma ve düzenlemeleri yapar. </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rPr>
          <w:rFonts w:ascii="Times New Roman" w:hAnsi="Times New Roman" w:cs="Times New Roman"/>
          <w:b/>
          <w:bCs/>
          <w:sz w:val="24"/>
          <w:szCs w:val="24"/>
        </w:rPr>
      </w:pPr>
      <w:r w:rsidRPr="00200056">
        <w:rPr>
          <w:rFonts w:ascii="Times New Roman" w:hAnsi="Times New Roman" w:cs="Times New Roman"/>
          <w:caps/>
          <w:sz w:val="24"/>
          <w:szCs w:val="24"/>
        </w:rPr>
        <w:t xml:space="preserve">   </w:t>
      </w:r>
      <w:r w:rsidRPr="00200056">
        <w:rPr>
          <w:rFonts w:ascii="Times New Roman" w:hAnsi="Times New Roman" w:cs="Times New Roman"/>
          <w:b/>
          <w:bCs/>
          <w:sz w:val="24"/>
          <w:szCs w:val="24"/>
        </w:rPr>
        <w:t>Madde</w:t>
      </w:r>
      <w:r w:rsidRPr="00200056">
        <w:rPr>
          <w:rFonts w:ascii="Times New Roman" w:hAnsi="Times New Roman" w:cs="Times New Roman"/>
          <w:b/>
          <w:bCs/>
          <w:caps/>
          <w:sz w:val="24"/>
          <w:szCs w:val="24"/>
        </w:rPr>
        <w:t xml:space="preserve"> 9</w:t>
      </w:r>
      <w:r w:rsidRPr="00200056">
        <w:rPr>
          <w:rFonts w:ascii="Times New Roman" w:hAnsi="Times New Roman" w:cs="Times New Roman"/>
          <w:b/>
          <w:bCs/>
          <w:sz w:val="24"/>
          <w:szCs w:val="24"/>
        </w:rPr>
        <w:t>- AYKOME Şube Müdürlüğü’nün Görevleri</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sz w:val="24"/>
          <w:szCs w:val="24"/>
        </w:rPr>
        <w:t>AYKOME (Altyapı Koordinasyon Merkezi)  Büyükşehir dahilindeki alt yapı hizmetlerini etkili ve  koordinasyon içinde yürütmek amacıyla;</w:t>
      </w:r>
    </w:p>
    <w:p w:rsidR="00DF3DF5" w:rsidRPr="00200056" w:rsidRDefault="00DF3DF5" w:rsidP="00F609C3">
      <w:pPr>
        <w:spacing w:after="0"/>
        <w:jc w:val="both"/>
        <w:rPr>
          <w:rFonts w:ascii="Times New Roman" w:hAnsi="Times New Roman" w:cs="Times New Roman"/>
          <w:sz w:val="24"/>
          <w:szCs w:val="24"/>
        </w:rPr>
      </w:pPr>
    </w:p>
    <w:p w:rsidR="00DF3DF5" w:rsidRPr="008A3509" w:rsidRDefault="00DF3DF5" w:rsidP="00F609C3">
      <w:pPr>
        <w:spacing w:after="0"/>
        <w:jc w:val="both"/>
        <w:rPr>
          <w:rFonts w:ascii="Times New Roman" w:hAnsi="Times New Roman" w:cs="Times New Roman"/>
          <w:sz w:val="24"/>
          <w:szCs w:val="24"/>
        </w:rPr>
      </w:pPr>
      <w:r w:rsidRPr="008A3509">
        <w:rPr>
          <w:rFonts w:ascii="Times New Roman" w:hAnsi="Times New Roman" w:cs="Times New Roman"/>
          <w:b/>
          <w:bCs/>
          <w:sz w:val="24"/>
          <w:szCs w:val="24"/>
        </w:rPr>
        <w:t>a)</w:t>
      </w:r>
      <w:r w:rsidRPr="008A3509">
        <w:rPr>
          <w:rFonts w:ascii="Times New Roman" w:hAnsi="Times New Roman" w:cs="Times New Roman"/>
          <w:sz w:val="24"/>
          <w:szCs w:val="24"/>
        </w:rPr>
        <w:t>Yatırımcı kamu kurum ve kuruluşları tarafından Büyükşehir dahilinde yapılacak alt yapı  yatırımları  için kalkınma plan ve yıllık programlara uygun olarak yapılacak taslak programları birleştirerek  kesin program haline getirir.</w:t>
      </w:r>
    </w:p>
    <w:p w:rsidR="00DF3DF5" w:rsidRPr="008A3509" w:rsidRDefault="00DF3DF5" w:rsidP="00F609C3">
      <w:pPr>
        <w:pStyle w:val="ListParagraph"/>
        <w:jc w:val="both"/>
        <w:rPr>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b)</w:t>
      </w:r>
      <w:r w:rsidRPr="00200056">
        <w:rPr>
          <w:rFonts w:ascii="Times New Roman" w:hAnsi="Times New Roman" w:cs="Times New Roman"/>
          <w:sz w:val="24"/>
          <w:szCs w:val="24"/>
        </w:rPr>
        <w:t xml:space="preserve"> Alt yapı programlarının hazırlanmasında, taslaklarının birleştirilip kesinleştirilmesinde üst  yapı program ve çalışmaları ile koordinasyonu sağlar. Kesin programlarda birden fazla kurum ve   kuruluşu tarafından aynı anda yapılması gerekenleri ortak programa alır.</w:t>
      </w:r>
    </w:p>
    <w:p w:rsidR="00DF3DF5"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c)</w:t>
      </w:r>
      <w:r w:rsidRPr="00200056">
        <w:rPr>
          <w:rFonts w:ascii="Times New Roman" w:hAnsi="Times New Roman" w:cs="Times New Roman"/>
          <w:sz w:val="24"/>
          <w:szCs w:val="24"/>
        </w:rPr>
        <w:t xml:space="preserve"> Ortak programa alınan alt yapı hizmetlerinin amaca uygun bir şekilde gerçekleştirilmesi için  “Alt Yapı Yatırım Hesabı” adı altında bir hesap oluşturur.</w:t>
      </w:r>
    </w:p>
    <w:p w:rsidR="00DF3DF5" w:rsidRDefault="00DF3DF5" w:rsidP="00F609C3">
      <w:pPr>
        <w:spacing w:after="0"/>
        <w:jc w:val="both"/>
        <w:rPr>
          <w:rFonts w:ascii="Times New Roman" w:hAnsi="Times New Roman" w:cs="Times New Roman"/>
          <w:sz w:val="24"/>
          <w:szCs w:val="24"/>
        </w:rPr>
      </w:pPr>
    </w:p>
    <w:p w:rsidR="00DF3DF5" w:rsidRDefault="00DF3DF5" w:rsidP="00F609C3">
      <w:pPr>
        <w:spacing w:after="0"/>
        <w:jc w:val="center"/>
        <w:rPr>
          <w:rFonts w:ascii="Times New Roman" w:hAnsi="Times New Roman" w:cs="Times New Roman"/>
          <w:b/>
          <w:bCs/>
          <w:sz w:val="24"/>
          <w:szCs w:val="24"/>
        </w:rPr>
      </w:pPr>
      <w:r w:rsidRPr="00D0064C">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59" o:spid="_x0000_s1063" type="#_x0000_t75" alt="bel" style="position:absolute;left:0;text-align:left;margin-left:0;margin-top:-18pt;width:64.8pt;height:63.25pt;z-index:251678720;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305CFD"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305CFD">
        <w:rPr>
          <w:rFonts w:ascii="Times New Roman" w:hAnsi="Times New Roman" w:cs="Times New Roman"/>
          <w:b/>
          <w:bCs/>
          <w:spacing w:val="80"/>
          <w:sz w:val="24"/>
          <w:szCs w:val="24"/>
          <w:u w:val="single"/>
          <w:lang w:eastAsia="tr-TR"/>
        </w:rPr>
        <w:t>KARAR</w:t>
      </w:r>
    </w:p>
    <w:p w:rsidR="00DF3DF5" w:rsidRPr="00305CFD" w:rsidRDefault="00DF3DF5" w:rsidP="00F609C3">
      <w:pPr>
        <w:spacing w:after="0" w:line="240" w:lineRule="auto"/>
        <w:jc w:val="center"/>
        <w:rPr>
          <w:rFonts w:ascii="Times New Roman" w:hAnsi="Times New Roman" w:cs="Times New Roman"/>
          <w:b/>
          <w:bCs/>
        </w:rPr>
      </w:pPr>
      <w:r w:rsidRPr="00305CFD">
        <w:rPr>
          <w:rFonts w:ascii="Times New Roman" w:hAnsi="Times New Roman" w:cs="Times New Roman"/>
          <w:b/>
          <w:bCs/>
        </w:rPr>
        <w:t>(8)</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d)</w:t>
      </w:r>
      <w:r w:rsidRPr="00200056">
        <w:rPr>
          <w:rFonts w:ascii="Times New Roman" w:hAnsi="Times New Roman" w:cs="Times New Roman"/>
          <w:sz w:val="24"/>
          <w:szCs w:val="24"/>
        </w:rPr>
        <w:t xml:space="preserve"> Ortak programa alınmayan yatırımların her Bakanlık ile ilgili Büyükşehir,  ilçe ve ilk kademe belediyeleri ile ilgili kamu kurum ve kuruluşlarınca kendi bütçelerinden yapacakları harcamalarla yerine getirilmesini sağlamak üzere bir program tespit eder ve programın uygulanıp uygulanmadığını kontrol eder. </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 e)</w:t>
      </w:r>
      <w:r w:rsidRPr="00200056">
        <w:rPr>
          <w:rFonts w:ascii="Times New Roman" w:hAnsi="Times New Roman" w:cs="Times New Roman"/>
          <w:sz w:val="24"/>
          <w:szCs w:val="24"/>
        </w:rPr>
        <w:t xml:space="preserve"> İlgili kuruluşlarca imar planı olmayan alanlarda önceden yapılmış tesislerin, yeni imar durumuna uygun yol yapım çalışmaları bitmeden, mevcut tesislerin uygun hale getirilmesini sağlar.</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sz w:val="24"/>
          <w:szCs w:val="24"/>
        </w:rPr>
        <w:t xml:space="preserve"> </w:t>
      </w:r>
      <w:r w:rsidRPr="00200056">
        <w:rPr>
          <w:rFonts w:ascii="Times New Roman" w:hAnsi="Times New Roman" w:cs="Times New Roman"/>
          <w:b/>
          <w:bCs/>
          <w:sz w:val="24"/>
          <w:szCs w:val="24"/>
        </w:rPr>
        <w:t>f)</w:t>
      </w:r>
      <w:r w:rsidRPr="00200056">
        <w:rPr>
          <w:rFonts w:ascii="Times New Roman" w:hAnsi="Times New Roman" w:cs="Times New Roman"/>
          <w:sz w:val="24"/>
          <w:szCs w:val="24"/>
        </w:rPr>
        <w:t xml:space="preserve"> Kazı yapılacak tarihleri tespit eder, kazı yapmanın yasak olduğu yerlerde acil durumlar için Büyükşehir belediye başkanına veya birimi yöneticisine yetki verir.</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 g)</w:t>
      </w:r>
      <w:r w:rsidRPr="00200056">
        <w:rPr>
          <w:rFonts w:ascii="Times New Roman" w:hAnsi="Times New Roman" w:cs="Times New Roman"/>
          <w:sz w:val="24"/>
          <w:szCs w:val="24"/>
        </w:rPr>
        <w:t xml:space="preserve"> Alt yapı ile ilgili kazı yapacak gerçek ve tüzel kişilere izin ve kazı ruhsatı verir ve buna ilişkin bedeli belirler.</w:t>
      </w:r>
    </w:p>
    <w:p w:rsidR="00DF3DF5" w:rsidRPr="00200056" w:rsidRDefault="00DF3DF5" w:rsidP="00F609C3">
      <w:pPr>
        <w:tabs>
          <w:tab w:val="left" w:pos="284"/>
        </w:tabs>
        <w:spacing w:after="0"/>
        <w:jc w:val="both"/>
        <w:rPr>
          <w:rFonts w:ascii="Times New Roman" w:hAnsi="Times New Roman" w:cs="Times New Roman"/>
          <w:sz w:val="24"/>
          <w:szCs w:val="24"/>
        </w:rPr>
      </w:pPr>
    </w:p>
    <w:p w:rsidR="00DF3DF5" w:rsidRPr="00200056" w:rsidRDefault="00DF3DF5" w:rsidP="00F609C3">
      <w:pPr>
        <w:spacing w:after="0"/>
        <w:ind w:right="-284"/>
        <w:jc w:val="both"/>
        <w:rPr>
          <w:rFonts w:ascii="Times New Roman" w:hAnsi="Times New Roman" w:cs="Times New Roman"/>
          <w:sz w:val="24"/>
          <w:szCs w:val="24"/>
        </w:rPr>
      </w:pPr>
      <w:r w:rsidRPr="00200056">
        <w:rPr>
          <w:rFonts w:ascii="Times New Roman" w:hAnsi="Times New Roman" w:cs="Times New Roman"/>
          <w:b/>
          <w:bCs/>
          <w:sz w:val="24"/>
          <w:szCs w:val="24"/>
        </w:rPr>
        <w:t xml:space="preserve"> h)</w:t>
      </w:r>
      <w:r w:rsidRPr="00200056">
        <w:rPr>
          <w:rFonts w:ascii="Times New Roman" w:hAnsi="Times New Roman" w:cs="Times New Roman"/>
          <w:sz w:val="24"/>
          <w:szCs w:val="24"/>
        </w:rPr>
        <w:t xml:space="preserve"> AYKOME’ ye katılan tüm kuruluşların kent içinde kullanacakları malzemelerle ilgili standardı belirler.</w:t>
      </w:r>
    </w:p>
    <w:p w:rsidR="00DF3DF5" w:rsidRPr="00200056" w:rsidRDefault="00DF3DF5" w:rsidP="00F609C3">
      <w:pPr>
        <w:spacing w:after="0"/>
        <w:ind w:right="-284"/>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 i)</w:t>
      </w:r>
      <w:r w:rsidRPr="00200056">
        <w:rPr>
          <w:rFonts w:ascii="Times New Roman" w:hAnsi="Times New Roman" w:cs="Times New Roman"/>
          <w:sz w:val="24"/>
          <w:szCs w:val="24"/>
        </w:rPr>
        <w:t xml:space="preserve"> Gerekli görülen konularda UKOME ile işbirliği yapar.</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line="240" w:lineRule="auto"/>
        <w:jc w:val="both"/>
        <w:rPr>
          <w:rFonts w:ascii="Times New Roman" w:hAnsi="Times New Roman" w:cs="Times New Roman"/>
          <w:b/>
          <w:bCs/>
          <w:sz w:val="24"/>
          <w:szCs w:val="24"/>
          <w:lang w:eastAsia="tr-TR"/>
        </w:rPr>
      </w:pPr>
      <w:r w:rsidRPr="00200056">
        <w:rPr>
          <w:rFonts w:ascii="Times New Roman" w:hAnsi="Times New Roman" w:cs="Times New Roman"/>
          <w:b/>
          <w:bCs/>
          <w:sz w:val="24"/>
          <w:szCs w:val="24"/>
          <w:lang w:eastAsia="tr-TR"/>
        </w:rPr>
        <w:t xml:space="preserve"> </w:t>
      </w:r>
      <w:r w:rsidRPr="00200056">
        <w:rPr>
          <w:rFonts w:ascii="Times New Roman" w:hAnsi="Times New Roman" w:cs="Times New Roman"/>
          <w:b/>
          <w:bCs/>
          <w:sz w:val="24"/>
          <w:szCs w:val="24"/>
        </w:rPr>
        <w:t xml:space="preserve">Madde </w:t>
      </w:r>
      <w:r w:rsidRPr="00200056">
        <w:rPr>
          <w:rFonts w:ascii="Times New Roman" w:hAnsi="Times New Roman" w:cs="Times New Roman"/>
          <w:b/>
          <w:bCs/>
          <w:caps/>
          <w:sz w:val="24"/>
          <w:szCs w:val="24"/>
          <w:lang w:eastAsia="tr-TR"/>
        </w:rPr>
        <w:t>10</w:t>
      </w:r>
      <w:r w:rsidRPr="00200056">
        <w:rPr>
          <w:rFonts w:ascii="Times New Roman" w:hAnsi="Times New Roman" w:cs="Times New Roman"/>
          <w:b/>
          <w:bCs/>
          <w:sz w:val="24"/>
          <w:szCs w:val="24"/>
          <w:lang w:eastAsia="tr-TR"/>
        </w:rPr>
        <w:t>-Toplu Taşıma Şube Müdürlüğü’nün görevleri</w:t>
      </w:r>
    </w:p>
    <w:p w:rsidR="00DF3DF5" w:rsidRPr="00200056" w:rsidRDefault="00DF3DF5" w:rsidP="00F609C3">
      <w:pPr>
        <w:numPr>
          <w:ilvl w:val="0"/>
          <w:numId w:val="8"/>
        </w:numPr>
        <w:spacing w:after="0" w:line="240" w:lineRule="auto"/>
        <w:ind w:left="284" w:hanging="284"/>
        <w:jc w:val="both"/>
        <w:rPr>
          <w:rFonts w:ascii="Times New Roman" w:hAnsi="Times New Roman" w:cs="Times New Roman"/>
          <w:sz w:val="24"/>
          <w:szCs w:val="24"/>
          <w:lang w:eastAsia="tr-TR"/>
        </w:rPr>
      </w:pPr>
      <w:r w:rsidRPr="00200056">
        <w:rPr>
          <w:rFonts w:ascii="Times New Roman" w:hAnsi="Times New Roman" w:cs="Times New Roman"/>
          <w:sz w:val="24"/>
          <w:szCs w:val="24"/>
          <w:lang w:eastAsia="tr-TR"/>
        </w:rPr>
        <w:t>Kanun, yönetmelik ve diğer mevzuatlarla kendisine verilen toplu taşıma ile ilgili görevleri yerine getirmek.</w:t>
      </w:r>
    </w:p>
    <w:p w:rsidR="00DF3DF5" w:rsidRPr="00200056" w:rsidRDefault="00DF3DF5" w:rsidP="00F609C3">
      <w:pPr>
        <w:spacing w:after="0" w:line="240" w:lineRule="auto"/>
        <w:jc w:val="both"/>
        <w:rPr>
          <w:rFonts w:ascii="Times New Roman" w:hAnsi="Times New Roman" w:cs="Times New Roman"/>
          <w:sz w:val="24"/>
          <w:szCs w:val="24"/>
          <w:lang w:eastAsia="tr-TR"/>
        </w:rPr>
      </w:pPr>
    </w:p>
    <w:p w:rsidR="00DF3DF5" w:rsidRPr="00200056" w:rsidRDefault="00DF3DF5" w:rsidP="00F609C3">
      <w:pPr>
        <w:numPr>
          <w:ilvl w:val="0"/>
          <w:numId w:val="8"/>
        </w:numPr>
        <w:spacing w:after="0" w:line="240" w:lineRule="auto"/>
        <w:jc w:val="both"/>
        <w:rPr>
          <w:rFonts w:ascii="Times New Roman" w:hAnsi="Times New Roman" w:cs="Times New Roman"/>
          <w:sz w:val="24"/>
          <w:szCs w:val="24"/>
          <w:lang w:eastAsia="tr-TR"/>
        </w:rPr>
      </w:pPr>
      <w:r w:rsidRPr="00200056">
        <w:rPr>
          <w:rFonts w:ascii="Times New Roman" w:hAnsi="Times New Roman" w:cs="Times New Roman"/>
          <w:sz w:val="24"/>
          <w:szCs w:val="24"/>
          <w:lang w:eastAsia="tr-TR"/>
        </w:rPr>
        <w:t>Müdürlük çalışmalarını onaylayan plan, program, çalışma listelerini bütçeye uygun bir şekilde gerçekleştirilmesi için gerekli önlemleri almak ve Daire Başkanlığı’na bilgi vermek.</w:t>
      </w:r>
    </w:p>
    <w:p w:rsidR="00DF3DF5" w:rsidRPr="00200056" w:rsidRDefault="00DF3DF5" w:rsidP="00F609C3">
      <w:pPr>
        <w:spacing w:after="0" w:line="240" w:lineRule="auto"/>
        <w:jc w:val="both"/>
        <w:rPr>
          <w:rFonts w:ascii="Times New Roman" w:hAnsi="Times New Roman" w:cs="Times New Roman"/>
          <w:sz w:val="24"/>
          <w:szCs w:val="24"/>
          <w:lang w:eastAsia="tr-TR"/>
        </w:rPr>
      </w:pPr>
    </w:p>
    <w:p w:rsidR="00DF3DF5" w:rsidRPr="00200056" w:rsidRDefault="00DF3DF5" w:rsidP="00F609C3">
      <w:pPr>
        <w:numPr>
          <w:ilvl w:val="0"/>
          <w:numId w:val="8"/>
        </w:numPr>
        <w:spacing w:after="0" w:line="240" w:lineRule="auto"/>
        <w:jc w:val="both"/>
        <w:rPr>
          <w:rFonts w:ascii="Times New Roman" w:hAnsi="Times New Roman" w:cs="Times New Roman"/>
          <w:sz w:val="24"/>
          <w:szCs w:val="24"/>
          <w:lang w:eastAsia="tr-TR"/>
        </w:rPr>
      </w:pPr>
      <w:r w:rsidRPr="00200056">
        <w:rPr>
          <w:rFonts w:ascii="Times New Roman" w:hAnsi="Times New Roman" w:cs="Times New Roman"/>
          <w:sz w:val="24"/>
          <w:szCs w:val="24"/>
          <w:lang w:eastAsia="tr-TR"/>
        </w:rPr>
        <w:t>Mevcut kadronun iş dağılımını ve çalışma düzenini belirlemek, denge ve esneklik sağlamak.</w:t>
      </w:r>
    </w:p>
    <w:p w:rsidR="00DF3DF5" w:rsidRPr="00200056" w:rsidRDefault="00DF3DF5" w:rsidP="00F609C3">
      <w:pPr>
        <w:spacing w:after="0" w:line="240" w:lineRule="auto"/>
        <w:jc w:val="both"/>
        <w:rPr>
          <w:rFonts w:ascii="Times New Roman" w:hAnsi="Times New Roman" w:cs="Times New Roman"/>
          <w:sz w:val="24"/>
          <w:szCs w:val="24"/>
          <w:lang w:eastAsia="tr-TR"/>
        </w:rPr>
      </w:pPr>
    </w:p>
    <w:p w:rsidR="00DF3DF5" w:rsidRPr="00200056" w:rsidRDefault="00DF3DF5" w:rsidP="00F609C3">
      <w:pPr>
        <w:numPr>
          <w:ilvl w:val="0"/>
          <w:numId w:val="8"/>
        </w:numPr>
        <w:spacing w:after="0" w:line="240" w:lineRule="auto"/>
        <w:jc w:val="both"/>
        <w:rPr>
          <w:rFonts w:ascii="Times New Roman" w:hAnsi="Times New Roman" w:cs="Times New Roman"/>
          <w:sz w:val="24"/>
          <w:szCs w:val="24"/>
          <w:lang w:eastAsia="tr-TR"/>
        </w:rPr>
      </w:pPr>
      <w:r w:rsidRPr="00200056">
        <w:rPr>
          <w:rFonts w:ascii="Times New Roman" w:hAnsi="Times New Roman" w:cs="Times New Roman"/>
          <w:sz w:val="24"/>
          <w:szCs w:val="24"/>
          <w:lang w:eastAsia="tr-TR"/>
        </w:rPr>
        <w:t>Hizmetlerde ve çalışmalarda aksama olmaması için Müdürlüğün araç, gereç, malzeme (yedek parça), akaryakıt ve personel ihtiyaçlarını belirlemek ve Daire Başkanlığı’na teklifte bulunmak.</w:t>
      </w:r>
    </w:p>
    <w:p w:rsidR="00DF3DF5" w:rsidRPr="00200056" w:rsidRDefault="00DF3DF5" w:rsidP="00F609C3">
      <w:pPr>
        <w:spacing w:after="0" w:line="240" w:lineRule="auto"/>
        <w:jc w:val="center"/>
        <w:rPr>
          <w:rFonts w:ascii="Times New Roman" w:hAnsi="Times New Roman" w:cs="Times New Roman"/>
          <w:b/>
          <w:bCs/>
          <w:sz w:val="24"/>
          <w:szCs w:val="24"/>
          <w:lang w:eastAsia="tr-TR"/>
        </w:rPr>
      </w:pPr>
    </w:p>
    <w:p w:rsidR="00DF3DF5" w:rsidRPr="00200056" w:rsidRDefault="00DF3DF5" w:rsidP="00F609C3">
      <w:pPr>
        <w:numPr>
          <w:ilvl w:val="0"/>
          <w:numId w:val="8"/>
        </w:numPr>
        <w:spacing w:after="0" w:line="240" w:lineRule="auto"/>
        <w:jc w:val="both"/>
        <w:rPr>
          <w:rFonts w:ascii="Times New Roman" w:hAnsi="Times New Roman" w:cs="Times New Roman"/>
          <w:sz w:val="24"/>
          <w:szCs w:val="24"/>
          <w:lang w:eastAsia="tr-TR"/>
        </w:rPr>
      </w:pPr>
      <w:r w:rsidRPr="00200056">
        <w:rPr>
          <w:rFonts w:ascii="Times New Roman" w:hAnsi="Times New Roman" w:cs="Times New Roman"/>
          <w:sz w:val="24"/>
          <w:szCs w:val="24"/>
          <w:lang w:eastAsia="tr-TR"/>
        </w:rPr>
        <w:t>Görevi gereği katılması gereken kurul ve komisyon toplantılarına katılmak.</w:t>
      </w:r>
    </w:p>
    <w:p w:rsidR="00DF3DF5" w:rsidRPr="00200056" w:rsidRDefault="00DF3DF5" w:rsidP="00F609C3">
      <w:pPr>
        <w:spacing w:after="0" w:line="240" w:lineRule="auto"/>
        <w:jc w:val="both"/>
        <w:rPr>
          <w:rFonts w:ascii="Times New Roman" w:hAnsi="Times New Roman" w:cs="Times New Roman"/>
          <w:sz w:val="24"/>
          <w:szCs w:val="24"/>
          <w:lang w:eastAsia="tr-TR"/>
        </w:rPr>
      </w:pPr>
    </w:p>
    <w:p w:rsidR="00DF3DF5" w:rsidRPr="00200056" w:rsidRDefault="00DF3DF5" w:rsidP="00F609C3">
      <w:pPr>
        <w:numPr>
          <w:ilvl w:val="0"/>
          <w:numId w:val="8"/>
        </w:numPr>
        <w:spacing w:after="0" w:line="240" w:lineRule="auto"/>
        <w:jc w:val="both"/>
        <w:rPr>
          <w:rFonts w:ascii="Times New Roman" w:hAnsi="Times New Roman" w:cs="Times New Roman"/>
          <w:sz w:val="24"/>
          <w:szCs w:val="24"/>
          <w:lang w:eastAsia="tr-TR"/>
        </w:rPr>
      </w:pPr>
      <w:r w:rsidRPr="00200056">
        <w:rPr>
          <w:rFonts w:ascii="Times New Roman" w:hAnsi="Times New Roman" w:cs="Times New Roman"/>
          <w:sz w:val="24"/>
          <w:szCs w:val="24"/>
          <w:lang w:eastAsia="tr-TR"/>
        </w:rPr>
        <w:t>Vatandaşlardan gelen dilek ve şikâyetleri değerlendirmek.</w:t>
      </w:r>
    </w:p>
    <w:p w:rsidR="00DF3DF5" w:rsidRDefault="00DF3DF5" w:rsidP="00F609C3">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92" o:spid="_x0000_s1064" type="#_x0000_t75" alt="bel" style="position:absolute;left:0;text-align:left;margin-left:-2.25pt;margin-top:-18.45pt;width:64.8pt;height:63.25pt;z-index:251694080;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(9</w:t>
      </w:r>
      <w:r w:rsidRPr="00200056">
        <w:rPr>
          <w:b/>
          <w:bCs/>
        </w:rPr>
        <w:t>)</w:t>
      </w:r>
    </w:p>
    <w:p w:rsidR="00DF3DF5" w:rsidRPr="00200056" w:rsidRDefault="00DF3DF5" w:rsidP="00F609C3">
      <w:pPr>
        <w:spacing w:after="0" w:line="240" w:lineRule="auto"/>
        <w:jc w:val="center"/>
        <w:rPr>
          <w:rFonts w:ascii="Times New Roman" w:hAnsi="Times New Roman" w:cs="Times New Roman"/>
          <w:sz w:val="24"/>
          <w:szCs w:val="24"/>
          <w:lang w:eastAsia="tr-TR"/>
        </w:rPr>
      </w:pPr>
    </w:p>
    <w:p w:rsidR="00DF3DF5" w:rsidRPr="00200056" w:rsidRDefault="00DF3DF5" w:rsidP="00F609C3">
      <w:pPr>
        <w:numPr>
          <w:ilvl w:val="0"/>
          <w:numId w:val="8"/>
        </w:numPr>
        <w:spacing w:after="0" w:line="240" w:lineRule="auto"/>
        <w:jc w:val="both"/>
        <w:rPr>
          <w:rFonts w:ascii="Times New Roman" w:hAnsi="Times New Roman" w:cs="Times New Roman"/>
          <w:sz w:val="24"/>
          <w:szCs w:val="24"/>
          <w:lang w:eastAsia="tr-TR"/>
        </w:rPr>
      </w:pPr>
      <w:r w:rsidRPr="00200056">
        <w:rPr>
          <w:rFonts w:ascii="Times New Roman" w:hAnsi="Times New Roman" w:cs="Times New Roman"/>
          <w:sz w:val="24"/>
          <w:szCs w:val="24"/>
          <w:lang w:eastAsia="tr-TR"/>
        </w:rPr>
        <w:t>Yıllık faaliyet raporlarını hazırlayarak Daire Başkanlığı’na sunmak.</w:t>
      </w:r>
    </w:p>
    <w:p w:rsidR="00DF3DF5" w:rsidRPr="00200056" w:rsidRDefault="00DF3DF5" w:rsidP="00F609C3">
      <w:pPr>
        <w:spacing w:after="0" w:line="240" w:lineRule="auto"/>
        <w:jc w:val="both"/>
        <w:rPr>
          <w:rFonts w:ascii="Times New Roman" w:hAnsi="Times New Roman" w:cs="Times New Roman"/>
          <w:sz w:val="24"/>
          <w:szCs w:val="24"/>
          <w:lang w:eastAsia="tr-TR"/>
        </w:rPr>
      </w:pPr>
    </w:p>
    <w:p w:rsidR="00DF3DF5" w:rsidRPr="00200056" w:rsidRDefault="00DF3DF5" w:rsidP="00F609C3">
      <w:pPr>
        <w:numPr>
          <w:ilvl w:val="0"/>
          <w:numId w:val="8"/>
        </w:numPr>
        <w:spacing w:after="0" w:line="240" w:lineRule="auto"/>
        <w:jc w:val="both"/>
        <w:rPr>
          <w:rFonts w:ascii="Times New Roman" w:hAnsi="Times New Roman" w:cs="Times New Roman"/>
          <w:sz w:val="24"/>
          <w:szCs w:val="24"/>
          <w:lang w:eastAsia="tr-TR"/>
        </w:rPr>
      </w:pPr>
      <w:r w:rsidRPr="00200056">
        <w:rPr>
          <w:rFonts w:ascii="Times New Roman" w:hAnsi="Times New Roman" w:cs="Times New Roman"/>
          <w:sz w:val="24"/>
          <w:szCs w:val="24"/>
          <w:lang w:eastAsia="tr-TR"/>
        </w:rPr>
        <w:t>İlgili mevzuatlar çerçevesinde her türlü evrak işlerinin yürütülmesi, arşivlenmesi, idari konulardaki işlemlerin yürütülmesi ve bu konularda yazışmaların usulüne göre uygun yapılması.</w:t>
      </w:r>
    </w:p>
    <w:p w:rsidR="00DF3DF5" w:rsidRPr="00200056" w:rsidRDefault="00DF3DF5" w:rsidP="00F609C3">
      <w:pPr>
        <w:spacing w:after="0" w:line="240" w:lineRule="auto"/>
        <w:jc w:val="both"/>
        <w:rPr>
          <w:rFonts w:ascii="Times New Roman" w:hAnsi="Times New Roman" w:cs="Times New Roman"/>
          <w:sz w:val="24"/>
          <w:szCs w:val="24"/>
          <w:lang w:eastAsia="tr-TR"/>
        </w:rPr>
      </w:pPr>
    </w:p>
    <w:p w:rsidR="00DF3DF5" w:rsidRPr="00200056" w:rsidRDefault="00DF3DF5" w:rsidP="00F609C3">
      <w:pPr>
        <w:spacing w:after="0" w:line="240" w:lineRule="auto"/>
        <w:jc w:val="both"/>
        <w:rPr>
          <w:rFonts w:ascii="Times New Roman" w:hAnsi="Times New Roman" w:cs="Times New Roman"/>
          <w:sz w:val="24"/>
          <w:szCs w:val="24"/>
          <w:lang w:eastAsia="tr-TR"/>
        </w:rPr>
      </w:pPr>
      <w:r w:rsidRPr="00200056">
        <w:rPr>
          <w:rFonts w:ascii="Times New Roman" w:hAnsi="Times New Roman" w:cs="Times New Roman"/>
          <w:b/>
          <w:bCs/>
          <w:sz w:val="24"/>
          <w:szCs w:val="24"/>
          <w:lang w:eastAsia="tr-TR"/>
        </w:rPr>
        <w:t>i)</w:t>
      </w:r>
      <w:r w:rsidRPr="00200056">
        <w:rPr>
          <w:rFonts w:ascii="Times New Roman" w:hAnsi="Times New Roman" w:cs="Times New Roman"/>
          <w:sz w:val="24"/>
          <w:szCs w:val="24"/>
          <w:lang w:eastAsia="tr-TR"/>
        </w:rPr>
        <w:t xml:space="preserve">  Tüzel  ve  özel  kişilerin  talepleri  doğrultusunda sosyal   veya  kültürel  faaliyetlerde  kullanılmak  </w:t>
      </w:r>
    </w:p>
    <w:p w:rsidR="00DF3DF5" w:rsidRPr="00200056" w:rsidRDefault="00DF3DF5" w:rsidP="00F609C3">
      <w:pPr>
        <w:spacing w:after="0" w:line="240" w:lineRule="auto"/>
        <w:jc w:val="both"/>
        <w:rPr>
          <w:rFonts w:ascii="Times New Roman" w:hAnsi="Times New Roman" w:cs="Times New Roman"/>
          <w:sz w:val="24"/>
          <w:szCs w:val="24"/>
          <w:lang w:eastAsia="tr-TR"/>
        </w:rPr>
      </w:pPr>
      <w:r w:rsidRPr="00200056">
        <w:rPr>
          <w:rFonts w:ascii="Times New Roman" w:hAnsi="Times New Roman" w:cs="Times New Roman"/>
          <w:sz w:val="24"/>
          <w:szCs w:val="24"/>
          <w:lang w:eastAsia="tr-TR"/>
        </w:rPr>
        <w:t>üzere otobüs temin etmek.</w:t>
      </w:r>
    </w:p>
    <w:p w:rsidR="00DF3DF5" w:rsidRPr="00200056" w:rsidRDefault="00DF3DF5" w:rsidP="00F609C3">
      <w:pPr>
        <w:spacing w:after="0" w:line="240" w:lineRule="auto"/>
        <w:jc w:val="both"/>
        <w:rPr>
          <w:rFonts w:ascii="Times New Roman" w:hAnsi="Times New Roman" w:cs="Times New Roman"/>
          <w:sz w:val="24"/>
          <w:szCs w:val="24"/>
          <w:lang w:eastAsia="tr-TR"/>
        </w:rPr>
      </w:pPr>
    </w:p>
    <w:p w:rsidR="00DF3DF5" w:rsidRPr="00200056" w:rsidRDefault="00DF3DF5" w:rsidP="00F609C3">
      <w:pPr>
        <w:spacing w:after="0" w:line="240" w:lineRule="auto"/>
        <w:jc w:val="both"/>
        <w:rPr>
          <w:rFonts w:ascii="Times New Roman" w:hAnsi="Times New Roman" w:cs="Times New Roman"/>
          <w:sz w:val="24"/>
          <w:szCs w:val="24"/>
          <w:lang w:eastAsia="tr-TR"/>
        </w:rPr>
      </w:pPr>
      <w:r w:rsidRPr="00200056">
        <w:rPr>
          <w:rFonts w:ascii="Times New Roman" w:hAnsi="Times New Roman" w:cs="Times New Roman"/>
          <w:b/>
          <w:bCs/>
          <w:sz w:val="24"/>
          <w:szCs w:val="24"/>
          <w:lang w:eastAsia="tr-TR"/>
        </w:rPr>
        <w:t xml:space="preserve">j) </w:t>
      </w:r>
      <w:r w:rsidRPr="00200056">
        <w:rPr>
          <w:rFonts w:ascii="Times New Roman" w:hAnsi="Times New Roman" w:cs="Times New Roman"/>
          <w:sz w:val="24"/>
          <w:szCs w:val="24"/>
          <w:lang w:eastAsia="tr-TR"/>
        </w:rPr>
        <w:t>Toplu taşıma araçlarının güzergahlarında meydana gelebilecek kazı, yol veya asfalt çalışmaları ile  ilgili kurum ve kuruluşlarla koordinasyon kurarak, alternatif yol ve güzergahlar hazırlamak.</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Madde 11-Otogar Şube Müdürlüğü’nün görevleri</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sz w:val="24"/>
          <w:szCs w:val="24"/>
        </w:rPr>
        <w:t>4925  Sayılı  Karayolu  Taşıma  Kanunu  ve  bağlı  yönetmeliği, 3194 sayılı  İmar  kanunu  ve  yönetmelikler</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sz w:val="24"/>
          <w:szCs w:val="24"/>
        </w:rPr>
        <w:t>çerçevesinde ;</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a)</w:t>
      </w:r>
      <w:r w:rsidRPr="00200056">
        <w:rPr>
          <w:rFonts w:ascii="Times New Roman" w:hAnsi="Times New Roman" w:cs="Times New Roman"/>
          <w:sz w:val="24"/>
          <w:szCs w:val="24"/>
        </w:rPr>
        <w:t xml:space="preserve"> Taşıyıcı firmalar ile denetim birimleri arasında koordinasyonu sağlamak,</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b)</w:t>
      </w:r>
      <w:r w:rsidRPr="00200056">
        <w:rPr>
          <w:rFonts w:ascii="Times New Roman" w:hAnsi="Times New Roman" w:cs="Times New Roman"/>
          <w:sz w:val="24"/>
          <w:szCs w:val="24"/>
        </w:rPr>
        <w:t xml:space="preserve"> Yolcu taşımacılığı yapan firmaları yasalar ve yönetmeliklere göre kontrol etmek,</w:t>
      </w:r>
    </w:p>
    <w:p w:rsidR="00DF3DF5" w:rsidRDefault="00DF3DF5" w:rsidP="00F609C3">
      <w:pPr>
        <w:spacing w:after="0" w:line="240" w:lineRule="auto"/>
        <w:jc w:val="both"/>
        <w:rPr>
          <w:rFonts w:ascii="Times New Roman" w:hAnsi="Times New Roman" w:cs="Times New Roman"/>
          <w:b/>
          <w:bCs/>
          <w:color w:val="060606"/>
          <w:sz w:val="24"/>
          <w:szCs w:val="24"/>
        </w:rPr>
      </w:pPr>
    </w:p>
    <w:p w:rsidR="00DF3DF5" w:rsidRPr="00200056" w:rsidRDefault="00DF3DF5" w:rsidP="00F609C3">
      <w:pPr>
        <w:spacing w:after="0" w:line="240" w:lineRule="auto"/>
        <w:jc w:val="both"/>
        <w:rPr>
          <w:rFonts w:ascii="Times New Roman" w:hAnsi="Times New Roman" w:cs="Times New Roman"/>
          <w:color w:val="060606"/>
          <w:sz w:val="24"/>
          <w:szCs w:val="24"/>
        </w:rPr>
      </w:pPr>
      <w:r w:rsidRPr="00200056">
        <w:rPr>
          <w:rFonts w:ascii="Times New Roman" w:hAnsi="Times New Roman" w:cs="Times New Roman"/>
          <w:b/>
          <w:bCs/>
          <w:color w:val="060606"/>
          <w:sz w:val="24"/>
          <w:szCs w:val="24"/>
        </w:rPr>
        <w:t>c)</w:t>
      </w:r>
      <w:r w:rsidRPr="00200056">
        <w:rPr>
          <w:rFonts w:ascii="Times New Roman" w:hAnsi="Times New Roman" w:cs="Times New Roman"/>
          <w:color w:val="060606"/>
          <w:sz w:val="24"/>
          <w:szCs w:val="24"/>
        </w:rPr>
        <w:t xml:space="preserve"> Terminal  idareye,  terminal  zabıtaya   veya  belediyemize   yapılan  yazılı   ve   sözlü   şikâyetleri değerlendirmek    ve sonuç hakkında ilgililere yasal süresi içerisinde bilgi vermek,</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d)</w:t>
      </w:r>
      <w:r w:rsidRPr="00200056">
        <w:rPr>
          <w:rFonts w:ascii="Times New Roman" w:hAnsi="Times New Roman" w:cs="Times New Roman"/>
          <w:sz w:val="24"/>
          <w:szCs w:val="24"/>
        </w:rPr>
        <w:t xml:space="preserve"> Otogar-Kırsal Terminalde yazıhane işletmecileri, kiracılar veya seyahat etmek isteyen yolcular arasında vuku bulabilecek tüm sorunların çözümlenmesine yasalar çerçevesinde yardım ve aracılık yapmak,</w:t>
      </w:r>
    </w:p>
    <w:p w:rsidR="00DF3DF5" w:rsidRPr="00200056" w:rsidRDefault="00DF3DF5" w:rsidP="00F609C3">
      <w:pPr>
        <w:spacing w:after="0"/>
        <w:jc w:val="both"/>
        <w:rPr>
          <w:rFonts w:ascii="Times New Roman" w:hAnsi="Times New Roman" w:cs="Times New Roman"/>
          <w:sz w:val="24"/>
          <w:szCs w:val="24"/>
        </w:rPr>
      </w:pPr>
    </w:p>
    <w:p w:rsidR="00DF3DF5"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e)</w:t>
      </w:r>
      <w:r w:rsidRPr="00200056">
        <w:rPr>
          <w:rFonts w:ascii="Times New Roman" w:hAnsi="Times New Roman" w:cs="Times New Roman"/>
          <w:sz w:val="24"/>
          <w:szCs w:val="24"/>
        </w:rPr>
        <w:t xml:space="preserve"> Terminallerde   görev   yapan  belediye  personeli  ile  zabıta  personelini  yasa   ve  yönetmelikler çerçevesinde  sevk  ve  idare  etmek,</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f)</w:t>
      </w:r>
      <w:r w:rsidRPr="00200056">
        <w:rPr>
          <w:rFonts w:ascii="Times New Roman" w:hAnsi="Times New Roman" w:cs="Times New Roman"/>
          <w:sz w:val="24"/>
          <w:szCs w:val="24"/>
        </w:rPr>
        <w:t xml:space="preserve"> Terminal alanı ve çevresinde yolcu sağlamaya yönelik her türlü simsarlık, değnekçilik türü faaliyetleri men etmek ve Terminal İşletme Müdürlüğü ile gerekli koordinasyonu sağlamak, gerekli tedbirleri almak, yasal işlemleri yapmak, </w:t>
      </w:r>
    </w:p>
    <w:p w:rsidR="00DF3DF5" w:rsidRPr="00200056" w:rsidRDefault="00DF3DF5" w:rsidP="00F609C3">
      <w:pPr>
        <w:spacing w:after="0"/>
        <w:jc w:val="center"/>
        <w:rPr>
          <w:rFonts w:ascii="Times New Roman" w:hAnsi="Times New Roman" w:cs="Times New Roman"/>
          <w:b/>
          <w:bCs/>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g)</w:t>
      </w:r>
      <w:r w:rsidRPr="00200056">
        <w:rPr>
          <w:rFonts w:ascii="Times New Roman" w:hAnsi="Times New Roman" w:cs="Times New Roman"/>
          <w:sz w:val="24"/>
          <w:szCs w:val="24"/>
        </w:rPr>
        <w:t xml:space="preserve"> Terminal işletmecisinin bu konudaki sorumluluklarının yerine getirmesini sağlamak.</w:t>
      </w:r>
    </w:p>
    <w:p w:rsidR="00DF3DF5" w:rsidRDefault="00DF3DF5" w:rsidP="00F609C3">
      <w:pPr>
        <w:spacing w:after="0"/>
        <w:jc w:val="center"/>
        <w:rPr>
          <w:rFonts w:ascii="Times New Roman" w:hAnsi="Times New Roman" w:cs="Times New Roman"/>
          <w:sz w:val="24"/>
          <w:szCs w:val="24"/>
        </w:rPr>
      </w:pPr>
      <w:r>
        <w:rPr>
          <w:rFonts w:ascii="Times New Roman" w:hAnsi="Times New Roman" w:cs="Times New Roman"/>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93" o:spid="_x0000_s1065" type="#_x0000_t75" alt="bel" style="position:absolute;left:0;text-align:left;margin-left:-2.25pt;margin-top:-18.45pt;width:64.8pt;height:63.25pt;z-index:251695104;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(10</w:t>
      </w:r>
      <w:r w:rsidRPr="00200056">
        <w:rPr>
          <w:b/>
          <w:bCs/>
        </w:rPr>
        <w:t>)</w:t>
      </w:r>
    </w:p>
    <w:p w:rsidR="00DF3DF5" w:rsidRPr="00200056" w:rsidRDefault="00DF3DF5" w:rsidP="00F609C3">
      <w:pPr>
        <w:numPr>
          <w:ilvl w:val="0"/>
          <w:numId w:val="8"/>
        </w:numPr>
        <w:spacing w:after="0"/>
        <w:jc w:val="both"/>
        <w:rPr>
          <w:rFonts w:ascii="Times New Roman" w:hAnsi="Times New Roman" w:cs="Times New Roman"/>
          <w:sz w:val="24"/>
          <w:szCs w:val="24"/>
        </w:rPr>
      </w:pPr>
      <w:r w:rsidRPr="00200056">
        <w:rPr>
          <w:rFonts w:ascii="Times New Roman" w:hAnsi="Times New Roman" w:cs="Times New Roman"/>
          <w:sz w:val="24"/>
          <w:szCs w:val="24"/>
        </w:rPr>
        <w:t>Belediye Başkanlığınca belirlenecek konularda uyarı, bilgi ve duyuru levhalarını uygun yerlerde bulundurmak, asmak ve yerleştirmek, ilgilileri bilgilendirmek</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numPr>
          <w:ilvl w:val="0"/>
          <w:numId w:val="8"/>
        </w:numPr>
        <w:spacing w:after="0"/>
        <w:jc w:val="both"/>
        <w:rPr>
          <w:rFonts w:ascii="Times New Roman" w:hAnsi="Times New Roman" w:cs="Times New Roman"/>
          <w:sz w:val="24"/>
          <w:szCs w:val="24"/>
        </w:rPr>
      </w:pPr>
      <w:r w:rsidRPr="00200056">
        <w:rPr>
          <w:rFonts w:ascii="Times New Roman" w:hAnsi="Times New Roman" w:cs="Times New Roman"/>
          <w:sz w:val="24"/>
          <w:szCs w:val="24"/>
        </w:rPr>
        <w:t>Belediye ve Daire Başkanlığı tarafından verilen talimatları yerine getirmek sonuçları hakkında bilgi vermek,</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numPr>
          <w:ilvl w:val="0"/>
          <w:numId w:val="8"/>
        </w:numPr>
        <w:spacing w:after="0"/>
        <w:jc w:val="both"/>
        <w:rPr>
          <w:rFonts w:ascii="Times New Roman" w:hAnsi="Times New Roman" w:cs="Times New Roman"/>
          <w:sz w:val="24"/>
          <w:szCs w:val="24"/>
        </w:rPr>
      </w:pPr>
      <w:r w:rsidRPr="00200056">
        <w:rPr>
          <w:rFonts w:ascii="Times New Roman" w:hAnsi="Times New Roman" w:cs="Times New Roman"/>
          <w:sz w:val="24"/>
          <w:szCs w:val="24"/>
        </w:rPr>
        <w:t>Kırsal Terminal ve otogarın müştemilatının devamlı surette bakımlı, düzenli ve temiz bulundurulmasını temin ve kontrol etmek,</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numPr>
          <w:ilvl w:val="0"/>
          <w:numId w:val="8"/>
        </w:numPr>
        <w:spacing w:after="0"/>
        <w:jc w:val="both"/>
        <w:rPr>
          <w:rFonts w:ascii="Times New Roman" w:hAnsi="Times New Roman" w:cs="Times New Roman"/>
          <w:sz w:val="24"/>
          <w:szCs w:val="24"/>
        </w:rPr>
      </w:pPr>
      <w:r w:rsidRPr="00200056">
        <w:rPr>
          <w:rFonts w:ascii="Times New Roman" w:hAnsi="Times New Roman" w:cs="Times New Roman"/>
          <w:sz w:val="24"/>
          <w:szCs w:val="24"/>
        </w:rPr>
        <w:t>Otogar-Kırsal Terminalden yararlanan yolcuların huzurlu ve güven içerisinde bulunmalarını sağlayacak tedbirler hususunda Otogar İşletme Müdürlüğü ile gerekli koordinasyonu sağlamak,</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sz w:val="24"/>
          <w:szCs w:val="24"/>
        </w:rPr>
        <w:t> </w:t>
      </w:r>
    </w:p>
    <w:p w:rsidR="00DF3DF5" w:rsidRPr="00200056" w:rsidRDefault="00DF3DF5" w:rsidP="00F609C3">
      <w:pPr>
        <w:numPr>
          <w:ilvl w:val="0"/>
          <w:numId w:val="8"/>
        </w:numPr>
        <w:spacing w:after="0"/>
        <w:jc w:val="both"/>
        <w:rPr>
          <w:rFonts w:ascii="Times New Roman" w:hAnsi="Times New Roman" w:cs="Times New Roman"/>
          <w:sz w:val="24"/>
          <w:szCs w:val="24"/>
        </w:rPr>
      </w:pPr>
      <w:r w:rsidRPr="00200056">
        <w:rPr>
          <w:rFonts w:ascii="Times New Roman" w:hAnsi="Times New Roman" w:cs="Times New Roman"/>
          <w:sz w:val="24"/>
          <w:szCs w:val="24"/>
        </w:rPr>
        <w:t>Terminallerden yararlanan yolcu taşıma araçlarının belirtilen güzergahları üzerinde faaliyet gösterip göstermediğinin denetimini yapmak </w:t>
      </w:r>
    </w:p>
    <w:p w:rsidR="00DF3DF5" w:rsidRPr="00200056" w:rsidRDefault="00DF3DF5" w:rsidP="00F609C3">
      <w:pPr>
        <w:spacing w:after="0"/>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b/>
          <w:bCs/>
          <w:sz w:val="24"/>
          <w:szCs w:val="24"/>
        </w:rPr>
      </w:pPr>
      <w:r w:rsidRPr="00200056">
        <w:rPr>
          <w:rFonts w:ascii="Times New Roman" w:hAnsi="Times New Roman" w:cs="Times New Roman"/>
          <w:b/>
          <w:bCs/>
          <w:sz w:val="24"/>
          <w:szCs w:val="24"/>
        </w:rPr>
        <w:t xml:space="preserve">  Madde 12- Haberleşme Ve Sinyalizasyon Şube Müdürlüğü’nün Görevleri</w:t>
      </w:r>
    </w:p>
    <w:tbl>
      <w:tblPr>
        <w:tblW w:w="5000" w:type="pct"/>
        <w:tblCellSpacing w:w="0" w:type="dxa"/>
        <w:tblInd w:w="2" w:type="dxa"/>
        <w:tblCellMar>
          <w:top w:w="45" w:type="dxa"/>
          <w:left w:w="45" w:type="dxa"/>
          <w:bottom w:w="45" w:type="dxa"/>
          <w:right w:w="45" w:type="dxa"/>
        </w:tblCellMar>
        <w:tblLook w:val="00A0"/>
      </w:tblPr>
      <w:tblGrid>
        <w:gridCol w:w="9162"/>
      </w:tblGrid>
      <w:tr w:rsidR="00DF3DF5" w:rsidRPr="00D36944" w:rsidTr="00D64F67">
        <w:trPr>
          <w:tblCellSpacing w:w="0" w:type="dxa"/>
        </w:trPr>
        <w:tc>
          <w:tcPr>
            <w:tcW w:w="0" w:type="auto"/>
            <w:shd w:val="clear" w:color="auto" w:fill="F3F3F3"/>
          </w:tcPr>
          <w:p w:rsidR="00DF3DF5" w:rsidRPr="00D36944" w:rsidRDefault="00DF3DF5" w:rsidP="00D64F67">
            <w:pPr>
              <w:spacing w:after="0"/>
              <w:jc w:val="both"/>
              <w:rPr>
                <w:rFonts w:ascii="Times New Roman" w:hAnsi="Times New Roman" w:cs="Times New Roman"/>
                <w:sz w:val="24"/>
                <w:szCs w:val="24"/>
              </w:rPr>
            </w:pPr>
          </w:p>
        </w:tc>
      </w:tr>
    </w:tbl>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a ) </w:t>
      </w:r>
      <w:r w:rsidRPr="00200056">
        <w:rPr>
          <w:rFonts w:ascii="Times New Roman" w:hAnsi="Times New Roman" w:cs="Times New Roman"/>
          <w:sz w:val="24"/>
          <w:szCs w:val="24"/>
        </w:rPr>
        <w:t>Mersin Büyükşehir Belediyesi Başkanlığına bağlı tüm birimlerin haberleşmesini sağlamak için, Daire Başkanlığının onayı alınarak her tür haberleşme sistemini kurmak veya kurdurmak, kurulan tüm sistemlerin bakımını yapmak veya yaptırmak.</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b )</w:t>
      </w:r>
      <w:r w:rsidRPr="00200056">
        <w:rPr>
          <w:rFonts w:ascii="Times New Roman" w:hAnsi="Times New Roman" w:cs="Times New Roman"/>
          <w:sz w:val="24"/>
          <w:szCs w:val="24"/>
        </w:rPr>
        <w:t xml:space="preserve"> 918 sayılı Karayolları Kanununun ve 5216 sayılı Büyükşehir Belediye Kanununun verdiği görevleri ve Ulaşım Koordinasyon Merkezinin (UKOME) karara bağladığı görevleri yerine getirmek.</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c )</w:t>
      </w:r>
      <w:r w:rsidRPr="00200056">
        <w:rPr>
          <w:rFonts w:ascii="Times New Roman" w:hAnsi="Times New Roman" w:cs="Times New Roman"/>
          <w:sz w:val="24"/>
          <w:szCs w:val="24"/>
        </w:rPr>
        <w:t xml:space="preserve"> Şehir içi trafik düzenlemeleri ile ilgili akım programları yapmak, gerekli kavşakları sinyalize etmek ve işaretlemek, sinyalizasyon sistemi ve işaretleme levhalarının bakım ve onarımını yapmak.</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d )</w:t>
      </w:r>
      <w:r w:rsidRPr="00200056">
        <w:rPr>
          <w:rFonts w:ascii="Times New Roman" w:hAnsi="Times New Roman" w:cs="Times New Roman"/>
          <w:sz w:val="24"/>
          <w:szCs w:val="24"/>
        </w:rPr>
        <w:t xml:space="preserve"> Büyükşehir Belediyesi tarafından kesin kabulü gerçekleşmiş ve İlçe Belediyeleri sınırlarında olan, ancak yönetmelikler gereği İlçe Belediyeleri sorumluluğunda tanımlanmayan meydan, cadde, sokak, park ve benzeri alanlar ile bina ve tesislerin elektrik arıza, bakım ve onarımlarını yapmak.</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e )</w:t>
      </w:r>
      <w:r w:rsidRPr="00200056">
        <w:rPr>
          <w:rFonts w:ascii="Times New Roman" w:hAnsi="Times New Roman" w:cs="Times New Roman"/>
          <w:sz w:val="24"/>
          <w:szCs w:val="24"/>
        </w:rPr>
        <w:t xml:space="preserve"> Büyükşehir Belediyesinin enerji giderlerinin azaltılması için gerekli tasarrufların yapılması, tesislerin kurulması ve belediye bünyesindeki trafoların bakımının yapılması veya uygun görülen trafoların TEDAŞ’a devrini sağlamak.</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94" o:spid="_x0000_s1066" type="#_x0000_t75" alt="bel" style="position:absolute;left:0;text-align:left;margin-left:-2.25pt;margin-top:-18.45pt;width:64.8pt;height:63.25pt;z-index:251696128;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(11</w:t>
      </w:r>
      <w:r w:rsidRPr="00200056">
        <w:rPr>
          <w:b/>
          <w:bCs/>
        </w:rPr>
        <w:t>)</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f</w:t>
      </w:r>
      <w:r w:rsidRPr="00200056">
        <w:rPr>
          <w:rFonts w:ascii="Times New Roman" w:hAnsi="Times New Roman" w:cs="Times New Roman"/>
          <w:sz w:val="24"/>
          <w:szCs w:val="24"/>
        </w:rPr>
        <w:t xml:space="preserve"> </w:t>
      </w:r>
      <w:r w:rsidRPr="00200056">
        <w:rPr>
          <w:rFonts w:ascii="Times New Roman" w:hAnsi="Times New Roman" w:cs="Times New Roman"/>
          <w:b/>
          <w:bCs/>
          <w:sz w:val="24"/>
          <w:szCs w:val="24"/>
        </w:rPr>
        <w:t>)</w:t>
      </w:r>
      <w:r w:rsidRPr="00200056">
        <w:rPr>
          <w:rFonts w:ascii="Times New Roman" w:hAnsi="Times New Roman" w:cs="Times New Roman"/>
          <w:sz w:val="24"/>
          <w:szCs w:val="24"/>
        </w:rPr>
        <w:t xml:space="preserve"> Yenilenebilir enerji kaynaklarının (rüzgar, güneş, hidro-elektrik…) değerlendirilmesi ile güç kaybına neden olan sorunların giderilmesi gibi işlemleri gerçekleştirmek.</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line="240" w:lineRule="auto"/>
        <w:rPr>
          <w:rFonts w:ascii="Times New Roman" w:hAnsi="Times New Roman" w:cs="Times New Roman"/>
          <w:color w:val="060606"/>
          <w:sz w:val="24"/>
          <w:szCs w:val="24"/>
        </w:rPr>
      </w:pPr>
      <w:r w:rsidRPr="00200056">
        <w:rPr>
          <w:rFonts w:ascii="Times New Roman" w:hAnsi="Times New Roman" w:cs="Times New Roman"/>
          <w:b/>
          <w:bCs/>
          <w:color w:val="060606"/>
          <w:sz w:val="24"/>
          <w:szCs w:val="24"/>
        </w:rPr>
        <w:t xml:space="preserve">g )  </w:t>
      </w:r>
      <w:r w:rsidRPr="00200056">
        <w:rPr>
          <w:rFonts w:ascii="Times New Roman" w:hAnsi="Times New Roman" w:cs="Times New Roman"/>
          <w:color w:val="060606"/>
          <w:sz w:val="24"/>
          <w:szCs w:val="24"/>
        </w:rPr>
        <w:t>Büyükşehir  Belediyesi  bünyesinde  bulunan  diğer  birimlerle   yapılan  istişare  ile  belirlenen elektrifikasyon işlerini yapmak.</w:t>
      </w:r>
    </w:p>
    <w:p w:rsidR="00DF3DF5" w:rsidRPr="00200056" w:rsidRDefault="00DF3DF5" w:rsidP="00F609C3">
      <w:pPr>
        <w:spacing w:after="0" w:line="240" w:lineRule="auto"/>
        <w:rPr>
          <w:rFonts w:ascii="Times New Roman" w:hAnsi="Times New Roman" w:cs="Times New Roman"/>
          <w:color w:val="060606"/>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h )</w:t>
      </w:r>
      <w:r w:rsidRPr="00200056">
        <w:rPr>
          <w:rFonts w:ascii="Times New Roman" w:hAnsi="Times New Roman" w:cs="Times New Roman"/>
          <w:sz w:val="24"/>
          <w:szCs w:val="24"/>
        </w:rPr>
        <w:t xml:space="preserve"> İdarenin Enerji ve yapılmasını istediği yapım işleri ile ilgili TEDAŞ’ın görev alanına giren imalatların bedellerini söz konusu kuruma rücu ettirilmesini sağlamak, Türkiye’nin genel enerji politikası konusunda projeler üretmek, Ar-Ge çalışmaları yapmak ve bu konudaki seminer, konferans ve panel gibi etkinliklerin takibini yapmak.</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 ı )</w:t>
      </w:r>
      <w:r w:rsidRPr="00200056">
        <w:rPr>
          <w:rFonts w:ascii="Times New Roman" w:hAnsi="Times New Roman" w:cs="Times New Roman"/>
          <w:sz w:val="24"/>
          <w:szCs w:val="24"/>
        </w:rPr>
        <w:t xml:space="preserve"> İş güvenliğini sağlamak ve çalışma ortamını sürekli geliştirme çabası içinde olur, birimi ile ilgili yazışmaların yapılmasını sağlar.</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i )</w:t>
      </w:r>
      <w:r w:rsidRPr="00200056">
        <w:rPr>
          <w:rFonts w:ascii="Times New Roman" w:hAnsi="Times New Roman" w:cs="Times New Roman"/>
          <w:sz w:val="24"/>
          <w:szCs w:val="24"/>
        </w:rPr>
        <w:t xml:space="preserve"> Personel hareketlerini (izin, vb.) planlar, denetler, bilgilendirir ve sonuçlanmasını sağlar.</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j )</w:t>
      </w:r>
      <w:r w:rsidRPr="00200056">
        <w:rPr>
          <w:rFonts w:ascii="Times New Roman" w:hAnsi="Times New Roman" w:cs="Times New Roman"/>
          <w:sz w:val="24"/>
          <w:szCs w:val="24"/>
        </w:rPr>
        <w:t xml:space="preserve"> Müdürlüğünün görev alanı ile ilgili kanun, Kanun hükmünde kararname, yönetmelik, genelge, tebliğ v.b. takibini yapar güncellenmesini sağlar ve personelini bilgilendirir.</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k )</w:t>
      </w:r>
      <w:r w:rsidRPr="00200056">
        <w:rPr>
          <w:rFonts w:ascii="Times New Roman" w:hAnsi="Times New Roman" w:cs="Times New Roman"/>
          <w:sz w:val="24"/>
          <w:szCs w:val="24"/>
        </w:rPr>
        <w:t xml:space="preserve"> Müdürlükte çalışan personelin birinci sicil amiri olup, başarı ve performans değerlendirmesini yapar</w:t>
      </w:r>
    </w:p>
    <w:p w:rsidR="00DF3DF5" w:rsidRPr="00200056" w:rsidRDefault="00DF3DF5" w:rsidP="00F609C3">
      <w:pPr>
        <w:tabs>
          <w:tab w:val="left" w:pos="142"/>
        </w:tabs>
        <w:spacing w:after="0"/>
        <w:jc w:val="both"/>
        <w:rPr>
          <w:rFonts w:ascii="Times New Roman" w:hAnsi="Times New Roman" w:cs="Times New Roman"/>
          <w:sz w:val="24"/>
          <w:szCs w:val="24"/>
        </w:rPr>
      </w:pPr>
      <w:r w:rsidRPr="00200056">
        <w:rPr>
          <w:rFonts w:ascii="Times New Roman" w:hAnsi="Times New Roman" w:cs="Times New Roman"/>
          <w:sz w:val="24"/>
          <w:szCs w:val="24"/>
        </w:rPr>
        <w:t> Birim personelinin görev, yetki ve sorumluluklarını belirler, görevli personelinin disiplin Amiri olarak görev ve sorumluluklarını yerine getirmesini sağlar.</w:t>
      </w:r>
    </w:p>
    <w:p w:rsidR="00DF3DF5" w:rsidRPr="00200056" w:rsidRDefault="00DF3DF5" w:rsidP="00F609C3">
      <w:pPr>
        <w:tabs>
          <w:tab w:val="left" w:pos="142"/>
        </w:tabs>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l )</w:t>
      </w:r>
      <w:r w:rsidRPr="00200056">
        <w:rPr>
          <w:rFonts w:ascii="Times New Roman" w:hAnsi="Times New Roman" w:cs="Times New Roman"/>
          <w:sz w:val="24"/>
          <w:szCs w:val="24"/>
        </w:rPr>
        <w:t xml:space="preserve"> Müdürlüğün hizmet ve faaliyetlerini değerlendirmek ve gereken önlemlerin alınmasını sağlamak üzere Daire Başkanlığı tarafından düzenlenen aylık toplantılarda çalışma raporları hazırlanarak bilgi paylaşımı gerçekleştirilir.</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m )</w:t>
      </w:r>
      <w:r w:rsidRPr="00200056">
        <w:rPr>
          <w:rFonts w:ascii="Times New Roman" w:hAnsi="Times New Roman" w:cs="Times New Roman"/>
          <w:sz w:val="24"/>
          <w:szCs w:val="24"/>
        </w:rPr>
        <w:t xml:space="preserve"> Bağlı olduğu Daire Başkanlığı ve üst yönetim tarafından verilen görev ve sorumlulukları yerine getirir.</w:t>
      </w:r>
    </w:p>
    <w:p w:rsidR="00DF3DF5" w:rsidRDefault="00DF3DF5" w:rsidP="00F609C3">
      <w:pPr>
        <w:spacing w:after="0"/>
        <w:jc w:val="both"/>
        <w:rPr>
          <w:rFonts w:ascii="Times New Roman" w:hAnsi="Times New Roman" w:cs="Times New Roman"/>
          <w:b/>
          <w:bCs/>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n )</w:t>
      </w:r>
      <w:r w:rsidRPr="00200056">
        <w:rPr>
          <w:rFonts w:ascii="Times New Roman" w:hAnsi="Times New Roman" w:cs="Times New Roman"/>
          <w:sz w:val="24"/>
          <w:szCs w:val="24"/>
        </w:rPr>
        <w:t xml:space="preserve"> Birimin kalite süreçlerine ait faaliyet raporları periyodik olarak hazırlanır ve Daire Başkanlığı’nın bilgisine sunulur.</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o )</w:t>
      </w:r>
      <w:r w:rsidRPr="00200056">
        <w:rPr>
          <w:rFonts w:ascii="Times New Roman" w:hAnsi="Times New Roman" w:cs="Times New Roman"/>
          <w:sz w:val="24"/>
          <w:szCs w:val="24"/>
        </w:rPr>
        <w:t xml:space="preserve"> Her yıl için Bütçe teklifi hazırlanır, Daire Başkanlığı onayı ile Mali Hizmetler Dairesi Başkanlığı’na süresi içinde gönderilir.</w:t>
      </w:r>
    </w:p>
    <w:p w:rsidR="00DF3DF5" w:rsidRDefault="00DF3DF5" w:rsidP="00F609C3">
      <w:pPr>
        <w:spacing w:after="0"/>
        <w:jc w:val="center"/>
        <w:rPr>
          <w:rFonts w:ascii="Times New Roman" w:hAnsi="Times New Roman" w:cs="Times New Roman"/>
          <w:sz w:val="24"/>
          <w:szCs w:val="24"/>
        </w:rPr>
      </w:pPr>
      <w:r>
        <w:rPr>
          <w:rFonts w:ascii="Times New Roman" w:hAnsi="Times New Roman" w:cs="Times New Roman"/>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95" o:spid="_x0000_s1067" type="#_x0000_t75" alt="bel" style="position:absolute;left:0;text-align:left;margin-left:-2.25pt;margin-top:-18.45pt;width:64.8pt;height:63.25pt;z-index:251697152;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(12</w:t>
      </w:r>
      <w:r w:rsidRPr="00200056">
        <w:rPr>
          <w:b/>
          <w:bCs/>
        </w:rPr>
        <w:t>)</w:t>
      </w:r>
    </w:p>
    <w:p w:rsidR="00DF3DF5" w:rsidRDefault="00DF3DF5" w:rsidP="00F609C3">
      <w:pPr>
        <w:spacing w:after="0"/>
        <w:jc w:val="center"/>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p )</w:t>
      </w:r>
      <w:r w:rsidRPr="00200056">
        <w:rPr>
          <w:rFonts w:ascii="Times New Roman" w:hAnsi="Times New Roman" w:cs="Times New Roman"/>
          <w:sz w:val="24"/>
          <w:szCs w:val="24"/>
        </w:rPr>
        <w:t xml:space="preserve"> Gerçekleştirme görevlisi olarak iş ve işlemleri yapar.</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r )</w:t>
      </w:r>
      <w:r w:rsidRPr="00200056">
        <w:rPr>
          <w:rFonts w:ascii="Times New Roman" w:hAnsi="Times New Roman" w:cs="Times New Roman"/>
          <w:sz w:val="24"/>
          <w:szCs w:val="24"/>
        </w:rPr>
        <w:t> Personelin eğitim ihtiyaçlarını belirleyerek, eğitim almalarını sağlar.</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b/>
          <w:bCs/>
          <w:sz w:val="24"/>
          <w:szCs w:val="24"/>
          <w:lang w:val="en-US"/>
        </w:rPr>
      </w:pPr>
      <w:r w:rsidRPr="00200056">
        <w:rPr>
          <w:rFonts w:ascii="Times New Roman" w:hAnsi="Times New Roman" w:cs="Times New Roman"/>
          <w:sz w:val="24"/>
          <w:szCs w:val="24"/>
        </w:rPr>
        <w:t xml:space="preserve">      </w:t>
      </w:r>
      <w:r w:rsidRPr="00200056">
        <w:rPr>
          <w:rFonts w:ascii="Times New Roman" w:hAnsi="Times New Roman" w:cs="Times New Roman"/>
          <w:b/>
          <w:bCs/>
          <w:sz w:val="24"/>
          <w:szCs w:val="24"/>
        </w:rPr>
        <w:t>Madde</w:t>
      </w:r>
      <w:r w:rsidRPr="00200056">
        <w:rPr>
          <w:rFonts w:ascii="Times New Roman" w:hAnsi="Times New Roman" w:cs="Times New Roman"/>
          <w:b/>
          <w:bCs/>
          <w:caps/>
          <w:sz w:val="24"/>
          <w:szCs w:val="24"/>
          <w:lang w:eastAsia="tr-TR"/>
        </w:rPr>
        <w:t xml:space="preserve"> 13</w:t>
      </w:r>
      <w:r w:rsidRPr="00200056">
        <w:rPr>
          <w:rFonts w:ascii="Times New Roman" w:hAnsi="Times New Roman" w:cs="Times New Roman"/>
          <w:b/>
          <w:bCs/>
          <w:sz w:val="24"/>
          <w:szCs w:val="24"/>
          <w:lang w:eastAsia="tr-TR"/>
        </w:rPr>
        <w:t>-</w:t>
      </w:r>
      <w:r w:rsidRPr="00200056">
        <w:rPr>
          <w:rFonts w:ascii="Times New Roman" w:hAnsi="Times New Roman" w:cs="Times New Roman"/>
          <w:b/>
          <w:bCs/>
          <w:sz w:val="24"/>
          <w:szCs w:val="24"/>
          <w:lang w:val="en-US"/>
        </w:rPr>
        <w:t xml:space="preserve"> Proje Uygulama ve Denetim Şube Müdürlüğü’nün görevleri</w:t>
      </w:r>
    </w:p>
    <w:p w:rsidR="00DF3DF5" w:rsidRPr="00200056" w:rsidRDefault="00DF3DF5" w:rsidP="00F609C3">
      <w:pPr>
        <w:numPr>
          <w:ilvl w:val="0"/>
          <w:numId w:val="12"/>
        </w:numPr>
        <w:autoSpaceDE w:val="0"/>
        <w:autoSpaceDN w:val="0"/>
        <w:adjustRightInd w:val="0"/>
        <w:spacing w:after="0" w:line="240" w:lineRule="auto"/>
        <w:ind w:right="559"/>
        <w:jc w:val="both"/>
        <w:rPr>
          <w:rFonts w:ascii="Times New Roman" w:hAnsi="Times New Roman" w:cs="Times New Roman"/>
          <w:sz w:val="24"/>
          <w:szCs w:val="24"/>
          <w:lang w:val="en-US" w:eastAsia="tr-TR"/>
        </w:rPr>
      </w:pPr>
      <w:r w:rsidRPr="00200056">
        <w:rPr>
          <w:rFonts w:ascii="Times New Roman" w:hAnsi="Times New Roman" w:cs="Times New Roman"/>
          <w:sz w:val="24"/>
          <w:szCs w:val="24"/>
          <w:lang w:val="en-US" w:eastAsia="tr-TR"/>
        </w:rPr>
        <w:t>Yatırım programında ve yatırım bütçesinde yer alan ve projelerin hazır olan işlerin yapımını gerçekleştirmek üzere 4734 sayılı Kamu İhale Kanunu yasa hükümleri çerçevesinde; yaklaşık maliyet teknik şartname ve benzeri çalışmalar yapmak,</w:t>
      </w:r>
    </w:p>
    <w:p w:rsidR="00DF3DF5" w:rsidRPr="00200056" w:rsidRDefault="00DF3DF5" w:rsidP="00F609C3">
      <w:pPr>
        <w:autoSpaceDE w:val="0"/>
        <w:autoSpaceDN w:val="0"/>
        <w:adjustRightInd w:val="0"/>
        <w:spacing w:after="0" w:line="240" w:lineRule="auto"/>
        <w:ind w:right="559"/>
        <w:jc w:val="both"/>
        <w:rPr>
          <w:rFonts w:ascii="Times New Roman" w:hAnsi="Times New Roman" w:cs="Times New Roman"/>
          <w:sz w:val="24"/>
          <w:szCs w:val="24"/>
          <w:lang w:val="en-US" w:eastAsia="tr-TR"/>
        </w:rPr>
      </w:pPr>
    </w:p>
    <w:p w:rsidR="00DF3DF5" w:rsidRPr="00200056" w:rsidRDefault="00DF3DF5" w:rsidP="00F609C3">
      <w:pPr>
        <w:autoSpaceDE w:val="0"/>
        <w:autoSpaceDN w:val="0"/>
        <w:adjustRightInd w:val="0"/>
        <w:spacing w:after="0" w:line="240" w:lineRule="auto"/>
        <w:ind w:right="559"/>
        <w:jc w:val="both"/>
        <w:rPr>
          <w:rFonts w:ascii="Times New Roman" w:hAnsi="Times New Roman" w:cs="Times New Roman"/>
          <w:sz w:val="24"/>
          <w:szCs w:val="24"/>
          <w:lang w:val="en-US" w:eastAsia="tr-TR"/>
        </w:rPr>
      </w:pPr>
      <w:r w:rsidRPr="00200056">
        <w:rPr>
          <w:rFonts w:ascii="Times New Roman" w:hAnsi="Times New Roman" w:cs="Times New Roman"/>
          <w:b/>
          <w:bCs/>
          <w:sz w:val="24"/>
          <w:szCs w:val="24"/>
          <w:lang w:val="en-US" w:eastAsia="tr-TR"/>
        </w:rPr>
        <w:t xml:space="preserve">b)  </w:t>
      </w:r>
      <w:r w:rsidRPr="00200056">
        <w:rPr>
          <w:rFonts w:ascii="Times New Roman" w:hAnsi="Times New Roman" w:cs="Times New Roman"/>
          <w:sz w:val="24"/>
          <w:szCs w:val="24"/>
          <w:lang w:val="en-US" w:eastAsia="tr-TR"/>
        </w:rPr>
        <w:t>Kentin daha yaşanabilir ve çağdaş kılınması yönünde her türlü program ve proje hazırlamak,</w:t>
      </w:r>
    </w:p>
    <w:p w:rsidR="00DF3DF5" w:rsidRPr="00200056" w:rsidRDefault="00DF3DF5" w:rsidP="00F609C3">
      <w:pPr>
        <w:autoSpaceDE w:val="0"/>
        <w:autoSpaceDN w:val="0"/>
        <w:adjustRightInd w:val="0"/>
        <w:spacing w:after="0" w:line="240" w:lineRule="auto"/>
        <w:ind w:right="559"/>
        <w:jc w:val="both"/>
        <w:rPr>
          <w:rFonts w:ascii="Times New Roman" w:hAnsi="Times New Roman" w:cs="Times New Roman"/>
          <w:sz w:val="24"/>
          <w:szCs w:val="24"/>
          <w:lang w:val="en-US" w:eastAsia="tr-TR"/>
        </w:rPr>
      </w:pPr>
    </w:p>
    <w:p w:rsidR="00DF3DF5" w:rsidRPr="00200056" w:rsidRDefault="00DF3DF5" w:rsidP="00F609C3">
      <w:pPr>
        <w:autoSpaceDE w:val="0"/>
        <w:autoSpaceDN w:val="0"/>
        <w:adjustRightInd w:val="0"/>
        <w:spacing w:after="0" w:line="240" w:lineRule="auto"/>
        <w:ind w:right="559"/>
        <w:jc w:val="both"/>
        <w:rPr>
          <w:rFonts w:ascii="Times New Roman" w:hAnsi="Times New Roman" w:cs="Times New Roman"/>
          <w:sz w:val="24"/>
          <w:szCs w:val="24"/>
          <w:lang w:val="en-US" w:eastAsia="tr-TR"/>
        </w:rPr>
      </w:pPr>
      <w:r w:rsidRPr="00200056">
        <w:rPr>
          <w:rFonts w:ascii="Times New Roman" w:hAnsi="Times New Roman" w:cs="Times New Roman"/>
          <w:b/>
          <w:bCs/>
          <w:sz w:val="24"/>
          <w:szCs w:val="24"/>
          <w:lang w:val="en-US" w:eastAsia="tr-TR"/>
        </w:rPr>
        <w:t xml:space="preserve">c)  </w:t>
      </w:r>
      <w:r w:rsidRPr="00200056">
        <w:rPr>
          <w:rFonts w:ascii="Times New Roman" w:hAnsi="Times New Roman" w:cs="Times New Roman"/>
          <w:sz w:val="24"/>
          <w:szCs w:val="24"/>
          <w:lang w:val="en-US" w:eastAsia="tr-TR"/>
        </w:rPr>
        <w:t>Büyükşehir Belediyesince üretilecek projelerle ilgili bütünlük ve eşgüdüm sağlamak,</w:t>
      </w:r>
    </w:p>
    <w:p w:rsidR="00DF3DF5" w:rsidRPr="00200056" w:rsidRDefault="00DF3DF5" w:rsidP="00F609C3">
      <w:pPr>
        <w:autoSpaceDE w:val="0"/>
        <w:autoSpaceDN w:val="0"/>
        <w:adjustRightInd w:val="0"/>
        <w:spacing w:after="0" w:line="240" w:lineRule="auto"/>
        <w:ind w:right="559"/>
        <w:jc w:val="both"/>
        <w:rPr>
          <w:rFonts w:ascii="Times New Roman" w:hAnsi="Times New Roman" w:cs="Times New Roman"/>
          <w:sz w:val="24"/>
          <w:szCs w:val="24"/>
          <w:lang w:val="en-US" w:eastAsia="tr-TR"/>
        </w:rPr>
      </w:pPr>
    </w:p>
    <w:p w:rsidR="00DF3DF5" w:rsidRPr="00200056" w:rsidRDefault="00DF3DF5" w:rsidP="00F609C3">
      <w:pPr>
        <w:autoSpaceDE w:val="0"/>
        <w:autoSpaceDN w:val="0"/>
        <w:adjustRightInd w:val="0"/>
        <w:spacing w:after="0" w:line="240" w:lineRule="auto"/>
        <w:ind w:right="559"/>
        <w:jc w:val="both"/>
        <w:rPr>
          <w:rFonts w:ascii="Times New Roman" w:hAnsi="Times New Roman" w:cs="Times New Roman"/>
          <w:sz w:val="24"/>
          <w:szCs w:val="24"/>
          <w:lang w:val="en-US" w:eastAsia="tr-TR"/>
        </w:rPr>
      </w:pPr>
      <w:r w:rsidRPr="00200056">
        <w:rPr>
          <w:rFonts w:ascii="Times New Roman" w:hAnsi="Times New Roman" w:cs="Times New Roman"/>
          <w:b/>
          <w:bCs/>
          <w:sz w:val="24"/>
          <w:szCs w:val="24"/>
          <w:lang w:val="en-US" w:eastAsia="tr-TR"/>
        </w:rPr>
        <w:t xml:space="preserve">d)  </w:t>
      </w:r>
      <w:r w:rsidRPr="00200056">
        <w:rPr>
          <w:rFonts w:ascii="Times New Roman" w:hAnsi="Times New Roman" w:cs="Times New Roman"/>
          <w:sz w:val="24"/>
          <w:szCs w:val="24"/>
          <w:lang w:val="en-US" w:eastAsia="tr-TR"/>
        </w:rPr>
        <w:t>Kurumumuzca proje üretilmesi ve uygulamasını sağlamak,</w:t>
      </w:r>
    </w:p>
    <w:p w:rsidR="00DF3DF5" w:rsidRPr="00200056" w:rsidRDefault="00DF3DF5" w:rsidP="00F609C3">
      <w:pPr>
        <w:autoSpaceDE w:val="0"/>
        <w:autoSpaceDN w:val="0"/>
        <w:adjustRightInd w:val="0"/>
        <w:spacing w:after="0" w:line="240" w:lineRule="auto"/>
        <w:ind w:right="559"/>
        <w:jc w:val="both"/>
        <w:rPr>
          <w:rFonts w:ascii="Times New Roman" w:hAnsi="Times New Roman" w:cs="Times New Roman"/>
          <w:sz w:val="24"/>
          <w:szCs w:val="24"/>
          <w:lang w:eastAsia="tr-TR"/>
        </w:rPr>
      </w:pPr>
    </w:p>
    <w:p w:rsidR="00DF3DF5" w:rsidRPr="00200056" w:rsidRDefault="00DF3DF5" w:rsidP="00F609C3">
      <w:pPr>
        <w:autoSpaceDE w:val="0"/>
        <w:autoSpaceDN w:val="0"/>
        <w:adjustRightInd w:val="0"/>
        <w:spacing w:after="0" w:line="240" w:lineRule="auto"/>
        <w:ind w:right="559"/>
        <w:jc w:val="both"/>
        <w:rPr>
          <w:rFonts w:ascii="Times New Roman" w:hAnsi="Times New Roman" w:cs="Times New Roman"/>
          <w:sz w:val="24"/>
          <w:szCs w:val="24"/>
          <w:lang w:val="en-US" w:eastAsia="tr-TR"/>
        </w:rPr>
      </w:pPr>
      <w:r w:rsidRPr="00200056">
        <w:rPr>
          <w:rFonts w:ascii="Times New Roman" w:hAnsi="Times New Roman" w:cs="Times New Roman"/>
          <w:b/>
          <w:bCs/>
          <w:sz w:val="24"/>
          <w:szCs w:val="24"/>
          <w:lang w:val="en-US" w:eastAsia="tr-TR"/>
        </w:rPr>
        <w:t xml:space="preserve">e) </w:t>
      </w:r>
      <w:r w:rsidRPr="00200056">
        <w:rPr>
          <w:rFonts w:ascii="Times New Roman" w:hAnsi="Times New Roman" w:cs="Times New Roman"/>
          <w:sz w:val="24"/>
          <w:szCs w:val="24"/>
          <w:lang w:val="en-US" w:eastAsia="tr-TR"/>
        </w:rPr>
        <w:t>Kent ve yerel Yönetim Hizmetlerine yönelik proje geliştirilmesi amacıyla, uzman kişilerden danışmanlık almak ve bu konuda gerektiğinde danışma kurulları oluşturmak,</w:t>
      </w:r>
    </w:p>
    <w:p w:rsidR="00DF3DF5" w:rsidRPr="00200056" w:rsidRDefault="00DF3DF5" w:rsidP="00F609C3">
      <w:pPr>
        <w:autoSpaceDE w:val="0"/>
        <w:autoSpaceDN w:val="0"/>
        <w:adjustRightInd w:val="0"/>
        <w:spacing w:after="0" w:line="240" w:lineRule="auto"/>
        <w:ind w:right="559"/>
        <w:jc w:val="both"/>
        <w:rPr>
          <w:rFonts w:ascii="Times New Roman" w:hAnsi="Times New Roman" w:cs="Times New Roman"/>
          <w:sz w:val="24"/>
          <w:szCs w:val="24"/>
          <w:lang w:val="en-US" w:eastAsia="tr-TR"/>
        </w:rPr>
      </w:pPr>
    </w:p>
    <w:p w:rsidR="00DF3DF5" w:rsidRPr="00200056" w:rsidRDefault="00DF3DF5" w:rsidP="00F609C3">
      <w:pPr>
        <w:autoSpaceDE w:val="0"/>
        <w:autoSpaceDN w:val="0"/>
        <w:adjustRightInd w:val="0"/>
        <w:spacing w:after="0" w:line="240" w:lineRule="auto"/>
        <w:ind w:right="559"/>
        <w:jc w:val="both"/>
        <w:rPr>
          <w:rFonts w:ascii="Times New Roman" w:hAnsi="Times New Roman" w:cs="Times New Roman"/>
          <w:sz w:val="24"/>
          <w:szCs w:val="24"/>
          <w:lang w:eastAsia="tr-TR"/>
        </w:rPr>
      </w:pPr>
      <w:r w:rsidRPr="00200056">
        <w:rPr>
          <w:rFonts w:ascii="Times New Roman" w:hAnsi="Times New Roman" w:cs="Times New Roman"/>
          <w:b/>
          <w:bCs/>
          <w:sz w:val="24"/>
          <w:szCs w:val="24"/>
          <w:lang w:eastAsia="tr-TR"/>
        </w:rPr>
        <w:t xml:space="preserve">f) </w:t>
      </w:r>
      <w:r w:rsidRPr="00200056">
        <w:rPr>
          <w:rFonts w:ascii="Times New Roman" w:hAnsi="Times New Roman" w:cs="Times New Roman"/>
          <w:sz w:val="24"/>
          <w:szCs w:val="24"/>
          <w:lang w:eastAsia="tr-TR"/>
        </w:rPr>
        <w:t>Müdürlüğün görev alanı ile ilgili olarak çağdaş uygulama ve örnek projeleri izlemek, değerlendirmek ve öneriler hazırlamak</w:t>
      </w:r>
    </w:p>
    <w:p w:rsidR="00DF3DF5" w:rsidRPr="00200056" w:rsidRDefault="00DF3DF5" w:rsidP="00F609C3">
      <w:pPr>
        <w:autoSpaceDE w:val="0"/>
        <w:autoSpaceDN w:val="0"/>
        <w:adjustRightInd w:val="0"/>
        <w:spacing w:after="0" w:line="240" w:lineRule="auto"/>
        <w:ind w:right="559"/>
        <w:jc w:val="both"/>
        <w:rPr>
          <w:rFonts w:ascii="Times New Roman" w:hAnsi="Times New Roman" w:cs="Times New Roman"/>
          <w:sz w:val="24"/>
          <w:szCs w:val="24"/>
          <w:lang w:eastAsia="tr-TR"/>
        </w:rPr>
      </w:pPr>
    </w:p>
    <w:p w:rsidR="00DF3DF5" w:rsidRPr="00200056" w:rsidRDefault="00DF3DF5" w:rsidP="00F609C3">
      <w:pPr>
        <w:autoSpaceDE w:val="0"/>
        <w:autoSpaceDN w:val="0"/>
        <w:adjustRightInd w:val="0"/>
        <w:spacing w:after="0" w:line="240" w:lineRule="auto"/>
        <w:ind w:right="559"/>
        <w:jc w:val="both"/>
        <w:rPr>
          <w:rFonts w:ascii="Times New Roman" w:hAnsi="Times New Roman" w:cs="Times New Roman"/>
          <w:sz w:val="24"/>
          <w:szCs w:val="24"/>
          <w:lang w:eastAsia="tr-TR"/>
        </w:rPr>
      </w:pPr>
      <w:r w:rsidRPr="00200056">
        <w:rPr>
          <w:rFonts w:ascii="Times New Roman" w:hAnsi="Times New Roman" w:cs="Times New Roman"/>
          <w:b/>
          <w:bCs/>
          <w:sz w:val="24"/>
          <w:szCs w:val="24"/>
          <w:lang w:eastAsia="tr-TR"/>
        </w:rPr>
        <w:t xml:space="preserve">g) </w:t>
      </w:r>
      <w:r w:rsidRPr="00200056">
        <w:rPr>
          <w:rFonts w:ascii="Times New Roman" w:hAnsi="Times New Roman" w:cs="Times New Roman"/>
          <w:sz w:val="24"/>
          <w:szCs w:val="24"/>
          <w:lang w:eastAsia="tr-TR"/>
        </w:rPr>
        <w:t>Hazırlanan projelerin uygulayıcı birimlere iletmek; talep edilmesi halinde açıklayıcı bilgi vermek ve uygulamaları işbirliği içinde izlemek, söz konusu projelerin uygulanmasında ortaya çıkacak sorunlarda çözüm üretmek ve gerekirse proje revizyonları yapmak,</w:t>
      </w:r>
    </w:p>
    <w:p w:rsidR="00DF3DF5" w:rsidRPr="00200056" w:rsidRDefault="00DF3DF5" w:rsidP="00F609C3">
      <w:pPr>
        <w:autoSpaceDE w:val="0"/>
        <w:autoSpaceDN w:val="0"/>
        <w:adjustRightInd w:val="0"/>
        <w:spacing w:after="0" w:line="240" w:lineRule="auto"/>
        <w:ind w:right="559"/>
        <w:jc w:val="both"/>
        <w:rPr>
          <w:rFonts w:ascii="Times New Roman" w:hAnsi="Times New Roman" w:cs="Times New Roman"/>
          <w:sz w:val="24"/>
          <w:szCs w:val="24"/>
          <w:lang w:eastAsia="tr-TR"/>
        </w:rPr>
      </w:pPr>
    </w:p>
    <w:p w:rsidR="00DF3DF5" w:rsidRDefault="00DF3DF5" w:rsidP="00F609C3">
      <w:pPr>
        <w:pStyle w:val="ListParagraph"/>
        <w:numPr>
          <w:ilvl w:val="0"/>
          <w:numId w:val="13"/>
        </w:numPr>
        <w:autoSpaceDE w:val="0"/>
        <w:autoSpaceDN w:val="0"/>
        <w:adjustRightInd w:val="0"/>
        <w:ind w:right="559"/>
        <w:jc w:val="both"/>
        <w:rPr>
          <w:sz w:val="24"/>
          <w:szCs w:val="24"/>
        </w:rPr>
      </w:pPr>
      <w:r w:rsidRPr="0001426A">
        <w:rPr>
          <w:sz w:val="24"/>
          <w:szCs w:val="24"/>
        </w:rPr>
        <w:t>Projelerin finansman ve kredi hesaplarını tutmak, projelerle ilgili bilgileri derlemek, rapor hazırlamak veya hazırlatmak, projeler için gerekli hizmet içi eğitim, girdi ve bütçe ihtiyaçlarını tespit ederek yıllık programlar çerçevesinde uygulamak veya ilgili birimlerle işbirliği yaparak uygulatmak,</w:t>
      </w:r>
      <w:r>
        <w:rPr>
          <w:sz w:val="24"/>
          <w:szCs w:val="24"/>
        </w:rPr>
        <w:t xml:space="preserve"> </w:t>
      </w:r>
    </w:p>
    <w:p w:rsidR="00DF3DF5" w:rsidRDefault="00DF3DF5" w:rsidP="00F609C3">
      <w:pPr>
        <w:pStyle w:val="ListParagraph"/>
        <w:autoSpaceDE w:val="0"/>
        <w:autoSpaceDN w:val="0"/>
        <w:adjustRightInd w:val="0"/>
        <w:ind w:left="465" w:right="559"/>
        <w:jc w:val="center"/>
        <w:rPr>
          <w:b/>
          <w:bCs/>
          <w:sz w:val="24"/>
          <w:szCs w:val="24"/>
        </w:rPr>
      </w:pPr>
    </w:p>
    <w:p w:rsidR="00DF3DF5" w:rsidRPr="00200056" w:rsidRDefault="00DF3DF5" w:rsidP="00F609C3">
      <w:pPr>
        <w:pStyle w:val="ListParagraph"/>
        <w:numPr>
          <w:ilvl w:val="0"/>
          <w:numId w:val="13"/>
        </w:numPr>
        <w:autoSpaceDE w:val="0"/>
        <w:autoSpaceDN w:val="0"/>
        <w:adjustRightInd w:val="0"/>
        <w:ind w:right="559"/>
        <w:jc w:val="both"/>
        <w:rPr>
          <w:sz w:val="24"/>
          <w:szCs w:val="24"/>
        </w:rPr>
      </w:pPr>
      <w:r w:rsidRPr="00200056">
        <w:rPr>
          <w:b/>
          <w:bCs/>
          <w:sz w:val="24"/>
          <w:szCs w:val="24"/>
        </w:rPr>
        <w:t xml:space="preserve">ı) </w:t>
      </w:r>
      <w:r w:rsidRPr="00200056">
        <w:rPr>
          <w:sz w:val="24"/>
          <w:szCs w:val="24"/>
        </w:rPr>
        <w:t>Verimliliğin artırılması ile ilgili projeleri takip etmek, değerlendirmek, düzenli bilgi akışını sağlamak, proje hazırlık döneminde uygulama safhasında ve proje sonrasında projelerle ilgili verileri toplamak ve değerlendirmek.</w:t>
      </w:r>
    </w:p>
    <w:p w:rsidR="00DF3DF5" w:rsidRPr="00200056" w:rsidRDefault="00DF3DF5" w:rsidP="00F609C3">
      <w:pPr>
        <w:autoSpaceDE w:val="0"/>
        <w:autoSpaceDN w:val="0"/>
        <w:adjustRightInd w:val="0"/>
        <w:spacing w:after="0" w:line="240" w:lineRule="auto"/>
        <w:ind w:right="559"/>
        <w:jc w:val="both"/>
        <w:rPr>
          <w:rFonts w:ascii="Times New Roman" w:hAnsi="Times New Roman" w:cs="Times New Roman"/>
          <w:sz w:val="24"/>
          <w:szCs w:val="24"/>
          <w:lang w:val="en-US" w:eastAsia="tr-TR"/>
        </w:rPr>
      </w:pPr>
    </w:p>
    <w:p w:rsidR="00DF3DF5" w:rsidRPr="00200056" w:rsidRDefault="00DF3DF5" w:rsidP="00F609C3">
      <w:pPr>
        <w:tabs>
          <w:tab w:val="left" w:pos="2344"/>
        </w:tabs>
        <w:autoSpaceDE w:val="0"/>
        <w:autoSpaceDN w:val="0"/>
        <w:adjustRightInd w:val="0"/>
        <w:spacing w:after="0" w:line="240" w:lineRule="auto"/>
        <w:ind w:right="559"/>
        <w:jc w:val="both"/>
        <w:rPr>
          <w:rFonts w:ascii="Times New Roman" w:hAnsi="Times New Roman" w:cs="Times New Roman"/>
          <w:b/>
          <w:bCs/>
          <w:sz w:val="24"/>
          <w:szCs w:val="24"/>
        </w:rPr>
      </w:pPr>
      <w:r>
        <w:rPr>
          <w:rFonts w:ascii="Times New Roman" w:hAnsi="Times New Roman" w:cs="Times New Roman"/>
          <w:sz w:val="24"/>
          <w:szCs w:val="24"/>
          <w:lang w:val="en-US" w:eastAsia="tr-TR"/>
        </w:rPr>
        <w:t xml:space="preserve">          </w:t>
      </w:r>
      <w:r w:rsidRPr="00200056">
        <w:rPr>
          <w:rFonts w:ascii="Times New Roman" w:hAnsi="Times New Roman" w:cs="Times New Roman"/>
          <w:b/>
          <w:bCs/>
          <w:sz w:val="24"/>
          <w:szCs w:val="24"/>
        </w:rPr>
        <w:t xml:space="preserve">Madde 14- Trafik ve Otoparklar Şube Müdürlüğü’nün görevleri </w:t>
      </w:r>
    </w:p>
    <w:p w:rsidR="00DF3DF5" w:rsidRDefault="00DF3DF5" w:rsidP="00F609C3">
      <w:pPr>
        <w:tabs>
          <w:tab w:val="left" w:pos="426"/>
        </w:tabs>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          </w:t>
      </w:r>
      <w:r w:rsidRPr="00200056">
        <w:rPr>
          <w:rFonts w:ascii="Times New Roman" w:hAnsi="Times New Roman" w:cs="Times New Roman"/>
          <w:sz w:val="24"/>
          <w:szCs w:val="24"/>
        </w:rPr>
        <w:t xml:space="preserve">2918 sayılı Karayolları Trafik Kanunu uyarınca Mersin Büyükşehir Belediyesi sorumluluk sahasında trafik hizmetlerini yürütmek üzere;  </w:t>
      </w:r>
    </w:p>
    <w:p w:rsidR="00DF3DF5" w:rsidRDefault="00DF3DF5" w:rsidP="00F609C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96" o:spid="_x0000_s1068" type="#_x0000_t75" alt="bel" style="position:absolute;left:0;text-align:left;margin-left:-2.25pt;margin-top:-18.45pt;width:64.8pt;height:63.25pt;z-index:251698176;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(13</w:t>
      </w:r>
      <w:r w:rsidRPr="00200056">
        <w:rPr>
          <w:b/>
          <w:bCs/>
        </w:rPr>
        <w:t>)</w:t>
      </w:r>
    </w:p>
    <w:p w:rsidR="00DF3DF5" w:rsidRPr="00200056" w:rsidRDefault="00DF3DF5" w:rsidP="00F609C3">
      <w:pPr>
        <w:tabs>
          <w:tab w:val="left" w:pos="426"/>
        </w:tabs>
        <w:spacing w:after="0"/>
        <w:jc w:val="both"/>
        <w:rPr>
          <w:rFonts w:ascii="Times New Roman" w:hAnsi="Times New Roman" w:cs="Times New Roman"/>
          <w:sz w:val="24"/>
          <w:szCs w:val="24"/>
        </w:rPr>
      </w:pPr>
      <w:r w:rsidRPr="00200056">
        <w:rPr>
          <w:rFonts w:ascii="Times New Roman" w:hAnsi="Times New Roman" w:cs="Times New Roman"/>
          <w:sz w:val="24"/>
          <w:szCs w:val="24"/>
        </w:rPr>
        <w:t>Mevcut trafik sinyalizasyon şebekesinin trafik akışını sağlayacak  şekilde yönetimi ile ilgili tüm faaliyetlerin bir bütün olarak Mersin  Büyükşehir Belediyesinin temel stratejileri ve politikaları uyarınca, ilgili kurum  ve  kuruluşlarla  koordineli  bir  şekilde  yürütülmesini  ve  denetimini sağlamak.</w:t>
      </w:r>
    </w:p>
    <w:p w:rsidR="00DF3DF5" w:rsidRPr="00200056" w:rsidRDefault="00DF3DF5" w:rsidP="00F609C3">
      <w:pPr>
        <w:spacing w:after="0"/>
        <w:jc w:val="both"/>
        <w:rPr>
          <w:rFonts w:ascii="Times New Roman" w:hAnsi="Times New Roman" w:cs="Times New Roman"/>
          <w:b/>
          <w:bCs/>
          <w:sz w:val="24"/>
          <w:szCs w:val="24"/>
        </w:rPr>
      </w:pPr>
    </w:p>
    <w:p w:rsidR="00DF3DF5" w:rsidRPr="00200056" w:rsidRDefault="00DF3DF5" w:rsidP="00F609C3">
      <w:pPr>
        <w:spacing w:after="0"/>
        <w:jc w:val="both"/>
        <w:rPr>
          <w:rFonts w:ascii="Times New Roman" w:hAnsi="Times New Roman" w:cs="Times New Roman"/>
          <w:b/>
          <w:bCs/>
          <w:sz w:val="24"/>
          <w:szCs w:val="24"/>
        </w:rPr>
      </w:pPr>
      <w:r w:rsidRPr="00200056">
        <w:rPr>
          <w:rFonts w:ascii="Times New Roman" w:hAnsi="Times New Roman" w:cs="Times New Roman"/>
          <w:b/>
          <w:bCs/>
          <w:sz w:val="24"/>
          <w:szCs w:val="24"/>
        </w:rPr>
        <w:t xml:space="preserve">            Trafik ve Otoparklar Şube Müdürlüğü bu amaçla;</w:t>
      </w: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a) </w:t>
      </w:r>
      <w:r w:rsidRPr="00200056">
        <w:rPr>
          <w:rFonts w:ascii="Times New Roman" w:hAnsi="Times New Roman" w:cs="Times New Roman"/>
          <w:sz w:val="24"/>
          <w:szCs w:val="24"/>
        </w:rPr>
        <w:t xml:space="preserve">Belediye mevzuatı, göreviyle ilgili diğer mevzuat ve bu Yönetmelik ile kendisine verilen görevlerinin gereği gibi yerine getirilmesinden, </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b) </w:t>
      </w:r>
      <w:r w:rsidRPr="00200056">
        <w:rPr>
          <w:rFonts w:ascii="Times New Roman" w:hAnsi="Times New Roman" w:cs="Times New Roman"/>
          <w:sz w:val="24"/>
          <w:szCs w:val="24"/>
        </w:rPr>
        <w:t xml:space="preserve">Yetkilerin zamanında ve gereğince kullanılmasından, bağlı bulunduğu Daire  Başkanına ve Genel Sekreter yardımcısına karşı sorumludur. </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c) </w:t>
      </w:r>
      <w:r w:rsidRPr="00200056">
        <w:rPr>
          <w:rFonts w:ascii="Times New Roman" w:hAnsi="Times New Roman" w:cs="Times New Roman"/>
          <w:sz w:val="24"/>
          <w:szCs w:val="24"/>
        </w:rPr>
        <w:t>Müdürlüğün faaliyet alanına giren konularda ilgili kişi, birim ve kuruluşlarla haberleşme yetkisi,</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rFonts w:ascii="Times New Roman" w:hAnsi="Times New Roman" w:cs="Times New Roman"/>
          <w:sz w:val="24"/>
          <w:szCs w:val="24"/>
        </w:rPr>
      </w:pPr>
      <w:r w:rsidRPr="00200056">
        <w:rPr>
          <w:rFonts w:ascii="Times New Roman" w:hAnsi="Times New Roman" w:cs="Times New Roman"/>
          <w:b/>
          <w:bCs/>
          <w:sz w:val="24"/>
          <w:szCs w:val="24"/>
        </w:rPr>
        <w:t xml:space="preserve">d) </w:t>
      </w:r>
      <w:r w:rsidRPr="00200056">
        <w:rPr>
          <w:rFonts w:ascii="Times New Roman" w:hAnsi="Times New Roman" w:cs="Times New Roman"/>
          <w:sz w:val="24"/>
          <w:szCs w:val="24"/>
        </w:rPr>
        <w:t>Daire Başkanı tarafından kendisine verilen yetki devri çerçevesinde görevleri yerine getirme yetkisi,</w:t>
      </w:r>
    </w:p>
    <w:p w:rsidR="00DF3DF5" w:rsidRPr="00200056" w:rsidRDefault="00DF3DF5" w:rsidP="00F609C3">
      <w:pPr>
        <w:spacing w:after="0"/>
        <w:jc w:val="both"/>
        <w:rPr>
          <w:rFonts w:ascii="Times New Roman" w:hAnsi="Times New Roman" w:cs="Times New Roman"/>
          <w:sz w:val="24"/>
          <w:szCs w:val="24"/>
        </w:rPr>
      </w:pPr>
    </w:p>
    <w:p w:rsidR="00DF3DF5" w:rsidRPr="00200056" w:rsidRDefault="00DF3DF5" w:rsidP="00F609C3">
      <w:pPr>
        <w:autoSpaceDE w:val="0"/>
        <w:autoSpaceDN w:val="0"/>
        <w:adjustRightInd w:val="0"/>
        <w:jc w:val="both"/>
        <w:rPr>
          <w:rFonts w:ascii="Times New Roman" w:hAnsi="Times New Roman" w:cs="Times New Roman"/>
          <w:sz w:val="24"/>
          <w:szCs w:val="24"/>
          <w:lang w:val="en-US"/>
        </w:rPr>
      </w:pPr>
      <w:r w:rsidRPr="00200056">
        <w:rPr>
          <w:rFonts w:ascii="Times New Roman" w:hAnsi="Times New Roman" w:cs="Times New Roman"/>
          <w:b/>
          <w:bCs/>
          <w:sz w:val="24"/>
          <w:szCs w:val="24"/>
          <w:lang w:val="en-US"/>
        </w:rPr>
        <w:t xml:space="preserve">e) </w:t>
      </w:r>
      <w:r w:rsidRPr="00200056">
        <w:rPr>
          <w:rFonts w:ascii="Times New Roman" w:hAnsi="Times New Roman" w:cs="Times New Roman"/>
          <w:sz w:val="24"/>
          <w:szCs w:val="24"/>
          <w:lang w:val="en-US"/>
        </w:rPr>
        <w:t>Başkanlık nezdinde personelin disiplininden ve görevlerinden sorumlu olup,</w:t>
      </w:r>
    </w:p>
    <w:p w:rsidR="00DF3DF5" w:rsidRPr="00200056" w:rsidRDefault="00DF3DF5" w:rsidP="00F609C3">
      <w:pPr>
        <w:autoSpaceDE w:val="0"/>
        <w:autoSpaceDN w:val="0"/>
        <w:adjustRightInd w:val="0"/>
        <w:jc w:val="both"/>
        <w:rPr>
          <w:rFonts w:ascii="Times New Roman" w:hAnsi="Times New Roman" w:cs="Times New Roman"/>
          <w:sz w:val="24"/>
          <w:szCs w:val="24"/>
        </w:rPr>
      </w:pPr>
      <w:r w:rsidRPr="00200056">
        <w:rPr>
          <w:rFonts w:ascii="Times New Roman" w:hAnsi="Times New Roman" w:cs="Times New Roman"/>
          <w:b/>
          <w:bCs/>
          <w:sz w:val="24"/>
          <w:szCs w:val="24"/>
        </w:rPr>
        <w:t xml:space="preserve">f) </w:t>
      </w:r>
      <w:r w:rsidRPr="00200056">
        <w:rPr>
          <w:rFonts w:ascii="Times New Roman" w:hAnsi="Times New Roman" w:cs="Times New Roman"/>
          <w:sz w:val="24"/>
          <w:szCs w:val="24"/>
        </w:rPr>
        <w:t xml:space="preserve">Konut alanlarında bölgenin özelliklerine uygun yaya öncelikli ve özürlülerin ulaşımına kolaylık sağlayıcı önlemler geliştirmek, </w:t>
      </w:r>
    </w:p>
    <w:p w:rsidR="00DF3DF5" w:rsidRPr="00200056" w:rsidRDefault="00DF3DF5" w:rsidP="00F609C3">
      <w:pPr>
        <w:autoSpaceDE w:val="0"/>
        <w:autoSpaceDN w:val="0"/>
        <w:adjustRightInd w:val="0"/>
        <w:jc w:val="both"/>
        <w:rPr>
          <w:rFonts w:ascii="Times New Roman" w:hAnsi="Times New Roman" w:cs="Times New Roman"/>
          <w:sz w:val="24"/>
          <w:szCs w:val="24"/>
        </w:rPr>
      </w:pPr>
      <w:r w:rsidRPr="00200056">
        <w:rPr>
          <w:rFonts w:ascii="Times New Roman" w:hAnsi="Times New Roman" w:cs="Times New Roman"/>
          <w:b/>
          <w:bCs/>
          <w:sz w:val="24"/>
          <w:szCs w:val="24"/>
        </w:rPr>
        <w:t xml:space="preserve">g) </w:t>
      </w:r>
      <w:r w:rsidRPr="00200056">
        <w:rPr>
          <w:rFonts w:ascii="Times New Roman" w:hAnsi="Times New Roman" w:cs="Times New Roman"/>
          <w:sz w:val="24"/>
          <w:szCs w:val="24"/>
        </w:rPr>
        <w:t>Yaya bölgeleri, yaya yolları ve geçitleri konusunda altyapı  Uzun vadeli, büyük yatırım gerektiren projeler kısa vadeli ve az yatırımla gerçekleştirilebilecek düzenlemelerin birlikteliğini sağlamak, bu amaçla ulaşım sistem  bütünlüğünü gözeten projeler hazırlamak,</w:t>
      </w:r>
    </w:p>
    <w:p w:rsidR="00DF3DF5" w:rsidRDefault="00DF3DF5" w:rsidP="00F609C3">
      <w:pPr>
        <w:autoSpaceDE w:val="0"/>
        <w:autoSpaceDN w:val="0"/>
        <w:adjustRightInd w:val="0"/>
        <w:jc w:val="both"/>
        <w:rPr>
          <w:rFonts w:ascii="Times New Roman" w:hAnsi="Times New Roman" w:cs="Times New Roman"/>
          <w:sz w:val="24"/>
          <w:szCs w:val="24"/>
        </w:rPr>
      </w:pPr>
      <w:r w:rsidRPr="00200056">
        <w:rPr>
          <w:rFonts w:ascii="Times New Roman" w:hAnsi="Times New Roman" w:cs="Times New Roman"/>
          <w:b/>
          <w:bCs/>
          <w:sz w:val="24"/>
          <w:szCs w:val="24"/>
        </w:rPr>
        <w:t xml:space="preserve">h) </w:t>
      </w:r>
      <w:r w:rsidRPr="00200056">
        <w:rPr>
          <w:rFonts w:ascii="Times New Roman" w:hAnsi="Times New Roman" w:cs="Times New Roman"/>
          <w:sz w:val="24"/>
          <w:szCs w:val="24"/>
        </w:rPr>
        <w:t xml:space="preserve">Konut alanlarında bölgenin özelliklerine uygun yaya öncelikli ve özürlülerin ulaşımına kolaylık sağlayıcı önlemler geliştirmek, </w:t>
      </w:r>
    </w:p>
    <w:p w:rsidR="00DF3DF5" w:rsidRPr="00033C36" w:rsidRDefault="00DF3DF5" w:rsidP="00F609C3">
      <w:pPr>
        <w:autoSpaceDE w:val="0"/>
        <w:autoSpaceDN w:val="0"/>
        <w:adjustRightInd w:val="0"/>
        <w:jc w:val="both"/>
        <w:rPr>
          <w:rFonts w:ascii="Times New Roman" w:hAnsi="Times New Roman" w:cs="Times New Roman"/>
          <w:sz w:val="24"/>
          <w:szCs w:val="24"/>
        </w:rPr>
      </w:pPr>
      <w:r w:rsidRPr="00033C36">
        <w:rPr>
          <w:rFonts w:ascii="Times New Roman" w:hAnsi="Times New Roman" w:cs="Times New Roman"/>
          <w:b/>
          <w:bCs/>
          <w:sz w:val="24"/>
          <w:szCs w:val="24"/>
        </w:rPr>
        <w:t xml:space="preserve">ı) </w:t>
      </w:r>
      <w:r w:rsidRPr="00033C36">
        <w:rPr>
          <w:rFonts w:ascii="Times New Roman" w:hAnsi="Times New Roman" w:cs="Times New Roman"/>
          <w:sz w:val="24"/>
          <w:szCs w:val="24"/>
        </w:rPr>
        <w:t xml:space="preserve">Yaya bölgeleri, yaya yolları ve geçitleri konusunda altyapı  Uzun vadeli, büyük yatırım  gerektiren projeler kısa vadeli ve az yatırımla  gerçekleştirilebilecek düzenlemelerin birlikteliğini sağlamak, bu amaçla ulaşım sistem   bütünlüğünü gözeten projeler hazırlamak, </w:t>
      </w:r>
    </w:p>
    <w:p w:rsidR="00DF3DF5" w:rsidRDefault="00DF3DF5" w:rsidP="00F609C3">
      <w:pPr>
        <w:autoSpaceDE w:val="0"/>
        <w:autoSpaceDN w:val="0"/>
        <w:adjustRightInd w:val="0"/>
        <w:jc w:val="both"/>
        <w:rPr>
          <w:rFonts w:ascii="Times New Roman" w:hAnsi="Times New Roman" w:cs="Times New Roman"/>
          <w:sz w:val="24"/>
          <w:szCs w:val="24"/>
          <w:lang w:val="en-US"/>
        </w:rPr>
      </w:pPr>
      <w:r w:rsidRPr="00033C36">
        <w:rPr>
          <w:rFonts w:ascii="Times New Roman" w:hAnsi="Times New Roman" w:cs="Times New Roman"/>
          <w:b/>
          <w:bCs/>
          <w:sz w:val="24"/>
          <w:szCs w:val="24"/>
          <w:lang w:val="en-US"/>
        </w:rPr>
        <w:t xml:space="preserve">i) </w:t>
      </w:r>
      <w:r w:rsidRPr="00033C36">
        <w:rPr>
          <w:rFonts w:ascii="Times New Roman" w:hAnsi="Times New Roman" w:cs="Times New Roman"/>
          <w:sz w:val="24"/>
          <w:szCs w:val="24"/>
          <w:lang w:val="en-US"/>
        </w:rPr>
        <w:t xml:space="preserve">2918 sayılı karayolları Trafik Kanunun yönetmeliğinin 16. maddesinde Trafik Hizmetleri olarak Belediyelerin görev ve yetkileri belirlenmiş olup, bu çerçevede hizmetin yerine getirilmesinden sorumludur. </w:t>
      </w:r>
    </w:p>
    <w:p w:rsidR="00DF3DF5" w:rsidRDefault="00DF3DF5" w:rsidP="00F609C3">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97" o:spid="_x0000_s1069" type="#_x0000_t75" alt="bel" style="position:absolute;left:0;text-align:left;margin-left:-2.25pt;margin-top:-18.45pt;width:64.8pt;height:63.25pt;z-index:251699200;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(14</w:t>
      </w:r>
      <w:r w:rsidRPr="00200056">
        <w:rPr>
          <w:b/>
          <w:bCs/>
        </w:rPr>
        <w:t>)</w:t>
      </w:r>
    </w:p>
    <w:p w:rsidR="00DF3DF5" w:rsidRPr="00033C36" w:rsidRDefault="00DF3DF5" w:rsidP="00F609C3">
      <w:pPr>
        <w:autoSpaceDE w:val="0"/>
        <w:autoSpaceDN w:val="0"/>
        <w:adjustRightInd w:val="0"/>
        <w:jc w:val="both"/>
        <w:rPr>
          <w:rFonts w:ascii="Times New Roman" w:hAnsi="Times New Roman" w:cs="Times New Roman"/>
          <w:sz w:val="24"/>
          <w:szCs w:val="24"/>
          <w:lang w:val="en-US"/>
        </w:rPr>
      </w:pPr>
      <w:r w:rsidRPr="00033C36">
        <w:rPr>
          <w:rFonts w:ascii="Times New Roman" w:hAnsi="Times New Roman" w:cs="Times New Roman"/>
          <w:b/>
          <w:bCs/>
          <w:sz w:val="24"/>
          <w:szCs w:val="24"/>
          <w:lang w:val="en-US"/>
        </w:rPr>
        <w:t xml:space="preserve">j)  </w:t>
      </w:r>
      <w:r w:rsidRPr="00033C36">
        <w:rPr>
          <w:rFonts w:ascii="Times New Roman" w:hAnsi="Times New Roman" w:cs="Times New Roman"/>
          <w:sz w:val="24"/>
          <w:szCs w:val="24"/>
          <w:lang w:val="en-US"/>
        </w:rPr>
        <w:t>UKOME Genel Kuruluna iletilmesi gereken evraklar ile ilgili olarak gerekli işlemlerin yapılmasını sağlar.</w:t>
      </w:r>
    </w:p>
    <w:p w:rsidR="00DF3DF5" w:rsidRPr="00033C36" w:rsidRDefault="00DF3DF5" w:rsidP="00F609C3">
      <w:pPr>
        <w:autoSpaceDE w:val="0"/>
        <w:autoSpaceDN w:val="0"/>
        <w:adjustRightInd w:val="0"/>
        <w:jc w:val="both"/>
        <w:rPr>
          <w:rFonts w:ascii="Times New Roman" w:hAnsi="Times New Roman" w:cs="Times New Roman"/>
          <w:sz w:val="24"/>
          <w:szCs w:val="24"/>
          <w:lang w:val="en-US"/>
        </w:rPr>
      </w:pPr>
      <w:r w:rsidRPr="00033C36">
        <w:rPr>
          <w:rFonts w:ascii="Times New Roman" w:hAnsi="Times New Roman" w:cs="Times New Roman"/>
          <w:b/>
          <w:bCs/>
          <w:sz w:val="24"/>
          <w:szCs w:val="24"/>
          <w:lang w:val="en-US"/>
        </w:rPr>
        <w:t xml:space="preserve">k) </w:t>
      </w:r>
      <w:r w:rsidRPr="00033C36">
        <w:rPr>
          <w:rFonts w:ascii="Times New Roman" w:hAnsi="Times New Roman" w:cs="Times New Roman"/>
          <w:sz w:val="24"/>
          <w:szCs w:val="24"/>
          <w:lang w:val="en-US"/>
        </w:rPr>
        <w:t xml:space="preserve">UKOME Genel Kurul toplantılarına katılır. Belediye ile ilgili konularda ve diğer komisyon evrakları üzerinde karar alınmasında, </w:t>
      </w:r>
    </w:p>
    <w:p w:rsidR="00DF3DF5" w:rsidRPr="00033C36" w:rsidRDefault="00DF3DF5" w:rsidP="00F609C3">
      <w:pPr>
        <w:autoSpaceDE w:val="0"/>
        <w:autoSpaceDN w:val="0"/>
        <w:adjustRightInd w:val="0"/>
        <w:jc w:val="both"/>
        <w:rPr>
          <w:rFonts w:ascii="Times New Roman" w:hAnsi="Times New Roman" w:cs="Times New Roman"/>
          <w:sz w:val="24"/>
          <w:szCs w:val="24"/>
          <w:lang w:val="en-US"/>
        </w:rPr>
      </w:pPr>
      <w:r w:rsidRPr="00033C36">
        <w:rPr>
          <w:rFonts w:ascii="Times New Roman" w:hAnsi="Times New Roman" w:cs="Times New Roman"/>
          <w:b/>
          <w:bCs/>
          <w:sz w:val="24"/>
          <w:szCs w:val="24"/>
          <w:lang w:val="en-US"/>
        </w:rPr>
        <w:t xml:space="preserve">l) </w:t>
      </w:r>
      <w:r w:rsidRPr="00033C36">
        <w:rPr>
          <w:rFonts w:ascii="Times New Roman" w:hAnsi="Times New Roman" w:cs="Times New Roman"/>
          <w:sz w:val="24"/>
          <w:szCs w:val="24"/>
          <w:lang w:val="en-US"/>
        </w:rPr>
        <w:t>Belediye adına Belediye mevzuatına uygun olarak görüşlerini beyan eder ve UKOME Genel Kurulunda trafikle ilgili alınan kararların yapılmasını sağlar.</w:t>
      </w:r>
    </w:p>
    <w:p w:rsidR="00DF3DF5" w:rsidRPr="00033C36" w:rsidRDefault="00DF3DF5" w:rsidP="00F609C3">
      <w:pPr>
        <w:autoSpaceDE w:val="0"/>
        <w:autoSpaceDN w:val="0"/>
        <w:adjustRightInd w:val="0"/>
        <w:jc w:val="both"/>
        <w:rPr>
          <w:rFonts w:ascii="Times New Roman" w:hAnsi="Times New Roman" w:cs="Times New Roman"/>
          <w:sz w:val="24"/>
          <w:szCs w:val="24"/>
          <w:lang w:val="en-US"/>
        </w:rPr>
      </w:pPr>
      <w:r w:rsidRPr="00033C36">
        <w:rPr>
          <w:rFonts w:ascii="Times New Roman" w:hAnsi="Times New Roman" w:cs="Times New Roman"/>
          <w:b/>
          <w:bCs/>
          <w:sz w:val="24"/>
          <w:szCs w:val="24"/>
          <w:lang w:val="en-US"/>
        </w:rPr>
        <w:t xml:space="preserve">m) </w:t>
      </w:r>
      <w:r w:rsidRPr="00033C36">
        <w:rPr>
          <w:rFonts w:ascii="Times New Roman" w:hAnsi="Times New Roman" w:cs="Times New Roman"/>
          <w:sz w:val="24"/>
          <w:szCs w:val="24"/>
          <w:lang w:val="en-US"/>
        </w:rPr>
        <w:t>Trafiğin akışını kolaylaştırmak gereksiz durma ve duraklamaları önlemek bakımından, Trafik akımı programları ile toplu taşıma araçlarını kalkış varış ve ara durakları için zaman tarifeli programlar yapmak ve uygulamaya  koymak,</w:t>
      </w:r>
    </w:p>
    <w:p w:rsidR="00DF3DF5" w:rsidRPr="00033C36" w:rsidRDefault="00DF3DF5" w:rsidP="00F609C3">
      <w:pPr>
        <w:autoSpaceDE w:val="0"/>
        <w:autoSpaceDN w:val="0"/>
        <w:adjustRightInd w:val="0"/>
        <w:jc w:val="both"/>
        <w:rPr>
          <w:rFonts w:ascii="Times New Roman" w:hAnsi="Times New Roman" w:cs="Times New Roman"/>
          <w:sz w:val="24"/>
          <w:szCs w:val="24"/>
          <w:lang w:val="en-US"/>
        </w:rPr>
      </w:pPr>
      <w:r w:rsidRPr="00033C36">
        <w:rPr>
          <w:rFonts w:ascii="Times New Roman" w:hAnsi="Times New Roman" w:cs="Times New Roman"/>
          <w:b/>
          <w:bCs/>
          <w:sz w:val="24"/>
          <w:szCs w:val="24"/>
          <w:lang w:val="en-US"/>
        </w:rPr>
        <w:t xml:space="preserve">n) </w:t>
      </w:r>
      <w:r w:rsidRPr="00033C36">
        <w:rPr>
          <w:rFonts w:ascii="Times New Roman" w:hAnsi="Times New Roman" w:cs="Times New Roman"/>
          <w:sz w:val="24"/>
          <w:szCs w:val="24"/>
          <w:lang w:val="en-US"/>
        </w:rPr>
        <w:t>Karayolları yapısı üzerinde ve kenarında yapılan çalışmalarda Karayolları Trafik Kanunun 16.Maddesi ve bu maddesine göre çıkarılan yönetmelik hükümleri uyarınca Trafik düzen ve güvenliği için gereken tedbirleri almak, aldırmak ve çalışmaları denetlemek,</w:t>
      </w:r>
    </w:p>
    <w:p w:rsidR="00DF3DF5" w:rsidRPr="00033C36" w:rsidRDefault="00DF3DF5" w:rsidP="00F609C3">
      <w:pPr>
        <w:autoSpaceDE w:val="0"/>
        <w:autoSpaceDN w:val="0"/>
        <w:adjustRightInd w:val="0"/>
        <w:jc w:val="both"/>
        <w:rPr>
          <w:rFonts w:ascii="Times New Roman" w:hAnsi="Times New Roman" w:cs="Times New Roman"/>
          <w:sz w:val="24"/>
          <w:szCs w:val="24"/>
          <w:lang w:val="en-US"/>
        </w:rPr>
      </w:pPr>
      <w:r w:rsidRPr="00033C36">
        <w:rPr>
          <w:rFonts w:ascii="Times New Roman" w:hAnsi="Times New Roman" w:cs="Times New Roman"/>
          <w:b/>
          <w:bCs/>
          <w:sz w:val="24"/>
          <w:szCs w:val="24"/>
          <w:lang w:val="en-US"/>
        </w:rPr>
        <w:t xml:space="preserve">o) </w:t>
      </w:r>
      <w:r w:rsidRPr="00033C36">
        <w:rPr>
          <w:rFonts w:ascii="Times New Roman" w:hAnsi="Times New Roman" w:cs="Times New Roman"/>
          <w:sz w:val="24"/>
          <w:szCs w:val="24"/>
          <w:lang w:val="en-US"/>
        </w:rPr>
        <w:t>Karayolları Trafik Kanunun 17.Maddesine sayılan ve Belediye sınırları içerisindeki Karayolları kenarında yapılacak veya açılacak olan tesisler için yönetmeliğinde belirlenen şartlara göre izin vermek,</w:t>
      </w:r>
    </w:p>
    <w:p w:rsidR="00DF3DF5" w:rsidRPr="00033C36" w:rsidRDefault="00DF3DF5" w:rsidP="00F609C3">
      <w:pPr>
        <w:autoSpaceDE w:val="0"/>
        <w:autoSpaceDN w:val="0"/>
        <w:adjustRightInd w:val="0"/>
        <w:jc w:val="both"/>
        <w:rPr>
          <w:rFonts w:ascii="Times New Roman" w:hAnsi="Times New Roman" w:cs="Times New Roman"/>
          <w:sz w:val="24"/>
          <w:szCs w:val="24"/>
          <w:lang w:val="en-US"/>
        </w:rPr>
      </w:pPr>
      <w:r w:rsidRPr="00033C36">
        <w:rPr>
          <w:rFonts w:ascii="Times New Roman" w:hAnsi="Times New Roman" w:cs="Times New Roman"/>
          <w:b/>
          <w:bCs/>
          <w:sz w:val="24"/>
          <w:szCs w:val="24"/>
          <w:lang w:val="en-US"/>
        </w:rPr>
        <w:t xml:space="preserve">p) </w:t>
      </w:r>
      <w:r w:rsidRPr="00033C36">
        <w:rPr>
          <w:rFonts w:ascii="Times New Roman" w:hAnsi="Times New Roman" w:cs="Times New Roman"/>
          <w:sz w:val="24"/>
          <w:szCs w:val="24"/>
          <w:lang w:val="en-US"/>
        </w:rPr>
        <w:t>Yol yapısı ve işaretleri yetersizliği yüzünden trafik kazaların vuku bulduğu yerlerde yetkililerce teklif edilen tedbirleri almak.</w:t>
      </w:r>
    </w:p>
    <w:p w:rsidR="00DF3DF5" w:rsidRPr="00033C36" w:rsidRDefault="00DF3DF5" w:rsidP="00F609C3">
      <w:pPr>
        <w:autoSpaceDE w:val="0"/>
        <w:autoSpaceDN w:val="0"/>
        <w:adjustRightInd w:val="0"/>
        <w:spacing w:after="0" w:line="240" w:lineRule="auto"/>
        <w:jc w:val="both"/>
        <w:rPr>
          <w:rFonts w:ascii="Times New Roman" w:hAnsi="Times New Roman" w:cs="Times New Roman"/>
          <w:b/>
          <w:bCs/>
          <w:color w:val="000000"/>
          <w:sz w:val="24"/>
          <w:szCs w:val="24"/>
          <w:lang w:eastAsia="tr-TR"/>
        </w:rPr>
      </w:pPr>
    </w:p>
    <w:p w:rsidR="00DF3DF5" w:rsidRPr="00033C36" w:rsidRDefault="00DF3DF5" w:rsidP="00F609C3">
      <w:pPr>
        <w:autoSpaceDE w:val="0"/>
        <w:autoSpaceDN w:val="0"/>
        <w:adjustRightInd w:val="0"/>
        <w:spacing w:after="0" w:line="240" w:lineRule="auto"/>
        <w:jc w:val="both"/>
        <w:rPr>
          <w:rFonts w:ascii="Times New Roman" w:hAnsi="Times New Roman" w:cs="Times New Roman"/>
          <w:b/>
          <w:bCs/>
          <w:color w:val="000000"/>
          <w:sz w:val="24"/>
          <w:szCs w:val="24"/>
          <w:lang w:eastAsia="tr-TR"/>
        </w:rPr>
      </w:pPr>
      <w:r w:rsidRPr="00033C36">
        <w:rPr>
          <w:rFonts w:ascii="Times New Roman" w:hAnsi="Times New Roman" w:cs="Times New Roman"/>
          <w:b/>
          <w:bCs/>
          <w:color w:val="000000"/>
          <w:sz w:val="24"/>
          <w:szCs w:val="24"/>
          <w:lang w:eastAsia="tr-TR"/>
        </w:rPr>
        <w:t>Madde 15-   AR-GE Şube Müdürlüğü’nün Görev, Yetki ve Sorumluluğu</w:t>
      </w:r>
    </w:p>
    <w:p w:rsidR="00DF3DF5" w:rsidRPr="00033C36" w:rsidRDefault="00DF3DF5" w:rsidP="00F609C3">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eastAsia="tr-TR"/>
        </w:rPr>
      </w:pPr>
      <w:r w:rsidRPr="00033C36">
        <w:rPr>
          <w:rFonts w:ascii="Times New Roman" w:hAnsi="Times New Roman" w:cs="Times New Roman"/>
          <w:color w:val="000000"/>
          <w:sz w:val="24"/>
          <w:szCs w:val="24"/>
          <w:lang w:eastAsia="tr-TR"/>
        </w:rPr>
        <w:t xml:space="preserve">Şube Müdürlüğü görevini, yürürlükteki mevzuat çerçevesinde yürütmek, </w:t>
      </w:r>
    </w:p>
    <w:p w:rsidR="00DF3DF5" w:rsidRPr="00033C36" w:rsidRDefault="00DF3DF5" w:rsidP="00F609C3">
      <w:pPr>
        <w:autoSpaceDE w:val="0"/>
        <w:autoSpaceDN w:val="0"/>
        <w:adjustRightInd w:val="0"/>
        <w:spacing w:after="0" w:line="240" w:lineRule="auto"/>
        <w:jc w:val="both"/>
        <w:rPr>
          <w:rFonts w:ascii="Times New Roman" w:hAnsi="Times New Roman" w:cs="Times New Roman"/>
          <w:color w:val="000000"/>
          <w:sz w:val="24"/>
          <w:szCs w:val="24"/>
          <w:lang w:eastAsia="tr-TR"/>
        </w:rPr>
      </w:pPr>
    </w:p>
    <w:p w:rsidR="00DF3DF5" w:rsidRPr="00033C36" w:rsidRDefault="00DF3DF5" w:rsidP="00F609C3">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eastAsia="tr-TR"/>
        </w:rPr>
      </w:pPr>
      <w:r w:rsidRPr="00033C36">
        <w:rPr>
          <w:rFonts w:ascii="Times New Roman" w:hAnsi="Times New Roman" w:cs="Times New Roman"/>
          <w:color w:val="000000"/>
          <w:sz w:val="24"/>
          <w:szCs w:val="24"/>
          <w:lang w:eastAsia="tr-TR"/>
        </w:rPr>
        <w:t>Belediyenin yapı, süreç ve hizmetlerini etkileyen iç ve dış çevre faktörlerini incelemek veri analiz ve araştırma-geliştirme çalışmaları yapmak veya yaptırmak,</w:t>
      </w:r>
    </w:p>
    <w:p w:rsidR="00DF3DF5" w:rsidRPr="00033C36" w:rsidRDefault="00DF3DF5" w:rsidP="00F609C3">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eastAsia="tr-TR"/>
        </w:rPr>
      </w:pPr>
      <w:r w:rsidRPr="00033C36">
        <w:rPr>
          <w:rFonts w:ascii="Times New Roman" w:hAnsi="Times New Roman" w:cs="Times New Roman"/>
          <w:color w:val="000000"/>
          <w:sz w:val="24"/>
          <w:szCs w:val="24"/>
          <w:lang w:eastAsia="tr-TR"/>
        </w:rPr>
        <w:t>Uzun vadeli, orta vadeli ve kısa vadeli projeler hazırlamak veya hazırlatmak,</w:t>
      </w:r>
    </w:p>
    <w:p w:rsidR="00DF3DF5" w:rsidRPr="00033C36" w:rsidRDefault="00DF3DF5" w:rsidP="00F609C3">
      <w:pPr>
        <w:autoSpaceDE w:val="0"/>
        <w:autoSpaceDN w:val="0"/>
        <w:adjustRightInd w:val="0"/>
        <w:spacing w:after="0" w:line="240" w:lineRule="auto"/>
        <w:jc w:val="both"/>
        <w:rPr>
          <w:rFonts w:ascii="Times New Roman" w:hAnsi="Times New Roman" w:cs="Times New Roman"/>
          <w:color w:val="000000"/>
          <w:sz w:val="24"/>
          <w:szCs w:val="24"/>
          <w:lang w:eastAsia="tr-TR"/>
        </w:rPr>
      </w:pPr>
    </w:p>
    <w:p w:rsidR="00DF3DF5" w:rsidRPr="00033C36" w:rsidRDefault="00DF3DF5" w:rsidP="00F609C3">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eastAsia="tr-TR"/>
        </w:rPr>
      </w:pPr>
      <w:r w:rsidRPr="00033C36">
        <w:rPr>
          <w:rFonts w:ascii="Times New Roman" w:hAnsi="Times New Roman" w:cs="Times New Roman"/>
          <w:color w:val="000000"/>
          <w:sz w:val="24"/>
          <w:szCs w:val="24"/>
          <w:lang w:eastAsia="tr-TR"/>
        </w:rPr>
        <w:t>Birimlerin ihtiyaç duyduğu veya geliştirme çalışmaları içerisinde yapılması öngörülen konularda çözüm önerileri sunmak ve proje geliştirmelerine önderlik yapmak,</w:t>
      </w:r>
    </w:p>
    <w:p w:rsidR="00DF3DF5" w:rsidRPr="00033C36" w:rsidRDefault="00DF3DF5" w:rsidP="00F609C3">
      <w:pPr>
        <w:autoSpaceDE w:val="0"/>
        <w:autoSpaceDN w:val="0"/>
        <w:adjustRightInd w:val="0"/>
        <w:spacing w:after="0" w:line="240" w:lineRule="auto"/>
        <w:jc w:val="both"/>
        <w:rPr>
          <w:rFonts w:ascii="Times New Roman" w:hAnsi="Times New Roman" w:cs="Times New Roman"/>
          <w:color w:val="000000"/>
          <w:sz w:val="24"/>
          <w:szCs w:val="24"/>
          <w:lang w:eastAsia="tr-TR"/>
        </w:rPr>
      </w:pPr>
    </w:p>
    <w:p w:rsidR="00DF3DF5" w:rsidRPr="00033C36" w:rsidRDefault="00DF3DF5" w:rsidP="00F609C3">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eastAsia="tr-TR"/>
        </w:rPr>
      </w:pPr>
      <w:r w:rsidRPr="00033C36">
        <w:rPr>
          <w:rFonts w:ascii="Times New Roman" w:hAnsi="Times New Roman" w:cs="Times New Roman"/>
          <w:color w:val="000000"/>
          <w:sz w:val="24"/>
          <w:szCs w:val="24"/>
          <w:lang w:eastAsia="tr-TR"/>
        </w:rPr>
        <w:t xml:space="preserve">AB Hibe ve teşvik programlarından yararlanmak amacıyla, her birimin proje geliştirmesini teşvik edici çalışmalarda koordinatörlük görevi yapmak, </w:t>
      </w:r>
    </w:p>
    <w:p w:rsidR="00DF3DF5" w:rsidRPr="00033C36" w:rsidRDefault="00DF3DF5" w:rsidP="00F609C3">
      <w:pPr>
        <w:autoSpaceDE w:val="0"/>
        <w:autoSpaceDN w:val="0"/>
        <w:adjustRightInd w:val="0"/>
        <w:spacing w:after="0" w:line="240" w:lineRule="auto"/>
        <w:jc w:val="both"/>
        <w:rPr>
          <w:rFonts w:ascii="Times New Roman" w:hAnsi="Times New Roman" w:cs="Times New Roman"/>
          <w:color w:val="000000"/>
          <w:sz w:val="24"/>
          <w:szCs w:val="24"/>
          <w:lang w:eastAsia="tr-TR"/>
        </w:rPr>
      </w:pPr>
    </w:p>
    <w:p w:rsidR="00DF3DF5" w:rsidRPr="00033C36" w:rsidRDefault="00DF3DF5" w:rsidP="00F609C3">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eastAsia="tr-TR"/>
        </w:rPr>
      </w:pPr>
      <w:r w:rsidRPr="00033C36">
        <w:rPr>
          <w:rFonts w:ascii="Times New Roman" w:hAnsi="Times New Roman" w:cs="Times New Roman"/>
          <w:color w:val="000000"/>
          <w:sz w:val="24"/>
          <w:szCs w:val="24"/>
          <w:lang w:eastAsia="tr-TR"/>
        </w:rPr>
        <w:t>Belediye adına yapılması muhtemel projeler ile ilgili çalışma grupları oluşturmak,</w:t>
      </w:r>
    </w:p>
    <w:p w:rsidR="00DF3DF5" w:rsidRDefault="00DF3DF5" w:rsidP="00F609C3">
      <w:pPr>
        <w:autoSpaceDE w:val="0"/>
        <w:autoSpaceDN w:val="0"/>
        <w:adjustRightInd w:val="0"/>
        <w:spacing w:after="0" w:line="240" w:lineRule="auto"/>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w:t>
      </w:r>
    </w:p>
    <w:p w:rsidR="00DF3DF5" w:rsidRDefault="00DF3DF5" w:rsidP="00F609C3">
      <w:pPr>
        <w:autoSpaceDE w:val="0"/>
        <w:autoSpaceDN w:val="0"/>
        <w:adjustRightInd w:val="0"/>
        <w:spacing w:after="0" w:line="240" w:lineRule="auto"/>
        <w:jc w:val="center"/>
        <w:rPr>
          <w:rFonts w:ascii="Times New Roman" w:hAnsi="Times New Roman" w:cs="Times New Roman"/>
          <w:color w:val="000000"/>
          <w:sz w:val="24"/>
          <w:szCs w:val="24"/>
          <w:lang w:eastAsia="tr-TR"/>
        </w:rPr>
      </w:pP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98" o:spid="_x0000_s1070" type="#_x0000_t75" alt="bel" style="position:absolute;left:0;text-align:left;margin-left:-2.25pt;margin-top:-18.45pt;width:64.8pt;height:63.25pt;z-index:251700224;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(15</w:t>
      </w:r>
      <w:r w:rsidRPr="00200056">
        <w:rPr>
          <w:b/>
          <w:bCs/>
        </w:rPr>
        <w:t>)</w:t>
      </w:r>
    </w:p>
    <w:p w:rsidR="00DF3DF5" w:rsidRPr="00033C36" w:rsidRDefault="00DF3DF5" w:rsidP="00F609C3">
      <w:pPr>
        <w:autoSpaceDE w:val="0"/>
        <w:autoSpaceDN w:val="0"/>
        <w:adjustRightInd w:val="0"/>
        <w:spacing w:after="0" w:line="240" w:lineRule="auto"/>
        <w:jc w:val="center"/>
        <w:rPr>
          <w:rFonts w:ascii="Times New Roman" w:hAnsi="Times New Roman" w:cs="Times New Roman"/>
          <w:color w:val="000000"/>
          <w:sz w:val="24"/>
          <w:szCs w:val="24"/>
          <w:lang w:eastAsia="tr-TR"/>
        </w:rPr>
      </w:pPr>
    </w:p>
    <w:p w:rsidR="00DF3DF5" w:rsidRPr="00033C36" w:rsidRDefault="00DF3DF5" w:rsidP="00F609C3">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eastAsia="tr-TR"/>
        </w:rPr>
      </w:pPr>
      <w:r w:rsidRPr="00033C36">
        <w:rPr>
          <w:rFonts w:ascii="Times New Roman" w:hAnsi="Times New Roman" w:cs="Times New Roman"/>
          <w:color w:val="000000"/>
          <w:sz w:val="24"/>
          <w:szCs w:val="24"/>
          <w:lang w:eastAsia="tr-TR"/>
        </w:rPr>
        <w:t xml:space="preserve">Kamu kurum ve kuruluşları, yerel yönetimler, sivil toplum kuruluşları, üniversiteler ve bünyelerinde bulunan proje birimleri ile AR-GE merkezleri arasında iletişim, işbirliği ve eşgüdümü sağlamak, </w:t>
      </w:r>
    </w:p>
    <w:p w:rsidR="00DF3DF5" w:rsidRPr="00033C36" w:rsidRDefault="00DF3DF5" w:rsidP="00F609C3">
      <w:pPr>
        <w:autoSpaceDE w:val="0"/>
        <w:autoSpaceDN w:val="0"/>
        <w:adjustRightInd w:val="0"/>
        <w:spacing w:after="0" w:line="240" w:lineRule="auto"/>
        <w:jc w:val="both"/>
        <w:rPr>
          <w:rFonts w:ascii="Times New Roman" w:hAnsi="Times New Roman" w:cs="Times New Roman"/>
          <w:color w:val="000000"/>
          <w:sz w:val="24"/>
          <w:szCs w:val="24"/>
          <w:lang w:eastAsia="tr-TR"/>
        </w:rPr>
      </w:pPr>
    </w:p>
    <w:p w:rsidR="00DF3DF5" w:rsidRPr="00033C36" w:rsidRDefault="00DF3DF5" w:rsidP="00F609C3">
      <w:pPr>
        <w:autoSpaceDE w:val="0"/>
        <w:autoSpaceDN w:val="0"/>
        <w:adjustRightInd w:val="0"/>
        <w:spacing w:after="0" w:line="240" w:lineRule="auto"/>
        <w:jc w:val="both"/>
        <w:rPr>
          <w:rFonts w:ascii="Times New Roman" w:hAnsi="Times New Roman" w:cs="Times New Roman"/>
          <w:color w:val="000000"/>
          <w:sz w:val="24"/>
          <w:szCs w:val="24"/>
          <w:lang w:eastAsia="tr-TR"/>
        </w:rPr>
      </w:pPr>
      <w:r w:rsidRPr="00033C36">
        <w:rPr>
          <w:rFonts w:ascii="Times New Roman" w:hAnsi="Times New Roman" w:cs="Times New Roman"/>
          <w:b/>
          <w:bCs/>
          <w:color w:val="000000"/>
          <w:sz w:val="24"/>
          <w:szCs w:val="24"/>
          <w:lang w:eastAsia="tr-TR"/>
        </w:rPr>
        <w:t xml:space="preserve">        ğ)</w:t>
      </w:r>
      <w:r w:rsidRPr="00033C36">
        <w:rPr>
          <w:rFonts w:ascii="Times New Roman" w:hAnsi="Times New Roman" w:cs="Times New Roman"/>
          <w:color w:val="000000"/>
          <w:sz w:val="24"/>
          <w:szCs w:val="24"/>
          <w:lang w:eastAsia="tr-TR"/>
        </w:rPr>
        <w:t xml:space="preserve">  Şube Müdürlüğünün kurumsal kapasitesinin arttırılması yönünde AR-GE faaliyetlerini geliştirmek,</w:t>
      </w:r>
    </w:p>
    <w:p w:rsidR="00DF3DF5" w:rsidRPr="00033C36" w:rsidRDefault="00DF3DF5" w:rsidP="00F609C3">
      <w:pPr>
        <w:autoSpaceDE w:val="0"/>
        <w:autoSpaceDN w:val="0"/>
        <w:adjustRightInd w:val="0"/>
        <w:spacing w:after="0" w:line="240" w:lineRule="auto"/>
        <w:jc w:val="both"/>
        <w:rPr>
          <w:rFonts w:ascii="Times New Roman" w:hAnsi="Times New Roman" w:cs="Times New Roman"/>
          <w:color w:val="000000"/>
          <w:sz w:val="24"/>
          <w:szCs w:val="24"/>
          <w:lang w:eastAsia="tr-TR"/>
        </w:rPr>
      </w:pPr>
    </w:p>
    <w:p w:rsidR="00DF3DF5" w:rsidRPr="00033C36" w:rsidRDefault="00DF3DF5" w:rsidP="00F609C3">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eastAsia="tr-TR"/>
        </w:rPr>
      </w:pPr>
      <w:r w:rsidRPr="00033C36">
        <w:rPr>
          <w:rFonts w:ascii="Times New Roman" w:hAnsi="Times New Roman" w:cs="Times New Roman"/>
          <w:color w:val="000000"/>
          <w:sz w:val="24"/>
          <w:szCs w:val="24"/>
          <w:lang w:eastAsia="tr-TR"/>
        </w:rPr>
        <w:t>Mersin ilinde bulunan kamu kurum ve kuruluşları, yerel yönetimler, üniversiteler, meslek ve sivil toplum kuruluşları ve diğer kurumların, ilin ihtiyaç ve hedefleri doğrultusunda ekonomik, toplumsal ve sosyal dengelerin sağlanması ve sürdürülebilmesi amacıyla projeler üretilmesini teşvik, bilgilendirme, tanıtım, rehberlik, bilgi kaynaklarına ulaşım ve benzeri konularda destek sağlamak,</w:t>
      </w:r>
    </w:p>
    <w:p w:rsidR="00DF3DF5" w:rsidRPr="00033C36" w:rsidRDefault="00DF3DF5" w:rsidP="00F609C3">
      <w:pPr>
        <w:autoSpaceDE w:val="0"/>
        <w:autoSpaceDN w:val="0"/>
        <w:adjustRightInd w:val="0"/>
        <w:spacing w:after="0" w:line="240" w:lineRule="auto"/>
        <w:jc w:val="both"/>
        <w:rPr>
          <w:rFonts w:ascii="Times New Roman" w:hAnsi="Times New Roman" w:cs="Times New Roman"/>
          <w:color w:val="000000"/>
          <w:sz w:val="24"/>
          <w:szCs w:val="24"/>
          <w:lang w:eastAsia="tr-TR"/>
        </w:rPr>
      </w:pPr>
    </w:p>
    <w:p w:rsidR="00DF3DF5" w:rsidRPr="00033C36" w:rsidRDefault="00DF3DF5" w:rsidP="00F609C3">
      <w:pPr>
        <w:autoSpaceDE w:val="0"/>
        <w:autoSpaceDN w:val="0"/>
        <w:adjustRightInd w:val="0"/>
        <w:spacing w:after="0" w:line="240" w:lineRule="auto"/>
        <w:jc w:val="both"/>
        <w:rPr>
          <w:rFonts w:ascii="Times New Roman" w:hAnsi="Times New Roman" w:cs="Times New Roman"/>
          <w:color w:val="000000"/>
          <w:sz w:val="24"/>
          <w:szCs w:val="24"/>
          <w:lang w:eastAsia="tr-TR"/>
        </w:rPr>
      </w:pPr>
      <w:r w:rsidRPr="00033C36">
        <w:rPr>
          <w:rFonts w:ascii="Times New Roman" w:hAnsi="Times New Roman" w:cs="Times New Roman"/>
          <w:b/>
          <w:bCs/>
          <w:color w:val="000000"/>
          <w:sz w:val="24"/>
          <w:szCs w:val="24"/>
          <w:lang w:eastAsia="tr-TR"/>
        </w:rPr>
        <w:t xml:space="preserve">         ı)</w:t>
      </w:r>
      <w:r w:rsidRPr="00033C36">
        <w:rPr>
          <w:rFonts w:ascii="Times New Roman" w:hAnsi="Times New Roman" w:cs="Times New Roman"/>
          <w:color w:val="000000"/>
          <w:sz w:val="24"/>
          <w:szCs w:val="24"/>
          <w:lang w:eastAsia="tr-TR"/>
        </w:rPr>
        <w:t xml:space="preserve"> Ulusal ve uluslararası düzeyde gerçekleştirilecek, AR-GE çalışma alanı ile ilgili konferans, seminer, </w:t>
      </w:r>
    </w:p>
    <w:p w:rsidR="00DF3DF5" w:rsidRPr="00033C36" w:rsidRDefault="00DF3DF5" w:rsidP="00F609C3">
      <w:pPr>
        <w:autoSpaceDE w:val="0"/>
        <w:autoSpaceDN w:val="0"/>
        <w:adjustRightInd w:val="0"/>
        <w:spacing w:after="0" w:line="240" w:lineRule="auto"/>
        <w:jc w:val="both"/>
        <w:rPr>
          <w:rFonts w:ascii="Times New Roman" w:hAnsi="Times New Roman" w:cs="Times New Roman"/>
          <w:color w:val="000000"/>
          <w:sz w:val="24"/>
          <w:szCs w:val="24"/>
          <w:lang w:eastAsia="tr-TR"/>
        </w:rPr>
      </w:pPr>
      <w:r w:rsidRPr="00033C36">
        <w:rPr>
          <w:rFonts w:ascii="Times New Roman" w:hAnsi="Times New Roman" w:cs="Times New Roman"/>
          <w:color w:val="000000"/>
          <w:sz w:val="24"/>
          <w:szCs w:val="24"/>
          <w:lang w:eastAsia="tr-TR"/>
        </w:rPr>
        <w:t xml:space="preserve">             bilgi şöleni, panel, toplantı, tartışma platformları, bilgi paylaşım ortamlarına aktif olarak katılmak,   </w:t>
      </w:r>
    </w:p>
    <w:p w:rsidR="00DF3DF5" w:rsidRPr="00033C36" w:rsidRDefault="00DF3DF5" w:rsidP="00F609C3">
      <w:pPr>
        <w:autoSpaceDE w:val="0"/>
        <w:autoSpaceDN w:val="0"/>
        <w:adjustRightInd w:val="0"/>
        <w:spacing w:after="0" w:line="240" w:lineRule="auto"/>
        <w:jc w:val="both"/>
        <w:rPr>
          <w:rFonts w:ascii="Times New Roman" w:hAnsi="Times New Roman" w:cs="Times New Roman"/>
          <w:color w:val="000000"/>
          <w:sz w:val="24"/>
          <w:szCs w:val="24"/>
          <w:lang w:eastAsia="tr-TR"/>
        </w:rPr>
      </w:pPr>
      <w:r w:rsidRPr="00033C36">
        <w:rPr>
          <w:rFonts w:ascii="Times New Roman" w:hAnsi="Times New Roman" w:cs="Times New Roman"/>
          <w:color w:val="000000"/>
          <w:sz w:val="24"/>
          <w:szCs w:val="24"/>
          <w:lang w:eastAsia="tr-TR"/>
        </w:rPr>
        <w:t xml:space="preserve">             görüş      bildirmek ve gerektiğinde organize etmek,</w:t>
      </w:r>
    </w:p>
    <w:p w:rsidR="00DF3DF5" w:rsidRPr="00033C36" w:rsidRDefault="00DF3DF5" w:rsidP="00F609C3">
      <w:pPr>
        <w:autoSpaceDE w:val="0"/>
        <w:autoSpaceDN w:val="0"/>
        <w:adjustRightInd w:val="0"/>
        <w:spacing w:after="0" w:line="240" w:lineRule="auto"/>
        <w:jc w:val="both"/>
        <w:rPr>
          <w:rFonts w:ascii="Times New Roman" w:hAnsi="Times New Roman" w:cs="Times New Roman"/>
          <w:color w:val="000000"/>
          <w:sz w:val="24"/>
          <w:szCs w:val="24"/>
          <w:lang w:eastAsia="tr-TR"/>
        </w:rPr>
      </w:pPr>
      <w:r w:rsidRPr="00033C36">
        <w:rPr>
          <w:rFonts w:ascii="Times New Roman" w:hAnsi="Times New Roman" w:cs="Times New Roman"/>
          <w:color w:val="000000"/>
          <w:sz w:val="24"/>
          <w:szCs w:val="24"/>
          <w:lang w:eastAsia="tr-TR"/>
        </w:rPr>
        <w:t xml:space="preserve"> </w:t>
      </w:r>
    </w:p>
    <w:p w:rsidR="00DF3DF5" w:rsidRPr="00033C36" w:rsidRDefault="00DF3DF5" w:rsidP="00F609C3">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eastAsia="tr-TR"/>
        </w:rPr>
      </w:pPr>
      <w:r w:rsidRPr="00033C36">
        <w:rPr>
          <w:rFonts w:ascii="Times New Roman" w:hAnsi="Times New Roman" w:cs="Times New Roman"/>
          <w:color w:val="000000"/>
          <w:sz w:val="24"/>
          <w:szCs w:val="24"/>
          <w:lang w:eastAsia="tr-TR"/>
        </w:rPr>
        <w:t xml:space="preserve">Toplam Kalite Yönetim Sistem modellerinden yararlanarak, belediye hizmetlerinde verimliliği artırmak, </w:t>
      </w:r>
    </w:p>
    <w:p w:rsidR="00DF3DF5" w:rsidRPr="00033C36" w:rsidRDefault="00DF3DF5" w:rsidP="00F609C3">
      <w:pPr>
        <w:autoSpaceDE w:val="0"/>
        <w:autoSpaceDN w:val="0"/>
        <w:adjustRightInd w:val="0"/>
        <w:spacing w:after="0" w:line="240" w:lineRule="auto"/>
        <w:jc w:val="both"/>
        <w:rPr>
          <w:rFonts w:ascii="Times New Roman" w:hAnsi="Times New Roman" w:cs="Times New Roman"/>
          <w:color w:val="000000"/>
          <w:sz w:val="24"/>
          <w:szCs w:val="24"/>
          <w:lang w:eastAsia="tr-TR"/>
        </w:rPr>
      </w:pPr>
    </w:p>
    <w:p w:rsidR="00DF3DF5" w:rsidRPr="00033C36" w:rsidRDefault="00DF3DF5" w:rsidP="00F609C3">
      <w:pPr>
        <w:autoSpaceDE w:val="0"/>
        <w:autoSpaceDN w:val="0"/>
        <w:adjustRightInd w:val="0"/>
        <w:spacing w:after="0" w:line="240" w:lineRule="auto"/>
        <w:jc w:val="both"/>
        <w:rPr>
          <w:rFonts w:ascii="Times New Roman" w:hAnsi="Times New Roman" w:cs="Times New Roman"/>
          <w:color w:val="000000"/>
          <w:sz w:val="24"/>
          <w:szCs w:val="24"/>
          <w:lang w:eastAsia="tr-TR"/>
        </w:rPr>
      </w:pPr>
      <w:r w:rsidRPr="00033C36">
        <w:rPr>
          <w:rFonts w:ascii="Times New Roman" w:hAnsi="Times New Roman" w:cs="Times New Roman"/>
          <w:b/>
          <w:bCs/>
          <w:color w:val="000000"/>
          <w:sz w:val="24"/>
          <w:szCs w:val="24"/>
          <w:lang w:eastAsia="tr-TR"/>
        </w:rPr>
        <w:t xml:space="preserve">       j)</w:t>
      </w:r>
      <w:r w:rsidRPr="00033C36">
        <w:rPr>
          <w:rFonts w:ascii="Times New Roman" w:hAnsi="Times New Roman" w:cs="Times New Roman"/>
          <w:color w:val="000000"/>
          <w:sz w:val="24"/>
          <w:szCs w:val="24"/>
          <w:lang w:eastAsia="tr-TR"/>
        </w:rPr>
        <w:t xml:space="preserve">  Başkan tarafından verilecek benzer nitelikteki diğer görevleri yapmak,</w:t>
      </w:r>
    </w:p>
    <w:p w:rsidR="00DF3DF5" w:rsidRPr="00033C36" w:rsidRDefault="00DF3DF5" w:rsidP="00F609C3">
      <w:pPr>
        <w:autoSpaceDE w:val="0"/>
        <w:autoSpaceDN w:val="0"/>
        <w:adjustRightInd w:val="0"/>
        <w:spacing w:after="0" w:line="240" w:lineRule="auto"/>
        <w:jc w:val="both"/>
        <w:rPr>
          <w:rFonts w:ascii="Times New Roman" w:hAnsi="Times New Roman" w:cs="Times New Roman"/>
          <w:color w:val="000000"/>
          <w:sz w:val="24"/>
          <w:szCs w:val="24"/>
          <w:lang w:eastAsia="tr-TR"/>
        </w:rPr>
      </w:pPr>
    </w:p>
    <w:p w:rsidR="00DF3DF5" w:rsidRPr="00033C36" w:rsidRDefault="00DF3DF5" w:rsidP="00F609C3">
      <w:pPr>
        <w:autoSpaceDE w:val="0"/>
        <w:autoSpaceDN w:val="0"/>
        <w:adjustRightInd w:val="0"/>
        <w:spacing w:after="0" w:line="240" w:lineRule="auto"/>
        <w:jc w:val="both"/>
        <w:outlineLvl w:val="0"/>
        <w:rPr>
          <w:rFonts w:ascii="Times New Roman" w:hAnsi="Times New Roman" w:cs="Times New Roman"/>
          <w:b/>
          <w:bCs/>
          <w:color w:val="000000"/>
          <w:sz w:val="24"/>
          <w:szCs w:val="24"/>
          <w:lang w:eastAsia="tr-TR"/>
        </w:rPr>
      </w:pPr>
      <w:r w:rsidRPr="00033C36">
        <w:rPr>
          <w:rFonts w:ascii="Times New Roman" w:hAnsi="Times New Roman" w:cs="Times New Roman"/>
          <w:b/>
          <w:bCs/>
          <w:color w:val="000000"/>
          <w:sz w:val="24"/>
          <w:szCs w:val="24"/>
          <w:lang w:eastAsia="tr-TR"/>
        </w:rPr>
        <w:t xml:space="preserve">Madde 16- AR-GE Şube Müdürlüğü Bürosu Personelinin Görev, Yetki ve Sorumlulukları </w:t>
      </w:r>
    </w:p>
    <w:p w:rsidR="00DF3DF5" w:rsidRPr="00033C36" w:rsidRDefault="00DF3DF5" w:rsidP="00F609C3">
      <w:pPr>
        <w:autoSpaceDE w:val="0"/>
        <w:autoSpaceDN w:val="0"/>
        <w:adjustRightInd w:val="0"/>
        <w:spacing w:after="0" w:line="240" w:lineRule="auto"/>
        <w:jc w:val="both"/>
        <w:rPr>
          <w:rFonts w:ascii="Times New Roman" w:hAnsi="Times New Roman" w:cs="Times New Roman"/>
          <w:color w:val="000000"/>
          <w:sz w:val="24"/>
          <w:szCs w:val="24"/>
          <w:lang w:eastAsia="tr-TR"/>
        </w:rPr>
      </w:pPr>
      <w:r w:rsidRPr="00033C36">
        <w:rPr>
          <w:rFonts w:ascii="Times New Roman" w:hAnsi="Times New Roman" w:cs="Times New Roman"/>
          <w:color w:val="000000"/>
          <w:sz w:val="24"/>
          <w:szCs w:val="24"/>
          <w:lang w:eastAsia="tr-TR"/>
        </w:rPr>
        <w:t xml:space="preserve">     AR-GE Şube Müdürlüğü’nde yeterli sayıda personel bulunur. Bu personel haberleşme, dosya, kayıt ve işlerini zamanında ve düzenli olarak yürütmek, verilen diğer iş ve işleri yapmakla görevli ve sorumludurlar.</w:t>
      </w:r>
    </w:p>
    <w:p w:rsidR="00DF3DF5" w:rsidRDefault="00DF3DF5" w:rsidP="00F609C3">
      <w:pPr>
        <w:spacing w:after="0"/>
        <w:jc w:val="center"/>
        <w:rPr>
          <w:rFonts w:ascii="Times New Roman" w:hAnsi="Times New Roman" w:cs="Times New Roman"/>
          <w:b/>
          <w:bCs/>
          <w:sz w:val="24"/>
          <w:szCs w:val="24"/>
        </w:rPr>
      </w:pPr>
    </w:p>
    <w:p w:rsidR="00DF3DF5" w:rsidRPr="00033C36" w:rsidRDefault="00DF3DF5" w:rsidP="00F609C3">
      <w:pPr>
        <w:spacing w:after="0"/>
        <w:rPr>
          <w:rFonts w:ascii="Times New Roman" w:hAnsi="Times New Roman" w:cs="Times New Roman"/>
          <w:b/>
          <w:bCs/>
          <w:sz w:val="24"/>
          <w:szCs w:val="24"/>
        </w:rPr>
      </w:pPr>
      <w:r w:rsidRPr="00033C36">
        <w:rPr>
          <w:rFonts w:ascii="Times New Roman" w:hAnsi="Times New Roman" w:cs="Times New Roman"/>
          <w:b/>
          <w:bCs/>
          <w:sz w:val="24"/>
          <w:szCs w:val="24"/>
        </w:rPr>
        <w:t xml:space="preserve">Daire Başkanının Görev, Yetki ve Sorumlulukları </w:t>
      </w:r>
    </w:p>
    <w:p w:rsidR="00DF3DF5" w:rsidRPr="00033C36" w:rsidRDefault="00DF3DF5" w:rsidP="00F609C3">
      <w:pPr>
        <w:tabs>
          <w:tab w:val="left" w:pos="284"/>
        </w:tabs>
        <w:spacing w:after="0"/>
        <w:rPr>
          <w:rFonts w:ascii="Times New Roman" w:hAnsi="Times New Roman" w:cs="Times New Roman"/>
          <w:sz w:val="24"/>
          <w:szCs w:val="24"/>
        </w:rPr>
      </w:pPr>
    </w:p>
    <w:p w:rsidR="00DF3DF5" w:rsidRPr="00033C36" w:rsidRDefault="00DF3DF5" w:rsidP="00F609C3">
      <w:pPr>
        <w:spacing w:after="0"/>
        <w:rPr>
          <w:rFonts w:ascii="Times New Roman" w:hAnsi="Times New Roman" w:cs="Times New Roman"/>
          <w:b/>
          <w:bCs/>
          <w:sz w:val="24"/>
          <w:szCs w:val="24"/>
        </w:rPr>
      </w:pPr>
      <w:r w:rsidRPr="00033C36">
        <w:rPr>
          <w:rFonts w:ascii="Times New Roman" w:hAnsi="Times New Roman" w:cs="Times New Roman"/>
          <w:b/>
          <w:bCs/>
          <w:sz w:val="24"/>
          <w:szCs w:val="24"/>
        </w:rPr>
        <w:t xml:space="preserve">Görevleri </w:t>
      </w:r>
    </w:p>
    <w:p w:rsidR="00DF3DF5" w:rsidRPr="00033C36" w:rsidRDefault="00DF3DF5" w:rsidP="00F609C3">
      <w:pPr>
        <w:spacing w:after="0"/>
        <w:rPr>
          <w:rFonts w:ascii="Times New Roman" w:hAnsi="Times New Roman" w:cs="Times New Roman"/>
          <w:sz w:val="24"/>
          <w:szCs w:val="24"/>
        </w:rPr>
      </w:pPr>
      <w:r w:rsidRPr="00033C36">
        <w:rPr>
          <w:rFonts w:ascii="Times New Roman" w:hAnsi="Times New Roman" w:cs="Times New Roman"/>
          <w:b/>
          <w:bCs/>
          <w:sz w:val="24"/>
          <w:szCs w:val="24"/>
        </w:rPr>
        <w:t xml:space="preserve">Madde 17 - </w:t>
      </w:r>
      <w:r w:rsidRPr="00033C36">
        <w:rPr>
          <w:rFonts w:ascii="Times New Roman" w:hAnsi="Times New Roman" w:cs="Times New Roman"/>
          <w:sz w:val="24"/>
          <w:szCs w:val="24"/>
        </w:rPr>
        <w:t xml:space="preserve"> Daire Başkanının görevleri şunlardır: </w:t>
      </w:r>
    </w:p>
    <w:p w:rsidR="00DF3DF5" w:rsidRPr="00033C36" w:rsidRDefault="00DF3DF5" w:rsidP="00F609C3">
      <w:pPr>
        <w:spacing w:after="0"/>
        <w:jc w:val="both"/>
        <w:rPr>
          <w:rFonts w:ascii="Times New Roman" w:hAnsi="Times New Roman" w:cs="Times New Roman"/>
          <w:sz w:val="24"/>
          <w:szCs w:val="24"/>
        </w:rPr>
      </w:pPr>
      <w:r w:rsidRPr="00033C36">
        <w:rPr>
          <w:rFonts w:ascii="Times New Roman" w:hAnsi="Times New Roman" w:cs="Times New Roman"/>
          <w:sz w:val="24"/>
          <w:szCs w:val="24"/>
        </w:rPr>
        <w:t xml:space="preserve">  </w:t>
      </w:r>
    </w:p>
    <w:p w:rsidR="00DF3DF5" w:rsidRPr="00F0586A" w:rsidRDefault="00DF3DF5" w:rsidP="00F609C3">
      <w:pPr>
        <w:numPr>
          <w:ilvl w:val="0"/>
          <w:numId w:val="10"/>
        </w:numPr>
        <w:spacing w:after="0"/>
        <w:jc w:val="both"/>
        <w:rPr>
          <w:rFonts w:ascii="Times New Roman" w:hAnsi="Times New Roman" w:cs="Times New Roman"/>
          <w:sz w:val="24"/>
          <w:szCs w:val="24"/>
        </w:rPr>
      </w:pPr>
      <w:r w:rsidRPr="00F0586A">
        <w:rPr>
          <w:rFonts w:ascii="Times New Roman" w:hAnsi="Times New Roman" w:cs="Times New Roman"/>
          <w:sz w:val="24"/>
          <w:szCs w:val="24"/>
        </w:rPr>
        <w:t xml:space="preserve">Yönetmelik,  talimat,   yıllık bütçe,   yıllık plan,   Daire Başkanlığı’nın  bilanço   ve   personel kadro taslaklarını hazırlayıp, Başkanlığa sunmak, </w:t>
      </w:r>
    </w:p>
    <w:p w:rsidR="00DF3DF5" w:rsidRDefault="00DF3DF5" w:rsidP="00F609C3">
      <w:pPr>
        <w:spacing w:after="0"/>
        <w:jc w:val="center"/>
        <w:rPr>
          <w:rFonts w:ascii="Times New Roman" w:hAnsi="Times New Roman" w:cs="Times New Roman"/>
          <w:sz w:val="24"/>
          <w:szCs w:val="24"/>
        </w:rPr>
      </w:pPr>
    </w:p>
    <w:p w:rsidR="00DF3DF5" w:rsidRDefault="00DF3DF5" w:rsidP="00F609C3">
      <w:pPr>
        <w:spacing w:after="0"/>
        <w:jc w:val="center"/>
        <w:rPr>
          <w:rFonts w:ascii="Times New Roman" w:hAnsi="Times New Roman" w:cs="Times New Roman"/>
          <w:b/>
          <w:bCs/>
          <w:sz w:val="24"/>
          <w:szCs w:val="24"/>
        </w:rPr>
      </w:pPr>
      <w:r w:rsidRPr="0047404A">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99" o:spid="_x0000_s1071" type="#_x0000_t75" alt="bel" style="position:absolute;left:0;text-align:left;margin-left:0;margin-top:-9pt;width:64.8pt;height:63.25pt;z-index:251701248;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(16</w:t>
      </w:r>
      <w:r w:rsidRPr="00200056">
        <w:rPr>
          <w:b/>
          <w:bCs/>
        </w:rPr>
        <w:t>)</w:t>
      </w:r>
    </w:p>
    <w:p w:rsidR="00DF3DF5" w:rsidRPr="0047404A" w:rsidRDefault="00DF3DF5" w:rsidP="00F609C3">
      <w:pPr>
        <w:spacing w:after="0"/>
        <w:jc w:val="center"/>
        <w:rPr>
          <w:rFonts w:ascii="Times New Roman" w:hAnsi="Times New Roman" w:cs="Times New Roman"/>
          <w:b/>
          <w:bCs/>
          <w:sz w:val="24"/>
          <w:szCs w:val="24"/>
        </w:rPr>
      </w:pPr>
    </w:p>
    <w:p w:rsidR="00DF3DF5" w:rsidRPr="00033C36" w:rsidRDefault="00DF3DF5" w:rsidP="00F609C3">
      <w:pPr>
        <w:spacing w:after="0"/>
        <w:jc w:val="both"/>
        <w:rPr>
          <w:rFonts w:ascii="Times New Roman" w:hAnsi="Times New Roman" w:cs="Times New Roman"/>
          <w:sz w:val="24"/>
          <w:szCs w:val="24"/>
        </w:rPr>
      </w:pPr>
      <w:r w:rsidRPr="00033C36">
        <w:rPr>
          <w:rFonts w:ascii="Times New Roman" w:hAnsi="Times New Roman" w:cs="Times New Roman"/>
          <w:sz w:val="24"/>
          <w:szCs w:val="24"/>
        </w:rPr>
        <w:t xml:space="preserve">  </w:t>
      </w:r>
      <w:r w:rsidRPr="00033C36">
        <w:rPr>
          <w:rFonts w:ascii="Times New Roman" w:hAnsi="Times New Roman" w:cs="Times New Roman"/>
          <w:b/>
          <w:bCs/>
          <w:sz w:val="24"/>
          <w:szCs w:val="24"/>
        </w:rPr>
        <w:t>b)</w:t>
      </w:r>
      <w:r w:rsidRPr="00033C36">
        <w:rPr>
          <w:rFonts w:ascii="Times New Roman" w:hAnsi="Times New Roman" w:cs="Times New Roman"/>
          <w:sz w:val="24"/>
          <w:szCs w:val="24"/>
        </w:rPr>
        <w:t xml:space="preserve">    Belediye  Meclisi,  Belediye  Encümeni  ve  Belediye  Başkanı  tarafından   alınan   kararları   takip etmek, uygulamak veya uygulanmasını sağlamak, </w:t>
      </w:r>
    </w:p>
    <w:p w:rsidR="00DF3DF5" w:rsidRPr="00033C36" w:rsidRDefault="00DF3DF5" w:rsidP="00F609C3">
      <w:pPr>
        <w:spacing w:after="0"/>
        <w:jc w:val="both"/>
        <w:rPr>
          <w:rFonts w:ascii="Times New Roman" w:hAnsi="Times New Roman" w:cs="Times New Roman"/>
          <w:sz w:val="24"/>
          <w:szCs w:val="24"/>
        </w:rPr>
      </w:pPr>
    </w:p>
    <w:p w:rsidR="00DF3DF5" w:rsidRPr="00033C36" w:rsidRDefault="00DF3DF5" w:rsidP="00F609C3">
      <w:pPr>
        <w:spacing w:after="0"/>
        <w:jc w:val="both"/>
        <w:rPr>
          <w:rFonts w:ascii="Times New Roman" w:hAnsi="Times New Roman" w:cs="Times New Roman"/>
          <w:sz w:val="24"/>
          <w:szCs w:val="24"/>
        </w:rPr>
      </w:pPr>
      <w:r w:rsidRPr="00033C36">
        <w:rPr>
          <w:rFonts w:ascii="Times New Roman" w:hAnsi="Times New Roman" w:cs="Times New Roman"/>
          <w:b/>
          <w:bCs/>
          <w:sz w:val="24"/>
          <w:szCs w:val="24"/>
        </w:rPr>
        <w:t xml:space="preserve">  c)</w:t>
      </w:r>
      <w:r w:rsidRPr="00033C36">
        <w:rPr>
          <w:rFonts w:ascii="Times New Roman" w:hAnsi="Times New Roman" w:cs="Times New Roman"/>
          <w:sz w:val="24"/>
          <w:szCs w:val="24"/>
        </w:rPr>
        <w:t xml:space="preserve">   Yıllık çalışma programlarını ilgili birimlerle işbirliği yaparak hazırlamak ve Başkanlığa sunmak, </w:t>
      </w:r>
    </w:p>
    <w:p w:rsidR="00DF3DF5" w:rsidRPr="00033C36" w:rsidRDefault="00DF3DF5" w:rsidP="00F609C3">
      <w:pPr>
        <w:spacing w:after="0"/>
        <w:jc w:val="both"/>
        <w:rPr>
          <w:rFonts w:ascii="Times New Roman" w:hAnsi="Times New Roman" w:cs="Times New Roman"/>
          <w:sz w:val="24"/>
          <w:szCs w:val="24"/>
        </w:rPr>
      </w:pPr>
    </w:p>
    <w:p w:rsidR="00DF3DF5" w:rsidRPr="00033C36" w:rsidRDefault="00DF3DF5" w:rsidP="00F609C3">
      <w:pPr>
        <w:spacing w:after="0"/>
        <w:jc w:val="both"/>
        <w:rPr>
          <w:rFonts w:ascii="Times New Roman" w:hAnsi="Times New Roman" w:cs="Times New Roman"/>
          <w:sz w:val="24"/>
          <w:szCs w:val="24"/>
        </w:rPr>
      </w:pPr>
      <w:r w:rsidRPr="00033C36">
        <w:rPr>
          <w:rFonts w:ascii="Times New Roman" w:hAnsi="Times New Roman" w:cs="Times New Roman"/>
          <w:b/>
          <w:bCs/>
          <w:sz w:val="24"/>
          <w:szCs w:val="24"/>
        </w:rPr>
        <w:t xml:space="preserve">  ç)</w:t>
      </w:r>
      <w:r w:rsidRPr="00033C36">
        <w:rPr>
          <w:rFonts w:ascii="Times New Roman" w:hAnsi="Times New Roman" w:cs="Times New Roman"/>
          <w:sz w:val="24"/>
          <w:szCs w:val="24"/>
        </w:rPr>
        <w:t xml:space="preserve"> Astların belirlenen politikaları anlamalarını ve belirlenmiş faaliyetlerin uygulanmasını,  yerine getirilmesini sağlamak, </w:t>
      </w:r>
    </w:p>
    <w:p w:rsidR="00DF3DF5" w:rsidRPr="00033C36" w:rsidRDefault="00DF3DF5" w:rsidP="00F609C3">
      <w:pPr>
        <w:tabs>
          <w:tab w:val="left" w:pos="142"/>
        </w:tabs>
        <w:spacing w:after="0"/>
        <w:rPr>
          <w:rFonts w:ascii="Times New Roman" w:hAnsi="Times New Roman" w:cs="Times New Roman"/>
          <w:b/>
          <w:bCs/>
          <w:sz w:val="24"/>
          <w:szCs w:val="24"/>
        </w:rPr>
      </w:pPr>
    </w:p>
    <w:p w:rsidR="00DF3DF5" w:rsidRPr="00033C36" w:rsidRDefault="00DF3DF5" w:rsidP="00F609C3">
      <w:pPr>
        <w:tabs>
          <w:tab w:val="left" w:pos="142"/>
        </w:tabs>
        <w:spacing w:after="0"/>
        <w:jc w:val="both"/>
        <w:rPr>
          <w:rFonts w:ascii="Times New Roman" w:hAnsi="Times New Roman" w:cs="Times New Roman"/>
          <w:sz w:val="24"/>
          <w:szCs w:val="24"/>
        </w:rPr>
      </w:pPr>
      <w:r w:rsidRPr="00033C36">
        <w:rPr>
          <w:rFonts w:ascii="Times New Roman" w:hAnsi="Times New Roman" w:cs="Times New Roman"/>
          <w:b/>
          <w:bCs/>
          <w:sz w:val="24"/>
          <w:szCs w:val="24"/>
        </w:rPr>
        <w:t xml:space="preserve">   d)</w:t>
      </w:r>
      <w:r w:rsidRPr="00033C36">
        <w:rPr>
          <w:rFonts w:ascii="Times New Roman" w:hAnsi="Times New Roman" w:cs="Times New Roman"/>
          <w:sz w:val="24"/>
          <w:szCs w:val="24"/>
        </w:rPr>
        <w:t xml:space="preserve"> Birim faaliyetlerinin yürütülmesi, yönlendirilmesi ve değerlendirilmesi için, birimine tahsis edilen personel, yer, malzeme ve diğer kaynaklarla geleceğe yönelik olarak hedefler ve   standartlar belirlemek</w:t>
      </w:r>
    </w:p>
    <w:p w:rsidR="00DF3DF5" w:rsidRPr="00033C36" w:rsidRDefault="00DF3DF5" w:rsidP="00F609C3">
      <w:pPr>
        <w:spacing w:after="0"/>
        <w:jc w:val="both"/>
        <w:rPr>
          <w:rFonts w:ascii="Times New Roman" w:hAnsi="Times New Roman" w:cs="Times New Roman"/>
          <w:sz w:val="24"/>
          <w:szCs w:val="24"/>
        </w:rPr>
      </w:pPr>
    </w:p>
    <w:p w:rsidR="00DF3DF5" w:rsidRPr="00033C36" w:rsidRDefault="00DF3DF5" w:rsidP="00F609C3">
      <w:pPr>
        <w:tabs>
          <w:tab w:val="left" w:pos="284"/>
        </w:tabs>
        <w:spacing w:after="0"/>
        <w:jc w:val="both"/>
        <w:rPr>
          <w:rFonts w:ascii="Times New Roman" w:hAnsi="Times New Roman" w:cs="Times New Roman"/>
          <w:sz w:val="24"/>
          <w:szCs w:val="24"/>
        </w:rPr>
      </w:pPr>
      <w:r w:rsidRPr="00033C36">
        <w:rPr>
          <w:rFonts w:ascii="Times New Roman" w:hAnsi="Times New Roman" w:cs="Times New Roman"/>
          <w:sz w:val="24"/>
          <w:szCs w:val="24"/>
        </w:rPr>
        <w:t xml:space="preserve">     </w:t>
      </w:r>
      <w:r w:rsidRPr="00033C36">
        <w:rPr>
          <w:rFonts w:ascii="Times New Roman" w:hAnsi="Times New Roman" w:cs="Times New Roman"/>
          <w:b/>
          <w:bCs/>
          <w:sz w:val="24"/>
          <w:szCs w:val="24"/>
        </w:rPr>
        <w:t>e)</w:t>
      </w:r>
      <w:r w:rsidRPr="00033C36">
        <w:rPr>
          <w:rFonts w:ascii="Times New Roman" w:hAnsi="Times New Roman" w:cs="Times New Roman"/>
          <w:sz w:val="24"/>
          <w:szCs w:val="24"/>
        </w:rPr>
        <w:t xml:space="preserve"> Temel fonksiyon olarak belirlenen faaliyetlerin etkin, verimli, ekonomik ve nitelikli olarak yerine   </w:t>
      </w:r>
      <w:r>
        <w:rPr>
          <w:rFonts w:ascii="Times New Roman" w:hAnsi="Times New Roman" w:cs="Times New Roman"/>
          <w:sz w:val="24"/>
          <w:szCs w:val="24"/>
        </w:rPr>
        <w:t>g</w:t>
      </w:r>
      <w:r w:rsidRPr="00033C36">
        <w:rPr>
          <w:rFonts w:ascii="Times New Roman" w:hAnsi="Times New Roman" w:cs="Times New Roman"/>
          <w:sz w:val="24"/>
          <w:szCs w:val="24"/>
        </w:rPr>
        <w:t xml:space="preserve">etirilebilmesi için kendinin ve astlarının faaliyetlerini programlamak ve çizelgelemek, </w:t>
      </w:r>
    </w:p>
    <w:p w:rsidR="00DF3DF5" w:rsidRPr="00033C36" w:rsidRDefault="00DF3DF5" w:rsidP="00F609C3">
      <w:pPr>
        <w:spacing w:after="0"/>
        <w:jc w:val="both"/>
        <w:rPr>
          <w:rFonts w:ascii="Times New Roman" w:hAnsi="Times New Roman" w:cs="Times New Roman"/>
          <w:sz w:val="24"/>
          <w:szCs w:val="24"/>
        </w:rPr>
      </w:pPr>
    </w:p>
    <w:p w:rsidR="00DF3DF5" w:rsidRPr="00033C36" w:rsidRDefault="00DF3DF5" w:rsidP="00F609C3">
      <w:pPr>
        <w:spacing w:after="0"/>
        <w:jc w:val="both"/>
        <w:rPr>
          <w:rFonts w:ascii="Times New Roman" w:hAnsi="Times New Roman" w:cs="Times New Roman"/>
          <w:sz w:val="24"/>
          <w:szCs w:val="24"/>
        </w:rPr>
      </w:pPr>
      <w:r w:rsidRPr="00033C36">
        <w:rPr>
          <w:rFonts w:ascii="Times New Roman" w:hAnsi="Times New Roman" w:cs="Times New Roman"/>
          <w:b/>
          <w:bCs/>
          <w:sz w:val="24"/>
          <w:szCs w:val="24"/>
        </w:rPr>
        <w:t xml:space="preserve">     f) </w:t>
      </w:r>
      <w:r w:rsidRPr="00033C36">
        <w:rPr>
          <w:rFonts w:ascii="Times New Roman" w:hAnsi="Times New Roman" w:cs="Times New Roman"/>
          <w:sz w:val="24"/>
          <w:szCs w:val="24"/>
        </w:rPr>
        <w:t xml:space="preserve">Rutin işlerin formlara bağlanmasına, işlerin basitleştirilmesine çalışmak, sonucu Başkanlığa iletmek, </w:t>
      </w:r>
    </w:p>
    <w:p w:rsidR="00DF3DF5" w:rsidRPr="00033C36" w:rsidRDefault="00DF3DF5" w:rsidP="00F609C3">
      <w:pPr>
        <w:spacing w:after="0"/>
        <w:jc w:val="both"/>
        <w:rPr>
          <w:rFonts w:ascii="Times New Roman" w:hAnsi="Times New Roman" w:cs="Times New Roman"/>
          <w:sz w:val="24"/>
          <w:szCs w:val="24"/>
        </w:rPr>
      </w:pPr>
    </w:p>
    <w:p w:rsidR="00DF3DF5" w:rsidRPr="00033C36" w:rsidRDefault="00DF3DF5" w:rsidP="00F609C3">
      <w:pPr>
        <w:spacing w:after="0"/>
        <w:jc w:val="both"/>
        <w:rPr>
          <w:rFonts w:ascii="Times New Roman" w:hAnsi="Times New Roman" w:cs="Times New Roman"/>
          <w:sz w:val="24"/>
          <w:szCs w:val="24"/>
        </w:rPr>
      </w:pPr>
      <w:r w:rsidRPr="00033C36">
        <w:rPr>
          <w:rFonts w:ascii="Times New Roman" w:hAnsi="Times New Roman" w:cs="Times New Roman"/>
          <w:b/>
          <w:bCs/>
          <w:sz w:val="24"/>
          <w:szCs w:val="24"/>
        </w:rPr>
        <w:t xml:space="preserve">    g) </w:t>
      </w:r>
      <w:r w:rsidRPr="00033C36">
        <w:rPr>
          <w:rFonts w:ascii="Times New Roman" w:hAnsi="Times New Roman" w:cs="Times New Roman"/>
          <w:sz w:val="24"/>
          <w:szCs w:val="24"/>
        </w:rPr>
        <w:t xml:space="preserve">Birimdeki personeller arasında ve bunlarla organik görev ilişkisi bulunan diğer birimlerin personeli arasında aksamayan, uyumlu bir haberleşme ve işbirliği düzenini kurmak, onay için Başkanlığa önermek, </w:t>
      </w:r>
    </w:p>
    <w:p w:rsidR="00DF3DF5" w:rsidRPr="00033C36" w:rsidRDefault="00DF3DF5" w:rsidP="00F609C3">
      <w:pPr>
        <w:spacing w:after="0"/>
        <w:jc w:val="both"/>
        <w:rPr>
          <w:rFonts w:ascii="Times New Roman" w:hAnsi="Times New Roman" w:cs="Times New Roman"/>
          <w:sz w:val="24"/>
          <w:szCs w:val="24"/>
        </w:rPr>
      </w:pPr>
    </w:p>
    <w:p w:rsidR="00DF3DF5" w:rsidRPr="00033C36" w:rsidRDefault="00DF3DF5" w:rsidP="00F609C3">
      <w:pPr>
        <w:spacing w:after="0"/>
        <w:jc w:val="both"/>
        <w:rPr>
          <w:rFonts w:ascii="Times New Roman" w:hAnsi="Times New Roman" w:cs="Times New Roman"/>
          <w:sz w:val="24"/>
          <w:szCs w:val="24"/>
        </w:rPr>
      </w:pPr>
      <w:r w:rsidRPr="00033C36">
        <w:rPr>
          <w:rFonts w:ascii="Times New Roman" w:hAnsi="Times New Roman" w:cs="Times New Roman"/>
          <w:sz w:val="24"/>
          <w:szCs w:val="24"/>
        </w:rPr>
        <w:t xml:space="preserve">    </w:t>
      </w:r>
      <w:r w:rsidRPr="00033C36">
        <w:rPr>
          <w:rFonts w:ascii="Times New Roman" w:hAnsi="Times New Roman" w:cs="Times New Roman"/>
          <w:b/>
          <w:bCs/>
          <w:sz w:val="24"/>
          <w:szCs w:val="24"/>
        </w:rPr>
        <w:t xml:space="preserve">ğ) </w:t>
      </w:r>
      <w:r w:rsidRPr="00033C36">
        <w:rPr>
          <w:rFonts w:ascii="Times New Roman" w:hAnsi="Times New Roman" w:cs="Times New Roman"/>
          <w:sz w:val="24"/>
          <w:szCs w:val="24"/>
        </w:rPr>
        <w:t xml:space="preserve">Birim içinde etkin bir kayıt ve dosya sistemi kurmak, yürütmek ve geliştirmek, </w:t>
      </w:r>
    </w:p>
    <w:p w:rsidR="00DF3DF5" w:rsidRPr="00731EC4" w:rsidRDefault="00DF3DF5" w:rsidP="00F609C3">
      <w:pPr>
        <w:spacing w:after="0"/>
        <w:jc w:val="center"/>
        <w:rPr>
          <w:rFonts w:ascii="Times New Roman" w:hAnsi="Times New Roman" w:cs="Times New Roman"/>
          <w:b/>
          <w:bCs/>
          <w:sz w:val="24"/>
          <w:szCs w:val="24"/>
        </w:rPr>
      </w:pP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b/>
          <w:bCs/>
          <w:sz w:val="24"/>
          <w:szCs w:val="24"/>
        </w:rPr>
        <w:t xml:space="preserve">    h) </w:t>
      </w:r>
      <w:r w:rsidRPr="00731EC4">
        <w:rPr>
          <w:rFonts w:ascii="Times New Roman" w:hAnsi="Times New Roman" w:cs="Times New Roman"/>
          <w:sz w:val="24"/>
          <w:szCs w:val="24"/>
        </w:rPr>
        <w:t xml:space="preserve">Birim faaliyetlerinin etkin bir şekilde uygulanıp, yürütülebilmesi için gereken düzeyde sorumluluk ve yetkiyi astlarına devretmek sonuçlara yönelik sorumluluk ve yetkiyi elinde tutmak, </w:t>
      </w:r>
    </w:p>
    <w:p w:rsidR="00DF3DF5" w:rsidRPr="00731EC4" w:rsidRDefault="00DF3DF5" w:rsidP="00F609C3">
      <w:pPr>
        <w:spacing w:after="0"/>
        <w:jc w:val="both"/>
        <w:rPr>
          <w:rFonts w:ascii="Times New Roman" w:hAnsi="Times New Roman" w:cs="Times New Roman"/>
          <w:sz w:val="24"/>
          <w:szCs w:val="24"/>
        </w:rPr>
      </w:pPr>
    </w:p>
    <w:p w:rsidR="00DF3DF5"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b/>
          <w:bCs/>
          <w:sz w:val="24"/>
          <w:szCs w:val="24"/>
        </w:rPr>
        <w:t xml:space="preserve">     ı)</w:t>
      </w:r>
      <w:r w:rsidRPr="00731EC4">
        <w:rPr>
          <w:rFonts w:ascii="Times New Roman" w:hAnsi="Times New Roman" w:cs="Times New Roman"/>
          <w:sz w:val="24"/>
          <w:szCs w:val="24"/>
        </w:rPr>
        <w:t xml:space="preserve"> Birimdeki kadrolara ilişkin görevler, yetkiler ve sorumluluklar ile bu kadro görevlerine atanacaklarda aranan özel niteliklerde değişikliği gerektiren hususları tespit etmek ve Başkanlığa önermek, </w:t>
      </w:r>
    </w:p>
    <w:p w:rsidR="00DF3DF5" w:rsidRPr="00731EC4" w:rsidRDefault="00DF3DF5" w:rsidP="00F609C3">
      <w:pPr>
        <w:spacing w:after="0"/>
        <w:jc w:val="both"/>
        <w:rPr>
          <w:rFonts w:ascii="Times New Roman" w:hAnsi="Times New Roman" w:cs="Times New Roman"/>
          <w:sz w:val="24"/>
          <w:szCs w:val="24"/>
        </w:rPr>
      </w:pPr>
    </w:p>
    <w:p w:rsidR="00DF3DF5" w:rsidRDefault="00DF3DF5" w:rsidP="00F609C3">
      <w:pPr>
        <w:spacing w:after="0"/>
        <w:jc w:val="center"/>
        <w:rPr>
          <w:rFonts w:ascii="Times New Roman" w:hAnsi="Times New Roman" w:cs="Times New Roman"/>
          <w:b/>
          <w:bCs/>
          <w:sz w:val="24"/>
          <w:szCs w:val="24"/>
        </w:rPr>
      </w:pPr>
      <w:r w:rsidRPr="00C3330E">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100" o:spid="_x0000_s1072" type="#_x0000_t75" alt="bel" style="position:absolute;left:0;text-align:left;margin-left:0;margin-top:-18pt;width:64.8pt;height:63.25pt;z-index:251702272;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(17</w:t>
      </w:r>
      <w:r w:rsidRPr="00200056">
        <w:rPr>
          <w:b/>
          <w:bCs/>
        </w:rPr>
        <w:t>)</w:t>
      </w:r>
    </w:p>
    <w:p w:rsidR="00DF3DF5" w:rsidRDefault="00DF3DF5" w:rsidP="00F609C3">
      <w:pPr>
        <w:spacing w:after="0"/>
        <w:jc w:val="center"/>
        <w:rPr>
          <w:rFonts w:ascii="Times New Roman" w:hAnsi="Times New Roman" w:cs="Times New Roman"/>
          <w:b/>
          <w:bCs/>
          <w:sz w:val="24"/>
          <w:szCs w:val="24"/>
        </w:rPr>
      </w:pP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sz w:val="24"/>
          <w:szCs w:val="24"/>
        </w:rPr>
        <w:t xml:space="preserve">     </w:t>
      </w:r>
      <w:r w:rsidRPr="00731EC4">
        <w:rPr>
          <w:rFonts w:ascii="Times New Roman" w:hAnsi="Times New Roman" w:cs="Times New Roman"/>
          <w:b/>
          <w:bCs/>
          <w:sz w:val="24"/>
          <w:szCs w:val="24"/>
        </w:rPr>
        <w:t>i)</w:t>
      </w:r>
      <w:r w:rsidRPr="00731EC4">
        <w:rPr>
          <w:rFonts w:ascii="Times New Roman" w:hAnsi="Times New Roman" w:cs="Times New Roman"/>
          <w:sz w:val="24"/>
          <w:szCs w:val="24"/>
        </w:rPr>
        <w:t xml:space="preserve"> Daire faaliyetlerinin yürütülebilmesi için gerekli elemanların seçiminde, görevden alınmalarında, terfi ve atamalarında, ödüllendirme ve cezalandırmalarında Başkanlığa öneride bulunmak, </w:t>
      </w: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sz w:val="24"/>
          <w:szCs w:val="24"/>
        </w:rPr>
        <w:t xml:space="preserve"> </w:t>
      </w: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sz w:val="24"/>
          <w:szCs w:val="24"/>
        </w:rPr>
        <w:t xml:space="preserve">    </w:t>
      </w:r>
      <w:r w:rsidRPr="00731EC4">
        <w:rPr>
          <w:rFonts w:ascii="Times New Roman" w:hAnsi="Times New Roman" w:cs="Times New Roman"/>
          <w:b/>
          <w:bCs/>
          <w:sz w:val="24"/>
          <w:szCs w:val="24"/>
        </w:rPr>
        <w:t>j)</w:t>
      </w:r>
      <w:r w:rsidRPr="00731EC4">
        <w:rPr>
          <w:rFonts w:ascii="Times New Roman" w:hAnsi="Times New Roman" w:cs="Times New Roman"/>
          <w:sz w:val="24"/>
          <w:szCs w:val="24"/>
        </w:rPr>
        <w:t xml:space="preserve"> Astlarından kendisine iletilen personel hareketlerine ilişkin önerileri incelenmek, değerlendirmek Başkanlığa öneride bulunmak, </w:t>
      </w:r>
    </w:p>
    <w:p w:rsidR="00DF3DF5" w:rsidRPr="00731EC4" w:rsidRDefault="00DF3DF5" w:rsidP="00F609C3">
      <w:pPr>
        <w:spacing w:after="0"/>
        <w:jc w:val="both"/>
        <w:rPr>
          <w:rFonts w:ascii="Times New Roman" w:hAnsi="Times New Roman" w:cs="Times New Roman"/>
          <w:sz w:val="24"/>
          <w:szCs w:val="24"/>
        </w:rPr>
      </w:pP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b/>
          <w:bCs/>
          <w:sz w:val="24"/>
          <w:szCs w:val="24"/>
        </w:rPr>
        <w:t xml:space="preserve">   k)</w:t>
      </w:r>
      <w:r w:rsidRPr="00731EC4">
        <w:rPr>
          <w:rFonts w:ascii="Times New Roman" w:hAnsi="Times New Roman" w:cs="Times New Roman"/>
          <w:sz w:val="24"/>
          <w:szCs w:val="24"/>
        </w:rPr>
        <w:t xml:space="preserve"> Sürekli olarak personelin eğitim ihtiyacını tespit etmek, sorumluluklarını yerine getirebilmeleri için gerekli bilgi ve donanımla donatılmalarını sağlamak, </w:t>
      </w:r>
    </w:p>
    <w:p w:rsidR="00DF3DF5" w:rsidRPr="00731EC4" w:rsidRDefault="00DF3DF5" w:rsidP="00F609C3">
      <w:pPr>
        <w:spacing w:after="0"/>
        <w:jc w:val="both"/>
        <w:rPr>
          <w:rFonts w:ascii="Times New Roman" w:hAnsi="Times New Roman" w:cs="Times New Roman"/>
          <w:sz w:val="24"/>
          <w:szCs w:val="24"/>
        </w:rPr>
      </w:pP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sz w:val="24"/>
          <w:szCs w:val="24"/>
        </w:rPr>
        <w:t xml:space="preserve">   </w:t>
      </w:r>
      <w:r w:rsidRPr="00731EC4">
        <w:rPr>
          <w:rFonts w:ascii="Times New Roman" w:hAnsi="Times New Roman" w:cs="Times New Roman"/>
          <w:b/>
          <w:bCs/>
          <w:sz w:val="24"/>
          <w:szCs w:val="24"/>
        </w:rPr>
        <w:t>l)</w:t>
      </w:r>
      <w:r w:rsidRPr="00731EC4">
        <w:rPr>
          <w:rFonts w:ascii="Times New Roman" w:hAnsi="Times New Roman" w:cs="Times New Roman"/>
          <w:sz w:val="24"/>
          <w:szCs w:val="24"/>
        </w:rPr>
        <w:t xml:space="preserve"> Birim personeli tarafından önerilen hizmet içi eğitim ihtiyaçlarını incelemek, bu hususta programlar hazırlamak ve Eğitim Şube Müdürlüğüne ve Başkanlığa iletmek, </w:t>
      </w:r>
    </w:p>
    <w:p w:rsidR="00DF3DF5" w:rsidRPr="00731EC4" w:rsidRDefault="00DF3DF5" w:rsidP="00F609C3">
      <w:pPr>
        <w:spacing w:after="0"/>
        <w:jc w:val="both"/>
        <w:rPr>
          <w:rFonts w:ascii="Times New Roman" w:hAnsi="Times New Roman" w:cs="Times New Roman"/>
          <w:sz w:val="24"/>
          <w:szCs w:val="24"/>
        </w:rPr>
      </w:pP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b/>
          <w:bCs/>
          <w:sz w:val="24"/>
          <w:szCs w:val="24"/>
        </w:rPr>
        <w:t xml:space="preserve">   m)</w:t>
      </w:r>
      <w:r w:rsidRPr="00731EC4">
        <w:rPr>
          <w:rFonts w:ascii="Times New Roman" w:hAnsi="Times New Roman" w:cs="Times New Roman"/>
          <w:sz w:val="24"/>
          <w:szCs w:val="24"/>
        </w:rPr>
        <w:t xml:space="preserve"> Başkanlığa havale edilen iş ve evrakların birim personeline havalesini yapmak ve gereğini sağlamak, cevap yazılarının hazırlanmasını, günlük işlerin imza takibinin yapılmasını ve sonuçlandırılmasını sağlamak, </w:t>
      </w:r>
    </w:p>
    <w:p w:rsidR="00DF3DF5" w:rsidRPr="00731EC4" w:rsidRDefault="00DF3DF5" w:rsidP="00F609C3">
      <w:pPr>
        <w:spacing w:after="0"/>
        <w:jc w:val="both"/>
        <w:rPr>
          <w:rFonts w:ascii="Times New Roman" w:hAnsi="Times New Roman" w:cs="Times New Roman"/>
          <w:sz w:val="24"/>
          <w:szCs w:val="24"/>
        </w:rPr>
      </w:pP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b/>
          <w:bCs/>
          <w:sz w:val="24"/>
          <w:szCs w:val="24"/>
        </w:rPr>
        <w:t xml:space="preserve">   n)</w:t>
      </w:r>
      <w:r w:rsidRPr="00731EC4">
        <w:rPr>
          <w:rFonts w:ascii="Times New Roman" w:hAnsi="Times New Roman" w:cs="Times New Roman"/>
          <w:sz w:val="24"/>
          <w:szCs w:val="24"/>
        </w:rPr>
        <w:t xml:space="preserve"> Bağlı personelinin, günlük mesaiye geliş ve gidişlerini kontrol ederek mesaisini aksatan personele gereğini yapmak, </w:t>
      </w:r>
    </w:p>
    <w:p w:rsidR="00DF3DF5" w:rsidRPr="00731EC4" w:rsidRDefault="00DF3DF5" w:rsidP="00F609C3">
      <w:pPr>
        <w:spacing w:after="0"/>
        <w:jc w:val="both"/>
        <w:rPr>
          <w:rFonts w:ascii="Times New Roman" w:hAnsi="Times New Roman" w:cs="Times New Roman"/>
          <w:sz w:val="24"/>
          <w:szCs w:val="24"/>
        </w:rPr>
      </w:pP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b/>
          <w:bCs/>
          <w:sz w:val="24"/>
          <w:szCs w:val="24"/>
        </w:rPr>
        <w:t xml:space="preserve">   o)</w:t>
      </w:r>
      <w:r w:rsidRPr="00731EC4">
        <w:rPr>
          <w:rFonts w:ascii="Times New Roman" w:hAnsi="Times New Roman" w:cs="Times New Roman"/>
          <w:sz w:val="24"/>
          <w:szCs w:val="24"/>
        </w:rPr>
        <w:t xml:space="preserve"> Kalite Geliştirme Ekibinin faaliyetlerini izlemek ve iyileştirme ve geliştirme önerilerinde bulunmak, </w:t>
      </w:r>
    </w:p>
    <w:p w:rsidR="00DF3DF5" w:rsidRPr="00731EC4" w:rsidRDefault="00DF3DF5" w:rsidP="00F609C3">
      <w:pPr>
        <w:spacing w:after="0"/>
        <w:jc w:val="both"/>
        <w:rPr>
          <w:rFonts w:ascii="Times New Roman" w:hAnsi="Times New Roman" w:cs="Times New Roman"/>
          <w:sz w:val="24"/>
          <w:szCs w:val="24"/>
        </w:rPr>
      </w:pPr>
    </w:p>
    <w:p w:rsidR="00DF3DF5" w:rsidRDefault="00DF3DF5" w:rsidP="00F609C3">
      <w:pPr>
        <w:tabs>
          <w:tab w:val="left" w:pos="284"/>
        </w:tabs>
        <w:spacing w:after="0"/>
        <w:jc w:val="both"/>
        <w:rPr>
          <w:rFonts w:ascii="Times New Roman" w:hAnsi="Times New Roman" w:cs="Times New Roman"/>
          <w:sz w:val="24"/>
          <w:szCs w:val="24"/>
        </w:rPr>
      </w:pPr>
      <w:r w:rsidRPr="00731EC4">
        <w:rPr>
          <w:rFonts w:ascii="Times New Roman" w:hAnsi="Times New Roman" w:cs="Times New Roman"/>
          <w:b/>
          <w:bCs/>
          <w:sz w:val="24"/>
          <w:szCs w:val="24"/>
        </w:rPr>
        <w:t xml:space="preserve">   p)</w:t>
      </w:r>
      <w:r w:rsidRPr="00731EC4">
        <w:rPr>
          <w:rFonts w:ascii="Times New Roman" w:hAnsi="Times New Roman" w:cs="Times New Roman"/>
          <w:sz w:val="24"/>
          <w:szCs w:val="24"/>
        </w:rPr>
        <w:t xml:space="preserve"> Bağlı bulunan üst makamlar tarafından verilecek diğer benzeri görevleri yapmak. </w:t>
      </w:r>
    </w:p>
    <w:p w:rsidR="00DF3DF5" w:rsidRPr="00731EC4" w:rsidRDefault="00DF3DF5" w:rsidP="00F609C3">
      <w:pPr>
        <w:tabs>
          <w:tab w:val="left" w:pos="284"/>
        </w:tabs>
        <w:spacing w:after="0"/>
        <w:jc w:val="both"/>
        <w:rPr>
          <w:rFonts w:ascii="Times New Roman" w:hAnsi="Times New Roman" w:cs="Times New Roman"/>
          <w:sz w:val="24"/>
          <w:szCs w:val="24"/>
        </w:rPr>
      </w:pPr>
    </w:p>
    <w:p w:rsidR="00DF3DF5" w:rsidRDefault="00DF3DF5" w:rsidP="00F609C3">
      <w:pPr>
        <w:tabs>
          <w:tab w:val="left" w:pos="142"/>
          <w:tab w:val="left" w:pos="284"/>
        </w:tabs>
        <w:spacing w:after="0"/>
        <w:jc w:val="both"/>
        <w:rPr>
          <w:rFonts w:ascii="Times New Roman" w:hAnsi="Times New Roman" w:cs="Times New Roman"/>
          <w:b/>
          <w:bCs/>
          <w:sz w:val="24"/>
          <w:szCs w:val="24"/>
        </w:rPr>
      </w:pPr>
      <w:r w:rsidRPr="00731EC4">
        <w:rPr>
          <w:rFonts w:ascii="Times New Roman" w:hAnsi="Times New Roman" w:cs="Times New Roman"/>
          <w:b/>
          <w:bCs/>
          <w:sz w:val="24"/>
          <w:szCs w:val="24"/>
        </w:rPr>
        <w:t xml:space="preserve">  Yetkileri </w:t>
      </w:r>
    </w:p>
    <w:p w:rsidR="00DF3DF5" w:rsidRPr="00731EC4" w:rsidRDefault="00DF3DF5" w:rsidP="00F609C3">
      <w:pPr>
        <w:tabs>
          <w:tab w:val="left" w:pos="142"/>
          <w:tab w:val="left" w:pos="284"/>
        </w:tabs>
        <w:spacing w:after="0"/>
        <w:jc w:val="both"/>
        <w:rPr>
          <w:rFonts w:ascii="Times New Roman" w:hAnsi="Times New Roman" w:cs="Times New Roman"/>
          <w:b/>
          <w:bCs/>
          <w:sz w:val="24"/>
          <w:szCs w:val="24"/>
        </w:rPr>
      </w:pP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b/>
          <w:bCs/>
          <w:sz w:val="24"/>
          <w:szCs w:val="24"/>
        </w:rPr>
        <w:t xml:space="preserve">  Madde 18 - </w:t>
      </w:r>
      <w:r w:rsidRPr="00731EC4">
        <w:rPr>
          <w:rFonts w:ascii="Times New Roman" w:hAnsi="Times New Roman" w:cs="Times New Roman"/>
          <w:sz w:val="24"/>
          <w:szCs w:val="24"/>
        </w:rPr>
        <w:t xml:space="preserve">Daire Başkanının yetkileri şunlardır: </w:t>
      </w: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sz w:val="24"/>
          <w:szCs w:val="24"/>
        </w:rPr>
        <w:t xml:space="preserve">        </w:t>
      </w:r>
    </w:p>
    <w:p w:rsidR="00DF3DF5" w:rsidRPr="00731EC4" w:rsidRDefault="00DF3DF5" w:rsidP="00F609C3">
      <w:pPr>
        <w:tabs>
          <w:tab w:val="left" w:pos="284"/>
        </w:tabs>
        <w:spacing w:after="0"/>
        <w:jc w:val="both"/>
        <w:rPr>
          <w:rFonts w:ascii="Times New Roman" w:hAnsi="Times New Roman" w:cs="Times New Roman"/>
          <w:sz w:val="24"/>
          <w:szCs w:val="24"/>
        </w:rPr>
      </w:pPr>
      <w:r w:rsidRPr="00731EC4">
        <w:rPr>
          <w:rFonts w:ascii="Times New Roman" w:hAnsi="Times New Roman" w:cs="Times New Roman"/>
          <w:sz w:val="24"/>
          <w:szCs w:val="24"/>
        </w:rPr>
        <w:t xml:space="preserve">   </w:t>
      </w:r>
      <w:r w:rsidRPr="00731EC4">
        <w:rPr>
          <w:rFonts w:ascii="Times New Roman" w:hAnsi="Times New Roman" w:cs="Times New Roman"/>
          <w:b/>
          <w:bCs/>
          <w:sz w:val="24"/>
          <w:szCs w:val="24"/>
        </w:rPr>
        <w:t>a)</w:t>
      </w:r>
      <w:r w:rsidRPr="00731EC4">
        <w:rPr>
          <w:rFonts w:ascii="Times New Roman" w:hAnsi="Times New Roman" w:cs="Times New Roman"/>
          <w:sz w:val="24"/>
          <w:szCs w:val="24"/>
        </w:rPr>
        <w:t xml:space="preserve"> Başkanlığına ilişkin görevlerin, mevzuat hükümleri ve encümen kararları gereğince yürütülmesi için karar vermek, tedbir almak ve uygulamak, </w:t>
      </w:r>
    </w:p>
    <w:p w:rsidR="00DF3DF5" w:rsidRPr="00731EC4" w:rsidRDefault="00DF3DF5" w:rsidP="00F609C3">
      <w:pPr>
        <w:spacing w:after="0"/>
        <w:jc w:val="both"/>
        <w:rPr>
          <w:rFonts w:ascii="Times New Roman" w:hAnsi="Times New Roman" w:cs="Times New Roman"/>
          <w:sz w:val="24"/>
          <w:szCs w:val="24"/>
        </w:rPr>
      </w:pP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b/>
          <w:bCs/>
          <w:sz w:val="24"/>
          <w:szCs w:val="24"/>
        </w:rPr>
        <w:t xml:space="preserve"> b)</w:t>
      </w:r>
      <w:r w:rsidRPr="00731EC4">
        <w:rPr>
          <w:rFonts w:ascii="Times New Roman" w:hAnsi="Times New Roman" w:cs="Times New Roman"/>
          <w:sz w:val="24"/>
          <w:szCs w:val="24"/>
        </w:rPr>
        <w:t xml:space="preserve"> Görevlerin daha sağlıklı, süratli ve verimli olarak yürütülmesi için ihtiyaç duyacağı yeni tedbirlerin ve yetkilerin alınması için Başkanlığa önerilerde bulunmak, </w:t>
      </w:r>
    </w:p>
    <w:p w:rsidR="00DF3DF5" w:rsidRDefault="00DF3DF5" w:rsidP="00F609C3">
      <w:pPr>
        <w:spacing w:after="0"/>
        <w:jc w:val="center"/>
        <w:rPr>
          <w:rFonts w:ascii="Times New Roman" w:hAnsi="Times New Roman" w:cs="Times New Roman"/>
          <w:sz w:val="24"/>
          <w:szCs w:val="24"/>
        </w:rPr>
      </w:pPr>
    </w:p>
    <w:p w:rsidR="00DF3DF5" w:rsidRDefault="00DF3DF5" w:rsidP="00F609C3">
      <w:pPr>
        <w:spacing w:after="0"/>
        <w:jc w:val="center"/>
        <w:rPr>
          <w:rFonts w:ascii="Times New Roman" w:hAnsi="Times New Roman" w:cs="Times New Roman"/>
          <w:b/>
          <w:bCs/>
          <w:sz w:val="24"/>
          <w:szCs w:val="24"/>
        </w:rPr>
      </w:pPr>
      <w:r w:rsidRPr="00C3330E">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101" o:spid="_x0000_s1073" type="#_x0000_t75" alt="bel" style="position:absolute;left:0;text-align:left;margin-left:-2.25pt;margin-top:-18.45pt;width:64.8pt;height:63.25pt;z-index:251703296;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(18</w:t>
      </w:r>
      <w:r w:rsidRPr="00200056">
        <w:rPr>
          <w:b/>
          <w:bCs/>
        </w:rPr>
        <w:t>)</w:t>
      </w:r>
    </w:p>
    <w:p w:rsidR="00DF3DF5" w:rsidRPr="00C3330E" w:rsidRDefault="00DF3DF5" w:rsidP="00F609C3">
      <w:pPr>
        <w:spacing w:after="0"/>
        <w:jc w:val="center"/>
        <w:rPr>
          <w:rFonts w:ascii="Times New Roman" w:hAnsi="Times New Roman" w:cs="Times New Roman"/>
          <w:b/>
          <w:bCs/>
          <w:sz w:val="24"/>
          <w:szCs w:val="24"/>
        </w:rPr>
      </w:pP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b/>
          <w:bCs/>
          <w:sz w:val="24"/>
          <w:szCs w:val="24"/>
        </w:rPr>
        <w:t xml:space="preserve"> c)</w:t>
      </w:r>
      <w:r w:rsidRPr="00731EC4">
        <w:rPr>
          <w:rFonts w:ascii="Times New Roman" w:hAnsi="Times New Roman" w:cs="Times New Roman"/>
          <w:sz w:val="24"/>
          <w:szCs w:val="24"/>
        </w:rPr>
        <w:t xml:space="preserve"> Başkanlığına bağlı personele mazeret izni vermek, yıllık izin kullanış zamanlarını tespit etmek, takdirname, ödül, yer değiştirme gibi personel işlemleri için Başkanlığa önerilerde bulunmak, </w:t>
      </w:r>
    </w:p>
    <w:p w:rsidR="00DF3DF5" w:rsidRPr="00731EC4" w:rsidRDefault="00DF3DF5" w:rsidP="00F609C3">
      <w:pPr>
        <w:spacing w:after="0"/>
        <w:jc w:val="both"/>
        <w:rPr>
          <w:rFonts w:ascii="Times New Roman" w:hAnsi="Times New Roman" w:cs="Times New Roman"/>
          <w:sz w:val="24"/>
          <w:szCs w:val="24"/>
        </w:rPr>
      </w:pP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b/>
          <w:bCs/>
          <w:sz w:val="24"/>
          <w:szCs w:val="24"/>
        </w:rPr>
        <w:t xml:space="preserve"> ç)</w:t>
      </w:r>
      <w:r w:rsidRPr="00731EC4">
        <w:rPr>
          <w:rFonts w:ascii="Times New Roman" w:hAnsi="Times New Roman" w:cs="Times New Roman"/>
          <w:sz w:val="24"/>
          <w:szCs w:val="24"/>
        </w:rPr>
        <w:t xml:space="preserve"> Sicil amiri olarak personeline sicil verme ve disiplin yönetmeliğinde öngörülen disiplin cezalarını Başkanlığa önermek, </w:t>
      </w:r>
    </w:p>
    <w:p w:rsidR="00DF3DF5" w:rsidRPr="00731EC4" w:rsidRDefault="00DF3DF5" w:rsidP="00F609C3">
      <w:pPr>
        <w:spacing w:after="0"/>
        <w:jc w:val="both"/>
        <w:rPr>
          <w:rFonts w:ascii="Times New Roman" w:hAnsi="Times New Roman" w:cs="Times New Roman"/>
          <w:sz w:val="24"/>
          <w:szCs w:val="24"/>
        </w:rPr>
      </w:pP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b/>
          <w:bCs/>
          <w:sz w:val="24"/>
          <w:szCs w:val="24"/>
        </w:rPr>
        <w:t xml:space="preserve"> d)</w:t>
      </w:r>
      <w:r w:rsidRPr="00731EC4">
        <w:rPr>
          <w:rFonts w:ascii="Times New Roman" w:hAnsi="Times New Roman" w:cs="Times New Roman"/>
          <w:sz w:val="24"/>
          <w:szCs w:val="24"/>
        </w:rPr>
        <w:t xml:space="preserve"> Başkanlığın hizmet kapsamında yer alan faaliyetler ile ilgili, başkanlık personelinin görev, yetki ve sorumluluklarını belirlemek ve bildirmek, </w:t>
      </w:r>
    </w:p>
    <w:p w:rsidR="00DF3DF5" w:rsidRPr="00731EC4" w:rsidRDefault="00DF3DF5" w:rsidP="00F609C3">
      <w:pPr>
        <w:spacing w:after="0"/>
        <w:jc w:val="both"/>
        <w:rPr>
          <w:rFonts w:ascii="Times New Roman" w:hAnsi="Times New Roman" w:cs="Times New Roman"/>
          <w:sz w:val="24"/>
          <w:szCs w:val="24"/>
        </w:rPr>
      </w:pP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b/>
          <w:bCs/>
          <w:sz w:val="24"/>
          <w:szCs w:val="24"/>
        </w:rPr>
        <w:t xml:space="preserve"> e)</w:t>
      </w:r>
      <w:r w:rsidRPr="00731EC4">
        <w:rPr>
          <w:rFonts w:ascii="Times New Roman" w:hAnsi="Times New Roman" w:cs="Times New Roman"/>
          <w:sz w:val="24"/>
          <w:szCs w:val="24"/>
        </w:rPr>
        <w:t xml:space="preserve"> Başkanlık görev kapsamında yer alan hizmetler ile ilgili, yönetmelik ve yönergeler hazırlamak ve Büyükşehir Belediye Meclisine öneride bulunmak, </w:t>
      </w:r>
    </w:p>
    <w:p w:rsidR="00DF3DF5" w:rsidRPr="00731EC4" w:rsidRDefault="00DF3DF5" w:rsidP="00F609C3">
      <w:pPr>
        <w:spacing w:after="0"/>
        <w:jc w:val="both"/>
        <w:rPr>
          <w:rFonts w:ascii="Times New Roman" w:hAnsi="Times New Roman" w:cs="Times New Roman"/>
          <w:sz w:val="24"/>
          <w:szCs w:val="24"/>
        </w:rPr>
      </w:pPr>
    </w:p>
    <w:p w:rsidR="00DF3DF5" w:rsidRPr="00731EC4" w:rsidRDefault="00DF3DF5" w:rsidP="00F609C3">
      <w:pPr>
        <w:spacing w:after="0"/>
        <w:jc w:val="both"/>
        <w:rPr>
          <w:rFonts w:ascii="Times New Roman" w:hAnsi="Times New Roman" w:cs="Times New Roman"/>
          <w:b/>
          <w:bCs/>
          <w:sz w:val="24"/>
          <w:szCs w:val="24"/>
        </w:rPr>
      </w:pPr>
      <w:r w:rsidRPr="00731EC4">
        <w:rPr>
          <w:rFonts w:ascii="Times New Roman" w:hAnsi="Times New Roman" w:cs="Times New Roman"/>
          <w:b/>
          <w:bCs/>
          <w:sz w:val="24"/>
          <w:szCs w:val="24"/>
        </w:rPr>
        <w:t xml:space="preserve"> Sorumlulukları </w:t>
      </w: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sz w:val="24"/>
          <w:szCs w:val="24"/>
        </w:rPr>
        <w:t xml:space="preserve"> </w:t>
      </w:r>
      <w:r w:rsidRPr="00731EC4">
        <w:rPr>
          <w:rFonts w:ascii="Times New Roman" w:hAnsi="Times New Roman" w:cs="Times New Roman"/>
          <w:b/>
          <w:bCs/>
          <w:sz w:val="24"/>
          <w:szCs w:val="24"/>
        </w:rPr>
        <w:t xml:space="preserve">Madde 19- </w:t>
      </w:r>
      <w:r w:rsidRPr="00731EC4">
        <w:rPr>
          <w:rFonts w:ascii="Times New Roman" w:hAnsi="Times New Roman" w:cs="Times New Roman"/>
          <w:sz w:val="24"/>
          <w:szCs w:val="24"/>
        </w:rPr>
        <w:t xml:space="preserve">Mevzuat ve bu yönetmelik hükümleri çerçevesinde, kendisine verilen görevlerin Anayasa, kanun, karar ve bu gibi mevzuata uygun olarak yerine getirilmemesinden, yetkilerinin zamanında kullanılmamasından Başkanlığa karşı sorumludur. </w:t>
      </w:r>
    </w:p>
    <w:p w:rsidR="00DF3DF5" w:rsidRPr="00731EC4" w:rsidRDefault="00DF3DF5" w:rsidP="00F609C3">
      <w:pPr>
        <w:spacing w:after="0" w:line="240" w:lineRule="auto"/>
        <w:jc w:val="both"/>
        <w:rPr>
          <w:rFonts w:ascii="Times New Roman" w:hAnsi="Times New Roman" w:cs="Times New Roman"/>
          <w:b/>
          <w:bCs/>
          <w:color w:val="060606"/>
          <w:sz w:val="24"/>
          <w:szCs w:val="24"/>
        </w:rPr>
      </w:pPr>
    </w:p>
    <w:p w:rsidR="00DF3DF5" w:rsidRPr="00731EC4" w:rsidRDefault="00DF3DF5" w:rsidP="00F609C3">
      <w:pPr>
        <w:spacing w:after="0" w:line="240" w:lineRule="auto"/>
        <w:jc w:val="center"/>
        <w:rPr>
          <w:rFonts w:ascii="Times New Roman" w:hAnsi="Times New Roman" w:cs="Times New Roman"/>
          <w:b/>
          <w:bCs/>
          <w:color w:val="060606"/>
          <w:sz w:val="24"/>
          <w:szCs w:val="24"/>
        </w:rPr>
      </w:pPr>
      <w:r w:rsidRPr="00731EC4">
        <w:rPr>
          <w:rFonts w:ascii="Times New Roman" w:hAnsi="Times New Roman" w:cs="Times New Roman"/>
          <w:b/>
          <w:bCs/>
          <w:color w:val="060606"/>
          <w:sz w:val="24"/>
          <w:szCs w:val="24"/>
        </w:rPr>
        <w:t>BEŞİNCİ BÖLÜM</w:t>
      </w:r>
    </w:p>
    <w:p w:rsidR="00DF3DF5" w:rsidRPr="00731EC4" w:rsidRDefault="00DF3DF5" w:rsidP="00F609C3">
      <w:pPr>
        <w:spacing w:after="0" w:line="240" w:lineRule="auto"/>
        <w:jc w:val="center"/>
        <w:rPr>
          <w:rFonts w:ascii="Times New Roman" w:hAnsi="Times New Roman" w:cs="Times New Roman"/>
          <w:b/>
          <w:bCs/>
          <w:color w:val="060606"/>
          <w:sz w:val="24"/>
          <w:szCs w:val="24"/>
        </w:rPr>
      </w:pPr>
      <w:r w:rsidRPr="00731EC4">
        <w:rPr>
          <w:rFonts w:ascii="Times New Roman" w:hAnsi="Times New Roman" w:cs="Times New Roman"/>
          <w:b/>
          <w:bCs/>
          <w:color w:val="060606"/>
          <w:sz w:val="24"/>
          <w:szCs w:val="24"/>
        </w:rPr>
        <w:t>Şube Müdürlerinin Görev, Yetki ve Sorumlulukları</w:t>
      </w:r>
    </w:p>
    <w:p w:rsidR="00DF3DF5" w:rsidRPr="00731EC4" w:rsidRDefault="00DF3DF5" w:rsidP="00F609C3">
      <w:pPr>
        <w:spacing w:after="0"/>
        <w:rPr>
          <w:rFonts w:ascii="Times New Roman" w:hAnsi="Times New Roman" w:cs="Times New Roman"/>
          <w:b/>
          <w:bCs/>
          <w:sz w:val="24"/>
          <w:szCs w:val="24"/>
        </w:rPr>
      </w:pPr>
      <w:r w:rsidRPr="00731EC4">
        <w:rPr>
          <w:rFonts w:ascii="Times New Roman" w:hAnsi="Times New Roman" w:cs="Times New Roman"/>
          <w:b/>
          <w:bCs/>
          <w:sz w:val="24"/>
          <w:szCs w:val="24"/>
        </w:rPr>
        <w:t xml:space="preserve"> Görevleri </w:t>
      </w:r>
    </w:p>
    <w:p w:rsidR="00DF3DF5" w:rsidRPr="00731EC4" w:rsidRDefault="00DF3DF5" w:rsidP="00F609C3">
      <w:pPr>
        <w:spacing w:after="0"/>
        <w:jc w:val="both"/>
        <w:rPr>
          <w:rFonts w:ascii="Times New Roman" w:hAnsi="Times New Roman" w:cs="Times New Roman"/>
          <w:sz w:val="24"/>
          <w:szCs w:val="24"/>
        </w:rPr>
      </w:pPr>
      <w:r w:rsidRPr="00731EC4">
        <w:rPr>
          <w:rFonts w:ascii="Times New Roman" w:hAnsi="Times New Roman" w:cs="Times New Roman"/>
          <w:sz w:val="24"/>
          <w:szCs w:val="24"/>
        </w:rPr>
        <w:t xml:space="preserve">  </w:t>
      </w:r>
      <w:r w:rsidRPr="00731EC4">
        <w:rPr>
          <w:rFonts w:ascii="Times New Roman" w:hAnsi="Times New Roman" w:cs="Times New Roman"/>
          <w:b/>
          <w:bCs/>
          <w:sz w:val="24"/>
          <w:szCs w:val="24"/>
        </w:rPr>
        <w:t>Madde 20-</w:t>
      </w:r>
      <w:r w:rsidRPr="00731EC4">
        <w:rPr>
          <w:rFonts w:ascii="Times New Roman" w:hAnsi="Times New Roman" w:cs="Times New Roman"/>
          <w:sz w:val="24"/>
          <w:szCs w:val="24"/>
        </w:rPr>
        <w:t xml:space="preserve"> Şube Müdürlerinin görevleri şunlardır: </w:t>
      </w:r>
    </w:p>
    <w:p w:rsidR="00DF3DF5" w:rsidRPr="00731EC4" w:rsidRDefault="00DF3DF5" w:rsidP="00F609C3">
      <w:pPr>
        <w:spacing w:after="0"/>
        <w:jc w:val="both"/>
        <w:rPr>
          <w:rFonts w:ascii="Times New Roman" w:hAnsi="Times New Roman" w:cs="Times New Roman"/>
          <w:sz w:val="24"/>
          <w:szCs w:val="24"/>
        </w:rPr>
      </w:pPr>
    </w:p>
    <w:p w:rsidR="00DF3DF5" w:rsidRDefault="00DF3DF5" w:rsidP="00F609C3">
      <w:pPr>
        <w:pStyle w:val="ListParagraph"/>
        <w:numPr>
          <w:ilvl w:val="0"/>
          <w:numId w:val="14"/>
        </w:numPr>
        <w:spacing w:line="276" w:lineRule="auto"/>
        <w:jc w:val="both"/>
        <w:rPr>
          <w:sz w:val="24"/>
          <w:szCs w:val="24"/>
        </w:rPr>
      </w:pPr>
      <w:r w:rsidRPr="00731EC4">
        <w:rPr>
          <w:sz w:val="24"/>
          <w:szCs w:val="24"/>
        </w:rPr>
        <w:t xml:space="preserve">Birim yöneticilerinin ortak nitelikteki yönetim görevlerini yerine getirmek, </w:t>
      </w:r>
    </w:p>
    <w:p w:rsidR="00DF3DF5" w:rsidRDefault="00DF3DF5" w:rsidP="00F609C3">
      <w:pPr>
        <w:pStyle w:val="ListParagraph"/>
        <w:numPr>
          <w:ilvl w:val="0"/>
          <w:numId w:val="14"/>
        </w:numPr>
        <w:spacing w:line="276" w:lineRule="auto"/>
        <w:jc w:val="both"/>
        <w:rPr>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b)</w:t>
      </w:r>
      <w:r w:rsidRPr="00D87469">
        <w:rPr>
          <w:rFonts w:ascii="Times New Roman" w:hAnsi="Times New Roman" w:cs="Times New Roman"/>
          <w:sz w:val="24"/>
          <w:szCs w:val="24"/>
        </w:rPr>
        <w:t xml:space="preserve"> İlgili mevzuat, Başbakanlık, ilgili Bakanlıklar ve Büyükşehir Belediye Başkanlığı, Genelge, Bildiri, Prensip kararları ve Talimatlar çerçevesinde, yöneticilik görevlerini yerine getirmek, </w:t>
      </w:r>
    </w:p>
    <w:p w:rsidR="00DF3DF5" w:rsidRPr="00D87469"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 xml:space="preserve"> c)</w:t>
      </w:r>
      <w:r w:rsidRPr="00D87469">
        <w:rPr>
          <w:rFonts w:ascii="Times New Roman" w:hAnsi="Times New Roman" w:cs="Times New Roman"/>
          <w:sz w:val="24"/>
          <w:szCs w:val="24"/>
        </w:rPr>
        <w:t xml:space="preserve"> Müdürlüğün çalışma, usullerini ve mevzuat uygulamalarına bağlı kalarak gözden geçirerek, müdürlüğe bağlı birimlerin görevlerini etkinlikle yerine getirilmesi için yetkisi içindeki tedbirleri almak, yetkisini aşan hususlarda Büyükşehir Belediye Başkanlığından prensip kararları alınması hususunu üst makamlara iletmek, </w:t>
      </w:r>
    </w:p>
    <w:p w:rsidR="00DF3DF5" w:rsidRPr="00D87469"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 xml:space="preserve"> ç)</w:t>
      </w:r>
      <w:r w:rsidRPr="00D87469">
        <w:rPr>
          <w:rFonts w:ascii="Times New Roman" w:hAnsi="Times New Roman" w:cs="Times New Roman"/>
          <w:sz w:val="24"/>
          <w:szCs w:val="24"/>
        </w:rPr>
        <w:t xml:space="preserve"> Müdürlük faaliyetlerini ilgilendiren mevzuatı takip etmek, </w:t>
      </w:r>
    </w:p>
    <w:p w:rsidR="00DF3DF5" w:rsidRDefault="00DF3DF5" w:rsidP="00F609C3">
      <w:pPr>
        <w:spacing w:after="0"/>
        <w:jc w:val="center"/>
        <w:rPr>
          <w:rFonts w:ascii="Times New Roman" w:hAnsi="Times New Roman" w:cs="Times New Roman"/>
          <w:sz w:val="24"/>
          <w:szCs w:val="24"/>
        </w:rPr>
      </w:pPr>
      <w:r>
        <w:rPr>
          <w:rFonts w:ascii="Times New Roman" w:hAnsi="Times New Roman" w:cs="Times New Roman"/>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102" o:spid="_x0000_s1074" type="#_x0000_t75" alt="bel" style="position:absolute;left:0;text-align:left;margin-left:-2.25pt;margin-top:-18.45pt;width:64.8pt;height:63.25pt;z-index:251704320;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(19</w:t>
      </w:r>
      <w:r w:rsidRPr="00200056">
        <w:rPr>
          <w:b/>
          <w:bCs/>
        </w:rPr>
        <w:t>)</w:t>
      </w:r>
    </w:p>
    <w:p w:rsidR="00DF3DF5" w:rsidRPr="00D87469" w:rsidRDefault="00DF3DF5" w:rsidP="00F609C3">
      <w:pPr>
        <w:spacing w:after="0"/>
        <w:jc w:val="center"/>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d)</w:t>
      </w:r>
      <w:r w:rsidRPr="00D87469">
        <w:rPr>
          <w:rFonts w:ascii="Times New Roman" w:hAnsi="Times New Roman" w:cs="Times New Roman"/>
          <w:sz w:val="24"/>
          <w:szCs w:val="24"/>
        </w:rPr>
        <w:t xml:space="preserve"> Müdürlüğün işlevleri ile ilgili üst makamın istediği raporları hazırlamak, bu raporları hazırlamak için inceleme ve araştırmalar yapmak, </w:t>
      </w:r>
    </w:p>
    <w:p w:rsidR="00DF3DF5" w:rsidRPr="00D87469"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 xml:space="preserve"> e)</w:t>
      </w:r>
      <w:r w:rsidRPr="00D87469">
        <w:rPr>
          <w:rFonts w:ascii="Times New Roman" w:hAnsi="Times New Roman" w:cs="Times New Roman"/>
          <w:sz w:val="24"/>
          <w:szCs w:val="24"/>
        </w:rPr>
        <w:t xml:space="preserve"> Üst makam tarafından istenilen bilgileri temin için sorumlu olduğu bölümlerde iş bölümünü gerçekleştirmek, </w:t>
      </w:r>
    </w:p>
    <w:p w:rsidR="00DF3DF5" w:rsidRPr="00D87469"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 xml:space="preserve"> f)</w:t>
      </w:r>
      <w:r w:rsidRPr="00D87469">
        <w:rPr>
          <w:rFonts w:ascii="Times New Roman" w:hAnsi="Times New Roman" w:cs="Times New Roman"/>
          <w:sz w:val="24"/>
          <w:szCs w:val="24"/>
        </w:rPr>
        <w:t xml:space="preserve"> Üst makamlar tarafından düzenlenecek toplantılara iştirak etmek, istenilen bilgileri vermek, </w:t>
      </w: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sz w:val="24"/>
          <w:szCs w:val="24"/>
        </w:rPr>
        <w:t xml:space="preserve">talimatlar almak, </w:t>
      </w:r>
    </w:p>
    <w:p w:rsidR="00DF3DF5" w:rsidRPr="00D87469"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 xml:space="preserve"> g)</w:t>
      </w:r>
      <w:r w:rsidRPr="00D87469">
        <w:rPr>
          <w:rFonts w:ascii="Times New Roman" w:hAnsi="Times New Roman" w:cs="Times New Roman"/>
          <w:sz w:val="24"/>
          <w:szCs w:val="24"/>
        </w:rPr>
        <w:t xml:space="preserve"> Müdürlüğün çalışma esaslarını planlayıp-programlayarak, çalışmaların bu programlar uyarınca yürütülmesini sağlamak, </w:t>
      </w:r>
    </w:p>
    <w:p w:rsidR="00DF3DF5" w:rsidRPr="00D87469"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 xml:space="preserve"> ğ)</w:t>
      </w:r>
      <w:r w:rsidRPr="00D87469">
        <w:rPr>
          <w:rFonts w:ascii="Times New Roman" w:hAnsi="Times New Roman" w:cs="Times New Roman"/>
          <w:sz w:val="24"/>
          <w:szCs w:val="24"/>
        </w:rPr>
        <w:t xml:space="preserve"> Müdürlükçe yapılan işlemlerde kullanılan formların geliştirilmesi için inceleme ve araştırmalar yaparak, sonucunu Daire Başkanına bildirmek, </w:t>
      </w:r>
    </w:p>
    <w:p w:rsidR="00DF3DF5" w:rsidRPr="00D87469"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 xml:space="preserve"> h)</w:t>
      </w:r>
      <w:r w:rsidRPr="00D87469">
        <w:rPr>
          <w:rFonts w:ascii="Times New Roman" w:hAnsi="Times New Roman" w:cs="Times New Roman"/>
          <w:sz w:val="24"/>
          <w:szCs w:val="24"/>
        </w:rPr>
        <w:t xml:space="preserve"> Üst makamlarca verilecek benzeri nitelikteki diğer görevleri de yerine getirmek, </w:t>
      </w:r>
    </w:p>
    <w:p w:rsidR="00DF3DF5" w:rsidRPr="00D87469"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 xml:space="preserve"> ı)</w:t>
      </w:r>
      <w:r w:rsidRPr="00D87469">
        <w:rPr>
          <w:rFonts w:ascii="Times New Roman" w:hAnsi="Times New Roman" w:cs="Times New Roman"/>
          <w:sz w:val="24"/>
          <w:szCs w:val="24"/>
        </w:rPr>
        <w:t xml:space="preserve"> Müdürlükte en uygun personel dağılımını gerçekleştirmek, iş akışının aksamadan sürdürülmesini temin etmek, </w:t>
      </w:r>
    </w:p>
    <w:p w:rsidR="00DF3DF5" w:rsidRPr="00D87469"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 xml:space="preserve"> i)</w:t>
      </w:r>
      <w:r w:rsidRPr="00D87469">
        <w:rPr>
          <w:rFonts w:ascii="Times New Roman" w:hAnsi="Times New Roman" w:cs="Times New Roman"/>
          <w:sz w:val="24"/>
          <w:szCs w:val="24"/>
        </w:rPr>
        <w:t xml:space="preserve"> Müdürlüğünde çalışan personellere üst makamların görüş, istek ve talimatlarını aktarmak, </w:t>
      </w:r>
    </w:p>
    <w:p w:rsidR="00DF3DF5" w:rsidRPr="00D87469" w:rsidRDefault="00DF3DF5" w:rsidP="00F609C3">
      <w:pPr>
        <w:spacing w:after="0"/>
        <w:jc w:val="center"/>
        <w:rPr>
          <w:rFonts w:ascii="Times New Roman" w:hAnsi="Times New Roman" w:cs="Times New Roman"/>
          <w:b/>
          <w:bCs/>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 xml:space="preserve"> j)</w:t>
      </w:r>
      <w:r w:rsidRPr="00D87469">
        <w:rPr>
          <w:rFonts w:ascii="Times New Roman" w:hAnsi="Times New Roman" w:cs="Times New Roman"/>
          <w:sz w:val="24"/>
          <w:szCs w:val="24"/>
        </w:rPr>
        <w:t xml:space="preserve"> Yürütülen işlerin hatasız ve zamanında bitirilmesi için çalışmak, gerekirse bu konuda ilgili personeli uyarmak,</w:t>
      </w:r>
    </w:p>
    <w:p w:rsidR="00DF3DF5" w:rsidRPr="00D87469"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 xml:space="preserve"> k)</w:t>
      </w:r>
      <w:r w:rsidRPr="00D87469">
        <w:rPr>
          <w:rFonts w:ascii="Times New Roman" w:hAnsi="Times New Roman" w:cs="Times New Roman"/>
          <w:sz w:val="24"/>
          <w:szCs w:val="24"/>
        </w:rPr>
        <w:t xml:space="preserve"> Birim faaliyetleri ile ilgili hizmet gerçekleştirme ve kalite planları hazırlamak, birim kalite geliştirme ekiplerinde yer almak ve müdürlük hizmet kapsamında yer alan faaliyetleri planlamak, </w:t>
      </w:r>
    </w:p>
    <w:p w:rsidR="00DF3DF5" w:rsidRPr="00D87469"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 xml:space="preserve"> l)</w:t>
      </w:r>
      <w:r w:rsidRPr="00D87469">
        <w:rPr>
          <w:rFonts w:ascii="Times New Roman" w:hAnsi="Times New Roman" w:cs="Times New Roman"/>
          <w:sz w:val="24"/>
          <w:szCs w:val="24"/>
        </w:rPr>
        <w:t xml:space="preserve"> Birim faaliyetlerine ilişkin tutulan kayıtların birimde muhafaza edilmesini sağlamak, </w:t>
      </w:r>
    </w:p>
    <w:p w:rsidR="00DF3DF5" w:rsidRPr="00D87469" w:rsidRDefault="00DF3DF5" w:rsidP="00F609C3">
      <w:pPr>
        <w:spacing w:after="0"/>
        <w:jc w:val="both"/>
        <w:rPr>
          <w:rFonts w:ascii="Times New Roman" w:hAnsi="Times New Roman" w:cs="Times New Roman"/>
          <w:sz w:val="24"/>
          <w:szCs w:val="24"/>
        </w:rPr>
      </w:pPr>
    </w:p>
    <w:p w:rsidR="00DF3DF5" w:rsidRPr="00C3330E" w:rsidRDefault="00DF3DF5" w:rsidP="00F609C3">
      <w:pPr>
        <w:pStyle w:val="ListParagraph"/>
        <w:numPr>
          <w:ilvl w:val="0"/>
          <w:numId w:val="8"/>
        </w:numPr>
        <w:spacing w:line="276" w:lineRule="auto"/>
        <w:jc w:val="both"/>
        <w:rPr>
          <w:sz w:val="24"/>
          <w:szCs w:val="24"/>
        </w:rPr>
      </w:pPr>
      <w:r w:rsidRPr="00C3330E">
        <w:rPr>
          <w:sz w:val="24"/>
          <w:szCs w:val="24"/>
        </w:rPr>
        <w:t xml:space="preserve">Birim faaliyetleri ile ilgili kalite yönetim sistemini oluşturmak, uygulanmasını sağlamak ve etkinliğini sürekli iyileştirmek, </w:t>
      </w:r>
    </w:p>
    <w:p w:rsidR="00DF3DF5" w:rsidRDefault="00DF3DF5" w:rsidP="00F609C3">
      <w:pPr>
        <w:pStyle w:val="ListParagraph"/>
        <w:ind w:left="360"/>
        <w:jc w:val="center"/>
        <w:rPr>
          <w:sz w:val="24"/>
          <w:szCs w:val="24"/>
        </w:rPr>
      </w:pPr>
    </w:p>
    <w:p w:rsidR="00DF3DF5" w:rsidRDefault="00DF3DF5" w:rsidP="00F609C3">
      <w:pPr>
        <w:pStyle w:val="ListParagraph"/>
        <w:ind w:left="360"/>
        <w:jc w:val="center"/>
        <w:rPr>
          <w:sz w:val="24"/>
          <w:szCs w:val="24"/>
        </w:rPr>
      </w:pPr>
      <w:r>
        <w:rPr>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103" o:spid="_x0000_s1075" type="#_x0000_t75" alt="bel" style="position:absolute;left:0;text-align:left;margin-left:-2.25pt;margin-top:-18.45pt;width:64.8pt;height:63.25pt;z-index:251705344;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(20</w:t>
      </w:r>
      <w:r w:rsidRPr="00200056">
        <w:rPr>
          <w:b/>
          <w:bCs/>
        </w:rPr>
        <w:t>)</w:t>
      </w:r>
    </w:p>
    <w:p w:rsidR="00DF3DF5"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sz w:val="24"/>
          <w:szCs w:val="24"/>
        </w:rPr>
        <w:t xml:space="preserve"> </w:t>
      </w:r>
      <w:r w:rsidRPr="00D87469">
        <w:rPr>
          <w:rFonts w:ascii="Times New Roman" w:hAnsi="Times New Roman" w:cs="Times New Roman"/>
          <w:b/>
          <w:bCs/>
          <w:sz w:val="24"/>
          <w:szCs w:val="24"/>
        </w:rPr>
        <w:t>n)</w:t>
      </w:r>
      <w:r w:rsidRPr="00D87469">
        <w:rPr>
          <w:rFonts w:ascii="Times New Roman" w:hAnsi="Times New Roman" w:cs="Times New Roman"/>
          <w:sz w:val="24"/>
          <w:szCs w:val="24"/>
        </w:rPr>
        <w:t xml:space="preserve"> Faaliyetlerine ilişkin bilgi ve kaynakların kullanım noktasında bulundurulması için gerekli olan düzenlemeleri yapmak, </w:t>
      </w:r>
    </w:p>
    <w:p w:rsidR="00DF3DF5" w:rsidRPr="00D87469"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 xml:space="preserve"> o)</w:t>
      </w:r>
      <w:r w:rsidRPr="00D87469">
        <w:rPr>
          <w:rFonts w:ascii="Times New Roman" w:hAnsi="Times New Roman" w:cs="Times New Roman"/>
          <w:sz w:val="24"/>
          <w:szCs w:val="24"/>
        </w:rPr>
        <w:t xml:space="preserve"> Birim tarafından sunulan hizmetler ile ilgili faaliyet raporları hazırlamak ve üst makama sunmak, </w:t>
      </w:r>
    </w:p>
    <w:p w:rsidR="00DF3DF5" w:rsidRPr="00D87469"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 xml:space="preserve"> ö)</w:t>
      </w:r>
      <w:r w:rsidRPr="00D87469">
        <w:rPr>
          <w:rFonts w:ascii="Times New Roman" w:hAnsi="Times New Roman" w:cs="Times New Roman"/>
          <w:sz w:val="24"/>
          <w:szCs w:val="24"/>
        </w:rPr>
        <w:t xml:space="preserve"> Birim tarafından sunulan hizmetler ile ilgili belirlenen hedeflerin gerçekleşme durumlarını izlemek ve üst makama rapor etmek, </w:t>
      </w:r>
    </w:p>
    <w:p w:rsidR="00DF3DF5" w:rsidRPr="00D87469"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 xml:space="preserve"> p)</w:t>
      </w:r>
      <w:r w:rsidRPr="00D87469">
        <w:rPr>
          <w:rFonts w:ascii="Times New Roman" w:hAnsi="Times New Roman" w:cs="Times New Roman"/>
          <w:sz w:val="24"/>
          <w:szCs w:val="24"/>
        </w:rPr>
        <w:t xml:space="preserve"> Birim tarafından sunulan hizmetler ile ilgili birim çalışanları ile toplantılar düzenlemek ve alınan kararları Toplam Kalite Birimine bildirmek, </w:t>
      </w:r>
    </w:p>
    <w:p w:rsidR="00DF3DF5" w:rsidRPr="00D87469"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 xml:space="preserve"> r)</w:t>
      </w:r>
      <w:r w:rsidRPr="00D87469">
        <w:rPr>
          <w:rFonts w:ascii="Times New Roman" w:hAnsi="Times New Roman" w:cs="Times New Roman"/>
          <w:sz w:val="24"/>
          <w:szCs w:val="24"/>
        </w:rPr>
        <w:t xml:space="preserve"> Birim tarafından sunulan hizmetler ile ilgili; izleme ve ölçme faaliyetlerini, gerçekleştirmek ve üst makama rapor etmek. </w:t>
      </w: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sz w:val="24"/>
          <w:szCs w:val="24"/>
        </w:rPr>
        <w:t xml:space="preserve"> </w:t>
      </w:r>
    </w:p>
    <w:p w:rsidR="00DF3DF5" w:rsidRPr="00D87469" w:rsidRDefault="00DF3DF5" w:rsidP="00F609C3">
      <w:pPr>
        <w:spacing w:after="0"/>
        <w:jc w:val="both"/>
        <w:rPr>
          <w:rFonts w:ascii="Times New Roman" w:hAnsi="Times New Roman" w:cs="Times New Roman"/>
          <w:b/>
          <w:bCs/>
          <w:sz w:val="24"/>
          <w:szCs w:val="24"/>
        </w:rPr>
      </w:pPr>
      <w:r w:rsidRPr="00D87469">
        <w:rPr>
          <w:rFonts w:ascii="Times New Roman" w:hAnsi="Times New Roman" w:cs="Times New Roman"/>
          <w:b/>
          <w:bCs/>
          <w:sz w:val="24"/>
          <w:szCs w:val="24"/>
        </w:rPr>
        <w:t xml:space="preserve"> Yetkileri </w:t>
      </w: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b/>
          <w:bCs/>
          <w:sz w:val="24"/>
          <w:szCs w:val="24"/>
        </w:rPr>
        <w:t xml:space="preserve"> Madde 21- </w:t>
      </w:r>
      <w:r w:rsidRPr="00D87469">
        <w:rPr>
          <w:rFonts w:ascii="Times New Roman" w:hAnsi="Times New Roman" w:cs="Times New Roman"/>
          <w:sz w:val="24"/>
          <w:szCs w:val="24"/>
        </w:rPr>
        <w:t xml:space="preserve"> Şube Müdürlerinin yetkileri şunlardır: </w:t>
      </w:r>
    </w:p>
    <w:p w:rsidR="00DF3DF5" w:rsidRPr="00D87469" w:rsidRDefault="00DF3DF5" w:rsidP="00F609C3">
      <w:pPr>
        <w:spacing w:after="0"/>
        <w:jc w:val="both"/>
        <w:rPr>
          <w:rFonts w:ascii="Times New Roman" w:hAnsi="Times New Roman" w:cs="Times New Roman"/>
          <w:sz w:val="24"/>
          <w:szCs w:val="24"/>
        </w:rPr>
      </w:pPr>
    </w:p>
    <w:p w:rsidR="00DF3DF5" w:rsidRPr="00D87469"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sz w:val="24"/>
          <w:szCs w:val="24"/>
        </w:rPr>
        <w:t xml:space="preserve"> </w:t>
      </w:r>
      <w:r w:rsidRPr="00D87469">
        <w:rPr>
          <w:rFonts w:ascii="Times New Roman" w:hAnsi="Times New Roman" w:cs="Times New Roman"/>
          <w:b/>
          <w:bCs/>
          <w:sz w:val="24"/>
          <w:szCs w:val="24"/>
        </w:rPr>
        <w:t>a)</w:t>
      </w:r>
      <w:r w:rsidRPr="00D87469">
        <w:rPr>
          <w:rFonts w:ascii="Times New Roman" w:hAnsi="Times New Roman" w:cs="Times New Roman"/>
          <w:sz w:val="24"/>
          <w:szCs w:val="24"/>
        </w:rPr>
        <w:t xml:space="preserve"> Müdürlüğün işlevlerine ilişkin görevlerin, Başkanlıkça uygun görülen programlar gereğince </w:t>
      </w:r>
    </w:p>
    <w:p w:rsidR="00DF3DF5" w:rsidRDefault="00DF3DF5" w:rsidP="00F609C3">
      <w:pPr>
        <w:spacing w:after="0"/>
        <w:jc w:val="both"/>
        <w:rPr>
          <w:rFonts w:ascii="Times New Roman" w:hAnsi="Times New Roman" w:cs="Times New Roman"/>
          <w:sz w:val="24"/>
          <w:szCs w:val="24"/>
        </w:rPr>
      </w:pPr>
      <w:r w:rsidRPr="00D87469">
        <w:rPr>
          <w:rFonts w:ascii="Times New Roman" w:hAnsi="Times New Roman" w:cs="Times New Roman"/>
          <w:sz w:val="24"/>
          <w:szCs w:val="24"/>
        </w:rPr>
        <w:t xml:space="preserve">yürütülmesi için karar vermek, tedbirler almak ve uygulatmak, </w:t>
      </w:r>
    </w:p>
    <w:p w:rsidR="00DF3DF5"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b)</w:t>
      </w:r>
      <w:r w:rsidRPr="00C9257E">
        <w:rPr>
          <w:rFonts w:ascii="Times New Roman" w:hAnsi="Times New Roman" w:cs="Times New Roman"/>
          <w:sz w:val="24"/>
          <w:szCs w:val="24"/>
        </w:rPr>
        <w:t xml:space="preserve"> Görev alanına giren konularda, uygulamalarda ortaya çıkan mevzuat yetersizliği ve aksaklıklarla ilgili hususlarda inceleme ve araştırma yaparak, alınması gereken kanuni ve idari tedbirler konusunda Daire Başkanlığına tekliflerde bulunmak,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c)</w:t>
      </w:r>
      <w:r w:rsidRPr="00C9257E">
        <w:rPr>
          <w:rFonts w:ascii="Times New Roman" w:hAnsi="Times New Roman" w:cs="Times New Roman"/>
          <w:sz w:val="24"/>
          <w:szCs w:val="24"/>
        </w:rPr>
        <w:t xml:space="preserve"> Bağlı bulunulan üst makamlara sunulmak üzere hazırlanan yazıları kendisine verilen yetki sınırları içinde incelemek, parafe veya imza etmek,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ç)</w:t>
      </w:r>
      <w:r w:rsidRPr="00C9257E">
        <w:rPr>
          <w:rFonts w:ascii="Times New Roman" w:hAnsi="Times New Roman" w:cs="Times New Roman"/>
          <w:sz w:val="24"/>
          <w:szCs w:val="24"/>
        </w:rPr>
        <w:t xml:space="preserve"> Sicil Disiplin Amiri olarak personeline mevzuatta öngörülen disiplin cezalarını verme yetkisini kullanmak,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d)</w:t>
      </w:r>
      <w:r w:rsidRPr="00C9257E">
        <w:rPr>
          <w:rFonts w:ascii="Times New Roman" w:hAnsi="Times New Roman" w:cs="Times New Roman"/>
          <w:sz w:val="24"/>
          <w:szCs w:val="24"/>
        </w:rPr>
        <w:t xml:space="preserve"> Müdürlüğüne bağlı kadro görevlerinin yerine getirilmesinde süreli ve ani denetlemeler yapmak, rastlayacağı aksaklıkları gidermek, </w:t>
      </w:r>
    </w:p>
    <w:p w:rsidR="00DF3DF5" w:rsidRDefault="00DF3DF5" w:rsidP="00F609C3">
      <w:pPr>
        <w:spacing w:after="0"/>
        <w:jc w:val="center"/>
        <w:rPr>
          <w:rFonts w:ascii="Times New Roman" w:hAnsi="Times New Roman" w:cs="Times New Roman"/>
          <w:sz w:val="24"/>
          <w:szCs w:val="24"/>
        </w:rPr>
      </w:pPr>
      <w:r>
        <w:rPr>
          <w:rFonts w:ascii="Times New Roman" w:hAnsi="Times New Roman" w:cs="Times New Roman"/>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104" o:spid="_x0000_s1076" type="#_x0000_t75" alt="bel" style="position:absolute;left:0;text-align:left;margin-left:-2.25pt;margin-top:-18.45pt;width:64.8pt;height:63.25pt;z-index:251706368;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w:t>
      </w:r>
      <w:r w:rsidRPr="00C3330E">
        <w:rPr>
          <w:rFonts w:ascii="Times New Roman" w:hAnsi="Times New Roman" w:cs="Times New Roman"/>
          <w:b/>
          <w:bCs/>
        </w:rPr>
        <w:t>21)</w:t>
      </w: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e)</w:t>
      </w:r>
      <w:r w:rsidRPr="00C9257E">
        <w:rPr>
          <w:rFonts w:ascii="Times New Roman" w:hAnsi="Times New Roman" w:cs="Times New Roman"/>
          <w:sz w:val="24"/>
          <w:szCs w:val="24"/>
        </w:rPr>
        <w:t xml:space="preserve"> Emrinde görev yapan personelle ilgili yönetmelik çerçevesinde sicil raporu düzenlemek, mazeretine binaen bir güne kadar mazeret izni vermek ve ödül, takdirname, yer değiştirme gibi personel işlemleri için bağlı bulunduğu Daire Başkanı ile Başkanlığa önerilerde bulunmak, görevlilerin yıllık izin kullanış zamanlarını tespit etmek,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f)</w:t>
      </w:r>
      <w:r w:rsidRPr="00C9257E">
        <w:rPr>
          <w:rFonts w:ascii="Times New Roman" w:hAnsi="Times New Roman" w:cs="Times New Roman"/>
          <w:sz w:val="24"/>
          <w:szCs w:val="24"/>
        </w:rPr>
        <w:t xml:space="preserve"> Geçici süre görevde bulunamayacağı dönemlerde, Müdürlüğe tayin şartlarına haiz olan Müdürlerden birini veya bir personeli müdürlüğe vekalet etmek üzere belirlemek ve Üst Makamın Onayına sunmak,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g)</w:t>
      </w:r>
      <w:r w:rsidRPr="00C9257E">
        <w:rPr>
          <w:rFonts w:ascii="Times New Roman" w:hAnsi="Times New Roman" w:cs="Times New Roman"/>
          <w:sz w:val="24"/>
          <w:szCs w:val="24"/>
        </w:rPr>
        <w:t xml:space="preserve"> Müdürlük ile ilgili tüm görev, yetki ve belgelerin ilgililere dağıtımını, maiyetindeki personel arasındaki iş bölümü ve koordinasyonu sağlamak,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ğ)</w:t>
      </w:r>
      <w:r w:rsidRPr="00C9257E">
        <w:rPr>
          <w:rFonts w:ascii="Times New Roman" w:hAnsi="Times New Roman" w:cs="Times New Roman"/>
          <w:sz w:val="24"/>
          <w:szCs w:val="24"/>
        </w:rPr>
        <w:t xml:space="preserve"> Müdürlüğün faaliyet alanına giren konularda ilgili kişi, birim ve kuruluşlarla haberleşmek,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sz w:val="24"/>
          <w:szCs w:val="24"/>
        </w:rPr>
        <w:t xml:space="preserve"> </w:t>
      </w:r>
      <w:r w:rsidRPr="00C9257E">
        <w:rPr>
          <w:rFonts w:ascii="Times New Roman" w:hAnsi="Times New Roman" w:cs="Times New Roman"/>
          <w:b/>
          <w:bCs/>
          <w:sz w:val="24"/>
          <w:szCs w:val="24"/>
        </w:rPr>
        <w:t>h)</w:t>
      </w:r>
      <w:r w:rsidRPr="00C9257E">
        <w:rPr>
          <w:rFonts w:ascii="Times New Roman" w:hAnsi="Times New Roman" w:cs="Times New Roman"/>
          <w:sz w:val="24"/>
          <w:szCs w:val="24"/>
        </w:rPr>
        <w:t xml:space="preserve"> Müdürlük personelinin görev ve sorumluluklarını belirlemek ve iş bölümü yapmak,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sz w:val="24"/>
          <w:szCs w:val="24"/>
        </w:rPr>
        <w:t xml:space="preserve"> </w:t>
      </w:r>
      <w:r w:rsidRPr="00C9257E">
        <w:rPr>
          <w:rFonts w:ascii="Times New Roman" w:hAnsi="Times New Roman" w:cs="Times New Roman"/>
          <w:b/>
          <w:bCs/>
          <w:sz w:val="24"/>
          <w:szCs w:val="24"/>
        </w:rPr>
        <w:t>ı)</w:t>
      </w:r>
      <w:r w:rsidRPr="00C9257E">
        <w:rPr>
          <w:rFonts w:ascii="Times New Roman" w:hAnsi="Times New Roman" w:cs="Times New Roman"/>
          <w:sz w:val="24"/>
          <w:szCs w:val="24"/>
        </w:rPr>
        <w:t xml:space="preserve"> Kalite hedeflerini belirlemek, revize etmek ve üst makama onaylatmak, </w:t>
      </w:r>
    </w:p>
    <w:p w:rsidR="00DF3DF5" w:rsidRPr="00C9257E"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b/>
          <w:bCs/>
        </w:rPr>
      </w:pPr>
      <w:r w:rsidRPr="00C9257E">
        <w:rPr>
          <w:rFonts w:ascii="Times New Roman" w:hAnsi="Times New Roman" w:cs="Times New Roman"/>
          <w:sz w:val="24"/>
          <w:szCs w:val="24"/>
        </w:rPr>
        <w:t xml:space="preserve">  </w:t>
      </w:r>
      <w:r w:rsidRPr="00C9257E">
        <w:rPr>
          <w:rFonts w:ascii="Times New Roman" w:hAnsi="Times New Roman" w:cs="Times New Roman"/>
          <w:b/>
          <w:bCs/>
          <w:sz w:val="24"/>
          <w:szCs w:val="24"/>
        </w:rPr>
        <w:t>i)</w:t>
      </w:r>
      <w:r w:rsidRPr="00C9257E">
        <w:rPr>
          <w:rFonts w:ascii="Times New Roman" w:hAnsi="Times New Roman" w:cs="Times New Roman"/>
          <w:sz w:val="24"/>
          <w:szCs w:val="24"/>
        </w:rPr>
        <w:t xml:space="preserve"> Görev ve sorumluluk alanında yer alan iş ve işlemlerin gerçekleştirilmesi sürecinde belirlenen uygunsuzlukların tekrarının önlenmesi amacı ile gerekli olan düzeltici faaliyetleri başlatmak, </w:t>
      </w:r>
    </w:p>
    <w:p w:rsidR="00DF3DF5" w:rsidRDefault="00DF3DF5" w:rsidP="00F609C3">
      <w:pPr>
        <w:spacing w:after="0"/>
        <w:jc w:val="both"/>
        <w:rPr>
          <w:rFonts w:ascii="Times New Roman" w:hAnsi="Times New Roman" w:cs="Times New Roman"/>
          <w:b/>
          <w:bCs/>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j)</w:t>
      </w:r>
      <w:r w:rsidRPr="00C9257E">
        <w:rPr>
          <w:rFonts w:ascii="Times New Roman" w:hAnsi="Times New Roman" w:cs="Times New Roman"/>
          <w:sz w:val="24"/>
          <w:szCs w:val="24"/>
        </w:rPr>
        <w:t xml:space="preserve"> Görev ve sorumluluk alanında yer alan iş ve işlemlerin geliştirilmesine yönelik iyileştirme faaliyetlerini başlatmak ve iyileştirme planları hazırlamak ve üst makama onaylatmak,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k)</w:t>
      </w:r>
      <w:r w:rsidRPr="00C9257E">
        <w:rPr>
          <w:rFonts w:ascii="Times New Roman" w:hAnsi="Times New Roman" w:cs="Times New Roman"/>
          <w:sz w:val="24"/>
          <w:szCs w:val="24"/>
        </w:rPr>
        <w:t xml:space="preserve"> Birim faaliyetlerinin iyileştirilmesi ve geliştirilmesi amacı ile kurum içi ve kurum dışı anket çalışmalarını yürütülmesini sağlamak,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l)</w:t>
      </w:r>
      <w:r w:rsidRPr="00C9257E">
        <w:rPr>
          <w:rFonts w:ascii="Times New Roman" w:hAnsi="Times New Roman" w:cs="Times New Roman"/>
          <w:sz w:val="24"/>
          <w:szCs w:val="24"/>
        </w:rPr>
        <w:t xml:space="preserve"> Birim kalite geliştirme ekip üyelerini belirlemek ve ekip üyelerinin kalite geliştirme çalışmaları ile ilgili iş bölümünü yapmak.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b/>
          <w:bCs/>
          <w:sz w:val="24"/>
          <w:szCs w:val="24"/>
        </w:rPr>
      </w:pPr>
      <w:r w:rsidRPr="00C9257E">
        <w:rPr>
          <w:rFonts w:ascii="Times New Roman" w:hAnsi="Times New Roman" w:cs="Times New Roman"/>
          <w:b/>
          <w:bCs/>
          <w:sz w:val="24"/>
          <w:szCs w:val="24"/>
        </w:rPr>
        <w:t xml:space="preserve"> Sorumlulukları </w:t>
      </w:r>
    </w:p>
    <w:p w:rsidR="00DF3DF5" w:rsidRPr="00C9257E" w:rsidRDefault="00DF3DF5" w:rsidP="00F609C3">
      <w:pPr>
        <w:spacing w:after="0"/>
        <w:jc w:val="both"/>
        <w:rPr>
          <w:rFonts w:ascii="Times New Roman" w:hAnsi="Times New Roman" w:cs="Times New Roman"/>
          <w:b/>
          <w:bCs/>
          <w:sz w:val="24"/>
          <w:szCs w:val="24"/>
        </w:rPr>
      </w:pPr>
      <w:r w:rsidRPr="00C9257E">
        <w:rPr>
          <w:rFonts w:ascii="Times New Roman" w:hAnsi="Times New Roman" w:cs="Times New Roman"/>
          <w:sz w:val="24"/>
          <w:szCs w:val="24"/>
        </w:rPr>
        <w:t xml:space="preserve"> </w:t>
      </w:r>
      <w:r w:rsidRPr="00C9257E">
        <w:rPr>
          <w:rFonts w:ascii="Times New Roman" w:hAnsi="Times New Roman" w:cs="Times New Roman"/>
          <w:b/>
          <w:bCs/>
          <w:sz w:val="24"/>
          <w:szCs w:val="24"/>
        </w:rPr>
        <w:t>Madde 22 –</w:t>
      </w:r>
      <w:r w:rsidRPr="00C9257E">
        <w:rPr>
          <w:rFonts w:ascii="Times New Roman" w:hAnsi="Times New Roman" w:cs="Times New Roman"/>
          <w:sz w:val="24"/>
          <w:szCs w:val="24"/>
        </w:rPr>
        <w:t xml:space="preserve">Belediye mevzuatı, göreviyle ilgili sair mevzuat ve bu yönetmelik ile  kendisine verilen görevlerin gereği gibi yerine getirilmemesinden; yetkilerin zamanında ve gereğince kullanılmamasından, bağlı bulunduğu Daire Başkanına, Başkanlığa karşı sorumludur. </w:t>
      </w:r>
    </w:p>
    <w:p w:rsidR="00DF3DF5" w:rsidRPr="00C9257E" w:rsidRDefault="00DF3DF5" w:rsidP="00F609C3">
      <w:pPr>
        <w:spacing w:after="0"/>
        <w:jc w:val="center"/>
        <w:rPr>
          <w:rFonts w:ascii="Times New Roman" w:hAnsi="Times New Roman" w:cs="Times New Roman"/>
          <w:b/>
          <w:bCs/>
          <w:sz w:val="24"/>
          <w:szCs w:val="24"/>
        </w:rPr>
      </w:pPr>
    </w:p>
    <w:p w:rsidR="00DF3DF5" w:rsidRDefault="00DF3DF5" w:rsidP="00F609C3">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105" o:spid="_x0000_s1077" type="#_x0000_t75" alt="bel" style="position:absolute;left:0;text-align:left;margin-left:-2.25pt;margin-top:-18.45pt;width:64.8pt;height:63.25pt;z-index:251707392;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C3330E" w:rsidRDefault="00DF3DF5" w:rsidP="00F609C3">
      <w:pPr>
        <w:spacing w:after="0" w:line="240" w:lineRule="auto"/>
        <w:jc w:val="center"/>
        <w:rPr>
          <w:rFonts w:ascii="Times New Roman" w:hAnsi="Times New Roman" w:cs="Times New Roman"/>
          <w:b/>
          <w:bCs/>
          <w:sz w:val="24"/>
          <w:szCs w:val="24"/>
        </w:rPr>
      </w:pPr>
      <w:r w:rsidRPr="00C3330E">
        <w:rPr>
          <w:rFonts w:ascii="Times New Roman" w:hAnsi="Times New Roman" w:cs="Times New Roman"/>
          <w:b/>
          <w:bCs/>
          <w:sz w:val="24"/>
          <w:szCs w:val="24"/>
        </w:rPr>
        <w:t>(22)</w:t>
      </w:r>
    </w:p>
    <w:p w:rsidR="00DF3DF5" w:rsidRPr="00C9257E" w:rsidRDefault="00DF3DF5" w:rsidP="00F609C3">
      <w:pPr>
        <w:spacing w:after="0"/>
        <w:jc w:val="center"/>
        <w:rPr>
          <w:rFonts w:ascii="Times New Roman" w:hAnsi="Times New Roman" w:cs="Times New Roman"/>
          <w:b/>
          <w:bCs/>
          <w:sz w:val="24"/>
          <w:szCs w:val="24"/>
        </w:rPr>
      </w:pPr>
      <w:r w:rsidRPr="00C9257E">
        <w:rPr>
          <w:rFonts w:ascii="Times New Roman" w:hAnsi="Times New Roman" w:cs="Times New Roman"/>
          <w:b/>
          <w:bCs/>
          <w:sz w:val="24"/>
          <w:szCs w:val="24"/>
        </w:rPr>
        <w:t>ALTINCI BÖLÜM</w:t>
      </w:r>
    </w:p>
    <w:p w:rsidR="00DF3DF5" w:rsidRPr="00C9257E" w:rsidRDefault="00DF3DF5" w:rsidP="00F609C3">
      <w:pPr>
        <w:spacing w:after="0"/>
        <w:jc w:val="center"/>
        <w:rPr>
          <w:rFonts w:ascii="Times New Roman" w:hAnsi="Times New Roman" w:cs="Times New Roman"/>
          <w:b/>
          <w:bCs/>
          <w:sz w:val="24"/>
          <w:szCs w:val="24"/>
        </w:rPr>
      </w:pPr>
      <w:r w:rsidRPr="00C9257E">
        <w:rPr>
          <w:rFonts w:ascii="Times New Roman" w:hAnsi="Times New Roman" w:cs="Times New Roman"/>
          <w:b/>
          <w:bCs/>
          <w:sz w:val="24"/>
          <w:szCs w:val="24"/>
        </w:rPr>
        <w:t>Şube Şefleri ve Personelin, Görev ve Sorumlulukları</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b/>
          <w:bCs/>
          <w:sz w:val="24"/>
          <w:szCs w:val="24"/>
        </w:rPr>
      </w:pPr>
      <w:r w:rsidRPr="00C9257E">
        <w:rPr>
          <w:rFonts w:ascii="Times New Roman" w:hAnsi="Times New Roman" w:cs="Times New Roman"/>
          <w:b/>
          <w:bCs/>
          <w:sz w:val="24"/>
          <w:szCs w:val="24"/>
        </w:rPr>
        <w:t xml:space="preserve"> Şube Şeflerinin görevleri </w:t>
      </w: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Madde 23- </w:t>
      </w:r>
      <w:r w:rsidRPr="00C9257E">
        <w:rPr>
          <w:rFonts w:ascii="Times New Roman" w:hAnsi="Times New Roman" w:cs="Times New Roman"/>
          <w:sz w:val="24"/>
          <w:szCs w:val="24"/>
        </w:rPr>
        <w:t xml:space="preserve">Şube Şeflerinin görevleri şunlardır: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a)</w:t>
      </w:r>
      <w:r w:rsidRPr="00C9257E">
        <w:rPr>
          <w:rFonts w:ascii="Times New Roman" w:hAnsi="Times New Roman" w:cs="Times New Roman"/>
          <w:sz w:val="24"/>
          <w:szCs w:val="24"/>
        </w:rPr>
        <w:t xml:space="preserve"> Birim Personeli tarafından hazırlanan yazı ve dosyaları içerik ve biçim yönünden inceleyerek, gerekli düzeltmelerin yapılmasını sağlamak,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b)</w:t>
      </w:r>
      <w:r w:rsidRPr="00C9257E">
        <w:rPr>
          <w:rFonts w:ascii="Times New Roman" w:hAnsi="Times New Roman" w:cs="Times New Roman"/>
          <w:sz w:val="24"/>
          <w:szCs w:val="24"/>
        </w:rPr>
        <w:t xml:space="preserve"> Evrak dosyalarında bulunan numara, tarih, gideceği yer, imza ve benzeri eksiklikleri inceleyerek, gerekli önlemleri almak,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c)</w:t>
      </w:r>
      <w:r w:rsidRPr="00C9257E">
        <w:rPr>
          <w:rFonts w:ascii="Times New Roman" w:hAnsi="Times New Roman" w:cs="Times New Roman"/>
          <w:sz w:val="24"/>
          <w:szCs w:val="24"/>
        </w:rPr>
        <w:t xml:space="preserve"> Tamamlanmış olan evrak ve dosyaları ilgililere dağıtarak kontrollerini yaptırma ve sevk personellerine verilmesini sağlamak,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ç)</w:t>
      </w:r>
      <w:r w:rsidRPr="00C9257E">
        <w:rPr>
          <w:rFonts w:ascii="Times New Roman" w:hAnsi="Times New Roman" w:cs="Times New Roman"/>
          <w:sz w:val="24"/>
          <w:szCs w:val="24"/>
        </w:rPr>
        <w:t xml:space="preserve"> İşlemi bitmemiş evrakı ilgili memuru ile birlikte izleyerek sonuçlandırmak,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d)</w:t>
      </w:r>
      <w:r w:rsidRPr="00C9257E">
        <w:rPr>
          <w:rFonts w:ascii="Times New Roman" w:hAnsi="Times New Roman" w:cs="Times New Roman"/>
          <w:sz w:val="24"/>
          <w:szCs w:val="24"/>
        </w:rPr>
        <w:t xml:space="preserve"> Gelen ve giden evrakın kayıt, çoğaltma, dağıtım, dosyalama, sevk ve arşivleme hizmetlerini izlemek ve yapılmasını sağlamak, </w:t>
      </w:r>
    </w:p>
    <w:p w:rsidR="00DF3DF5" w:rsidRPr="00C9257E" w:rsidRDefault="00DF3DF5" w:rsidP="00F609C3">
      <w:pPr>
        <w:spacing w:after="0"/>
        <w:jc w:val="center"/>
        <w:rPr>
          <w:rFonts w:ascii="Times New Roman" w:hAnsi="Times New Roman" w:cs="Times New Roman"/>
          <w:b/>
          <w:bCs/>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e)</w:t>
      </w:r>
      <w:r w:rsidRPr="00C9257E">
        <w:rPr>
          <w:rFonts w:ascii="Times New Roman" w:hAnsi="Times New Roman" w:cs="Times New Roman"/>
          <w:sz w:val="24"/>
          <w:szCs w:val="24"/>
        </w:rPr>
        <w:t xml:space="preserve"> Personeli hizmete ilişkin işlemler konusunda aydınlatmak, işlerin verimliliğini arttırmak için yöntemler geliştirmek,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f)</w:t>
      </w:r>
      <w:r w:rsidRPr="00C9257E">
        <w:rPr>
          <w:rFonts w:ascii="Times New Roman" w:hAnsi="Times New Roman" w:cs="Times New Roman"/>
          <w:sz w:val="24"/>
          <w:szCs w:val="24"/>
        </w:rPr>
        <w:t xml:space="preserve"> Gizliliği olan evrak, dosya ve diğer bilgiler için mevzuata uygun önlemleri almak,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sz w:val="24"/>
          <w:szCs w:val="24"/>
        </w:rPr>
        <w:t xml:space="preserve"> </w:t>
      </w:r>
      <w:r w:rsidRPr="00C9257E">
        <w:rPr>
          <w:rFonts w:ascii="Times New Roman" w:hAnsi="Times New Roman" w:cs="Times New Roman"/>
          <w:b/>
          <w:bCs/>
          <w:sz w:val="24"/>
          <w:szCs w:val="24"/>
        </w:rPr>
        <w:t>g)</w:t>
      </w:r>
      <w:r w:rsidRPr="00C9257E">
        <w:rPr>
          <w:rFonts w:ascii="Times New Roman" w:hAnsi="Times New Roman" w:cs="Times New Roman"/>
          <w:sz w:val="24"/>
          <w:szCs w:val="24"/>
        </w:rPr>
        <w:t xml:space="preserve"> Personelin devam ve çalışmalarını izlemek, işlerin zamanında sonuçlandırılmasını sağlamak,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ğ)</w:t>
      </w:r>
      <w:r w:rsidRPr="00C9257E">
        <w:rPr>
          <w:rFonts w:ascii="Times New Roman" w:hAnsi="Times New Roman" w:cs="Times New Roman"/>
          <w:sz w:val="24"/>
          <w:szCs w:val="24"/>
        </w:rPr>
        <w:t xml:space="preserve"> Birimini ilgilendiren konularda amirleri tarafından verilecek diğer görevleri yapmak,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h)</w:t>
      </w:r>
      <w:r w:rsidRPr="00C9257E">
        <w:rPr>
          <w:rFonts w:ascii="Times New Roman" w:hAnsi="Times New Roman" w:cs="Times New Roman"/>
          <w:sz w:val="24"/>
          <w:szCs w:val="24"/>
        </w:rPr>
        <w:t xml:space="preserve"> Birim faaliyetleri ile ilgili oluşturulan hizmet gerçekleştirme ve kalite planlarının birim personeli tarafından uygulanmasını sağlamak,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ı)</w:t>
      </w:r>
      <w:r w:rsidRPr="00C9257E">
        <w:rPr>
          <w:rFonts w:ascii="Times New Roman" w:hAnsi="Times New Roman" w:cs="Times New Roman"/>
          <w:sz w:val="24"/>
          <w:szCs w:val="24"/>
        </w:rPr>
        <w:t xml:space="preserve"> Birim kalite geliştirme ekiplerinde yer almak ve müdürlük hizmet kapsamında yer alan faaliyetlerin planlamalara uygun gerçekleştirilmesini sağlamak, </w:t>
      </w:r>
    </w:p>
    <w:p w:rsidR="00DF3DF5" w:rsidRDefault="00DF3DF5" w:rsidP="00F609C3">
      <w:pPr>
        <w:spacing w:after="0"/>
        <w:jc w:val="center"/>
        <w:rPr>
          <w:rFonts w:ascii="Times New Roman" w:hAnsi="Times New Roman" w:cs="Times New Roman"/>
          <w:sz w:val="24"/>
          <w:szCs w:val="24"/>
        </w:rPr>
      </w:pPr>
      <w:r>
        <w:rPr>
          <w:rFonts w:ascii="Times New Roman" w:hAnsi="Times New Roman" w:cs="Times New Roman"/>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106" o:spid="_x0000_s1078" type="#_x0000_t75" alt="bel" style="position:absolute;left:0;text-align:left;margin-left:-2.25pt;margin-top:-18.45pt;width:64.8pt;height:63.25pt;z-index:251708416;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(23</w:t>
      </w:r>
      <w:r w:rsidRPr="00200056">
        <w:rPr>
          <w:b/>
          <w:bCs/>
        </w:rPr>
        <w:t>)</w:t>
      </w:r>
    </w:p>
    <w:p w:rsidR="00DF3DF5" w:rsidRDefault="00DF3DF5" w:rsidP="00F609C3">
      <w:pPr>
        <w:spacing w:after="0"/>
        <w:jc w:val="center"/>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i)</w:t>
      </w:r>
      <w:r w:rsidRPr="00C9257E">
        <w:rPr>
          <w:rFonts w:ascii="Times New Roman" w:hAnsi="Times New Roman" w:cs="Times New Roman"/>
          <w:sz w:val="24"/>
          <w:szCs w:val="24"/>
        </w:rPr>
        <w:t xml:space="preserve"> Birim faaliyetlerine ilişkin tutulan kayıtların birimde muhafaza edilmesini sağlamak,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j)</w:t>
      </w:r>
      <w:r w:rsidRPr="00C9257E">
        <w:rPr>
          <w:rFonts w:ascii="Times New Roman" w:hAnsi="Times New Roman" w:cs="Times New Roman"/>
          <w:sz w:val="24"/>
          <w:szCs w:val="24"/>
        </w:rPr>
        <w:t xml:space="preserve"> Birim faaliyetleri ile ilgili oluşturulan kalite yönetim sisteminin uygulamak ve etkinliğini sürekli iyileştirmek için gerekli olan çalışmaları üste önermek,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k)</w:t>
      </w:r>
      <w:r w:rsidRPr="00C9257E">
        <w:rPr>
          <w:rFonts w:ascii="Times New Roman" w:hAnsi="Times New Roman" w:cs="Times New Roman"/>
          <w:sz w:val="24"/>
          <w:szCs w:val="24"/>
        </w:rPr>
        <w:t xml:space="preserve"> Birim faaliyetlerine ilişkin bilgi ve kaynakların kullanım noktasında bulundurmak, </w:t>
      </w:r>
    </w:p>
    <w:p w:rsidR="00DF3DF5" w:rsidRPr="00C9257E" w:rsidRDefault="00DF3DF5" w:rsidP="00F609C3">
      <w:pPr>
        <w:tabs>
          <w:tab w:val="left" w:pos="142"/>
        </w:tabs>
        <w:spacing w:after="0"/>
        <w:jc w:val="both"/>
        <w:rPr>
          <w:rFonts w:ascii="Times New Roman" w:hAnsi="Times New Roman" w:cs="Times New Roman"/>
          <w:sz w:val="24"/>
          <w:szCs w:val="24"/>
        </w:rPr>
      </w:pPr>
    </w:p>
    <w:p w:rsidR="00DF3DF5" w:rsidRPr="00C9257E" w:rsidRDefault="00DF3DF5" w:rsidP="00F609C3">
      <w:pPr>
        <w:tabs>
          <w:tab w:val="left" w:pos="142"/>
        </w:tabs>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l)</w:t>
      </w:r>
      <w:r w:rsidRPr="00C9257E">
        <w:rPr>
          <w:rFonts w:ascii="Times New Roman" w:hAnsi="Times New Roman" w:cs="Times New Roman"/>
          <w:sz w:val="24"/>
          <w:szCs w:val="24"/>
        </w:rPr>
        <w:t xml:space="preserve"> Birim faaliyetleri ile ilgili belirlenen hedeflerin gerçekleşme durumları ile ilgili toplanan verileri analiz etmek, üste raporlamak ve planlı toplantılara katılmak.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b/>
          <w:bCs/>
          <w:sz w:val="24"/>
          <w:szCs w:val="24"/>
        </w:rPr>
      </w:pPr>
      <w:r w:rsidRPr="00C9257E">
        <w:rPr>
          <w:rFonts w:ascii="Times New Roman" w:hAnsi="Times New Roman" w:cs="Times New Roman"/>
          <w:b/>
          <w:bCs/>
          <w:sz w:val="24"/>
          <w:szCs w:val="24"/>
        </w:rPr>
        <w:t xml:space="preserve"> Şube Şeflerinin sorumlulukları </w:t>
      </w:r>
    </w:p>
    <w:p w:rsidR="00DF3DF5" w:rsidRPr="00C9257E" w:rsidRDefault="00DF3DF5" w:rsidP="00F609C3">
      <w:pPr>
        <w:spacing w:after="0"/>
        <w:jc w:val="both"/>
        <w:rPr>
          <w:rFonts w:ascii="Times New Roman" w:hAnsi="Times New Roman" w:cs="Times New Roman"/>
          <w:b/>
          <w:bCs/>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Madde 24 - </w:t>
      </w:r>
      <w:r w:rsidRPr="00C9257E">
        <w:rPr>
          <w:rFonts w:ascii="Times New Roman" w:hAnsi="Times New Roman" w:cs="Times New Roman"/>
          <w:sz w:val="24"/>
          <w:szCs w:val="24"/>
        </w:rPr>
        <w:t xml:space="preserve"> Şube Şeflerinin sorumlulukları şunlardır: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sz w:val="24"/>
          <w:szCs w:val="24"/>
        </w:rPr>
        <w:t xml:space="preserve"> </w:t>
      </w:r>
      <w:r w:rsidRPr="00C9257E">
        <w:rPr>
          <w:rFonts w:ascii="Times New Roman" w:hAnsi="Times New Roman" w:cs="Times New Roman"/>
          <w:b/>
          <w:bCs/>
          <w:sz w:val="24"/>
          <w:szCs w:val="24"/>
        </w:rPr>
        <w:t>a)</w:t>
      </w:r>
      <w:r w:rsidRPr="00C9257E">
        <w:rPr>
          <w:rFonts w:ascii="Times New Roman" w:hAnsi="Times New Roman" w:cs="Times New Roman"/>
          <w:sz w:val="24"/>
          <w:szCs w:val="24"/>
        </w:rPr>
        <w:t xml:space="preserve"> Biriminde görevli personelin, hizmetlerin gerçekleşmesinde sağlıklı, süratli ve verimli bir şekilde çalışmasını sağlayıcı bilgi ve belgeye sahip olmak, </w:t>
      </w:r>
    </w:p>
    <w:p w:rsidR="00DF3DF5" w:rsidRPr="00C9257E" w:rsidRDefault="00DF3DF5" w:rsidP="00F609C3">
      <w:pPr>
        <w:spacing w:after="0"/>
        <w:jc w:val="both"/>
        <w:rPr>
          <w:rFonts w:ascii="Times New Roman" w:hAnsi="Times New Roman" w:cs="Times New Roman"/>
          <w:sz w:val="24"/>
          <w:szCs w:val="24"/>
        </w:rPr>
      </w:pPr>
    </w:p>
    <w:p w:rsidR="00DF3DF5" w:rsidRPr="00200056" w:rsidRDefault="00DF3DF5" w:rsidP="00F609C3">
      <w:pPr>
        <w:spacing w:after="0"/>
        <w:jc w:val="both"/>
        <w:rPr>
          <w:b/>
          <w:bCs/>
        </w:rPr>
      </w:pPr>
      <w:r w:rsidRPr="00C9257E">
        <w:rPr>
          <w:rFonts w:ascii="Times New Roman" w:hAnsi="Times New Roman" w:cs="Times New Roman"/>
          <w:b/>
          <w:bCs/>
          <w:sz w:val="24"/>
          <w:szCs w:val="24"/>
        </w:rPr>
        <w:t xml:space="preserve"> b)</w:t>
      </w:r>
      <w:r w:rsidRPr="00C9257E">
        <w:rPr>
          <w:rFonts w:ascii="Times New Roman" w:hAnsi="Times New Roman" w:cs="Times New Roman"/>
          <w:sz w:val="24"/>
          <w:szCs w:val="24"/>
        </w:rPr>
        <w:t xml:space="preserve"> Üstün verdiği emirleri hukuki zemin içinde, en süratli sağlıklı bir şekilde yerine getirilmesini sağlamak, </w:t>
      </w:r>
    </w:p>
    <w:p w:rsidR="00DF3DF5" w:rsidRDefault="00DF3DF5" w:rsidP="00F609C3">
      <w:pPr>
        <w:spacing w:after="0"/>
        <w:jc w:val="center"/>
        <w:rPr>
          <w:rFonts w:ascii="Times New Roman" w:hAnsi="Times New Roman" w:cs="Times New Roman"/>
          <w:b/>
          <w:bCs/>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sz w:val="24"/>
          <w:szCs w:val="24"/>
        </w:rPr>
        <w:t xml:space="preserve"> </w:t>
      </w:r>
      <w:r w:rsidRPr="00C9257E">
        <w:rPr>
          <w:rFonts w:ascii="Times New Roman" w:hAnsi="Times New Roman" w:cs="Times New Roman"/>
          <w:b/>
          <w:bCs/>
          <w:sz w:val="24"/>
          <w:szCs w:val="24"/>
        </w:rPr>
        <w:t>c)</w:t>
      </w:r>
      <w:r w:rsidRPr="00C9257E">
        <w:rPr>
          <w:rFonts w:ascii="Times New Roman" w:hAnsi="Times New Roman" w:cs="Times New Roman"/>
          <w:sz w:val="24"/>
          <w:szCs w:val="24"/>
        </w:rPr>
        <w:t xml:space="preserve"> Birim faaliyetlerinin yürütülmesi, yönlendirilmesi ve değerlendirilmesi için birime tahsis edilen personel, yer, malzeme ve diğer kaynaklarla geleceğe yönelik hedefler ve standartlar belirlemek ve üstüne iletmek.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b/>
          <w:bCs/>
          <w:sz w:val="24"/>
          <w:szCs w:val="24"/>
        </w:rPr>
      </w:pPr>
      <w:r w:rsidRPr="00C9257E">
        <w:rPr>
          <w:rFonts w:ascii="Times New Roman" w:hAnsi="Times New Roman" w:cs="Times New Roman"/>
          <w:b/>
          <w:bCs/>
          <w:sz w:val="24"/>
          <w:szCs w:val="24"/>
        </w:rPr>
        <w:t xml:space="preserve"> Personelin görevleri </w:t>
      </w: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sz w:val="24"/>
          <w:szCs w:val="24"/>
        </w:rPr>
        <w:t xml:space="preserve"> </w:t>
      </w:r>
      <w:r w:rsidRPr="00C9257E">
        <w:rPr>
          <w:rFonts w:ascii="Times New Roman" w:hAnsi="Times New Roman" w:cs="Times New Roman"/>
          <w:b/>
          <w:bCs/>
          <w:sz w:val="24"/>
          <w:szCs w:val="24"/>
        </w:rPr>
        <w:t xml:space="preserve">Madde 25 - </w:t>
      </w:r>
      <w:r w:rsidRPr="00C9257E">
        <w:rPr>
          <w:rFonts w:ascii="Times New Roman" w:hAnsi="Times New Roman" w:cs="Times New Roman"/>
          <w:sz w:val="24"/>
          <w:szCs w:val="24"/>
        </w:rPr>
        <w:t xml:space="preserve">Personelin görevleri şunlardır: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a)</w:t>
      </w:r>
      <w:r w:rsidRPr="00C9257E">
        <w:rPr>
          <w:rFonts w:ascii="Times New Roman" w:hAnsi="Times New Roman" w:cs="Times New Roman"/>
          <w:sz w:val="24"/>
          <w:szCs w:val="24"/>
        </w:rPr>
        <w:t xml:space="preserve"> Görevli olduğu şubede iş bölümü esaslarına göre yetkililerce verilen işleri incelemek ve gerekli işlemleri yapmak,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b)</w:t>
      </w:r>
      <w:r w:rsidRPr="00C9257E">
        <w:rPr>
          <w:rFonts w:ascii="Times New Roman" w:hAnsi="Times New Roman" w:cs="Times New Roman"/>
          <w:sz w:val="24"/>
          <w:szCs w:val="24"/>
        </w:rPr>
        <w:t xml:space="preserve"> Yazışmaları belli aralıklarla izleyerek işlerin zamanında, mevzuata ve amirlerin talimatına uygun olarak sonuçlanmasını sağlamak,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c)</w:t>
      </w:r>
      <w:r w:rsidRPr="00C9257E">
        <w:rPr>
          <w:rFonts w:ascii="Times New Roman" w:hAnsi="Times New Roman" w:cs="Times New Roman"/>
          <w:sz w:val="24"/>
          <w:szCs w:val="24"/>
        </w:rPr>
        <w:t xml:space="preserve"> Kendisine verilen görevlerle ilgili konularda amirlerine danışarak alacağı talimata göre işlemleri yerine getirmek, </w:t>
      </w:r>
    </w:p>
    <w:p w:rsidR="00DF3DF5" w:rsidRDefault="00DF3DF5" w:rsidP="00F609C3">
      <w:pPr>
        <w:spacing w:after="0"/>
        <w:jc w:val="center"/>
        <w:rPr>
          <w:rFonts w:ascii="Times New Roman" w:hAnsi="Times New Roman" w:cs="Times New Roman"/>
          <w:sz w:val="24"/>
          <w:szCs w:val="24"/>
        </w:rPr>
      </w:pPr>
      <w:r>
        <w:rPr>
          <w:rFonts w:ascii="Times New Roman" w:hAnsi="Times New Roman" w:cs="Times New Roman"/>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107" o:spid="_x0000_s1079" type="#_x0000_t75" alt="bel" style="position:absolute;left:0;text-align:left;margin-left:-2.25pt;margin-top:-18.45pt;width:64.8pt;height:63.25pt;z-index:251709440;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(24</w:t>
      </w:r>
      <w:r w:rsidRPr="00200056">
        <w:rPr>
          <w:b/>
          <w:bCs/>
        </w:rPr>
        <w:t>)</w:t>
      </w:r>
    </w:p>
    <w:p w:rsidR="00DF3DF5" w:rsidRPr="00C9257E" w:rsidRDefault="00DF3DF5" w:rsidP="00F609C3">
      <w:pPr>
        <w:spacing w:after="0"/>
        <w:jc w:val="center"/>
        <w:rPr>
          <w:rFonts w:ascii="Times New Roman" w:hAnsi="Times New Roman" w:cs="Times New Roman"/>
          <w:sz w:val="24"/>
          <w:szCs w:val="24"/>
        </w:rPr>
      </w:pPr>
    </w:p>
    <w:p w:rsidR="00DF3DF5" w:rsidRPr="00C9257E" w:rsidRDefault="00DF3DF5" w:rsidP="00F609C3">
      <w:pPr>
        <w:tabs>
          <w:tab w:val="left" w:pos="142"/>
        </w:tabs>
        <w:spacing w:after="0"/>
        <w:jc w:val="both"/>
        <w:rPr>
          <w:rFonts w:ascii="Times New Roman" w:hAnsi="Times New Roman" w:cs="Times New Roman"/>
          <w:sz w:val="24"/>
          <w:szCs w:val="24"/>
        </w:rPr>
      </w:pPr>
      <w:r w:rsidRPr="00C9257E">
        <w:rPr>
          <w:rFonts w:ascii="Times New Roman" w:hAnsi="Times New Roman" w:cs="Times New Roman"/>
          <w:b/>
          <w:bCs/>
          <w:sz w:val="24"/>
          <w:szCs w:val="24"/>
        </w:rPr>
        <w:t>d)</w:t>
      </w:r>
      <w:r w:rsidRPr="00C9257E">
        <w:rPr>
          <w:rFonts w:ascii="Times New Roman" w:hAnsi="Times New Roman" w:cs="Times New Roman"/>
          <w:sz w:val="24"/>
          <w:szCs w:val="24"/>
        </w:rPr>
        <w:t xml:space="preserve"> Birimin kırtasiye ve diğer gereksinmelerini saptayarak ilgililere bildirmek ve alacağı talimata göre gerekli işlemleri yapmak,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e)</w:t>
      </w:r>
      <w:r w:rsidRPr="00C9257E">
        <w:rPr>
          <w:rFonts w:ascii="Times New Roman" w:hAnsi="Times New Roman" w:cs="Times New Roman"/>
          <w:sz w:val="24"/>
          <w:szCs w:val="24"/>
        </w:rPr>
        <w:t xml:space="preserve"> Kullandığı demirbaş eşyanın iyi bir biçimde kullanılmasını ve korunmasını sağlamak,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sz w:val="24"/>
          <w:szCs w:val="24"/>
        </w:rPr>
        <w:t xml:space="preserve"> </w:t>
      </w:r>
      <w:r w:rsidRPr="00C9257E">
        <w:rPr>
          <w:rFonts w:ascii="Times New Roman" w:hAnsi="Times New Roman" w:cs="Times New Roman"/>
          <w:b/>
          <w:bCs/>
          <w:sz w:val="24"/>
          <w:szCs w:val="24"/>
        </w:rPr>
        <w:t>f)</w:t>
      </w:r>
      <w:r w:rsidRPr="00C9257E">
        <w:rPr>
          <w:rFonts w:ascii="Times New Roman" w:hAnsi="Times New Roman" w:cs="Times New Roman"/>
          <w:sz w:val="24"/>
          <w:szCs w:val="24"/>
        </w:rPr>
        <w:t xml:space="preserve"> Evraka ilişkin işleri imzadan çıkışına kadar izlemek, tamamlamak ve sevke hazır duruma getirmek,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g)</w:t>
      </w:r>
      <w:r w:rsidRPr="00C9257E">
        <w:rPr>
          <w:rFonts w:ascii="Times New Roman" w:hAnsi="Times New Roman" w:cs="Times New Roman"/>
          <w:sz w:val="24"/>
          <w:szCs w:val="24"/>
        </w:rPr>
        <w:t xml:space="preserve"> Göreviyle ilgili evrak, eşya araç ve gereçleri korumak ve saklamak,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ğ)</w:t>
      </w:r>
      <w:r w:rsidRPr="00C9257E">
        <w:rPr>
          <w:rFonts w:ascii="Times New Roman" w:hAnsi="Times New Roman" w:cs="Times New Roman"/>
          <w:sz w:val="24"/>
          <w:szCs w:val="24"/>
        </w:rPr>
        <w:t xml:space="preserve"> İş hacmi yoğun olan şubelere amirin saptayacağı esaslara göre yardımcı olmak,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h)</w:t>
      </w:r>
      <w:r w:rsidRPr="00C9257E">
        <w:rPr>
          <w:rFonts w:ascii="Times New Roman" w:hAnsi="Times New Roman" w:cs="Times New Roman"/>
          <w:sz w:val="24"/>
          <w:szCs w:val="24"/>
        </w:rPr>
        <w:t xml:space="preserve"> Amirlerince verilecek diğer işleri ve görevleri yapmak. </w:t>
      </w:r>
    </w:p>
    <w:p w:rsidR="00DF3DF5" w:rsidRPr="00C9257E" w:rsidRDefault="00DF3DF5" w:rsidP="00F609C3">
      <w:pPr>
        <w:spacing w:after="0"/>
        <w:jc w:val="both"/>
        <w:rPr>
          <w:rFonts w:ascii="Times New Roman" w:hAnsi="Times New Roman" w:cs="Times New Roman"/>
          <w:sz w:val="24"/>
          <w:szCs w:val="24"/>
        </w:rPr>
      </w:pPr>
    </w:p>
    <w:p w:rsidR="00DF3DF5" w:rsidRPr="00C9257E" w:rsidRDefault="00DF3DF5" w:rsidP="00F609C3">
      <w:pPr>
        <w:spacing w:after="0"/>
        <w:jc w:val="both"/>
        <w:rPr>
          <w:rFonts w:ascii="Times New Roman" w:hAnsi="Times New Roman" w:cs="Times New Roman"/>
          <w:b/>
          <w:bCs/>
          <w:sz w:val="24"/>
          <w:szCs w:val="24"/>
        </w:rPr>
      </w:pPr>
      <w:r w:rsidRPr="00C9257E">
        <w:rPr>
          <w:rFonts w:ascii="Times New Roman" w:hAnsi="Times New Roman" w:cs="Times New Roman"/>
          <w:b/>
          <w:bCs/>
          <w:sz w:val="24"/>
          <w:szCs w:val="24"/>
        </w:rPr>
        <w:t xml:space="preserve"> Personelin sorumlulukları </w:t>
      </w:r>
    </w:p>
    <w:p w:rsidR="00DF3DF5" w:rsidRPr="00C9257E" w:rsidRDefault="00DF3DF5" w:rsidP="00F609C3">
      <w:pPr>
        <w:spacing w:after="0"/>
        <w:jc w:val="both"/>
        <w:rPr>
          <w:rFonts w:ascii="Times New Roman" w:hAnsi="Times New Roman" w:cs="Times New Roman"/>
          <w:sz w:val="24"/>
          <w:szCs w:val="24"/>
        </w:rPr>
      </w:pPr>
      <w:r w:rsidRPr="00C9257E">
        <w:rPr>
          <w:rFonts w:ascii="Times New Roman" w:hAnsi="Times New Roman" w:cs="Times New Roman"/>
          <w:b/>
          <w:bCs/>
          <w:sz w:val="24"/>
          <w:szCs w:val="24"/>
        </w:rPr>
        <w:t xml:space="preserve"> Madde 26- </w:t>
      </w:r>
      <w:r w:rsidRPr="00C9257E">
        <w:rPr>
          <w:rFonts w:ascii="Times New Roman" w:hAnsi="Times New Roman" w:cs="Times New Roman"/>
          <w:sz w:val="24"/>
          <w:szCs w:val="24"/>
        </w:rPr>
        <w:t xml:space="preserve">Müdürlüğün iş ve işlemlerinin usulüne uygun olarak tam ve zamanında yapılmamasından, kendisine verilen görevlerin gereği gibi yerine getirilmemesinden, yetkilerin zamanında ve gereğince kullanılmamasından Müdüre karşı sorumludur. </w:t>
      </w:r>
    </w:p>
    <w:p w:rsidR="00DF3DF5" w:rsidRDefault="00DF3DF5" w:rsidP="00F609C3">
      <w:pPr>
        <w:spacing w:after="0"/>
        <w:jc w:val="both"/>
        <w:rPr>
          <w:rFonts w:ascii="Times New Roman" w:hAnsi="Times New Roman" w:cs="Times New Roman"/>
          <w:b/>
          <w:bCs/>
          <w:sz w:val="24"/>
          <w:szCs w:val="24"/>
        </w:rPr>
      </w:pPr>
    </w:p>
    <w:p w:rsidR="00DF3DF5" w:rsidRPr="00A521F8" w:rsidRDefault="00DF3DF5" w:rsidP="00F609C3">
      <w:pPr>
        <w:spacing w:after="0"/>
        <w:jc w:val="both"/>
        <w:rPr>
          <w:rFonts w:ascii="Times New Roman" w:hAnsi="Times New Roman" w:cs="Times New Roman"/>
          <w:b/>
          <w:bCs/>
          <w:sz w:val="24"/>
          <w:szCs w:val="24"/>
        </w:rPr>
      </w:pPr>
      <w:r w:rsidRPr="00A521F8">
        <w:rPr>
          <w:rFonts w:ascii="Times New Roman" w:hAnsi="Times New Roman" w:cs="Times New Roman"/>
          <w:b/>
          <w:bCs/>
          <w:sz w:val="24"/>
          <w:szCs w:val="24"/>
        </w:rPr>
        <w:t>YEDİNCİ BÖLÜM</w:t>
      </w:r>
    </w:p>
    <w:p w:rsidR="00DF3DF5" w:rsidRPr="00A521F8" w:rsidRDefault="00DF3DF5" w:rsidP="00F609C3">
      <w:pPr>
        <w:spacing w:after="0"/>
        <w:jc w:val="both"/>
        <w:rPr>
          <w:rFonts w:ascii="Times New Roman" w:hAnsi="Times New Roman" w:cs="Times New Roman"/>
          <w:b/>
          <w:bCs/>
          <w:sz w:val="24"/>
          <w:szCs w:val="24"/>
        </w:rPr>
      </w:pPr>
      <w:r w:rsidRPr="00A521F8">
        <w:rPr>
          <w:rFonts w:ascii="Times New Roman" w:hAnsi="Times New Roman" w:cs="Times New Roman"/>
          <w:b/>
          <w:bCs/>
          <w:sz w:val="24"/>
          <w:szCs w:val="24"/>
        </w:rPr>
        <w:t xml:space="preserve">                                                       Çalışma Şekli ve İşleyiş</w:t>
      </w:r>
    </w:p>
    <w:p w:rsidR="00DF3DF5" w:rsidRPr="00A521F8" w:rsidRDefault="00DF3DF5" w:rsidP="00F609C3">
      <w:pPr>
        <w:spacing w:after="0"/>
        <w:jc w:val="both"/>
        <w:rPr>
          <w:rFonts w:ascii="Times New Roman" w:hAnsi="Times New Roman" w:cs="Times New Roman"/>
          <w:sz w:val="24"/>
          <w:szCs w:val="24"/>
        </w:rPr>
      </w:pPr>
    </w:p>
    <w:p w:rsidR="00DF3DF5" w:rsidRPr="00A521F8" w:rsidRDefault="00DF3DF5" w:rsidP="00F609C3">
      <w:pPr>
        <w:spacing w:after="0"/>
        <w:jc w:val="both"/>
        <w:rPr>
          <w:rFonts w:ascii="Times New Roman" w:hAnsi="Times New Roman" w:cs="Times New Roman"/>
          <w:sz w:val="24"/>
          <w:szCs w:val="24"/>
        </w:rPr>
      </w:pPr>
      <w:r w:rsidRPr="00A521F8">
        <w:rPr>
          <w:rFonts w:ascii="Times New Roman" w:hAnsi="Times New Roman" w:cs="Times New Roman"/>
          <w:b/>
          <w:bCs/>
          <w:sz w:val="24"/>
          <w:szCs w:val="24"/>
        </w:rPr>
        <w:t xml:space="preserve"> Madde 27 - </w:t>
      </w:r>
      <w:r w:rsidRPr="00A521F8">
        <w:rPr>
          <w:rFonts w:ascii="Times New Roman" w:hAnsi="Times New Roman" w:cs="Times New Roman"/>
          <w:sz w:val="24"/>
          <w:szCs w:val="24"/>
        </w:rPr>
        <w:t xml:space="preserve"> Daire başkanlığınca müdürlüklere gönderilen yazıların tamamı gelen evrak kayıt defterine kaydedilir. Müdür tarafından okunup, gereği yapılmak üzere işleme konulur. İşlemi bitirilen evrak hakkında gerekli işlemler yapılır. Planlamaya yönelik olarak gelen başvuru ve talepler yasalar çerçevesinde değerlendirilerek, başkanlığın görüşü doğrultusunda ilgilisine cevap verilerek veya meclise sunularak sonuçlandırılır.</w:t>
      </w:r>
    </w:p>
    <w:p w:rsidR="00DF3DF5" w:rsidRPr="00A521F8" w:rsidRDefault="00DF3DF5" w:rsidP="00F609C3">
      <w:pPr>
        <w:spacing w:after="0"/>
        <w:jc w:val="both"/>
        <w:rPr>
          <w:rFonts w:ascii="Times New Roman" w:hAnsi="Times New Roman" w:cs="Times New Roman"/>
          <w:sz w:val="24"/>
          <w:szCs w:val="24"/>
        </w:rPr>
      </w:pPr>
      <w:r w:rsidRPr="00A521F8">
        <w:rPr>
          <w:rFonts w:ascii="Times New Roman" w:hAnsi="Times New Roman" w:cs="Times New Roman"/>
          <w:sz w:val="24"/>
          <w:szCs w:val="24"/>
        </w:rPr>
        <w:t xml:space="preserve"> </w:t>
      </w:r>
    </w:p>
    <w:p w:rsidR="00DF3DF5" w:rsidRPr="00A521F8" w:rsidRDefault="00DF3DF5" w:rsidP="00F609C3">
      <w:pPr>
        <w:spacing w:after="0"/>
        <w:jc w:val="both"/>
        <w:rPr>
          <w:rFonts w:ascii="Times New Roman" w:hAnsi="Times New Roman" w:cs="Times New Roman"/>
          <w:sz w:val="24"/>
          <w:szCs w:val="24"/>
        </w:rPr>
      </w:pPr>
      <w:r w:rsidRPr="00A521F8">
        <w:rPr>
          <w:rFonts w:ascii="Times New Roman" w:hAnsi="Times New Roman" w:cs="Times New Roman"/>
          <w:sz w:val="24"/>
          <w:szCs w:val="24"/>
        </w:rPr>
        <w:t xml:space="preserve"> </w:t>
      </w:r>
      <w:r w:rsidRPr="00A521F8">
        <w:rPr>
          <w:rFonts w:ascii="Times New Roman" w:hAnsi="Times New Roman" w:cs="Times New Roman"/>
          <w:b/>
          <w:bCs/>
          <w:sz w:val="24"/>
          <w:szCs w:val="24"/>
        </w:rPr>
        <w:t xml:space="preserve">Madde 28 - </w:t>
      </w:r>
      <w:r w:rsidRPr="00A521F8">
        <w:rPr>
          <w:rFonts w:ascii="Times New Roman" w:hAnsi="Times New Roman" w:cs="Times New Roman"/>
          <w:sz w:val="24"/>
          <w:szCs w:val="24"/>
        </w:rPr>
        <w:t xml:space="preserve"> Müdürlüklerde tutulacak defter ve dosyalarda; Daire Başkanlığı ve bağlı Müdürlüklerde tutulacak defter ve kayıtlar ile ilgili Başbakanlık Personel ve Prensipler Genel Müdürlüğü tarafından yayınlanan Standart Dosya Planı uygulanır. </w:t>
      </w:r>
    </w:p>
    <w:p w:rsidR="00DF3DF5" w:rsidRDefault="00DF3DF5" w:rsidP="00F609C3">
      <w:pPr>
        <w:spacing w:after="0"/>
        <w:jc w:val="both"/>
        <w:rPr>
          <w:rFonts w:ascii="Times New Roman" w:hAnsi="Times New Roman" w:cs="Times New Roman"/>
          <w:sz w:val="24"/>
          <w:szCs w:val="24"/>
        </w:rPr>
      </w:pPr>
    </w:p>
    <w:p w:rsidR="00DF3DF5" w:rsidRDefault="00DF3DF5" w:rsidP="00F609C3">
      <w:pPr>
        <w:spacing w:after="0"/>
        <w:jc w:val="both"/>
        <w:rPr>
          <w:rFonts w:ascii="Times New Roman" w:hAnsi="Times New Roman" w:cs="Times New Roman"/>
          <w:sz w:val="24"/>
          <w:szCs w:val="24"/>
        </w:rPr>
      </w:pPr>
    </w:p>
    <w:p w:rsidR="00DF3DF5" w:rsidRDefault="00DF3DF5" w:rsidP="00F609C3">
      <w:pPr>
        <w:spacing w:after="0"/>
        <w:jc w:val="both"/>
        <w:rPr>
          <w:rFonts w:ascii="Times New Roman" w:hAnsi="Times New Roman" w:cs="Times New Roman"/>
          <w:sz w:val="24"/>
          <w:szCs w:val="24"/>
        </w:rPr>
      </w:pPr>
    </w:p>
    <w:p w:rsidR="00DF3DF5" w:rsidRDefault="00DF3DF5" w:rsidP="00F609C3">
      <w:pPr>
        <w:spacing w:after="0"/>
        <w:jc w:val="center"/>
        <w:rPr>
          <w:rFonts w:ascii="Times New Roman" w:hAnsi="Times New Roman" w:cs="Times New Roman"/>
          <w:sz w:val="24"/>
          <w:szCs w:val="24"/>
        </w:rPr>
      </w:pPr>
      <w:r>
        <w:rPr>
          <w:rFonts w:ascii="Times New Roman" w:hAnsi="Times New Roman" w:cs="Times New Roman"/>
          <w:sz w:val="24"/>
          <w:szCs w:val="24"/>
        </w:rPr>
        <w:t>./..</w:t>
      </w:r>
    </w:p>
    <w:p w:rsidR="00DF3DF5" w:rsidRDefault="00DF3DF5" w:rsidP="00F609C3">
      <w:pPr>
        <w:spacing w:after="0"/>
        <w:jc w:val="both"/>
        <w:rPr>
          <w:rFonts w:ascii="Times New Roman" w:hAnsi="Times New Roman" w:cs="Times New Roman"/>
          <w:sz w:val="24"/>
          <w:szCs w:val="24"/>
        </w:rPr>
      </w:pPr>
    </w:p>
    <w:p w:rsidR="00DF3DF5" w:rsidRPr="00A13562" w:rsidRDefault="00DF3DF5" w:rsidP="00F609C3">
      <w:pPr>
        <w:spacing w:after="0"/>
        <w:ind w:left="3540"/>
        <w:jc w:val="both"/>
        <w:rPr>
          <w:rFonts w:ascii="Times New Roman" w:hAnsi="Times New Roman" w:cs="Times New Roman"/>
          <w:b/>
          <w:bCs/>
          <w:sz w:val="24"/>
          <w:szCs w:val="24"/>
          <w:lang w:eastAsia="tr-TR"/>
        </w:rPr>
      </w:pPr>
      <w:r>
        <w:rPr>
          <w:noProof/>
          <w:lang w:eastAsia="tr-TR"/>
        </w:rPr>
        <w:pict>
          <v:shape id="Resim 109" o:spid="_x0000_s1080" type="#_x0000_t75" alt="bel" style="position:absolute;left:0;text-align:left;margin-left:0;margin-top:-9pt;width:64.8pt;height:63.25pt;z-index:251710464;visibility:visible">
            <v:imagedata r:id="rId5" o:title=""/>
          </v:shape>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3562">
        <w:rPr>
          <w:rFonts w:ascii="Times New Roman" w:hAnsi="Times New Roman" w:cs="Times New Roman"/>
          <w:b/>
          <w:bCs/>
          <w:sz w:val="24"/>
          <w:szCs w:val="24"/>
          <w:lang w:eastAsia="tr-TR"/>
        </w:rPr>
        <w:t xml:space="preserve">                                                                                                                                                                                                                                                                                                                                                                                                                         </w:t>
      </w:r>
      <w:r>
        <w:rPr>
          <w:rFonts w:ascii="Times New Roman" w:hAnsi="Times New Roman" w:cs="Times New Roman"/>
          <w:b/>
          <w:bCs/>
          <w:sz w:val="24"/>
          <w:szCs w:val="24"/>
          <w:lang w:eastAsia="tr-TR"/>
        </w:rPr>
        <w:t xml:space="preserve">                          </w:t>
      </w:r>
      <w:r w:rsidRPr="00A13562">
        <w:rPr>
          <w:rFonts w:ascii="Times New Roman" w:hAnsi="Times New Roman" w:cs="Times New Roman"/>
          <w:b/>
          <w:bCs/>
          <w:sz w:val="24"/>
          <w:szCs w:val="24"/>
          <w:lang w:eastAsia="tr-TR"/>
        </w:rPr>
        <w:t>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w:t>
      </w: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(25</w:t>
      </w:r>
      <w:r w:rsidRPr="00200056">
        <w:rPr>
          <w:b/>
          <w:bCs/>
        </w:rPr>
        <w:t>)</w:t>
      </w:r>
    </w:p>
    <w:p w:rsidR="00DF3DF5" w:rsidRDefault="00DF3DF5" w:rsidP="00F609C3">
      <w:pPr>
        <w:spacing w:after="0"/>
        <w:jc w:val="both"/>
        <w:rPr>
          <w:rFonts w:ascii="Times New Roman" w:hAnsi="Times New Roman" w:cs="Times New Roman"/>
          <w:sz w:val="24"/>
          <w:szCs w:val="24"/>
        </w:rPr>
      </w:pPr>
    </w:p>
    <w:p w:rsidR="00DF3DF5" w:rsidRPr="00A521F8" w:rsidRDefault="00DF3DF5" w:rsidP="00F609C3">
      <w:pPr>
        <w:spacing w:after="0"/>
        <w:jc w:val="both"/>
        <w:rPr>
          <w:rFonts w:ascii="Times New Roman" w:hAnsi="Times New Roman" w:cs="Times New Roman"/>
          <w:sz w:val="24"/>
          <w:szCs w:val="24"/>
        </w:rPr>
      </w:pPr>
    </w:p>
    <w:p w:rsidR="00DF3DF5" w:rsidRDefault="00DF3DF5" w:rsidP="00F609C3">
      <w:pPr>
        <w:spacing w:after="0"/>
        <w:jc w:val="both"/>
        <w:rPr>
          <w:rFonts w:ascii="Times New Roman" w:hAnsi="Times New Roman" w:cs="Times New Roman"/>
          <w:b/>
          <w:bCs/>
          <w:sz w:val="24"/>
          <w:szCs w:val="24"/>
        </w:rPr>
      </w:pPr>
      <w:r w:rsidRPr="00A521F8">
        <w:rPr>
          <w:rFonts w:ascii="Times New Roman" w:hAnsi="Times New Roman" w:cs="Times New Roman"/>
          <w:b/>
          <w:bCs/>
          <w:sz w:val="24"/>
          <w:szCs w:val="24"/>
        </w:rPr>
        <w:t xml:space="preserve"> Önleyici faaliyetler </w:t>
      </w:r>
    </w:p>
    <w:p w:rsidR="00DF3DF5" w:rsidRDefault="00DF3DF5" w:rsidP="00F609C3">
      <w:pPr>
        <w:spacing w:after="0"/>
        <w:jc w:val="both"/>
        <w:rPr>
          <w:rFonts w:ascii="Times New Roman" w:hAnsi="Times New Roman" w:cs="Times New Roman"/>
          <w:b/>
          <w:bCs/>
          <w:sz w:val="24"/>
          <w:szCs w:val="24"/>
        </w:rPr>
      </w:pPr>
    </w:p>
    <w:p w:rsidR="00DF3DF5" w:rsidRPr="00200056" w:rsidRDefault="00DF3DF5" w:rsidP="00F609C3">
      <w:pPr>
        <w:spacing w:after="0"/>
        <w:jc w:val="both"/>
        <w:rPr>
          <w:b/>
          <w:bCs/>
        </w:rPr>
      </w:pPr>
      <w:r w:rsidRPr="00A521F8">
        <w:rPr>
          <w:rFonts w:ascii="Times New Roman" w:hAnsi="Times New Roman" w:cs="Times New Roman"/>
          <w:b/>
          <w:bCs/>
          <w:sz w:val="24"/>
          <w:szCs w:val="24"/>
        </w:rPr>
        <w:t>Madde 29-</w:t>
      </w:r>
      <w:r w:rsidRPr="00A521F8">
        <w:rPr>
          <w:rFonts w:ascii="Times New Roman" w:hAnsi="Times New Roman" w:cs="Times New Roman"/>
          <w:sz w:val="24"/>
          <w:szCs w:val="24"/>
        </w:rPr>
        <w:t xml:space="preserve"> Daire Başkanlığı ve bağlı müdürlükler ile ilgili bu yönetmelikte tanımlanmış görevlerin gereğinin yapılması sırasında ortaya çıkması muhtemel uygunsuzluk ve hataların önlenmesine yönelik alınacak tedbirler ile ilgili işlemler, Önleyici Faaliyet Prosedürüne göre </w:t>
      </w:r>
    </w:p>
    <w:p w:rsidR="00DF3DF5" w:rsidRDefault="00DF3DF5" w:rsidP="00F609C3">
      <w:pPr>
        <w:spacing w:after="0"/>
        <w:jc w:val="both"/>
        <w:rPr>
          <w:rFonts w:ascii="Times New Roman" w:hAnsi="Times New Roman" w:cs="Times New Roman"/>
          <w:sz w:val="24"/>
          <w:szCs w:val="24"/>
        </w:rPr>
      </w:pPr>
    </w:p>
    <w:p w:rsidR="00DF3DF5" w:rsidRDefault="00DF3DF5" w:rsidP="00F609C3">
      <w:pPr>
        <w:spacing w:after="0"/>
        <w:jc w:val="both"/>
        <w:rPr>
          <w:rFonts w:ascii="Times New Roman" w:hAnsi="Times New Roman" w:cs="Times New Roman"/>
          <w:b/>
          <w:bCs/>
          <w:sz w:val="24"/>
          <w:szCs w:val="24"/>
        </w:rPr>
      </w:pPr>
      <w:r w:rsidRPr="00A521F8">
        <w:rPr>
          <w:rFonts w:ascii="Times New Roman" w:hAnsi="Times New Roman" w:cs="Times New Roman"/>
          <w:b/>
          <w:bCs/>
          <w:sz w:val="24"/>
          <w:szCs w:val="24"/>
        </w:rPr>
        <w:t xml:space="preserve"> Düzeltici faaliyetler </w:t>
      </w:r>
    </w:p>
    <w:p w:rsidR="00DF3DF5" w:rsidRPr="00A521F8" w:rsidRDefault="00DF3DF5" w:rsidP="00F609C3">
      <w:pPr>
        <w:spacing w:after="0"/>
        <w:jc w:val="both"/>
        <w:rPr>
          <w:rFonts w:ascii="Times New Roman" w:hAnsi="Times New Roman" w:cs="Times New Roman"/>
          <w:b/>
          <w:bCs/>
          <w:sz w:val="24"/>
          <w:szCs w:val="24"/>
        </w:rPr>
      </w:pPr>
    </w:p>
    <w:p w:rsidR="00DF3DF5" w:rsidRPr="00A521F8" w:rsidRDefault="00DF3DF5" w:rsidP="00F609C3">
      <w:pPr>
        <w:spacing w:after="0"/>
        <w:jc w:val="both"/>
        <w:rPr>
          <w:rFonts w:ascii="Times New Roman" w:hAnsi="Times New Roman" w:cs="Times New Roman"/>
          <w:sz w:val="24"/>
          <w:szCs w:val="24"/>
        </w:rPr>
      </w:pPr>
      <w:r w:rsidRPr="00A521F8">
        <w:rPr>
          <w:rFonts w:ascii="Times New Roman" w:hAnsi="Times New Roman" w:cs="Times New Roman"/>
          <w:sz w:val="24"/>
          <w:szCs w:val="24"/>
        </w:rPr>
        <w:t xml:space="preserve"> </w:t>
      </w:r>
      <w:r w:rsidRPr="00A521F8">
        <w:rPr>
          <w:rFonts w:ascii="Times New Roman" w:hAnsi="Times New Roman" w:cs="Times New Roman"/>
          <w:b/>
          <w:bCs/>
          <w:sz w:val="24"/>
          <w:szCs w:val="24"/>
        </w:rPr>
        <w:t xml:space="preserve">Madde 30 - </w:t>
      </w:r>
      <w:r w:rsidRPr="00A521F8">
        <w:rPr>
          <w:rFonts w:ascii="Times New Roman" w:hAnsi="Times New Roman" w:cs="Times New Roman"/>
          <w:sz w:val="24"/>
          <w:szCs w:val="24"/>
        </w:rPr>
        <w:t xml:space="preserve">Daire Başkanlığı ve bağlı müdürlüklerde yürütülen faaliyetler ile ilgili tespit edilen uygunsuzluk ve hataların giderilmesine yönelik gerçekleştirilecek işlemler, Düzeltici Faaliyetler Prosedürüne göre yapılır.  </w:t>
      </w:r>
    </w:p>
    <w:p w:rsidR="00DF3DF5" w:rsidRPr="00A521F8" w:rsidRDefault="00DF3DF5" w:rsidP="00F609C3">
      <w:pPr>
        <w:spacing w:after="0"/>
        <w:jc w:val="both"/>
        <w:rPr>
          <w:rFonts w:ascii="Times New Roman" w:hAnsi="Times New Roman" w:cs="Times New Roman"/>
          <w:sz w:val="24"/>
          <w:szCs w:val="24"/>
        </w:rPr>
      </w:pPr>
    </w:p>
    <w:p w:rsidR="00DF3DF5" w:rsidRDefault="00DF3DF5" w:rsidP="00F609C3">
      <w:pPr>
        <w:spacing w:after="0"/>
        <w:jc w:val="both"/>
        <w:rPr>
          <w:rFonts w:ascii="Times New Roman" w:hAnsi="Times New Roman" w:cs="Times New Roman"/>
          <w:b/>
          <w:bCs/>
          <w:sz w:val="24"/>
          <w:szCs w:val="24"/>
        </w:rPr>
      </w:pPr>
      <w:r w:rsidRPr="00A521F8">
        <w:rPr>
          <w:rFonts w:ascii="Times New Roman" w:hAnsi="Times New Roman" w:cs="Times New Roman"/>
          <w:b/>
          <w:bCs/>
          <w:sz w:val="24"/>
          <w:szCs w:val="24"/>
        </w:rPr>
        <w:t xml:space="preserve">Veri analizi ve raporlama </w:t>
      </w:r>
    </w:p>
    <w:p w:rsidR="00DF3DF5" w:rsidRPr="00A521F8" w:rsidRDefault="00DF3DF5" w:rsidP="00F609C3">
      <w:pPr>
        <w:spacing w:after="0"/>
        <w:jc w:val="both"/>
        <w:rPr>
          <w:rFonts w:ascii="Times New Roman" w:hAnsi="Times New Roman" w:cs="Times New Roman"/>
          <w:b/>
          <w:bCs/>
          <w:sz w:val="24"/>
          <w:szCs w:val="24"/>
        </w:rPr>
      </w:pPr>
    </w:p>
    <w:p w:rsidR="00DF3DF5" w:rsidRPr="00A521F8" w:rsidRDefault="00DF3DF5" w:rsidP="00F609C3">
      <w:pPr>
        <w:spacing w:after="0"/>
        <w:jc w:val="both"/>
        <w:rPr>
          <w:rFonts w:ascii="Times New Roman" w:hAnsi="Times New Roman" w:cs="Times New Roman"/>
          <w:sz w:val="24"/>
          <w:szCs w:val="24"/>
        </w:rPr>
      </w:pPr>
      <w:r w:rsidRPr="00A521F8">
        <w:rPr>
          <w:rFonts w:ascii="Times New Roman" w:hAnsi="Times New Roman" w:cs="Times New Roman"/>
          <w:sz w:val="24"/>
          <w:szCs w:val="24"/>
        </w:rPr>
        <w:t xml:space="preserve"> </w:t>
      </w:r>
      <w:r w:rsidRPr="00A521F8">
        <w:rPr>
          <w:rFonts w:ascii="Times New Roman" w:hAnsi="Times New Roman" w:cs="Times New Roman"/>
          <w:b/>
          <w:bCs/>
          <w:sz w:val="24"/>
          <w:szCs w:val="24"/>
        </w:rPr>
        <w:t xml:space="preserve">Madde 31 - </w:t>
      </w:r>
      <w:r w:rsidRPr="00A521F8">
        <w:rPr>
          <w:rFonts w:ascii="Times New Roman" w:hAnsi="Times New Roman" w:cs="Times New Roman"/>
          <w:sz w:val="24"/>
          <w:szCs w:val="24"/>
        </w:rPr>
        <w:t xml:space="preserve"> Daire Başkanlığı ve bağlı müdürlükler, Stratejik Plan ve hedefleri, performans kriterlerini ve performans göstergelerini, Veri Analizi Prosedürüne göre değerlendirecek ve sonuç raporlarını Kalite Yönetim kuruluna sunacaktır. </w:t>
      </w:r>
    </w:p>
    <w:p w:rsidR="00DF3DF5" w:rsidRPr="00A521F8" w:rsidRDefault="00DF3DF5" w:rsidP="00F609C3">
      <w:pPr>
        <w:spacing w:after="0"/>
        <w:jc w:val="both"/>
        <w:rPr>
          <w:rFonts w:ascii="Times New Roman" w:hAnsi="Times New Roman" w:cs="Times New Roman"/>
          <w:sz w:val="24"/>
          <w:szCs w:val="24"/>
        </w:rPr>
      </w:pPr>
    </w:p>
    <w:p w:rsidR="00DF3DF5" w:rsidRDefault="00DF3DF5" w:rsidP="00F609C3">
      <w:pPr>
        <w:spacing w:after="0"/>
        <w:jc w:val="both"/>
        <w:rPr>
          <w:rFonts w:ascii="Times New Roman" w:hAnsi="Times New Roman" w:cs="Times New Roman"/>
          <w:b/>
          <w:bCs/>
          <w:sz w:val="24"/>
          <w:szCs w:val="24"/>
        </w:rPr>
      </w:pPr>
      <w:r w:rsidRPr="00A521F8">
        <w:rPr>
          <w:rFonts w:ascii="Times New Roman" w:hAnsi="Times New Roman" w:cs="Times New Roman"/>
          <w:sz w:val="24"/>
          <w:szCs w:val="24"/>
        </w:rPr>
        <w:t xml:space="preserve"> </w:t>
      </w:r>
      <w:r w:rsidRPr="00A521F8">
        <w:rPr>
          <w:rFonts w:ascii="Times New Roman" w:hAnsi="Times New Roman" w:cs="Times New Roman"/>
          <w:b/>
          <w:bCs/>
          <w:sz w:val="24"/>
          <w:szCs w:val="24"/>
        </w:rPr>
        <w:t xml:space="preserve">Gözden geçirme faaliyetleri </w:t>
      </w:r>
    </w:p>
    <w:p w:rsidR="00DF3DF5" w:rsidRPr="00A521F8" w:rsidRDefault="00DF3DF5" w:rsidP="00F609C3">
      <w:pPr>
        <w:spacing w:after="0"/>
        <w:jc w:val="both"/>
        <w:rPr>
          <w:rFonts w:ascii="Times New Roman" w:hAnsi="Times New Roman" w:cs="Times New Roman"/>
          <w:b/>
          <w:bCs/>
          <w:sz w:val="24"/>
          <w:szCs w:val="24"/>
        </w:rPr>
      </w:pPr>
    </w:p>
    <w:p w:rsidR="00DF3DF5" w:rsidRDefault="00DF3DF5" w:rsidP="00F609C3">
      <w:pPr>
        <w:spacing w:after="0"/>
        <w:jc w:val="both"/>
      </w:pPr>
      <w:r w:rsidRPr="00A521F8">
        <w:rPr>
          <w:rFonts w:ascii="Times New Roman" w:hAnsi="Times New Roman" w:cs="Times New Roman"/>
          <w:sz w:val="24"/>
          <w:szCs w:val="24"/>
        </w:rPr>
        <w:t xml:space="preserve"> </w:t>
      </w:r>
      <w:r w:rsidRPr="00A521F8">
        <w:rPr>
          <w:rFonts w:ascii="Times New Roman" w:hAnsi="Times New Roman" w:cs="Times New Roman"/>
          <w:b/>
          <w:bCs/>
          <w:sz w:val="24"/>
          <w:szCs w:val="24"/>
        </w:rPr>
        <w:t>Madde 32 -</w:t>
      </w:r>
      <w:r w:rsidRPr="00A521F8">
        <w:rPr>
          <w:rFonts w:ascii="Times New Roman" w:hAnsi="Times New Roman" w:cs="Times New Roman"/>
          <w:sz w:val="24"/>
          <w:szCs w:val="24"/>
        </w:rPr>
        <w:t xml:space="preserve"> Bu yönetmelikte tanımlanmış olan görev ve sorumlulukların, ve stratejik plan doğrultusunda belirlenmiş olan hedeflerin gerçekleşme durumlarını ve hizmetler ile ilgili iyileştirme faaliyetlerini belirlemek ve başlatmak amacı ile yılda 1(bir) kez, Yönetimin Gözden Geçirme prosedürüne göre değerlendirme yapacak ve sonuç raporlarını Kalite Yönetim Kuruluna sunacaktır. </w:t>
      </w:r>
    </w:p>
    <w:p w:rsidR="00DF3DF5" w:rsidRPr="005E2390" w:rsidRDefault="00DF3DF5" w:rsidP="00F609C3">
      <w:pPr>
        <w:spacing w:after="0"/>
        <w:jc w:val="center"/>
        <w:rPr>
          <w:rFonts w:ascii="Times New Roman" w:hAnsi="Times New Roman" w:cs="Times New Roman"/>
          <w:sz w:val="24"/>
          <w:szCs w:val="24"/>
        </w:rPr>
      </w:pPr>
    </w:p>
    <w:p w:rsidR="00DF3DF5" w:rsidRDefault="00DF3DF5" w:rsidP="00F609C3">
      <w:pPr>
        <w:spacing w:after="0"/>
        <w:jc w:val="both"/>
        <w:rPr>
          <w:rFonts w:ascii="Times New Roman" w:hAnsi="Times New Roman" w:cs="Times New Roman"/>
          <w:b/>
          <w:bCs/>
          <w:sz w:val="24"/>
          <w:szCs w:val="24"/>
        </w:rPr>
      </w:pPr>
      <w:r w:rsidRPr="005E2390">
        <w:rPr>
          <w:rFonts w:ascii="Times New Roman" w:hAnsi="Times New Roman" w:cs="Times New Roman"/>
          <w:sz w:val="24"/>
          <w:szCs w:val="24"/>
        </w:rPr>
        <w:t xml:space="preserve"> </w:t>
      </w:r>
      <w:r w:rsidRPr="005E2390">
        <w:rPr>
          <w:rFonts w:ascii="Times New Roman" w:hAnsi="Times New Roman" w:cs="Times New Roman"/>
          <w:b/>
          <w:bCs/>
          <w:sz w:val="24"/>
          <w:szCs w:val="24"/>
        </w:rPr>
        <w:t xml:space="preserve">Kayıtların kontrolü ve arşivleme </w:t>
      </w:r>
    </w:p>
    <w:p w:rsidR="00DF3DF5" w:rsidRPr="005E2390" w:rsidRDefault="00DF3DF5" w:rsidP="00F609C3">
      <w:pPr>
        <w:spacing w:after="0"/>
        <w:jc w:val="both"/>
        <w:rPr>
          <w:rFonts w:ascii="Times New Roman" w:hAnsi="Times New Roman" w:cs="Times New Roman"/>
          <w:b/>
          <w:bCs/>
          <w:sz w:val="24"/>
          <w:szCs w:val="24"/>
        </w:rPr>
      </w:pPr>
    </w:p>
    <w:p w:rsidR="00DF3DF5" w:rsidRPr="005E2390" w:rsidRDefault="00DF3DF5" w:rsidP="00F609C3">
      <w:pPr>
        <w:spacing w:after="0"/>
        <w:jc w:val="both"/>
        <w:rPr>
          <w:rFonts w:ascii="Times New Roman" w:hAnsi="Times New Roman" w:cs="Times New Roman"/>
          <w:sz w:val="24"/>
          <w:szCs w:val="24"/>
        </w:rPr>
      </w:pPr>
      <w:r w:rsidRPr="005E2390">
        <w:rPr>
          <w:rFonts w:ascii="Times New Roman" w:hAnsi="Times New Roman" w:cs="Times New Roman"/>
          <w:sz w:val="24"/>
          <w:szCs w:val="24"/>
        </w:rPr>
        <w:t xml:space="preserve"> </w:t>
      </w:r>
      <w:r w:rsidRPr="005E2390">
        <w:rPr>
          <w:rFonts w:ascii="Times New Roman" w:hAnsi="Times New Roman" w:cs="Times New Roman"/>
          <w:b/>
          <w:bCs/>
          <w:sz w:val="24"/>
          <w:szCs w:val="24"/>
        </w:rPr>
        <w:t>Madde 33 -</w:t>
      </w:r>
      <w:r w:rsidRPr="005E2390">
        <w:rPr>
          <w:rFonts w:ascii="Times New Roman" w:hAnsi="Times New Roman" w:cs="Times New Roman"/>
          <w:sz w:val="24"/>
          <w:szCs w:val="24"/>
        </w:rPr>
        <w:t xml:space="preserve">  Bağlı bulunulan Mevzuat ve kapsamında; Daire Başkanlığı ve bağlı müdürlüklerde tutulan evraklar ve dosyalar düzenli bir şekilde kanunlarda öngörüldüğü şekilde ve Kayıtların elektrifikasyon Kontrolü Prosedürüne göre arşivlenir ve muhafaza edilir. </w:t>
      </w:r>
    </w:p>
    <w:p w:rsidR="00DF3DF5" w:rsidRDefault="00DF3DF5" w:rsidP="00F609C3">
      <w:pPr>
        <w:spacing w:after="0"/>
        <w:jc w:val="both"/>
        <w:rPr>
          <w:rFonts w:ascii="Times New Roman" w:hAnsi="Times New Roman" w:cs="Times New Roman"/>
          <w:sz w:val="24"/>
          <w:szCs w:val="24"/>
        </w:rPr>
      </w:pPr>
    </w:p>
    <w:p w:rsidR="00DF3DF5" w:rsidRDefault="00DF3DF5" w:rsidP="00F609C3">
      <w:pPr>
        <w:spacing w:after="0"/>
        <w:jc w:val="center"/>
        <w:rPr>
          <w:rFonts w:ascii="Times New Roman" w:hAnsi="Times New Roman" w:cs="Times New Roman"/>
          <w:sz w:val="24"/>
          <w:szCs w:val="24"/>
        </w:rPr>
      </w:pPr>
      <w:r>
        <w:rPr>
          <w:rFonts w:ascii="Times New Roman" w:hAnsi="Times New Roman" w:cs="Times New Roman"/>
          <w:sz w:val="24"/>
          <w:szCs w:val="24"/>
        </w:rPr>
        <w:t>./..</w:t>
      </w:r>
    </w:p>
    <w:p w:rsidR="00DF3DF5" w:rsidRPr="00A13562" w:rsidRDefault="00DF3DF5" w:rsidP="00F609C3">
      <w:pPr>
        <w:spacing w:after="0"/>
        <w:ind w:left="2832"/>
        <w:jc w:val="both"/>
        <w:rPr>
          <w:rFonts w:ascii="Times New Roman" w:hAnsi="Times New Roman" w:cs="Times New Roman"/>
          <w:b/>
          <w:bCs/>
          <w:sz w:val="24"/>
          <w:szCs w:val="24"/>
          <w:lang w:eastAsia="tr-TR"/>
        </w:rPr>
      </w:pPr>
      <w:r>
        <w:rPr>
          <w:noProof/>
          <w:lang w:eastAsia="tr-TR"/>
        </w:rPr>
        <w:pict>
          <v:shape id="_x0000_s1081" type="#_x0000_t75" alt="bel" style="position:absolute;left:0;text-align:left;margin-left:0;margin-top:-9pt;width:64.8pt;height:63.25pt;z-index:251711488;visibility:visible">
            <v:imagedata r:id="rId5" o:title=""/>
          </v:shape>
        </w:pict>
      </w:r>
      <w:r>
        <w:rPr>
          <w:rFonts w:ascii="Times New Roman" w:hAnsi="Times New Roman" w:cs="Times New Roman"/>
          <w:sz w:val="24"/>
          <w:szCs w:val="24"/>
        </w:rPr>
        <w:tab/>
      </w:r>
      <w:r w:rsidRPr="00A13562">
        <w:rPr>
          <w:rFonts w:ascii="Times New Roman" w:hAnsi="Times New Roman" w:cs="Times New Roman"/>
          <w:b/>
          <w:bCs/>
          <w:sz w:val="24"/>
          <w:szCs w:val="24"/>
          <w:lang w:eastAsia="tr-TR"/>
        </w:rPr>
        <w:t xml:space="preserve">                                                                                                                                                                                                                                                                                                                                                                                                                                                        </w:t>
      </w:r>
      <w:r>
        <w:rPr>
          <w:rFonts w:ascii="Times New Roman" w:hAnsi="Times New Roman" w:cs="Times New Roman"/>
          <w:b/>
          <w:bCs/>
          <w:sz w:val="24"/>
          <w:szCs w:val="24"/>
          <w:lang w:eastAsia="tr-TR"/>
        </w:rPr>
        <w:t xml:space="preserve">        </w:t>
      </w:r>
      <w:r w:rsidRPr="00A13562">
        <w:rPr>
          <w:rFonts w:ascii="Times New Roman" w:hAnsi="Times New Roman" w:cs="Times New Roman"/>
          <w:b/>
          <w:bCs/>
          <w:sz w:val="24"/>
          <w:szCs w:val="24"/>
          <w:lang w:eastAsia="tr-TR"/>
        </w:rPr>
        <w:t>MERSİN BÜYÜKŞEHİR</w:t>
      </w:r>
    </w:p>
    <w:p w:rsidR="00DF3DF5" w:rsidRPr="00A13562" w:rsidRDefault="00DF3DF5" w:rsidP="00F609C3">
      <w:pPr>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w:t>
      </w: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228</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200056" w:rsidRDefault="00DF3DF5" w:rsidP="00F609C3">
      <w:pPr>
        <w:spacing w:after="0" w:line="240" w:lineRule="auto"/>
        <w:jc w:val="center"/>
        <w:rPr>
          <w:b/>
          <w:bCs/>
        </w:rPr>
      </w:pPr>
      <w:r>
        <w:rPr>
          <w:b/>
          <w:bCs/>
        </w:rPr>
        <w:t>(26</w:t>
      </w:r>
      <w:r w:rsidRPr="00200056">
        <w:rPr>
          <w:b/>
          <w:bCs/>
        </w:rPr>
        <w:t>)</w:t>
      </w:r>
    </w:p>
    <w:p w:rsidR="00DF3DF5" w:rsidRDefault="00DF3DF5" w:rsidP="00F609C3">
      <w:pPr>
        <w:spacing w:after="0"/>
        <w:jc w:val="both"/>
        <w:rPr>
          <w:rFonts w:ascii="Times New Roman" w:hAnsi="Times New Roman" w:cs="Times New Roman"/>
          <w:sz w:val="24"/>
          <w:szCs w:val="24"/>
        </w:rPr>
      </w:pPr>
    </w:p>
    <w:p w:rsidR="00DF3DF5" w:rsidRPr="005E2390" w:rsidRDefault="00DF3DF5" w:rsidP="00F609C3">
      <w:pPr>
        <w:spacing w:after="0"/>
        <w:jc w:val="center"/>
        <w:rPr>
          <w:rFonts w:ascii="Times New Roman" w:hAnsi="Times New Roman" w:cs="Times New Roman"/>
          <w:b/>
          <w:bCs/>
          <w:sz w:val="24"/>
          <w:szCs w:val="24"/>
        </w:rPr>
      </w:pPr>
      <w:r w:rsidRPr="005E2390">
        <w:rPr>
          <w:rFonts w:ascii="Times New Roman" w:hAnsi="Times New Roman" w:cs="Times New Roman"/>
          <w:b/>
          <w:bCs/>
          <w:sz w:val="24"/>
          <w:szCs w:val="24"/>
        </w:rPr>
        <w:t>SEKİZİNCİ BÖLÜM</w:t>
      </w:r>
    </w:p>
    <w:p w:rsidR="00DF3DF5" w:rsidRPr="005E2390" w:rsidRDefault="00DF3DF5" w:rsidP="00F609C3">
      <w:pPr>
        <w:spacing w:after="0"/>
        <w:jc w:val="center"/>
        <w:rPr>
          <w:rFonts w:ascii="Times New Roman" w:hAnsi="Times New Roman" w:cs="Times New Roman"/>
          <w:b/>
          <w:bCs/>
          <w:sz w:val="24"/>
          <w:szCs w:val="24"/>
        </w:rPr>
      </w:pPr>
      <w:r w:rsidRPr="005E2390">
        <w:rPr>
          <w:rFonts w:ascii="Times New Roman" w:hAnsi="Times New Roman" w:cs="Times New Roman"/>
          <w:b/>
          <w:bCs/>
          <w:sz w:val="24"/>
          <w:szCs w:val="24"/>
        </w:rPr>
        <w:t>Son Hükümler</w:t>
      </w:r>
    </w:p>
    <w:p w:rsidR="00DF3DF5" w:rsidRDefault="00DF3DF5" w:rsidP="00F609C3">
      <w:pPr>
        <w:spacing w:after="0"/>
        <w:jc w:val="both"/>
        <w:rPr>
          <w:rFonts w:ascii="Times New Roman" w:hAnsi="Times New Roman" w:cs="Times New Roman"/>
          <w:sz w:val="24"/>
          <w:szCs w:val="24"/>
        </w:rPr>
      </w:pPr>
    </w:p>
    <w:p w:rsidR="00DF3DF5" w:rsidRPr="005E2390" w:rsidRDefault="00DF3DF5" w:rsidP="00F609C3">
      <w:pPr>
        <w:spacing w:after="0"/>
        <w:jc w:val="both"/>
        <w:rPr>
          <w:rFonts w:ascii="Times New Roman" w:hAnsi="Times New Roman" w:cs="Times New Roman"/>
          <w:sz w:val="24"/>
          <w:szCs w:val="24"/>
        </w:rPr>
      </w:pPr>
    </w:p>
    <w:p w:rsidR="00DF3DF5" w:rsidRPr="005E2390" w:rsidRDefault="00DF3DF5" w:rsidP="00F609C3">
      <w:pPr>
        <w:spacing w:after="0"/>
        <w:jc w:val="both"/>
        <w:rPr>
          <w:rFonts w:ascii="Times New Roman" w:hAnsi="Times New Roman" w:cs="Times New Roman"/>
          <w:b/>
          <w:bCs/>
          <w:sz w:val="24"/>
          <w:szCs w:val="24"/>
        </w:rPr>
      </w:pPr>
      <w:r w:rsidRPr="005E2390">
        <w:rPr>
          <w:rFonts w:ascii="Times New Roman" w:hAnsi="Times New Roman" w:cs="Times New Roman"/>
          <w:b/>
          <w:bCs/>
          <w:sz w:val="24"/>
          <w:szCs w:val="24"/>
        </w:rPr>
        <w:t xml:space="preserve">Yürürlük </w:t>
      </w:r>
    </w:p>
    <w:p w:rsidR="00DF3DF5" w:rsidRPr="005E2390" w:rsidRDefault="00DF3DF5" w:rsidP="00F609C3">
      <w:pPr>
        <w:spacing w:after="0"/>
        <w:jc w:val="both"/>
        <w:rPr>
          <w:rFonts w:ascii="Times New Roman" w:hAnsi="Times New Roman" w:cs="Times New Roman"/>
          <w:sz w:val="24"/>
          <w:szCs w:val="24"/>
        </w:rPr>
      </w:pPr>
    </w:p>
    <w:p w:rsidR="00DF3DF5" w:rsidRPr="005E2390" w:rsidRDefault="00DF3DF5" w:rsidP="00F609C3">
      <w:pPr>
        <w:spacing w:after="0"/>
        <w:jc w:val="both"/>
        <w:rPr>
          <w:rFonts w:ascii="Times New Roman" w:hAnsi="Times New Roman" w:cs="Times New Roman"/>
          <w:sz w:val="24"/>
          <w:szCs w:val="24"/>
        </w:rPr>
      </w:pPr>
      <w:r w:rsidRPr="005E2390">
        <w:rPr>
          <w:rFonts w:ascii="Times New Roman" w:hAnsi="Times New Roman" w:cs="Times New Roman"/>
          <w:b/>
          <w:bCs/>
          <w:sz w:val="24"/>
          <w:szCs w:val="24"/>
        </w:rPr>
        <w:t xml:space="preserve"> Madde 34- </w:t>
      </w:r>
      <w:r w:rsidRPr="005E2390">
        <w:rPr>
          <w:rFonts w:ascii="Times New Roman" w:hAnsi="Times New Roman" w:cs="Times New Roman"/>
          <w:sz w:val="24"/>
          <w:szCs w:val="24"/>
        </w:rPr>
        <w:t xml:space="preserve"> Bu yönetmelik, Büyükşehir Belediye Meclisinin onayından sonra yürürlüğe girer.</w:t>
      </w:r>
    </w:p>
    <w:p w:rsidR="00DF3DF5" w:rsidRPr="005E2390" w:rsidRDefault="00DF3DF5" w:rsidP="00F609C3">
      <w:pPr>
        <w:spacing w:after="0"/>
        <w:jc w:val="both"/>
        <w:rPr>
          <w:rFonts w:ascii="Times New Roman" w:hAnsi="Times New Roman" w:cs="Times New Roman"/>
          <w:sz w:val="24"/>
          <w:szCs w:val="24"/>
        </w:rPr>
      </w:pPr>
      <w:r w:rsidRPr="005E2390">
        <w:rPr>
          <w:rFonts w:ascii="Times New Roman" w:hAnsi="Times New Roman" w:cs="Times New Roman"/>
          <w:sz w:val="24"/>
          <w:szCs w:val="24"/>
        </w:rPr>
        <w:t xml:space="preserve"> (…./…./….)</w:t>
      </w:r>
    </w:p>
    <w:p w:rsidR="00DF3DF5" w:rsidRPr="005E2390" w:rsidRDefault="00DF3DF5" w:rsidP="00F609C3">
      <w:pPr>
        <w:spacing w:after="0"/>
        <w:jc w:val="both"/>
        <w:rPr>
          <w:rFonts w:ascii="Times New Roman" w:hAnsi="Times New Roman" w:cs="Times New Roman"/>
          <w:sz w:val="24"/>
          <w:szCs w:val="24"/>
        </w:rPr>
      </w:pPr>
    </w:p>
    <w:p w:rsidR="00DF3DF5" w:rsidRPr="005E2390" w:rsidRDefault="00DF3DF5" w:rsidP="00F609C3">
      <w:pPr>
        <w:spacing w:after="0"/>
        <w:jc w:val="both"/>
        <w:rPr>
          <w:rFonts w:ascii="Times New Roman" w:hAnsi="Times New Roman" w:cs="Times New Roman"/>
          <w:b/>
          <w:bCs/>
          <w:sz w:val="24"/>
          <w:szCs w:val="24"/>
        </w:rPr>
      </w:pPr>
      <w:r w:rsidRPr="005E2390">
        <w:rPr>
          <w:rFonts w:ascii="Times New Roman" w:hAnsi="Times New Roman" w:cs="Times New Roman"/>
          <w:b/>
          <w:bCs/>
          <w:sz w:val="24"/>
          <w:szCs w:val="24"/>
        </w:rPr>
        <w:t xml:space="preserve">Yürütme </w:t>
      </w:r>
    </w:p>
    <w:p w:rsidR="00DF3DF5" w:rsidRPr="005E2390" w:rsidRDefault="00DF3DF5" w:rsidP="00F609C3">
      <w:pPr>
        <w:spacing w:after="0"/>
        <w:jc w:val="both"/>
        <w:rPr>
          <w:rFonts w:ascii="Times New Roman" w:hAnsi="Times New Roman" w:cs="Times New Roman"/>
          <w:b/>
          <w:bCs/>
          <w:sz w:val="24"/>
          <w:szCs w:val="24"/>
        </w:rPr>
      </w:pPr>
    </w:p>
    <w:p w:rsidR="00DF3DF5" w:rsidRPr="005E2390" w:rsidRDefault="00DF3DF5" w:rsidP="00F609C3">
      <w:pPr>
        <w:spacing w:after="0"/>
        <w:jc w:val="both"/>
        <w:rPr>
          <w:rFonts w:ascii="Times New Roman" w:hAnsi="Times New Roman" w:cs="Times New Roman"/>
          <w:sz w:val="24"/>
          <w:szCs w:val="24"/>
        </w:rPr>
      </w:pPr>
      <w:r w:rsidRPr="005E2390">
        <w:rPr>
          <w:rFonts w:ascii="Times New Roman" w:hAnsi="Times New Roman" w:cs="Times New Roman"/>
          <w:b/>
          <w:bCs/>
          <w:sz w:val="24"/>
          <w:szCs w:val="24"/>
        </w:rPr>
        <w:t xml:space="preserve"> Madde 35- </w:t>
      </w:r>
      <w:r w:rsidRPr="005E2390">
        <w:rPr>
          <w:rFonts w:ascii="Times New Roman" w:hAnsi="Times New Roman" w:cs="Times New Roman"/>
          <w:sz w:val="24"/>
          <w:szCs w:val="24"/>
        </w:rPr>
        <w:t xml:space="preserve"> Bu yönetmelik hükümlerini, Mersin Büyükşehir Belediye Başkanı yürütür. </w:t>
      </w:r>
    </w:p>
    <w:p w:rsidR="00DF3DF5" w:rsidRDefault="00DF3DF5" w:rsidP="00F609C3">
      <w:pPr>
        <w:spacing w:after="0" w:line="240" w:lineRule="auto"/>
        <w:rPr>
          <w:rFonts w:ascii="Times New Roman" w:hAnsi="Times New Roman" w:cs="Times New Roman"/>
          <w:sz w:val="24"/>
          <w:szCs w:val="24"/>
          <w:lang w:eastAsia="tr-TR"/>
        </w:rPr>
      </w:pPr>
    </w:p>
    <w:p w:rsidR="00DF3DF5" w:rsidRDefault="00DF3DF5" w:rsidP="00F609C3">
      <w:pPr>
        <w:spacing w:after="0" w:line="240" w:lineRule="auto"/>
        <w:rPr>
          <w:rFonts w:ascii="Times New Roman" w:hAnsi="Times New Roman" w:cs="Times New Roman"/>
          <w:sz w:val="24"/>
          <w:szCs w:val="24"/>
          <w:lang w:eastAsia="tr-TR"/>
        </w:rPr>
      </w:pPr>
    </w:p>
    <w:p w:rsidR="00DF3DF5" w:rsidRDefault="00DF3DF5" w:rsidP="00F609C3">
      <w:pPr>
        <w:spacing w:after="0" w:line="240" w:lineRule="auto"/>
        <w:rPr>
          <w:rFonts w:ascii="Times New Roman" w:hAnsi="Times New Roman" w:cs="Times New Roman"/>
          <w:sz w:val="24"/>
          <w:szCs w:val="24"/>
          <w:lang w:eastAsia="tr-TR"/>
        </w:rPr>
      </w:pPr>
    </w:p>
    <w:p w:rsidR="00DF3DF5" w:rsidRDefault="00DF3DF5" w:rsidP="00F609C3">
      <w:pPr>
        <w:spacing w:after="0" w:line="240" w:lineRule="auto"/>
        <w:rPr>
          <w:rFonts w:ascii="Times New Roman" w:hAnsi="Times New Roman" w:cs="Times New Roman"/>
          <w:sz w:val="24"/>
          <w:szCs w:val="24"/>
          <w:lang w:eastAsia="tr-TR"/>
        </w:rPr>
      </w:pPr>
    </w:p>
    <w:p w:rsidR="00DF3DF5" w:rsidRDefault="00DF3DF5" w:rsidP="00F609C3">
      <w:pPr>
        <w:spacing w:after="0" w:line="240" w:lineRule="auto"/>
        <w:rPr>
          <w:rFonts w:ascii="Times New Roman" w:hAnsi="Times New Roman" w:cs="Times New Roman"/>
          <w:sz w:val="24"/>
          <w:szCs w:val="24"/>
          <w:lang w:eastAsia="tr-TR"/>
        </w:rPr>
      </w:pPr>
    </w:p>
    <w:p w:rsidR="00DF3DF5" w:rsidRPr="005E2390" w:rsidRDefault="00DF3DF5" w:rsidP="00F609C3">
      <w:pPr>
        <w:spacing w:after="0" w:line="240" w:lineRule="auto"/>
        <w:rPr>
          <w:rFonts w:ascii="Times New Roman" w:hAnsi="Times New Roman" w:cs="Times New Roman"/>
          <w:sz w:val="24"/>
          <w:szCs w:val="24"/>
          <w:lang w:eastAsia="tr-TR"/>
        </w:rPr>
      </w:pPr>
    </w:p>
    <w:p w:rsidR="00DF3DF5" w:rsidRPr="004A71E7" w:rsidRDefault="00DF3DF5" w:rsidP="00F609C3">
      <w:pPr>
        <w:keepNext/>
        <w:spacing w:after="0" w:line="240" w:lineRule="auto"/>
        <w:jc w:val="both"/>
        <w:outlineLvl w:val="2"/>
        <w:rPr>
          <w:rFonts w:ascii="Times New Roman" w:hAnsi="Times New Roman" w:cs="Times New Roman"/>
          <w:b/>
          <w:bCs/>
          <w:sz w:val="24"/>
          <w:szCs w:val="24"/>
          <w:lang w:eastAsia="tr-TR"/>
        </w:rPr>
      </w:pPr>
      <w:r w:rsidRPr="004A71E7">
        <w:rPr>
          <w:rFonts w:ascii="Times New Roman" w:hAnsi="Times New Roman" w:cs="Times New Roman"/>
          <w:b/>
          <w:bCs/>
          <w:sz w:val="24"/>
          <w:szCs w:val="24"/>
          <w:lang w:eastAsia="tr-TR"/>
        </w:rPr>
        <w:t>A.Erol ERTAN</w:t>
      </w:r>
      <w:r w:rsidRPr="004A71E7">
        <w:rPr>
          <w:rFonts w:ascii="Times New Roman" w:hAnsi="Times New Roman" w:cs="Times New Roman"/>
          <w:b/>
          <w:bCs/>
          <w:sz w:val="24"/>
          <w:szCs w:val="24"/>
          <w:lang w:eastAsia="tr-TR"/>
        </w:rPr>
        <w:tab/>
      </w:r>
      <w:r w:rsidRPr="004A71E7">
        <w:rPr>
          <w:rFonts w:ascii="Times New Roman" w:hAnsi="Times New Roman" w:cs="Times New Roman"/>
          <w:b/>
          <w:bCs/>
          <w:sz w:val="24"/>
          <w:szCs w:val="24"/>
          <w:lang w:eastAsia="tr-TR"/>
        </w:rPr>
        <w:tab/>
        <w:t xml:space="preserve">       Nuri ÖZDEMİR</w:t>
      </w:r>
      <w:r w:rsidRPr="004A71E7">
        <w:rPr>
          <w:rFonts w:ascii="Times New Roman" w:hAnsi="Times New Roman" w:cs="Times New Roman"/>
          <w:b/>
          <w:bCs/>
          <w:sz w:val="24"/>
          <w:szCs w:val="24"/>
          <w:lang w:eastAsia="tr-TR"/>
        </w:rPr>
        <w:tab/>
        <w:t xml:space="preserve">          </w:t>
      </w:r>
      <w:r w:rsidRPr="004A71E7">
        <w:rPr>
          <w:rFonts w:ascii="Times New Roman" w:hAnsi="Times New Roman" w:cs="Times New Roman"/>
          <w:b/>
          <w:bCs/>
          <w:sz w:val="24"/>
          <w:szCs w:val="24"/>
          <w:lang w:eastAsia="tr-TR"/>
        </w:rPr>
        <w:tab/>
        <w:t xml:space="preserve">       Salih Ertan ÖZEL</w:t>
      </w:r>
    </w:p>
    <w:p w:rsidR="00DF3DF5" w:rsidRPr="004A71E7" w:rsidRDefault="00DF3DF5" w:rsidP="00F609C3">
      <w:pPr>
        <w:keepNext/>
        <w:spacing w:after="0" w:line="240" w:lineRule="auto"/>
        <w:jc w:val="both"/>
        <w:outlineLvl w:val="2"/>
        <w:rPr>
          <w:rFonts w:ascii="Times New Roman" w:hAnsi="Times New Roman" w:cs="Times New Roman"/>
          <w:b/>
          <w:bCs/>
          <w:sz w:val="24"/>
          <w:szCs w:val="24"/>
          <w:lang w:eastAsia="tr-TR"/>
        </w:rPr>
      </w:pPr>
      <w:r w:rsidRPr="004A71E7">
        <w:rPr>
          <w:rFonts w:ascii="Times New Roman" w:hAnsi="Times New Roman" w:cs="Times New Roman"/>
          <w:b/>
          <w:bCs/>
          <w:sz w:val="24"/>
          <w:szCs w:val="24"/>
          <w:lang w:eastAsia="tr-TR"/>
        </w:rPr>
        <w:t xml:space="preserve">MECLİS BAŞKAN V. </w:t>
      </w:r>
      <w:r>
        <w:rPr>
          <w:rFonts w:ascii="Times New Roman" w:hAnsi="Times New Roman" w:cs="Times New Roman"/>
          <w:b/>
          <w:bCs/>
          <w:sz w:val="24"/>
          <w:szCs w:val="24"/>
          <w:lang w:eastAsia="tr-TR"/>
        </w:rPr>
        <w:t xml:space="preserve">              </w:t>
      </w:r>
      <w:r w:rsidRPr="004A71E7">
        <w:rPr>
          <w:rFonts w:ascii="Times New Roman" w:hAnsi="Times New Roman" w:cs="Times New Roman"/>
          <w:b/>
          <w:bCs/>
          <w:sz w:val="24"/>
          <w:szCs w:val="24"/>
          <w:lang w:eastAsia="tr-TR"/>
        </w:rPr>
        <w:t>MECLİS KATİBİ</w:t>
      </w:r>
      <w:r w:rsidRPr="004A71E7">
        <w:rPr>
          <w:rFonts w:ascii="Times New Roman" w:hAnsi="Times New Roman" w:cs="Times New Roman"/>
          <w:b/>
          <w:bCs/>
          <w:sz w:val="24"/>
          <w:szCs w:val="24"/>
          <w:lang w:eastAsia="tr-TR"/>
        </w:rPr>
        <w:tab/>
        <w:t xml:space="preserve">                   MECLİS KATİBİ</w:t>
      </w:r>
    </w:p>
    <w:p w:rsidR="00DF3DF5" w:rsidRPr="004A71E7" w:rsidRDefault="00DF3DF5" w:rsidP="00F609C3">
      <w:pPr>
        <w:keepNext/>
        <w:spacing w:after="0" w:line="240" w:lineRule="auto"/>
        <w:jc w:val="both"/>
        <w:outlineLvl w:val="2"/>
        <w:rPr>
          <w:rFonts w:ascii="Times New Roman" w:hAnsi="Times New Roman" w:cs="Times New Roman"/>
          <w:b/>
          <w:bCs/>
          <w:sz w:val="24"/>
          <w:szCs w:val="24"/>
          <w:lang w:eastAsia="tr-TR"/>
        </w:rPr>
      </w:pPr>
      <w:r w:rsidRPr="004A71E7">
        <w:rPr>
          <w:rFonts w:ascii="Times New Roman" w:hAnsi="Times New Roman" w:cs="Times New Roman"/>
          <w:b/>
          <w:bCs/>
          <w:sz w:val="24"/>
          <w:szCs w:val="24"/>
          <w:lang w:eastAsia="tr-TR"/>
        </w:rPr>
        <w:tab/>
      </w:r>
      <w:r w:rsidRPr="004A71E7">
        <w:rPr>
          <w:rFonts w:ascii="Times New Roman" w:hAnsi="Times New Roman" w:cs="Times New Roman"/>
          <w:b/>
          <w:bCs/>
          <w:sz w:val="24"/>
          <w:szCs w:val="24"/>
          <w:lang w:eastAsia="tr-TR"/>
        </w:rPr>
        <w:tab/>
        <w:t xml:space="preserve">       </w:t>
      </w:r>
    </w:p>
    <w:p w:rsidR="00DF3DF5" w:rsidRPr="00DE6564" w:rsidRDefault="00DF3DF5" w:rsidP="00F609C3">
      <w:pPr>
        <w:spacing w:after="0" w:line="240" w:lineRule="auto"/>
        <w:rPr>
          <w:rFonts w:ascii="Times New Roman" w:hAnsi="Times New Roman" w:cs="Times New Roman"/>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Pr="005E2390"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25" o:spid="_x0000_s1082" type="#_x0000_t75" alt="bel" style="position:absolute;left:0;text-align:left;margin-left:-2.25pt;margin-top:-18.45pt;width:64.8pt;height:63.25pt;z-index:251625472;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229</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Default="00DF3DF5" w:rsidP="00F609C3">
      <w:pPr>
        <w:spacing w:after="0" w:line="240" w:lineRule="auto"/>
        <w:rPr>
          <w:rFonts w:ascii="Times New Roman" w:hAnsi="Times New Roman" w:cs="Times New Roman"/>
          <w:sz w:val="24"/>
          <w:szCs w:val="24"/>
          <w:lang w:eastAsia="tr-TR"/>
        </w:rPr>
      </w:pPr>
    </w:p>
    <w:p w:rsidR="00DF3DF5" w:rsidRPr="00305089" w:rsidRDefault="00DF3DF5" w:rsidP="00F609C3">
      <w:pPr>
        <w:spacing w:after="0" w:line="240" w:lineRule="auto"/>
        <w:jc w:val="both"/>
        <w:rPr>
          <w:rFonts w:ascii="Times New Roman" w:hAnsi="Times New Roman" w:cs="Times New Roman"/>
          <w:sz w:val="24"/>
          <w:szCs w:val="24"/>
          <w:lang w:eastAsia="tr-TR"/>
        </w:rPr>
      </w:pPr>
      <w:r w:rsidRPr="00A13562">
        <w:rPr>
          <w:rFonts w:ascii="Times New Roman" w:hAnsi="Times New Roman" w:cs="Times New Roman"/>
          <w:sz w:val="24"/>
          <w:szCs w:val="24"/>
          <w:lang w:eastAsia="tr-TR"/>
        </w:rPr>
        <w:tab/>
      </w:r>
      <w:r w:rsidRPr="00305089">
        <w:rPr>
          <w:rFonts w:ascii="Times New Roman" w:hAnsi="Times New Roman" w:cs="Times New Roman"/>
          <w:sz w:val="24"/>
          <w:szCs w:val="24"/>
          <w:lang w:eastAsia="tr-TR"/>
        </w:rPr>
        <w:t xml:space="preserve">Büyükşehir Belediye Meclisi’nin 09/09/2013 tarih ve 189 sayılı ara kararı ile  Eğitim-Kültür-Gençlik-Spor Komisyonu’na havale edilen,  Mersin Büyükşehir Belediyesi  </w:t>
      </w:r>
      <w:r w:rsidRPr="00305089">
        <w:rPr>
          <w:rFonts w:ascii="Times New Roman" w:hAnsi="Times New Roman" w:cs="Times New Roman"/>
          <w:color w:val="000000"/>
          <w:sz w:val="24"/>
          <w:szCs w:val="24"/>
          <w:lang w:eastAsia="tr-TR"/>
        </w:rPr>
        <w:t xml:space="preserve">Kültür ve Sosyal İşler Dairesi Başkanlığı’nın hazırlamış olduğu “Görev, Yetki ve Sorumlulukları Hakkında </w:t>
      </w:r>
      <w:r w:rsidRPr="00305089">
        <w:rPr>
          <w:rFonts w:ascii="Times New Roman" w:hAnsi="Times New Roman" w:cs="Times New Roman"/>
          <w:sz w:val="24"/>
          <w:szCs w:val="24"/>
          <w:lang w:eastAsia="tr-TR"/>
        </w:rPr>
        <w:t>Yönetmelik” ile ilgili 03/10/2013 tarihli komisyon raporu okunarak görüşmeye geçildi.</w:t>
      </w:r>
    </w:p>
    <w:p w:rsidR="00DF3DF5" w:rsidRPr="00305089" w:rsidRDefault="00DF3DF5" w:rsidP="00F609C3">
      <w:pPr>
        <w:spacing w:after="0" w:line="240" w:lineRule="auto"/>
        <w:jc w:val="both"/>
        <w:rPr>
          <w:rFonts w:ascii="Times New Roman" w:hAnsi="Times New Roman" w:cs="Times New Roman"/>
          <w:b/>
          <w:bCs/>
          <w:sz w:val="24"/>
          <w:szCs w:val="24"/>
          <w:lang w:eastAsia="tr-TR"/>
        </w:rPr>
      </w:pPr>
      <w:r w:rsidRPr="00305089">
        <w:rPr>
          <w:rFonts w:ascii="Times New Roman" w:hAnsi="Times New Roman" w:cs="Times New Roman"/>
          <w:sz w:val="24"/>
          <w:szCs w:val="24"/>
          <w:lang w:eastAsia="tr-TR"/>
        </w:rPr>
        <w:tab/>
      </w:r>
    </w:p>
    <w:p w:rsidR="00DF3DF5" w:rsidRPr="00305089" w:rsidRDefault="00DF3DF5" w:rsidP="00F609C3">
      <w:pPr>
        <w:spacing w:after="0" w:line="240" w:lineRule="auto"/>
        <w:ind w:firstLine="708"/>
        <w:jc w:val="both"/>
        <w:rPr>
          <w:rFonts w:ascii="Times New Roman" w:hAnsi="Times New Roman" w:cs="Times New Roman"/>
          <w:sz w:val="24"/>
          <w:szCs w:val="24"/>
          <w:lang w:eastAsia="tr-TR"/>
        </w:rPr>
      </w:pPr>
      <w:r w:rsidRPr="00305089">
        <w:rPr>
          <w:rFonts w:ascii="Times New Roman" w:hAnsi="Times New Roman" w:cs="Times New Roman"/>
          <w:b/>
          <w:bCs/>
          <w:sz w:val="24"/>
          <w:szCs w:val="24"/>
          <w:u w:val="single"/>
          <w:lang w:eastAsia="tr-TR"/>
        </w:rPr>
        <w:t>KONUNUN GÖRÜŞÜLMESİ VE OYLANMASI SONUNDA:</w:t>
      </w:r>
    </w:p>
    <w:p w:rsidR="00DF3DF5" w:rsidRPr="00305089" w:rsidRDefault="00DF3DF5" w:rsidP="00F609C3">
      <w:pPr>
        <w:tabs>
          <w:tab w:val="left" w:pos="708"/>
          <w:tab w:val="left" w:pos="2160"/>
        </w:tabs>
        <w:spacing w:after="0" w:line="240" w:lineRule="auto"/>
        <w:jc w:val="center"/>
        <w:rPr>
          <w:rFonts w:ascii="Times New Roman" w:hAnsi="Times New Roman" w:cs="Times New Roman"/>
          <w:sz w:val="24"/>
          <w:szCs w:val="24"/>
          <w:lang w:eastAsia="tr-TR"/>
        </w:rPr>
      </w:pPr>
    </w:p>
    <w:p w:rsidR="00DF3DF5" w:rsidRPr="00305089" w:rsidRDefault="00DF3DF5" w:rsidP="00F609C3">
      <w:pPr>
        <w:tabs>
          <w:tab w:val="left" w:pos="708"/>
          <w:tab w:val="left" w:pos="2160"/>
        </w:tabs>
        <w:spacing w:after="0" w:line="240" w:lineRule="auto"/>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ab/>
        <w:t>Eğitim-Kültür-Gençlik-Spor Komisyonu Raporunda;</w:t>
      </w:r>
    </w:p>
    <w:p w:rsidR="00DF3DF5" w:rsidRPr="00305089" w:rsidRDefault="00DF3DF5" w:rsidP="00F609C3">
      <w:pPr>
        <w:spacing w:after="0" w:line="240" w:lineRule="auto"/>
        <w:ind w:firstLine="708"/>
        <w:jc w:val="both"/>
        <w:rPr>
          <w:rFonts w:ascii="Times New Roman" w:hAnsi="Times New Roman" w:cs="Times New Roman"/>
          <w:sz w:val="24"/>
          <w:szCs w:val="24"/>
          <w:lang w:eastAsia="tr-TR"/>
        </w:rPr>
      </w:pPr>
    </w:p>
    <w:p w:rsidR="00DF3DF5" w:rsidRPr="00305089" w:rsidRDefault="00DF3DF5" w:rsidP="00F609C3">
      <w:pPr>
        <w:spacing w:after="0" w:line="240" w:lineRule="auto"/>
        <w:ind w:firstLine="708"/>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 xml:space="preserve">Mersin Büyükşehir Belediye Meclisi’nin 09/09/2013 tarih ve 189 sayılı ara kararı ile, Eğitim-Kültür-Gençlik-Spor Komisyonuna havale edilen; Büyükşehir Belediyesi </w:t>
      </w:r>
      <w:r w:rsidRPr="00305089">
        <w:rPr>
          <w:rFonts w:ascii="Times New Roman" w:hAnsi="Times New Roman" w:cs="Times New Roman"/>
          <w:color w:val="000000"/>
          <w:sz w:val="24"/>
          <w:szCs w:val="24"/>
          <w:lang w:eastAsia="tr-TR"/>
        </w:rPr>
        <w:t xml:space="preserve">Kültür ve Sosyal İşler Dairesi Başkanlığı’nın hazırlamış olduğu “Görev, Yetki ve Sorumlulukları Hakkında </w:t>
      </w:r>
      <w:r w:rsidRPr="00305089">
        <w:rPr>
          <w:rFonts w:ascii="Times New Roman" w:hAnsi="Times New Roman" w:cs="Times New Roman"/>
          <w:sz w:val="24"/>
          <w:szCs w:val="24"/>
          <w:lang w:eastAsia="tr-TR"/>
        </w:rPr>
        <w:t xml:space="preserve">Yönetmelik” ile ilgili teklifin  komisyonumuz tarafından incelenmesi neticesinde; </w:t>
      </w:r>
    </w:p>
    <w:p w:rsidR="00DF3DF5" w:rsidRPr="00305089" w:rsidRDefault="00DF3DF5" w:rsidP="00F609C3">
      <w:pPr>
        <w:spacing w:after="0" w:line="240" w:lineRule="auto"/>
        <w:ind w:firstLine="708"/>
        <w:jc w:val="both"/>
        <w:rPr>
          <w:rFonts w:ascii="Times New Roman" w:hAnsi="Times New Roman" w:cs="Times New Roman"/>
          <w:sz w:val="24"/>
          <w:szCs w:val="24"/>
          <w:lang w:eastAsia="tr-TR"/>
        </w:rPr>
      </w:pPr>
    </w:p>
    <w:p w:rsidR="00DF3DF5" w:rsidRPr="00305089" w:rsidRDefault="00DF3DF5" w:rsidP="00F609C3">
      <w:pPr>
        <w:ind w:firstLine="708"/>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 xml:space="preserve"> Büyükşehir Belediyesi </w:t>
      </w:r>
      <w:r w:rsidRPr="00305089">
        <w:rPr>
          <w:rFonts w:ascii="Times New Roman" w:hAnsi="Times New Roman" w:cs="Times New Roman"/>
          <w:color w:val="000000"/>
          <w:sz w:val="24"/>
          <w:szCs w:val="24"/>
          <w:lang w:eastAsia="tr-TR"/>
        </w:rPr>
        <w:t xml:space="preserve">Kültür ve Sosyal İşler Dairesi Başkanlığı’nın hazırlamış olduğu “Görev, Yetki ve Sorumlulukları Hakkında </w:t>
      </w:r>
      <w:r w:rsidRPr="00305089">
        <w:rPr>
          <w:rFonts w:ascii="Times New Roman" w:hAnsi="Times New Roman" w:cs="Times New Roman"/>
          <w:sz w:val="24"/>
          <w:szCs w:val="24"/>
          <w:lang w:eastAsia="tr-TR"/>
        </w:rPr>
        <w:t xml:space="preserve">Yönetmelik” ile ilgili teklifin İdaresinden geldiği şekli ile kabulüne, </w:t>
      </w:r>
      <w:r w:rsidRPr="00305089">
        <w:rPr>
          <w:rFonts w:ascii="Times New Roman" w:hAnsi="Times New Roman" w:cs="Times New Roman"/>
          <w:color w:val="000000"/>
          <w:sz w:val="24"/>
          <w:szCs w:val="24"/>
          <w:lang w:eastAsia="tr-TR"/>
        </w:rPr>
        <w:t>komisyonlarımız tarafından oy birliği ile karar verilmiştir.</w:t>
      </w:r>
      <w:r w:rsidRPr="00305089">
        <w:rPr>
          <w:rFonts w:ascii="Times New Roman" w:hAnsi="Times New Roman" w:cs="Times New Roman"/>
          <w:sz w:val="24"/>
          <w:szCs w:val="24"/>
          <w:lang w:eastAsia="tr-TR"/>
        </w:rPr>
        <w:t>Denilmektedir.</w:t>
      </w:r>
    </w:p>
    <w:p w:rsidR="00DF3DF5" w:rsidRDefault="00DF3DF5" w:rsidP="00F609C3">
      <w:pPr>
        <w:ind w:firstLine="708"/>
        <w:jc w:val="both"/>
        <w:rPr>
          <w:rFonts w:ascii="Times New Roman" w:hAnsi="Times New Roman" w:cs="Times New Roman"/>
          <w:sz w:val="24"/>
          <w:szCs w:val="24"/>
          <w:lang w:eastAsia="tr-TR"/>
        </w:rPr>
      </w:pPr>
      <w:r w:rsidRPr="00150B10">
        <w:rPr>
          <w:rFonts w:ascii="Times New Roman" w:hAnsi="Times New Roman" w:cs="Times New Roman"/>
          <w:sz w:val="24"/>
          <w:szCs w:val="24"/>
          <w:lang w:eastAsia="tr-TR"/>
        </w:rPr>
        <w:t>Yapılan Müzakereler Sonucunda;</w:t>
      </w:r>
      <w:r w:rsidRPr="00BC7615">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Mersin Büyükşehir Belediyesi</w:t>
      </w:r>
      <w:r w:rsidRPr="00305089">
        <w:rPr>
          <w:rFonts w:ascii="Times New Roman" w:hAnsi="Times New Roman" w:cs="Times New Roman"/>
          <w:sz w:val="24"/>
          <w:szCs w:val="24"/>
          <w:lang w:eastAsia="tr-TR"/>
        </w:rPr>
        <w:t xml:space="preserve"> </w:t>
      </w:r>
      <w:r w:rsidRPr="00305089">
        <w:rPr>
          <w:rFonts w:ascii="Times New Roman" w:hAnsi="Times New Roman" w:cs="Times New Roman"/>
          <w:color w:val="000000"/>
          <w:sz w:val="24"/>
          <w:szCs w:val="24"/>
          <w:lang w:eastAsia="tr-TR"/>
        </w:rPr>
        <w:t>Kültür ve Sosyal İşler Dairesi Başkanlığı’nın</w:t>
      </w:r>
      <w:r w:rsidRPr="00150B10">
        <w:rPr>
          <w:rFonts w:ascii="Times New Roman" w:hAnsi="Times New Roman" w:cs="Times New Roman"/>
          <w:color w:val="000000"/>
          <w:sz w:val="24"/>
          <w:szCs w:val="24"/>
          <w:lang w:eastAsia="tr-TR"/>
        </w:rPr>
        <w:t xml:space="preserve"> “</w:t>
      </w:r>
      <w:r w:rsidRPr="00305089">
        <w:rPr>
          <w:rFonts w:ascii="Times New Roman" w:hAnsi="Times New Roman" w:cs="Times New Roman"/>
          <w:color w:val="000000"/>
          <w:sz w:val="24"/>
          <w:szCs w:val="24"/>
          <w:lang w:eastAsia="tr-TR"/>
        </w:rPr>
        <w:t xml:space="preserve">Görev, Yetki ve Sorumlulukları Hakkında </w:t>
      </w:r>
      <w:r>
        <w:rPr>
          <w:rFonts w:ascii="Times New Roman" w:hAnsi="Times New Roman" w:cs="Times New Roman"/>
          <w:sz w:val="24"/>
          <w:szCs w:val="24"/>
          <w:lang w:eastAsia="tr-TR"/>
        </w:rPr>
        <w:t>Yönetmeliği</w:t>
      </w:r>
      <w:r w:rsidRPr="00305089">
        <w:rPr>
          <w:rFonts w:ascii="Times New Roman" w:hAnsi="Times New Roman" w:cs="Times New Roman"/>
          <w:sz w:val="24"/>
          <w:szCs w:val="24"/>
          <w:lang w:eastAsia="tr-TR"/>
        </w:rPr>
        <w:t>”</w:t>
      </w:r>
      <w:r>
        <w:rPr>
          <w:rFonts w:ascii="Times New Roman" w:hAnsi="Times New Roman" w:cs="Times New Roman"/>
          <w:sz w:val="24"/>
          <w:szCs w:val="24"/>
          <w:lang w:eastAsia="tr-TR"/>
        </w:rPr>
        <w:t>’nin</w:t>
      </w:r>
      <w:r w:rsidRPr="00150B10">
        <w:rPr>
          <w:rFonts w:ascii="Times New Roman" w:hAnsi="Times New Roman" w:cs="Times New Roman"/>
          <w:sz w:val="24"/>
          <w:szCs w:val="24"/>
          <w:lang w:eastAsia="tr-TR"/>
        </w:rPr>
        <w:t xml:space="preserve">  Eğitim-Kültür-Gençlik-Spor Komisyonu </w:t>
      </w:r>
      <w:r>
        <w:rPr>
          <w:rFonts w:ascii="Times New Roman" w:hAnsi="Times New Roman" w:cs="Times New Roman"/>
          <w:sz w:val="24"/>
          <w:szCs w:val="24"/>
          <w:lang w:eastAsia="tr-TR"/>
        </w:rPr>
        <w:t xml:space="preserve">Raporu doğrultusunda aşağıda belirtildiği şekli ile </w:t>
      </w:r>
      <w:r w:rsidRPr="00150B10">
        <w:rPr>
          <w:rFonts w:ascii="Times New Roman" w:hAnsi="Times New Roman" w:cs="Times New Roman"/>
          <w:sz w:val="24"/>
          <w:szCs w:val="24"/>
          <w:lang w:eastAsia="tr-TR"/>
        </w:rPr>
        <w:t xml:space="preserve"> kabulüne, oy birliği ile karar verildi</w:t>
      </w:r>
    </w:p>
    <w:p w:rsidR="00DF3DF5" w:rsidRPr="00305089" w:rsidRDefault="00DF3DF5" w:rsidP="00F609C3">
      <w:pPr>
        <w:spacing w:after="0" w:line="240" w:lineRule="auto"/>
        <w:jc w:val="both"/>
        <w:rPr>
          <w:rFonts w:ascii="Times New Roman" w:hAnsi="Times New Roman" w:cs="Times New Roman"/>
          <w:sz w:val="24"/>
          <w:szCs w:val="24"/>
          <w:lang w:eastAsia="tr-TR"/>
        </w:rPr>
      </w:pPr>
    </w:p>
    <w:p w:rsidR="00DF3DF5" w:rsidRPr="00305089" w:rsidRDefault="00DF3DF5" w:rsidP="00F609C3">
      <w:pPr>
        <w:jc w:val="center"/>
        <w:rPr>
          <w:rFonts w:ascii="Times New Roman" w:hAnsi="Times New Roman" w:cs="Times New Roman"/>
          <w:b/>
          <w:bCs/>
          <w:sz w:val="24"/>
          <w:szCs w:val="24"/>
        </w:rPr>
      </w:pPr>
      <w:r w:rsidRPr="00305089">
        <w:rPr>
          <w:rFonts w:ascii="Times New Roman" w:hAnsi="Times New Roman" w:cs="Times New Roman"/>
          <w:b/>
          <w:bCs/>
          <w:sz w:val="24"/>
          <w:szCs w:val="24"/>
        </w:rPr>
        <w:t>MERSİN BÜYÜKŞEHİR BELEDİYESİ</w:t>
      </w:r>
    </w:p>
    <w:p w:rsidR="00DF3DF5" w:rsidRPr="00305089" w:rsidRDefault="00DF3DF5" w:rsidP="00F609C3">
      <w:pPr>
        <w:jc w:val="center"/>
        <w:rPr>
          <w:rFonts w:ascii="Times New Roman" w:hAnsi="Times New Roman" w:cs="Times New Roman"/>
          <w:b/>
          <w:bCs/>
          <w:sz w:val="24"/>
          <w:szCs w:val="24"/>
        </w:rPr>
      </w:pPr>
      <w:r w:rsidRPr="00305089">
        <w:rPr>
          <w:rFonts w:ascii="Times New Roman" w:hAnsi="Times New Roman" w:cs="Times New Roman"/>
          <w:b/>
          <w:bCs/>
          <w:sz w:val="24"/>
          <w:szCs w:val="24"/>
        </w:rPr>
        <w:t>KÜLTÜR VE SOSYAL İŞLER DAİRE BAŞKANLIĞI’NIN</w:t>
      </w:r>
    </w:p>
    <w:p w:rsidR="00DF3DF5" w:rsidRPr="00305089" w:rsidRDefault="00DF3DF5" w:rsidP="00F609C3">
      <w:pPr>
        <w:jc w:val="center"/>
        <w:rPr>
          <w:rFonts w:ascii="Times New Roman" w:hAnsi="Times New Roman" w:cs="Times New Roman"/>
          <w:b/>
          <w:bCs/>
          <w:sz w:val="24"/>
          <w:szCs w:val="24"/>
        </w:rPr>
      </w:pPr>
      <w:r w:rsidRPr="00305089">
        <w:rPr>
          <w:rFonts w:ascii="Times New Roman" w:hAnsi="Times New Roman" w:cs="Times New Roman"/>
          <w:b/>
          <w:bCs/>
          <w:sz w:val="24"/>
          <w:szCs w:val="24"/>
        </w:rPr>
        <w:t>GÖREV, YETKİ VE SORUMLULUKLARI HAKKINDA YÖNETMELİK</w:t>
      </w:r>
    </w:p>
    <w:p w:rsidR="00DF3DF5" w:rsidRPr="00305089" w:rsidRDefault="00DF3DF5" w:rsidP="00F609C3">
      <w:pPr>
        <w:jc w:val="center"/>
        <w:rPr>
          <w:rFonts w:ascii="Times New Roman" w:hAnsi="Times New Roman" w:cs="Times New Roman"/>
          <w:sz w:val="24"/>
          <w:szCs w:val="24"/>
        </w:rPr>
      </w:pPr>
      <w:r w:rsidRPr="00305089">
        <w:rPr>
          <w:rFonts w:ascii="Times New Roman" w:hAnsi="Times New Roman" w:cs="Times New Roman"/>
          <w:b/>
          <w:bCs/>
          <w:sz w:val="24"/>
          <w:szCs w:val="24"/>
        </w:rPr>
        <w:t>BİRİNCİ BÖLÜM</w:t>
      </w:r>
    </w:p>
    <w:p w:rsidR="00DF3DF5" w:rsidRPr="00305089" w:rsidRDefault="00DF3DF5" w:rsidP="00F609C3">
      <w:pPr>
        <w:jc w:val="center"/>
        <w:rPr>
          <w:rFonts w:ascii="Times New Roman" w:hAnsi="Times New Roman" w:cs="Times New Roman"/>
          <w:b/>
          <w:bCs/>
          <w:sz w:val="24"/>
          <w:szCs w:val="24"/>
        </w:rPr>
      </w:pPr>
      <w:r w:rsidRPr="00305089">
        <w:rPr>
          <w:rFonts w:ascii="Times New Roman" w:hAnsi="Times New Roman" w:cs="Times New Roman"/>
          <w:b/>
          <w:bCs/>
          <w:sz w:val="24"/>
          <w:szCs w:val="24"/>
        </w:rPr>
        <w:t>Amaç, Kapsam Dayanak ve Tanımlar</w:t>
      </w:r>
    </w:p>
    <w:p w:rsidR="00DF3DF5" w:rsidRPr="00305089" w:rsidRDefault="00DF3DF5" w:rsidP="00F609C3">
      <w:pPr>
        <w:jc w:val="center"/>
        <w:rPr>
          <w:rFonts w:ascii="Times New Roman" w:hAnsi="Times New Roman" w:cs="Times New Roman"/>
          <w:sz w:val="24"/>
          <w:szCs w:val="24"/>
        </w:rPr>
      </w:pPr>
      <w:r w:rsidRPr="00305089">
        <w:rPr>
          <w:rFonts w:ascii="Times New Roman" w:hAnsi="Times New Roman" w:cs="Times New Roman"/>
          <w:b/>
          <w:bCs/>
          <w:sz w:val="24"/>
          <w:szCs w:val="24"/>
        </w:rPr>
        <w:t xml:space="preserve">Amaç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 xml:space="preserve">Madde 1- </w:t>
      </w:r>
      <w:r w:rsidRPr="00305089">
        <w:rPr>
          <w:rFonts w:ascii="Times New Roman" w:hAnsi="Times New Roman" w:cs="Times New Roman"/>
          <w:sz w:val="24"/>
          <w:szCs w:val="24"/>
        </w:rPr>
        <w:t xml:space="preserve">Bu Yönetmeliğin amacı; Mersin Büyükşehir Belediyesi Kültür ve Sosyal İşler Daire Başkanlığı'nın ve bağlı birimlerinin görev, yetki ve sorumluluklarını belirlemektir. </w:t>
      </w:r>
    </w:p>
    <w:p w:rsidR="00DF3DF5" w:rsidRDefault="00DF3DF5" w:rsidP="00F609C3">
      <w:pPr>
        <w:jc w:val="center"/>
        <w:rPr>
          <w:rFonts w:ascii="Times New Roman" w:hAnsi="Times New Roman" w:cs="Times New Roman"/>
          <w:b/>
          <w:bCs/>
          <w:sz w:val="26"/>
          <w:szCs w:val="26"/>
        </w:rPr>
      </w:pPr>
      <w:r w:rsidRPr="00305089">
        <w:rPr>
          <w:rFonts w:ascii="Times New Roman" w:hAnsi="Times New Roman" w:cs="Times New Roman"/>
          <w:b/>
          <w:bCs/>
          <w:sz w:val="26"/>
          <w:szCs w:val="26"/>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79" o:spid="_x0000_s1083" type="#_x0000_t75" alt="bel" style="position:absolute;left:0;text-align:left;margin-left:-2.25pt;margin-top:-18.45pt;width:64.8pt;height:63.25pt;z-index:251680768;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229</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305089" w:rsidRDefault="00DF3DF5" w:rsidP="00F609C3">
      <w:pPr>
        <w:jc w:val="center"/>
        <w:rPr>
          <w:rFonts w:ascii="Times New Roman" w:hAnsi="Times New Roman" w:cs="Times New Roman"/>
          <w:b/>
          <w:bCs/>
          <w:sz w:val="26"/>
          <w:szCs w:val="26"/>
        </w:rPr>
      </w:pPr>
      <w:r>
        <w:rPr>
          <w:rFonts w:ascii="Times New Roman" w:hAnsi="Times New Roman" w:cs="Times New Roman"/>
          <w:b/>
          <w:bCs/>
          <w:sz w:val="26"/>
          <w:szCs w:val="26"/>
        </w:rPr>
        <w:t>(2)</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 xml:space="preserve">Kapsam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 xml:space="preserve">Madde 2- </w:t>
      </w:r>
      <w:r w:rsidRPr="00305089">
        <w:rPr>
          <w:rFonts w:ascii="Times New Roman" w:hAnsi="Times New Roman" w:cs="Times New Roman"/>
          <w:sz w:val="24"/>
          <w:szCs w:val="24"/>
        </w:rPr>
        <w:t xml:space="preserve">Bu Yönetmelik, Mersin Büyükşehir Belediyesi Kültür ve Sosyal İşler Daire Başkanlığı'nın ve bağlı birimlerinin görev, yetki ve sorumluluklarını kapsar.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 xml:space="preserve">Dayanak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 xml:space="preserve">Madde 3- </w:t>
      </w:r>
      <w:r w:rsidRPr="00305089">
        <w:rPr>
          <w:rFonts w:ascii="Times New Roman" w:hAnsi="Times New Roman" w:cs="Times New Roman"/>
          <w:sz w:val="24"/>
          <w:szCs w:val="24"/>
        </w:rPr>
        <w:t xml:space="preserve">Bu yönetmelik, 657 sayılı Devlet Memurları Kanunu, 5216 sayılı Büyükşehir Belediyesi Kanunu, 5393 sayılı Belediye Kanunu, 5018 sayılı Kamu Mali Yönetimi ve Kontrol Kanunu ile 4857 sayılı İş Kanunu hükümlerine dayanılarak hazırlanmıştır.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 xml:space="preserve">Tanımlar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 xml:space="preserve">Madde 4- </w:t>
      </w:r>
      <w:r w:rsidRPr="00305089">
        <w:rPr>
          <w:rFonts w:ascii="Times New Roman" w:hAnsi="Times New Roman" w:cs="Times New Roman"/>
          <w:sz w:val="24"/>
          <w:szCs w:val="24"/>
        </w:rPr>
        <w:t xml:space="preserve">Bu yönetmelikte geçen;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a) Belediye: Mersin Büyükşehir Belediyesini,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 b) Başkan: Mersin Büyükşehir Belediye Başkanını,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c) Daire Başkanlığı: Mersin Büyükşehir Belediyesi Kültür ve Sosyal İşler Dairesi Başkanlığını,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d) Daire Başkanı:  Mersin Büyükşehir Belediyesi Kültür ve Sosyal İşler Daire Başkanını,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e) Şube Müdürü: Mersin Büyükşehir Belediyesi Kültür ve Sosyal İşler Dairesi Başkanlığına bağlı şube müdürlerini,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f) Kurum Personeli: Mersin Büyükşehir Belediyesi Kültür ve Sosyal İşler Dairesi Başkanlığı bünyesinde çalışan personeli ifade eder. </w:t>
      </w:r>
    </w:p>
    <w:p w:rsidR="00DF3DF5" w:rsidRPr="00305089" w:rsidRDefault="00DF3DF5" w:rsidP="00F609C3">
      <w:pPr>
        <w:jc w:val="center"/>
        <w:rPr>
          <w:rFonts w:ascii="Times New Roman" w:hAnsi="Times New Roman" w:cs="Times New Roman"/>
          <w:sz w:val="24"/>
          <w:szCs w:val="24"/>
        </w:rPr>
      </w:pPr>
      <w:r w:rsidRPr="00305089">
        <w:rPr>
          <w:rFonts w:ascii="Times New Roman" w:hAnsi="Times New Roman" w:cs="Times New Roman"/>
          <w:b/>
          <w:bCs/>
          <w:sz w:val="24"/>
          <w:szCs w:val="24"/>
        </w:rPr>
        <w:t>İKİNCİ BÖLÜM</w:t>
      </w:r>
    </w:p>
    <w:p w:rsidR="00DF3DF5" w:rsidRPr="00305089" w:rsidRDefault="00DF3DF5" w:rsidP="00F609C3">
      <w:pPr>
        <w:jc w:val="center"/>
        <w:rPr>
          <w:rFonts w:ascii="Times New Roman" w:hAnsi="Times New Roman" w:cs="Times New Roman"/>
          <w:sz w:val="24"/>
          <w:szCs w:val="24"/>
        </w:rPr>
      </w:pPr>
      <w:r w:rsidRPr="00305089">
        <w:rPr>
          <w:rFonts w:ascii="Times New Roman" w:hAnsi="Times New Roman" w:cs="Times New Roman"/>
          <w:b/>
          <w:bCs/>
          <w:sz w:val="24"/>
          <w:szCs w:val="24"/>
        </w:rPr>
        <w:t>Teşkilat ve Yönetim</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 xml:space="preserve">Teşkilat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 xml:space="preserve">Madde 5- </w:t>
      </w:r>
      <w:r w:rsidRPr="00305089">
        <w:rPr>
          <w:rFonts w:ascii="Times New Roman" w:hAnsi="Times New Roman" w:cs="Times New Roman"/>
          <w:sz w:val="24"/>
          <w:szCs w:val="24"/>
        </w:rPr>
        <w:t xml:space="preserve">Kültür ve Sosyal İşler Dairesi Başkanlığı aşağıda belirtilen müdürlüklerden oluşur;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a) Avrupa Birliği ve Dış İlişkiler Şube Müdürlüğü</w:t>
      </w:r>
    </w:p>
    <w:p w:rsidR="00DF3DF5"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b) Turizm ve Sosyal İşler Şube Müdürlüğü </w:t>
      </w:r>
    </w:p>
    <w:p w:rsidR="00DF3DF5" w:rsidRDefault="00DF3DF5" w:rsidP="00F609C3">
      <w:pPr>
        <w:jc w:val="center"/>
        <w:rPr>
          <w:rFonts w:ascii="Times New Roman" w:hAnsi="Times New Roman" w:cs="Times New Roman"/>
          <w:b/>
          <w:bCs/>
          <w:sz w:val="24"/>
          <w:szCs w:val="24"/>
        </w:rPr>
      </w:pPr>
      <w:r w:rsidRPr="00305089">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80" o:spid="_x0000_s1084" type="#_x0000_t75" alt="bel" style="position:absolute;left:0;text-align:left;margin-left:-2.25pt;margin-top:-18.45pt;width:64.8pt;height:63.25pt;z-index:251681792;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229</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305089" w:rsidRDefault="00DF3DF5" w:rsidP="00F609C3">
      <w:pPr>
        <w:jc w:val="center"/>
        <w:rPr>
          <w:rFonts w:ascii="Times New Roman" w:hAnsi="Times New Roman" w:cs="Times New Roman"/>
          <w:b/>
          <w:bCs/>
          <w:sz w:val="26"/>
          <w:szCs w:val="26"/>
        </w:rPr>
      </w:pPr>
      <w:r>
        <w:rPr>
          <w:rFonts w:ascii="Times New Roman" w:hAnsi="Times New Roman" w:cs="Times New Roman"/>
          <w:b/>
          <w:bCs/>
          <w:sz w:val="26"/>
          <w:szCs w:val="26"/>
        </w:rPr>
        <w:t>(3)</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c) Kent Müzesi ve Kütüphaneler Şube Müdürlüğü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d) Şehir Tiyatroları ve Sinema Şube Müdürlüğü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e) Konservatuar Şube Müdürlüğü</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f) Kent Konseyi Şube Müdürlüğü</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g) Kongre Merkezi Şube Müdürlüğü</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h) Atölyeler İşletme Şube Müdürlüğü</w:t>
      </w:r>
    </w:p>
    <w:p w:rsidR="00DF3DF5" w:rsidRPr="00305089" w:rsidRDefault="00DF3DF5" w:rsidP="00F609C3">
      <w:pPr>
        <w:jc w:val="both"/>
        <w:rPr>
          <w:rFonts w:ascii="Times New Roman" w:hAnsi="Times New Roman" w:cs="Times New Roman"/>
          <w:b/>
          <w:bCs/>
          <w:sz w:val="24"/>
          <w:szCs w:val="24"/>
        </w:rPr>
      </w:pPr>
      <w:r w:rsidRPr="00305089">
        <w:rPr>
          <w:rFonts w:ascii="Times New Roman" w:hAnsi="Times New Roman" w:cs="Times New Roman"/>
          <w:b/>
          <w:bCs/>
          <w:sz w:val="24"/>
          <w:szCs w:val="24"/>
        </w:rPr>
        <w:t xml:space="preserve">Yönetim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Madde 6</w:t>
      </w:r>
      <w:r w:rsidRPr="00305089">
        <w:rPr>
          <w:rFonts w:ascii="Times New Roman" w:hAnsi="Times New Roman" w:cs="Times New Roman"/>
          <w:sz w:val="24"/>
          <w:szCs w:val="24"/>
        </w:rPr>
        <w:t>- Kültür ve Sosyal İşler Dairesi Başkanlığı'nca sunulan hizmetler; bu Yönetmelik hükümleri çerçevesinde, Daire Başkanlığı'na bağlı Şube Müdürlükleri tarafından düzenlenir ve yürütülür.</w:t>
      </w:r>
    </w:p>
    <w:p w:rsidR="00DF3DF5" w:rsidRPr="00305089" w:rsidRDefault="00DF3DF5" w:rsidP="00F609C3">
      <w:pPr>
        <w:jc w:val="center"/>
        <w:rPr>
          <w:rFonts w:ascii="Times New Roman" w:hAnsi="Times New Roman" w:cs="Times New Roman"/>
          <w:b/>
          <w:bCs/>
          <w:sz w:val="24"/>
          <w:szCs w:val="24"/>
        </w:rPr>
      </w:pPr>
      <w:r w:rsidRPr="00305089">
        <w:rPr>
          <w:rFonts w:ascii="Times New Roman" w:hAnsi="Times New Roman" w:cs="Times New Roman"/>
          <w:b/>
          <w:bCs/>
          <w:sz w:val="24"/>
          <w:szCs w:val="24"/>
        </w:rPr>
        <w:t>ÜÇÜNCÜ BÖLÜM</w:t>
      </w:r>
    </w:p>
    <w:p w:rsidR="00DF3DF5" w:rsidRPr="00305089" w:rsidRDefault="00DF3DF5" w:rsidP="00F609C3">
      <w:pPr>
        <w:jc w:val="center"/>
        <w:rPr>
          <w:rFonts w:ascii="Times New Roman" w:hAnsi="Times New Roman" w:cs="Times New Roman"/>
          <w:b/>
          <w:bCs/>
          <w:sz w:val="24"/>
          <w:szCs w:val="24"/>
        </w:rPr>
      </w:pPr>
      <w:r w:rsidRPr="00305089">
        <w:rPr>
          <w:rFonts w:ascii="Times New Roman" w:hAnsi="Times New Roman" w:cs="Times New Roman"/>
          <w:b/>
          <w:bCs/>
          <w:sz w:val="24"/>
          <w:szCs w:val="24"/>
        </w:rPr>
        <w:t>Görev, Yetki ve Sorumluluklar</w:t>
      </w:r>
    </w:p>
    <w:p w:rsidR="00DF3DF5" w:rsidRPr="00305089" w:rsidRDefault="00DF3DF5" w:rsidP="00F609C3">
      <w:pPr>
        <w:jc w:val="both"/>
        <w:rPr>
          <w:rFonts w:ascii="Times New Roman" w:hAnsi="Times New Roman" w:cs="Times New Roman"/>
          <w:b/>
          <w:bCs/>
          <w:sz w:val="24"/>
          <w:szCs w:val="24"/>
        </w:rPr>
      </w:pPr>
      <w:r w:rsidRPr="00305089">
        <w:rPr>
          <w:rFonts w:ascii="Times New Roman" w:hAnsi="Times New Roman" w:cs="Times New Roman"/>
          <w:b/>
          <w:bCs/>
          <w:sz w:val="24"/>
          <w:szCs w:val="24"/>
        </w:rPr>
        <w:t xml:space="preserve">Daire Başkanlığının Görevleri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Madde 7</w:t>
      </w:r>
      <w:r w:rsidRPr="00305089">
        <w:rPr>
          <w:rFonts w:ascii="Times New Roman" w:hAnsi="Times New Roman" w:cs="Times New Roman"/>
          <w:sz w:val="24"/>
          <w:szCs w:val="24"/>
        </w:rPr>
        <w:t xml:space="preserve">- Daire Başkanlığı'nın görevleri şunlardır;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a) Daire Başkanlığı bünyesinde yapılan iş ve işlemlerin ilgili Yasa, Tüzük, Yönerge ve Belediye Başkanlığı, Belediye Meclis ve Encümen kararlarına göre kanun ve yönetmeliklere uygun olarak yapılmasını sağlamak,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b) Kurumun Kültür, Sanat ve Eğitim konularında öncelikleri ve politikalarının belirlenerek uygulanması ve koordinasyonunu sağlamak.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c) Daire Başkanlığına bağlı olarak faaliyet gösteren Şube Müdürlüğü personelinin görev tanımının yapılmasını ve bu doğrultuda iş ve işlemlerin sağlıklı bir şekilde yürütülmesini sağlamak. </w:t>
      </w:r>
    </w:p>
    <w:p w:rsidR="00DF3DF5"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d) Daire Başkanlığı personelinin mesleki gelişimi ve verimli bir şekilde çalışmalar yürütmesine yönelik, eğitim programlarının planlanması ve yürütülmesini sağlamak</w:t>
      </w:r>
      <w:r>
        <w:rPr>
          <w:rFonts w:ascii="Times New Roman" w:hAnsi="Times New Roman" w:cs="Times New Roman"/>
          <w:sz w:val="24"/>
          <w:szCs w:val="24"/>
        </w:rPr>
        <w:t>.</w:t>
      </w:r>
      <w:r w:rsidRPr="00305089">
        <w:rPr>
          <w:rFonts w:ascii="Times New Roman" w:hAnsi="Times New Roman" w:cs="Times New Roman"/>
          <w:sz w:val="24"/>
          <w:szCs w:val="24"/>
        </w:rPr>
        <w:t xml:space="preserve"> </w:t>
      </w:r>
    </w:p>
    <w:p w:rsidR="00DF3DF5" w:rsidRDefault="00DF3DF5" w:rsidP="00F609C3">
      <w:pPr>
        <w:jc w:val="center"/>
        <w:rPr>
          <w:rFonts w:ascii="Times New Roman" w:hAnsi="Times New Roman" w:cs="Times New Roman"/>
          <w:b/>
          <w:bCs/>
          <w:sz w:val="24"/>
          <w:szCs w:val="24"/>
        </w:rPr>
      </w:pPr>
      <w:r w:rsidRPr="00305089">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81" o:spid="_x0000_s1085" type="#_x0000_t75" alt="bel" style="position:absolute;left:0;text-align:left;margin-left:0;margin-top:-27pt;width:64.8pt;height:63.25pt;z-index:251682816;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229</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Default="00DF3DF5" w:rsidP="00F609C3">
      <w:pPr>
        <w:jc w:val="center"/>
        <w:rPr>
          <w:rFonts w:ascii="Times New Roman" w:hAnsi="Times New Roman" w:cs="Times New Roman"/>
          <w:b/>
          <w:bCs/>
          <w:sz w:val="26"/>
          <w:szCs w:val="26"/>
        </w:rPr>
      </w:pPr>
      <w:r>
        <w:rPr>
          <w:rFonts w:ascii="Times New Roman" w:hAnsi="Times New Roman" w:cs="Times New Roman"/>
          <w:b/>
          <w:bCs/>
          <w:sz w:val="26"/>
          <w:szCs w:val="26"/>
        </w:rPr>
        <w:t>(4)</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f) İlgili kurul ve komisyonlarda görev almak.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g) Vatandaş memnuniyetini sağlamaya yönelik çalışmalar yapmak.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h) Tespit edilmiş strateji, hedef ve politikalar doğrultusunda faaliyetler planlamak ve uygulamalarını yapmak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ı) Birim çalışmalarında kullanılan demirbaş malzeme ve kırtasiyenin amacına uygun kullanımını sağlamak.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i) Daire Başkanlığına Bağlı faaliyetlerini sürdüren Birimlerin faaliyet raporlarının periyodik olarak hazırlanması ve Başkanlığa sunulmasını sağlamak.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i) Çalışma ortamlarında verimliliğin arttırılmasına yönelik çalışmaların yapılması ve iş güvenliğini sağlamak.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j) Daire Başkanlığının iç ve dış Birimler ile ilgili yazışmalarının yapılmasını sağlamak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k) Daire Başkanlığına bağlı Şube Müdürlüklerinin görev, yetki ve sorumluluklarını belirlemek, disiplin amiri olarak görev ve sorumluluklarını yerine getirmek.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l) Bağlı olduğu Genel Sekreter Yardımcısı tarafından verilen görev ve sorumlulukları yerine getirmek.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m) Daire Başkanlığına bağlı birimlerin faaliyetlerinin etkin, verimli ve amaca uygun gerçekleştirilmesini sağlamak, çalışmaları planlamak, izlemek, denetlemek ve koordine etmek.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n) Daire Başkanlığını mahiyetindeki personele karşı, personeli de üst yönetime karşı temsil etmek.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Daire Başkanı yukarıda belirtilen görevlerin tam ve zamanında yerine getirilmesini sağlama hususunda yetkili ve üst yönetime karşı sorumludur.</w:t>
      </w:r>
    </w:p>
    <w:p w:rsidR="00DF3DF5" w:rsidRDefault="00DF3DF5" w:rsidP="00F609C3">
      <w:pPr>
        <w:autoSpaceDE w:val="0"/>
        <w:autoSpaceDN w:val="0"/>
        <w:adjustRightInd w:val="0"/>
        <w:spacing w:after="0" w:line="240" w:lineRule="auto"/>
        <w:jc w:val="both"/>
        <w:rPr>
          <w:rFonts w:ascii="Times New Roman" w:hAnsi="Times New Roman" w:cs="Times New Roman"/>
          <w:b/>
          <w:bCs/>
          <w:color w:val="000000"/>
          <w:sz w:val="24"/>
          <w:szCs w:val="24"/>
        </w:rPr>
      </w:pPr>
      <w:r w:rsidRPr="00305089">
        <w:rPr>
          <w:rFonts w:ascii="Times New Roman" w:hAnsi="Times New Roman" w:cs="Times New Roman"/>
          <w:b/>
          <w:bCs/>
          <w:color w:val="000000"/>
          <w:sz w:val="24"/>
          <w:szCs w:val="24"/>
        </w:rPr>
        <w:t xml:space="preserve">Avrupa Birliği ve Dış İlişkiler Şube Müdürlüğü'nün Görevleri </w:t>
      </w:r>
    </w:p>
    <w:p w:rsidR="00DF3DF5"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 xml:space="preserve">Madde 8- </w:t>
      </w:r>
      <w:r w:rsidRPr="00305089">
        <w:rPr>
          <w:rFonts w:ascii="Times New Roman" w:hAnsi="Times New Roman" w:cs="Times New Roman"/>
          <w:sz w:val="24"/>
          <w:szCs w:val="24"/>
        </w:rPr>
        <w:t>Avrupa Birliği ve Dış İlişkiler Şube Müdürlüğü’nün görevleri şunlardır;</w:t>
      </w:r>
    </w:p>
    <w:p w:rsidR="00DF3DF5" w:rsidRPr="001666C6" w:rsidRDefault="00DF3DF5" w:rsidP="00F609C3">
      <w:pPr>
        <w:pStyle w:val="ListParagraph"/>
        <w:numPr>
          <w:ilvl w:val="0"/>
          <w:numId w:val="16"/>
        </w:numPr>
        <w:spacing w:after="200" w:line="276" w:lineRule="auto"/>
        <w:jc w:val="both"/>
        <w:rPr>
          <w:sz w:val="24"/>
          <w:szCs w:val="24"/>
        </w:rPr>
      </w:pPr>
      <w:r w:rsidRPr="001666C6">
        <w:rPr>
          <w:sz w:val="24"/>
          <w:szCs w:val="24"/>
        </w:rPr>
        <w:t>Belediyemizin yurt dışındaki yabancı belediyeler ile karşılıklı işbirliği ve kardeş kent ilişkilerini başlatmak, geliştirmek ve Mersin ile dünya kentleri arasında kardeş kent ilişkisi kurulması ve mevcut ilişkilerin geliştirilmesine öncülük etmek,</w:t>
      </w:r>
    </w:p>
    <w:p w:rsidR="00DF3DF5" w:rsidRPr="001666C6" w:rsidRDefault="00DF3DF5" w:rsidP="00F609C3">
      <w:pPr>
        <w:pStyle w:val="ListParagraph"/>
        <w:jc w:val="center"/>
        <w:rPr>
          <w:sz w:val="24"/>
          <w:szCs w:val="24"/>
        </w:rPr>
      </w:pPr>
      <w:r>
        <w:rPr>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82" o:spid="_x0000_s1086" type="#_x0000_t75" alt="bel" style="position:absolute;left:0;text-align:left;margin-left:-2.25pt;margin-top:-18.45pt;width:64.8pt;height:63.25pt;z-index:251683840;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229</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305089" w:rsidRDefault="00DF3DF5" w:rsidP="00F609C3">
      <w:pPr>
        <w:jc w:val="center"/>
        <w:rPr>
          <w:rFonts w:ascii="Times New Roman" w:hAnsi="Times New Roman" w:cs="Times New Roman"/>
          <w:b/>
          <w:bCs/>
          <w:sz w:val="26"/>
          <w:szCs w:val="26"/>
        </w:rPr>
      </w:pPr>
      <w:r>
        <w:rPr>
          <w:rFonts w:ascii="Times New Roman" w:hAnsi="Times New Roman" w:cs="Times New Roman"/>
          <w:b/>
          <w:bCs/>
          <w:sz w:val="26"/>
          <w:szCs w:val="26"/>
        </w:rPr>
        <w:t>(5)</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b) Başkanlık makamına gelen yabancı yazıların çevirisini yapmak, ve işlemlerini gerçekleştirmek.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c) Başkanlık makamının yabancı ziyaretçileri için tercüman teminini sağlamak,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d) Başkanlık makamının yurtdışı ziyaret programlarının organizasyonunu ve koordinasyonu yapmak,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e) Uluslararası düzeyde kongreler ve konferanslar organize etmek ve bunların koordinasyonunu ve finansmanını sağlamak,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f) Uluslararası kurum ve kuruluşlarla, kültür - sanat kurumlarıyla ilişki kurmak ve işbirliği sağlamak,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g) Yabancı belediyelerle bazı konularda iyi niyet ve işbirliği protokolleri imzalanmasını koordine ve uygulanmasını takip etmek,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h) Şehrimize gelen yabancı üst düzey yöneticilerin karşılanma ve uğurlanmalarında Belediye Başkanını temsil etmek,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i) Belediyemizce yapılan çalışmaların yabancı misyon temsilcilerine tanıtılması, yurt içinde ve yurt dışında düzenlenen çeşitli toplantılarda sunulmasını sağlamak amacıyla yazılı ve görsel materyal geliştirmek,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 xml:space="preserve"> j) Yerel yöneticilik alanında yapılacak yurt dışı gezi, gözlem ve dokümantasyon incelemelerinde gerekli altyapıyı hazırlamak, </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k) Belediyemizin AB’ye uyum süreci çalışmalarının koordinasyonunu sağlamak,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l) AB hakkında yerel, bölgesel ve dâhili bilgilendirme toplantıları düzenlemek, Belediyemiz ve Mersin’in AB hakkında genel bilgi seviyesini yükseltmek; yarar ve olası zararlarını anlatmak, kamu kurumları ve sivil toplum örgütleriyle bu konuda işbirliği yapmak,</w:t>
      </w:r>
    </w:p>
    <w:p w:rsidR="00DF3DF5"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m) Dış ilişkilerle ilgili Bakanlıktan veya Valilikten gönderilen başvuruları yanıtlamak,</w:t>
      </w:r>
    </w:p>
    <w:p w:rsidR="00DF3DF5" w:rsidRDefault="00DF3DF5" w:rsidP="00F609C3">
      <w:pPr>
        <w:jc w:val="both"/>
        <w:rPr>
          <w:rFonts w:ascii="Times New Roman" w:hAnsi="Times New Roman" w:cs="Times New Roman"/>
          <w:sz w:val="24"/>
          <w:szCs w:val="24"/>
          <w:lang w:eastAsia="tr-TR"/>
        </w:rPr>
      </w:pPr>
      <w:r w:rsidRPr="00EE20D6">
        <w:rPr>
          <w:rFonts w:ascii="Times New Roman" w:hAnsi="Times New Roman" w:cs="Times New Roman"/>
          <w:lang w:eastAsia="tr-TR"/>
        </w:rPr>
        <w:t xml:space="preserve">n) Daire Başkanlıkları ve bunlara bağlı Şube Müdürlüklerinin hizmet alanları dahilinde Avrupa Birliği kurumlarına ve diğer fon kaynaklarına projeler hazırlamak, ortak bulmak, başvuruları yapmak, </w:t>
      </w:r>
      <w:r w:rsidRPr="00305089">
        <w:rPr>
          <w:rFonts w:ascii="Times New Roman" w:hAnsi="Times New Roman" w:cs="Times New Roman"/>
          <w:sz w:val="24"/>
          <w:szCs w:val="24"/>
          <w:lang w:eastAsia="tr-TR"/>
        </w:rPr>
        <w:t>projelerin kabul edilmesi halinde koordinasyonu sağlamak ve raporlamaları yapmak.</w:t>
      </w:r>
    </w:p>
    <w:p w:rsidR="00DF3DF5" w:rsidRDefault="00DF3DF5" w:rsidP="00F609C3">
      <w:pPr>
        <w:jc w:val="center"/>
        <w:rPr>
          <w:rFonts w:ascii="Times New Roman" w:hAnsi="Times New Roman" w:cs="Times New Roman"/>
          <w:sz w:val="24"/>
          <w:szCs w:val="24"/>
          <w:lang w:eastAsia="tr-TR"/>
        </w:rPr>
      </w:pPr>
      <w:r>
        <w:rPr>
          <w:rFonts w:ascii="Times New Roman" w:hAnsi="Times New Roman" w:cs="Times New Roman"/>
          <w:sz w:val="24"/>
          <w:szCs w:val="24"/>
          <w:lang w:eastAsia="tr-TR"/>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83" o:spid="_x0000_s1087" type="#_x0000_t75" alt="bel" style="position:absolute;left:0;text-align:left;margin-left:0;margin-top:-18pt;width:64.8pt;height:63.25pt;z-index:251684864;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229</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Default="00DF3DF5" w:rsidP="00F609C3">
      <w:pPr>
        <w:jc w:val="center"/>
        <w:rPr>
          <w:rFonts w:ascii="Times New Roman" w:hAnsi="Times New Roman" w:cs="Times New Roman"/>
          <w:b/>
          <w:bCs/>
          <w:sz w:val="24"/>
          <w:szCs w:val="24"/>
        </w:rPr>
      </w:pPr>
      <w:r w:rsidRPr="00EE20D6">
        <w:rPr>
          <w:rFonts w:ascii="Times New Roman" w:hAnsi="Times New Roman" w:cs="Times New Roman"/>
          <w:b/>
          <w:bCs/>
          <w:sz w:val="24"/>
          <w:szCs w:val="24"/>
        </w:rPr>
        <w:t>(6)</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o) Gerek hazırlanacak proje teklifleriyle ve gerekse IPA kapsamlı AB fonlarından doğrudan ve dolaylı olarak yararlanma imkânları araştırılarak bu husustaki güncel gelişmeleri takip etmek ve ilgili Daire Başkanlıkları ve bunlara bağlı Şube Müdürlüklerine bildirmek,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 xml:space="preserve">p) Stratejik plan doğrultusunda performans programları hazırlamak </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r) Faaliyet planlarını ve raporlarını periyodik olarak hazırlamak.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s) Daire Başkanı tarafından verilecek benzer nitelikli diğer görevleri yerine getirmek.</w:t>
      </w:r>
    </w:p>
    <w:p w:rsidR="00DF3DF5" w:rsidRPr="00305089" w:rsidRDefault="00DF3DF5" w:rsidP="00F609C3">
      <w:pPr>
        <w:autoSpaceDE w:val="0"/>
        <w:autoSpaceDN w:val="0"/>
        <w:adjustRightInd w:val="0"/>
        <w:spacing w:after="0" w:line="240" w:lineRule="auto"/>
        <w:jc w:val="both"/>
        <w:rPr>
          <w:rFonts w:ascii="Times New Roman" w:hAnsi="Times New Roman" w:cs="Times New Roman"/>
          <w:color w:val="000000"/>
          <w:sz w:val="24"/>
          <w:szCs w:val="24"/>
        </w:rPr>
      </w:pPr>
      <w:r w:rsidRPr="00305089">
        <w:rPr>
          <w:rFonts w:ascii="Times New Roman" w:hAnsi="Times New Roman" w:cs="Times New Roman"/>
          <w:b/>
          <w:bCs/>
          <w:color w:val="000000"/>
          <w:sz w:val="24"/>
          <w:szCs w:val="24"/>
        </w:rPr>
        <w:t xml:space="preserve">Turizm ve Sosyal İşler Şube Müdürlüğü'nün Görevleri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Madde 9-</w:t>
      </w:r>
      <w:r w:rsidRPr="00305089">
        <w:rPr>
          <w:rFonts w:ascii="Times New Roman" w:hAnsi="Times New Roman" w:cs="Times New Roman"/>
          <w:sz w:val="24"/>
          <w:szCs w:val="24"/>
        </w:rPr>
        <w:t xml:space="preserve"> Turizm ve Sosyal İşler Şube Müdürlüğü’nün görevleri şunlardır;</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 a) Millî, manevî, tarihî, kültürel ve turistik değerleri araştırmak, geliştirmek, korumak, yaşatmak, değerlendirmek, tanıtmak, benimsetmek, yeni turizm bilgi ofisleri açmak, </w:t>
      </w:r>
    </w:p>
    <w:p w:rsidR="00DF3DF5" w:rsidRPr="00305089" w:rsidRDefault="00DF3DF5" w:rsidP="00F609C3">
      <w:pPr>
        <w:jc w:val="both"/>
        <w:rPr>
          <w:rFonts w:ascii="Times New Roman" w:hAnsi="Times New Roman" w:cs="Times New Roman"/>
          <w:color w:val="000000"/>
          <w:sz w:val="24"/>
          <w:szCs w:val="24"/>
        </w:rPr>
      </w:pPr>
      <w:r w:rsidRPr="00305089">
        <w:rPr>
          <w:rFonts w:ascii="Times New Roman" w:hAnsi="Times New Roman" w:cs="Times New Roman"/>
          <w:color w:val="000000"/>
          <w:sz w:val="24"/>
          <w:szCs w:val="24"/>
        </w:rPr>
        <w:t>b) Klasik, çağdaş ve geleneksel sanat akımlarını takip ederek, kentlilerin bu yönden bilgi sahibi olmasını sağlamak,</w:t>
      </w:r>
    </w:p>
    <w:p w:rsidR="00DF3DF5" w:rsidRPr="00305089" w:rsidRDefault="00DF3DF5" w:rsidP="00F609C3">
      <w:pPr>
        <w:jc w:val="both"/>
        <w:rPr>
          <w:rFonts w:ascii="Times New Roman" w:hAnsi="Times New Roman" w:cs="Times New Roman"/>
          <w:color w:val="000000"/>
          <w:sz w:val="24"/>
          <w:szCs w:val="24"/>
        </w:rPr>
      </w:pPr>
      <w:r w:rsidRPr="00305089">
        <w:rPr>
          <w:rFonts w:ascii="Times New Roman" w:hAnsi="Times New Roman" w:cs="Times New Roman"/>
          <w:color w:val="000000"/>
          <w:sz w:val="24"/>
          <w:szCs w:val="24"/>
        </w:rPr>
        <w:t xml:space="preserve"> c) Diğer ülke Başkentlerinin ve kentimizin tarihi, turistik değerlerinin tanıtılması amacıyla çalışmalar yapmak, </w:t>
      </w:r>
    </w:p>
    <w:p w:rsidR="00DF3DF5" w:rsidRPr="00305089" w:rsidRDefault="00DF3DF5" w:rsidP="00F609C3">
      <w:pPr>
        <w:jc w:val="both"/>
        <w:rPr>
          <w:rFonts w:ascii="Times New Roman" w:hAnsi="Times New Roman" w:cs="Times New Roman"/>
          <w:color w:val="000000"/>
          <w:sz w:val="24"/>
          <w:szCs w:val="24"/>
        </w:rPr>
      </w:pPr>
      <w:r w:rsidRPr="00305089">
        <w:rPr>
          <w:rFonts w:ascii="Times New Roman" w:hAnsi="Times New Roman" w:cs="Times New Roman"/>
          <w:color w:val="000000"/>
          <w:sz w:val="24"/>
          <w:szCs w:val="24"/>
        </w:rPr>
        <w:t xml:space="preserve">d) Kentin turizme elverişli bütün imkânlarını değerlendirmek, geliştirmek ve tanıtmak, </w:t>
      </w:r>
    </w:p>
    <w:p w:rsidR="00DF3DF5" w:rsidRPr="00305089" w:rsidRDefault="00DF3DF5" w:rsidP="00F609C3">
      <w:pPr>
        <w:jc w:val="both"/>
        <w:rPr>
          <w:rFonts w:ascii="Times New Roman" w:hAnsi="Times New Roman" w:cs="Times New Roman"/>
          <w:color w:val="000000"/>
          <w:sz w:val="24"/>
          <w:szCs w:val="24"/>
        </w:rPr>
      </w:pPr>
      <w:r w:rsidRPr="00305089">
        <w:rPr>
          <w:rFonts w:ascii="Times New Roman" w:hAnsi="Times New Roman" w:cs="Times New Roman"/>
          <w:color w:val="000000"/>
          <w:sz w:val="24"/>
          <w:szCs w:val="24"/>
        </w:rPr>
        <w:t>e) Turizm ve tanıtım amaçlı yayınlarını hazırlatarak, yayımlamak ve yayımlatmak,</w:t>
      </w:r>
    </w:p>
    <w:p w:rsidR="00DF3DF5" w:rsidRPr="00305089" w:rsidRDefault="00DF3DF5" w:rsidP="00F609C3">
      <w:pPr>
        <w:jc w:val="both"/>
        <w:rPr>
          <w:rFonts w:ascii="Times New Roman" w:hAnsi="Times New Roman" w:cs="Times New Roman"/>
          <w:color w:val="000000"/>
          <w:sz w:val="24"/>
          <w:szCs w:val="24"/>
        </w:rPr>
      </w:pPr>
      <w:r w:rsidRPr="00305089">
        <w:rPr>
          <w:rFonts w:ascii="Times New Roman" w:hAnsi="Times New Roman" w:cs="Times New Roman"/>
          <w:color w:val="000000"/>
          <w:sz w:val="24"/>
          <w:szCs w:val="24"/>
        </w:rPr>
        <w:t>f) Kültür ve turizm alanlarında mesleki eğitim için ihtisas kütüphanesi ve dokümantasyon merkezi kurmak, yayın, araç ve gereç sağlamak,</w:t>
      </w:r>
    </w:p>
    <w:p w:rsidR="00DF3DF5" w:rsidRPr="00305089" w:rsidRDefault="00DF3DF5" w:rsidP="00F609C3">
      <w:pPr>
        <w:jc w:val="both"/>
        <w:rPr>
          <w:rFonts w:ascii="Times New Roman" w:hAnsi="Times New Roman" w:cs="Times New Roman"/>
          <w:color w:val="000000"/>
          <w:sz w:val="24"/>
          <w:szCs w:val="24"/>
        </w:rPr>
      </w:pPr>
      <w:r w:rsidRPr="00305089">
        <w:rPr>
          <w:rFonts w:ascii="Times New Roman" w:hAnsi="Times New Roman" w:cs="Times New Roman"/>
          <w:color w:val="000000"/>
          <w:sz w:val="24"/>
          <w:szCs w:val="24"/>
        </w:rPr>
        <w:t xml:space="preserve"> g) Turizm ve tarihi değerlerin korunması açısından Telif hakları konusunda ilgili kuruluşlarla işbirliği yapmak ve gerekli çalışmaları yürütmek, </w:t>
      </w:r>
    </w:p>
    <w:p w:rsidR="00DF3DF5" w:rsidRDefault="00DF3DF5" w:rsidP="00F609C3">
      <w:pPr>
        <w:jc w:val="both"/>
        <w:rPr>
          <w:rFonts w:ascii="Times New Roman" w:hAnsi="Times New Roman" w:cs="Times New Roman"/>
          <w:color w:val="000000"/>
          <w:sz w:val="24"/>
          <w:szCs w:val="24"/>
        </w:rPr>
      </w:pPr>
      <w:r w:rsidRPr="00305089">
        <w:rPr>
          <w:rFonts w:ascii="Times New Roman" w:hAnsi="Times New Roman" w:cs="Times New Roman"/>
          <w:color w:val="000000"/>
          <w:sz w:val="24"/>
          <w:szCs w:val="24"/>
        </w:rPr>
        <w:t>h) Kentimizin Tarihi ve turistik yerlerini yurt içinde ve yurt dışında tanıtmak amacıyla film gösterileri yapmak belgesel filmler sağlamak, yaptırmak veya satın almak, geliştirmek ve kentlilerin bunlardan faydalanmasını temin etmek,</w:t>
      </w:r>
    </w:p>
    <w:p w:rsidR="00DF3DF5" w:rsidRPr="00305089" w:rsidRDefault="00DF3DF5" w:rsidP="00F609C3">
      <w:pPr>
        <w:jc w:val="both"/>
        <w:rPr>
          <w:rFonts w:ascii="Times New Roman" w:hAnsi="Times New Roman" w:cs="Times New Roman"/>
          <w:color w:val="000000"/>
          <w:sz w:val="24"/>
          <w:szCs w:val="24"/>
        </w:rPr>
      </w:pPr>
      <w:r w:rsidRPr="00305089">
        <w:rPr>
          <w:rFonts w:ascii="Times New Roman" w:hAnsi="Times New Roman" w:cs="Times New Roman"/>
          <w:color w:val="000000"/>
          <w:sz w:val="24"/>
          <w:szCs w:val="24"/>
        </w:rPr>
        <w:t xml:space="preserve">i) Kent Tarihimizin kültürünün tanıtılması ve turizm çalışmaları çerçevesinde çalışmalar yapmak, bu amaçla özel ve tüzel kişiliği haiz kurum ve kuruluşlarla ulusal ve uluslararası düzeyde işbirliği yapmak, </w:t>
      </w:r>
    </w:p>
    <w:p w:rsidR="00DF3DF5" w:rsidRPr="00C63468" w:rsidRDefault="00DF3DF5" w:rsidP="00F609C3">
      <w:pPr>
        <w:jc w:val="center"/>
        <w:rPr>
          <w:rFonts w:ascii="Times New Roman" w:hAnsi="Times New Roman" w:cs="Times New Roman"/>
          <w:b/>
          <w:bCs/>
          <w:color w:val="000000"/>
          <w:sz w:val="24"/>
          <w:szCs w:val="24"/>
        </w:rPr>
      </w:pPr>
      <w:r w:rsidRPr="00C63468">
        <w:rPr>
          <w:rFonts w:ascii="Times New Roman" w:hAnsi="Times New Roman" w:cs="Times New Roman"/>
          <w:b/>
          <w:bCs/>
          <w:color w:val="000000"/>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84" o:spid="_x0000_s1088" type="#_x0000_t75" alt="bel" style="position:absolute;left:0;text-align:left;margin-left:0;margin-top:-9pt;width:64.8pt;height:63.25pt;z-index:251685888;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229</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305089" w:rsidRDefault="00DF3DF5" w:rsidP="00F609C3">
      <w:pPr>
        <w:jc w:val="center"/>
        <w:rPr>
          <w:rFonts w:ascii="Times New Roman" w:hAnsi="Times New Roman" w:cs="Times New Roman"/>
          <w:b/>
          <w:bCs/>
          <w:sz w:val="26"/>
          <w:szCs w:val="26"/>
        </w:rPr>
      </w:pPr>
      <w:r>
        <w:rPr>
          <w:rFonts w:ascii="Times New Roman" w:hAnsi="Times New Roman" w:cs="Times New Roman"/>
          <w:b/>
          <w:bCs/>
          <w:sz w:val="26"/>
          <w:szCs w:val="26"/>
        </w:rPr>
        <w:t>(7)</w:t>
      </w:r>
    </w:p>
    <w:p w:rsidR="00DF3DF5" w:rsidRPr="00305089" w:rsidRDefault="00DF3DF5" w:rsidP="00F609C3">
      <w:pPr>
        <w:jc w:val="both"/>
        <w:rPr>
          <w:rFonts w:ascii="Times New Roman" w:hAnsi="Times New Roman" w:cs="Times New Roman"/>
          <w:color w:val="000000"/>
          <w:sz w:val="24"/>
          <w:szCs w:val="24"/>
        </w:rPr>
      </w:pPr>
      <w:r w:rsidRPr="00305089">
        <w:rPr>
          <w:rFonts w:ascii="Times New Roman" w:hAnsi="Times New Roman" w:cs="Times New Roman"/>
          <w:color w:val="000000"/>
          <w:sz w:val="24"/>
          <w:szCs w:val="24"/>
        </w:rPr>
        <w:t xml:space="preserve">j) Güzel sanatlar alanında bilimsel araştırma, inceleme, yayınlar yapmak, arşiv kurmak, geliştirmek ve faydalanılmasını sağlamak, </w:t>
      </w:r>
    </w:p>
    <w:p w:rsidR="00DF3DF5" w:rsidRPr="00305089" w:rsidRDefault="00DF3DF5" w:rsidP="00F609C3">
      <w:pPr>
        <w:jc w:val="both"/>
        <w:rPr>
          <w:rFonts w:ascii="Times New Roman" w:hAnsi="Times New Roman" w:cs="Times New Roman"/>
          <w:color w:val="000000"/>
          <w:sz w:val="24"/>
          <w:szCs w:val="24"/>
        </w:rPr>
      </w:pPr>
      <w:r w:rsidRPr="00305089">
        <w:rPr>
          <w:rFonts w:ascii="Times New Roman" w:hAnsi="Times New Roman" w:cs="Times New Roman"/>
          <w:color w:val="000000"/>
          <w:sz w:val="24"/>
          <w:szCs w:val="24"/>
        </w:rPr>
        <w:t xml:space="preserve">k) Kentimizin millî, manevî, tarihî, kültürel, sanatsal ve turistik değerlerini yurt içinde ve yurt dışında tanıtmak, seminer, sempozyum, kongre, fuar, konser, sergi, festival, yarışma, gösteri, kermes vb. faaliyetleri düzenlemek veya düzenlenmiş olanlara katılmak, gerekli yayın, doküman ve malzemeyi hazırlamak, hazırlatmak, satın almak ve dağıtmak, </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 xml:space="preserve">l) Stratejik plan doğrultusunda performans programları hazırlamak </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m) Faaliyet planlarını ve raporlarını periyodik olarak hazırlamak.</w:t>
      </w:r>
    </w:p>
    <w:p w:rsidR="00DF3DF5" w:rsidRPr="00305089" w:rsidRDefault="00DF3DF5" w:rsidP="00F609C3">
      <w:pPr>
        <w:jc w:val="both"/>
        <w:rPr>
          <w:rFonts w:ascii="Times New Roman" w:hAnsi="Times New Roman" w:cs="Times New Roman"/>
          <w:color w:val="000000"/>
          <w:sz w:val="24"/>
          <w:szCs w:val="24"/>
        </w:rPr>
      </w:pPr>
      <w:r w:rsidRPr="00305089">
        <w:rPr>
          <w:rFonts w:ascii="Times New Roman" w:hAnsi="Times New Roman" w:cs="Times New Roman"/>
          <w:color w:val="000000"/>
          <w:sz w:val="24"/>
          <w:szCs w:val="24"/>
        </w:rPr>
        <w:t xml:space="preserve">n) Daire Başkanı tarafından verilecek görevleri yapmak. </w:t>
      </w:r>
    </w:p>
    <w:p w:rsidR="00DF3DF5" w:rsidRPr="00305089" w:rsidRDefault="00DF3DF5" w:rsidP="00F609C3">
      <w:pPr>
        <w:autoSpaceDE w:val="0"/>
        <w:autoSpaceDN w:val="0"/>
        <w:adjustRightInd w:val="0"/>
        <w:spacing w:after="0" w:line="240" w:lineRule="auto"/>
        <w:jc w:val="both"/>
        <w:rPr>
          <w:rFonts w:ascii="Times New Roman" w:hAnsi="Times New Roman" w:cs="Times New Roman"/>
          <w:color w:val="000000"/>
          <w:sz w:val="24"/>
          <w:szCs w:val="24"/>
        </w:rPr>
      </w:pPr>
      <w:r w:rsidRPr="00305089">
        <w:rPr>
          <w:rFonts w:ascii="Times New Roman" w:hAnsi="Times New Roman" w:cs="Times New Roman"/>
          <w:b/>
          <w:bCs/>
          <w:color w:val="000000"/>
          <w:sz w:val="24"/>
          <w:szCs w:val="24"/>
        </w:rPr>
        <w:t xml:space="preserve">Kent Müzesi ve Kütüphaneler  Şube Müdürlüğü'nün Görevleri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 xml:space="preserve">Madde 10- </w:t>
      </w:r>
      <w:r w:rsidRPr="00305089">
        <w:rPr>
          <w:rFonts w:ascii="Times New Roman" w:hAnsi="Times New Roman" w:cs="Times New Roman"/>
          <w:sz w:val="24"/>
          <w:szCs w:val="24"/>
        </w:rPr>
        <w:t>Kent Müzesi ve Kütüphaneler Şube Müdürlüğü’nün görevleri şunlardır;</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a) Mersin ve çevresindeki soyut ve somut kültürel mirası ve ortamını; eğitim, inceleme ve koruma amaçlı araştırmak, anlatmak ve tanıtmak, yaşatmak için sergilemek.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b) Tüm müzecilik faaliyetlerini T.C. Kültür Bakanlığı Teftiş Kurulu Başkanlığınca hazırlanan “Özel Müzeler ve Denetimleri” mevzuatında belirtilen hususları dikkate alınarak gerçekleştirmek, Faaliyet alanı içerisinde kültürel ve sanatsal etkinlikleri yapmak.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c) Müze izleyicilerinin galerilerde rahat ve güven içerisinde ziyaretleri için imkân sağlamak.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d) Müze koleksiyonunun zenginleştirilmesini sağlamak, yeni müzeler açma çalışmalarını yürüterek sonuçlandırılmasını sağlamak.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e) Ulusal ve uluslararası anlamda müzecilik adına yapılan yenilikleri takip etmek, uygulanabilecek olanları uygulamak. </w:t>
      </w:r>
    </w:p>
    <w:p w:rsidR="00DF3DF5"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f) Müdürlüğün faaliyet alanına giren konularda ilgili kişi, birim ve kuruluşlarla işbirliği yapmak.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g) Personele yönelik hizmet içi eğitim çalışmaları yapmak </w:t>
      </w:r>
    </w:p>
    <w:p w:rsidR="00DF3DF5" w:rsidRDefault="00DF3DF5" w:rsidP="00F609C3">
      <w:pPr>
        <w:jc w:val="center"/>
        <w:rPr>
          <w:rFonts w:ascii="Times New Roman" w:hAnsi="Times New Roman" w:cs="Times New Roman"/>
          <w:sz w:val="24"/>
          <w:szCs w:val="24"/>
        </w:rPr>
      </w:pPr>
      <w:r>
        <w:rPr>
          <w:rFonts w:ascii="Times New Roman" w:hAnsi="Times New Roman" w:cs="Times New Roman"/>
          <w:sz w:val="24"/>
          <w:szCs w:val="24"/>
        </w:rPr>
        <w:t>./..</w:t>
      </w:r>
    </w:p>
    <w:p w:rsidR="00DF3DF5" w:rsidRDefault="00DF3DF5" w:rsidP="00F609C3">
      <w:pPr>
        <w:spacing w:after="0" w:line="240" w:lineRule="auto"/>
        <w:jc w:val="center"/>
        <w:rPr>
          <w:rFonts w:ascii="Times New Roman" w:hAnsi="Times New Roman" w:cs="Times New Roman"/>
          <w:b/>
          <w:bCs/>
          <w:sz w:val="24"/>
          <w:szCs w:val="24"/>
          <w:lang w:eastAsia="tr-TR"/>
        </w:rPr>
      </w:pPr>
    </w:p>
    <w:p w:rsidR="00DF3DF5"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w:t>
      </w:r>
    </w:p>
    <w:p w:rsidR="00DF3DF5"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85" o:spid="_x0000_s1089" type="#_x0000_t75" alt="bel" style="position:absolute;left:0;text-align:left;margin-left:0;margin-top:-36pt;width:64.8pt;height:63.25pt;z-index:251686912;visibility:visible">
            <v:imagedata r:id="rId5" o:title=""/>
          </v:shape>
        </w:pict>
      </w:r>
      <w:r w:rsidRPr="00A13562">
        <w:rPr>
          <w:rFonts w:ascii="Times New Roman" w:hAnsi="Times New Roman" w:cs="Times New Roman"/>
          <w:b/>
          <w:bCs/>
          <w:sz w:val="24"/>
          <w:szCs w:val="24"/>
          <w:lang w:eastAsia="tr-TR"/>
        </w:rPr>
        <w:t>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229</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305089" w:rsidRDefault="00DF3DF5" w:rsidP="00F609C3">
      <w:pPr>
        <w:jc w:val="center"/>
        <w:rPr>
          <w:rFonts w:ascii="Times New Roman" w:hAnsi="Times New Roman" w:cs="Times New Roman"/>
          <w:b/>
          <w:bCs/>
          <w:sz w:val="26"/>
          <w:szCs w:val="26"/>
        </w:rPr>
      </w:pPr>
      <w:r>
        <w:rPr>
          <w:rFonts w:ascii="Times New Roman" w:hAnsi="Times New Roman" w:cs="Times New Roman"/>
          <w:b/>
          <w:bCs/>
          <w:sz w:val="26"/>
          <w:szCs w:val="26"/>
        </w:rPr>
        <w:t>(8)</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h) Kişilerin bilgi edinmek, kendilerini yetiştirmek ve zamanlarını değerlendirmek için kütüphanede bulunan kitap, diğer bilgi kaynakları ile görsel işitsel tüm materyallerden yararlanmalarını sağlamak.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i) Okuyucuların Kütüphane salonlarında sessiz bir ortamda rahat ve güven içerisinde çalışmalarına imkân sağlamak.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j) Kütüphane koleksiyonunun zenginleştirilmesini sağlamak, yeni kütüphaneler açma çalışmalarını yürüterek sonuçlandırılmasını sağlamak.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k) Ulusal ve uluslararası anlamda kütüphanecilik adına yapılan yenilikleri takip etmek, uygulanabilecek olanları uygulamak.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l) Stratejik plan, doğrultusunda performans programlarını hazırlamak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m) Faaliyet planlarını ve raporlarını periyodik olarak hazırlamak.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n) Mevzuatla belirlenen hususlarla ilgili iş ve işlemleri yürütmek.</w:t>
      </w:r>
    </w:p>
    <w:p w:rsidR="00DF3DF5" w:rsidRPr="00305089" w:rsidRDefault="00DF3DF5" w:rsidP="00F609C3">
      <w:pPr>
        <w:autoSpaceDE w:val="0"/>
        <w:autoSpaceDN w:val="0"/>
        <w:adjustRightInd w:val="0"/>
        <w:spacing w:after="0" w:line="240" w:lineRule="auto"/>
        <w:jc w:val="both"/>
        <w:rPr>
          <w:rFonts w:ascii="Times New Roman" w:hAnsi="Times New Roman" w:cs="Times New Roman"/>
          <w:color w:val="000000"/>
          <w:sz w:val="24"/>
          <w:szCs w:val="24"/>
        </w:rPr>
      </w:pPr>
      <w:r w:rsidRPr="00305089">
        <w:rPr>
          <w:rFonts w:ascii="Times New Roman" w:hAnsi="Times New Roman" w:cs="Times New Roman"/>
          <w:b/>
          <w:bCs/>
          <w:color w:val="000000"/>
          <w:sz w:val="24"/>
          <w:szCs w:val="24"/>
        </w:rPr>
        <w:t xml:space="preserve">Şehir Tiyatroları ve Sinema Şube Müdürlüğü'nün Görevleri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 xml:space="preserve">Madde 11- </w:t>
      </w:r>
      <w:r w:rsidRPr="00305089">
        <w:rPr>
          <w:rFonts w:ascii="Times New Roman" w:hAnsi="Times New Roman" w:cs="Times New Roman"/>
          <w:sz w:val="24"/>
          <w:szCs w:val="24"/>
        </w:rPr>
        <w:t>Şehir Tiyatroları ve Sinema Şube Müdürlüğü’nün görevleri şunlardır;</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a )  Sanatın toplumsal görevine uygun olarak, halkın kültürel üretiminin, sanat düzeyi ve bilincinin yükselmesine katkıda bulunmak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b) Tiyatro ve Sinema sanatının kendi ölçütleriyle yaygınlaşması ve gelişimi açısından gerekli araştırmacı, öncü faaliyetleri yapısında barındırmak ve desteklemek,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c) Türk ve Dünya edebiyatına ait seçkin eserlere repertuarında yer vermek,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e) Tiyatro ve sinema sanatıyla ilgili panel ve söyleşilere katılmak ve tertip etmek,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f) Tiyatro ve sinema sanatına ilgi duyan kişileri amatör ve profesyonel olarak bünyesinde çalıştırmak, onların da tiyatro ve sinemaya katılımlarını sağlamak,</w:t>
      </w:r>
    </w:p>
    <w:p w:rsidR="00DF3DF5"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g) Yurtiçi ve yurtdışı turne, festival ve organizasyonlara katılmak, tertip edip gerçekleştirmek;  yerel ve yabancı tiyatro grupları, oyuncu, yönetmen vb. sanatçılarla işbirliği geliştirmek, ortak çalışma programları düzenlemek,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h) Yurt çapındaki amatör veya profesyonel tiyatro oyunları, gösteri vb. sanatsal faaliyetlerin Mersin’ de gösterimini gerçekleştirmek veya katkı sağlamak,  </w:t>
      </w:r>
    </w:p>
    <w:p w:rsidR="00DF3DF5" w:rsidRDefault="00DF3DF5" w:rsidP="00F609C3">
      <w:pPr>
        <w:jc w:val="center"/>
        <w:rPr>
          <w:rFonts w:ascii="Times New Roman" w:hAnsi="Times New Roman" w:cs="Times New Roman"/>
          <w:sz w:val="24"/>
          <w:szCs w:val="24"/>
        </w:rPr>
      </w:pPr>
      <w:r>
        <w:rPr>
          <w:rFonts w:ascii="Times New Roman" w:hAnsi="Times New Roman" w:cs="Times New Roman"/>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86" o:spid="_x0000_s1090" type="#_x0000_t75" alt="bel" style="position:absolute;left:0;text-align:left;margin-left:-2.25pt;margin-top:-18.45pt;width:64.8pt;height:63.25pt;z-index:251687936;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229</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305089" w:rsidRDefault="00DF3DF5" w:rsidP="00F609C3">
      <w:pPr>
        <w:jc w:val="center"/>
        <w:rPr>
          <w:rFonts w:ascii="Times New Roman" w:hAnsi="Times New Roman" w:cs="Times New Roman"/>
          <w:b/>
          <w:bCs/>
          <w:sz w:val="26"/>
          <w:szCs w:val="26"/>
        </w:rPr>
      </w:pPr>
      <w:r>
        <w:rPr>
          <w:rFonts w:ascii="Times New Roman" w:hAnsi="Times New Roman" w:cs="Times New Roman"/>
          <w:b/>
          <w:bCs/>
          <w:sz w:val="26"/>
          <w:szCs w:val="26"/>
        </w:rPr>
        <w:t>(9)</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rPr>
        <w:t xml:space="preserve">i) </w:t>
      </w:r>
      <w:r w:rsidRPr="00305089">
        <w:rPr>
          <w:rFonts w:ascii="Times New Roman" w:hAnsi="Times New Roman" w:cs="Times New Roman"/>
          <w:sz w:val="24"/>
          <w:szCs w:val="24"/>
          <w:lang w:eastAsia="tr-TR"/>
        </w:rPr>
        <w:t>Stratejik plan doğrultusunda performans programları hazırlamak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lang w:eastAsia="tr-TR"/>
        </w:rPr>
        <w:t xml:space="preserve">j) </w:t>
      </w:r>
      <w:r w:rsidRPr="00305089">
        <w:rPr>
          <w:rFonts w:ascii="Times New Roman" w:hAnsi="Times New Roman" w:cs="Times New Roman"/>
          <w:sz w:val="24"/>
          <w:szCs w:val="24"/>
        </w:rPr>
        <w:t>Faaliyet planlarını ve raporlarını periyodik olarak hazırlamak,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k) </w:t>
      </w:r>
      <w:r w:rsidRPr="00305089">
        <w:rPr>
          <w:rFonts w:ascii="Times New Roman" w:hAnsi="Times New Roman" w:cs="Times New Roman"/>
          <w:color w:val="000000"/>
          <w:sz w:val="24"/>
          <w:szCs w:val="24"/>
        </w:rPr>
        <w:t>Daire Başkanı tarafından verilecek görevleri yapmak.</w:t>
      </w:r>
    </w:p>
    <w:p w:rsidR="00DF3DF5" w:rsidRPr="00305089" w:rsidRDefault="00DF3DF5" w:rsidP="00F609C3">
      <w:pPr>
        <w:autoSpaceDE w:val="0"/>
        <w:autoSpaceDN w:val="0"/>
        <w:adjustRightInd w:val="0"/>
        <w:spacing w:after="0" w:line="240" w:lineRule="auto"/>
        <w:jc w:val="both"/>
        <w:rPr>
          <w:rFonts w:ascii="Times New Roman" w:hAnsi="Times New Roman" w:cs="Times New Roman"/>
          <w:color w:val="000000"/>
          <w:sz w:val="24"/>
          <w:szCs w:val="24"/>
        </w:rPr>
      </w:pPr>
      <w:r w:rsidRPr="00305089">
        <w:rPr>
          <w:rFonts w:ascii="Times New Roman" w:hAnsi="Times New Roman" w:cs="Times New Roman"/>
          <w:b/>
          <w:bCs/>
          <w:color w:val="000000"/>
          <w:sz w:val="24"/>
          <w:szCs w:val="24"/>
        </w:rPr>
        <w:t xml:space="preserve">Konservatuar Şube Müdürlüğü'nün Görevleri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 xml:space="preserve">Madde 12- </w:t>
      </w:r>
      <w:r w:rsidRPr="00305089">
        <w:rPr>
          <w:rFonts w:ascii="Times New Roman" w:hAnsi="Times New Roman" w:cs="Times New Roman"/>
          <w:sz w:val="24"/>
          <w:szCs w:val="24"/>
        </w:rPr>
        <w:t>Konservatuar Şube Müdürlüğü’nün görevleri şunlardır;</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a ) Kapsamına giren sanat dallarında eğitim ve öğretim yapar, kurs, seminer ve konferanslar düzenlemek;  Diploma, sertifika, ehliyet belgeleri vermek,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b) Bünyesinde oluşturduğu uygulama toplulukları vasıtası ile eğitim ve öğretim yaptığı dallarda halkın sanat anlayışını yükseltecek eğitici ve açıklamalı yurtiçi ve yurtdışı festival, konserler yapmak,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c) Eğitim ve öğretimini yaptığı dallarda bölgesel ve ulusal araştırmalar yapmak, çeşitli tasniflere tabi tutarak arşiv oluşturmak ve yayımlamak,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d) Sahasına giren dallarda enstrüman ve şan eğitimi vermek,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rPr>
        <w:t xml:space="preserve">e) </w:t>
      </w:r>
      <w:r w:rsidRPr="00305089">
        <w:rPr>
          <w:rFonts w:ascii="Times New Roman" w:hAnsi="Times New Roman" w:cs="Times New Roman"/>
          <w:sz w:val="24"/>
          <w:szCs w:val="24"/>
          <w:lang w:eastAsia="tr-TR"/>
        </w:rPr>
        <w:t>Stratejik plan doğrultusunda performans programları hazırlamak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lang w:eastAsia="tr-TR"/>
        </w:rPr>
        <w:t xml:space="preserve">f) </w:t>
      </w:r>
      <w:r w:rsidRPr="00305089">
        <w:rPr>
          <w:rFonts w:ascii="Times New Roman" w:hAnsi="Times New Roman" w:cs="Times New Roman"/>
          <w:sz w:val="24"/>
          <w:szCs w:val="24"/>
        </w:rPr>
        <w:t>Faaliyet planlarını ve raporlarını periyodik olarak hazırlamak,</w:t>
      </w:r>
    </w:p>
    <w:p w:rsidR="00DF3DF5" w:rsidRPr="00305089" w:rsidRDefault="00DF3DF5" w:rsidP="00F609C3">
      <w:pPr>
        <w:jc w:val="both"/>
        <w:rPr>
          <w:rFonts w:ascii="Times New Roman" w:hAnsi="Times New Roman" w:cs="Times New Roman"/>
          <w:color w:val="000000"/>
          <w:sz w:val="24"/>
          <w:szCs w:val="24"/>
        </w:rPr>
      </w:pPr>
      <w:r w:rsidRPr="00305089">
        <w:rPr>
          <w:rFonts w:ascii="Times New Roman" w:hAnsi="Times New Roman" w:cs="Times New Roman"/>
          <w:sz w:val="24"/>
          <w:szCs w:val="24"/>
        </w:rPr>
        <w:t xml:space="preserve">g) </w:t>
      </w:r>
      <w:r w:rsidRPr="00305089">
        <w:rPr>
          <w:rFonts w:ascii="Times New Roman" w:hAnsi="Times New Roman" w:cs="Times New Roman"/>
          <w:color w:val="000000"/>
          <w:sz w:val="24"/>
          <w:szCs w:val="24"/>
        </w:rPr>
        <w:t>Daire Başkanı tarafından verilecek görevleri yapmak</w:t>
      </w:r>
    </w:p>
    <w:p w:rsidR="00DF3DF5" w:rsidRPr="00305089" w:rsidRDefault="00DF3DF5" w:rsidP="00F609C3">
      <w:pPr>
        <w:autoSpaceDE w:val="0"/>
        <w:autoSpaceDN w:val="0"/>
        <w:adjustRightInd w:val="0"/>
        <w:spacing w:after="0" w:line="240" w:lineRule="auto"/>
        <w:jc w:val="both"/>
        <w:rPr>
          <w:rFonts w:ascii="Times New Roman" w:hAnsi="Times New Roman" w:cs="Times New Roman"/>
          <w:color w:val="000000"/>
          <w:sz w:val="24"/>
          <w:szCs w:val="24"/>
        </w:rPr>
      </w:pPr>
      <w:r w:rsidRPr="00305089">
        <w:rPr>
          <w:rFonts w:ascii="Times New Roman" w:hAnsi="Times New Roman" w:cs="Times New Roman"/>
          <w:b/>
          <w:bCs/>
          <w:color w:val="000000"/>
          <w:sz w:val="24"/>
          <w:szCs w:val="24"/>
        </w:rPr>
        <w:t xml:space="preserve">Kent Konseyi Şube Müdürlüğü'nün Görevleri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 xml:space="preserve">Madde 13- </w:t>
      </w:r>
      <w:r w:rsidRPr="00305089">
        <w:rPr>
          <w:rFonts w:ascii="Times New Roman" w:hAnsi="Times New Roman" w:cs="Times New Roman"/>
          <w:sz w:val="24"/>
          <w:szCs w:val="24"/>
        </w:rPr>
        <w:t>Kent Konseyi Şube Müdürlüğü’ nün görevleri şunlardır;</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a) Yerel düzeyde demokratik katılımın yaygınlaştırılmasını, hemşerilik hukuku ve ortak yaşam bilincinin geliştirilmesini, çok ortaklı ve çok aktörlü yönetim anlayışının benimsenmesini sağlamak,</w:t>
      </w:r>
    </w:p>
    <w:p w:rsidR="00DF3DF5"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b) Sürdürülebilir gelişmenin sağlanması ve bu konuda ortaya çıkan sorunların çözümüne yönelik planların hazırlanması ve uygulanmasını sağlamak,</w:t>
      </w:r>
    </w:p>
    <w:p w:rsidR="00DF3DF5"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c) Kente ilişkin temel stratejiler ve faaliyet planlarının belirlenmesinde, uygulama ve izleme süreçlerinde tüm kenti kapsayan ortak bir aklın oluşturmasına katkıda bulunmak,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ç) Yerellik ilkesi çerçevesinde katılımcılığı, demokrasiyi ve uzlaşma kültürünü geliştirmek,</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87" o:spid="_x0000_s1091" type="#_x0000_t75" alt="bel" style="position:absolute;left:0;text-align:left;margin-left:-2.25pt;margin-top:-18.45pt;width:64.8pt;height:63.25pt;z-index:251688960;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229</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9C6645" w:rsidRDefault="00DF3DF5" w:rsidP="00F609C3">
      <w:pPr>
        <w:jc w:val="center"/>
        <w:rPr>
          <w:rFonts w:ascii="Times New Roman" w:hAnsi="Times New Roman" w:cs="Times New Roman"/>
          <w:b/>
          <w:bCs/>
          <w:sz w:val="24"/>
          <w:szCs w:val="24"/>
        </w:rPr>
      </w:pPr>
      <w:bookmarkStart w:id="0" w:name="_GoBack"/>
      <w:r w:rsidRPr="009C6645">
        <w:rPr>
          <w:rFonts w:ascii="Times New Roman" w:hAnsi="Times New Roman" w:cs="Times New Roman"/>
          <w:b/>
          <w:bCs/>
          <w:sz w:val="24"/>
          <w:szCs w:val="24"/>
        </w:rPr>
        <w:t>(10)</w:t>
      </w:r>
    </w:p>
    <w:bookmarkEnd w:id="0"/>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d) Kentin kimliğine ilişkin tarihi, kültürel, doğal ve benzeri değerlere sahip çıkmak ve geliştirmek,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e) Kent kaynaklarının etkili, verimli ve adil kullanımına katkıda bulunmak,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f) Sürdürülebilir kalkınma anlayışına dayalı kentin yaşam kalitesini geliştiren, çevreye duyarlı ve yoksulluğu giderici programları desteklemek,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g) Sivil toplumun gelişmesine ve kurumsallaşmasına katkıda bulunmak,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ğ) Çocukların, gençlerin, kadınların ve engellilerin toplumsal yaşamdaki etkinliklerini arttırmak ve yerel karar alma mekanizmalarında aktif rol almalarını sağlamak,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h) Kent yönetiminde saydamlık, katılım, hesap verebilirlik, öngörülebilirlik ilkelerinin uygulanmasına katkıda bulunmak,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ı) Kent konseyinde oluşturulan görüşlerin değerlendirilmek üzere  Belediyeye gönderilmesini sağlamak,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rPr>
        <w:t xml:space="preserve">j) </w:t>
      </w:r>
      <w:r w:rsidRPr="00305089">
        <w:rPr>
          <w:rFonts w:ascii="Times New Roman" w:hAnsi="Times New Roman" w:cs="Times New Roman"/>
          <w:sz w:val="24"/>
          <w:szCs w:val="24"/>
          <w:lang w:eastAsia="tr-TR"/>
        </w:rPr>
        <w:t>Stratejik plan doğrultusunda performans programları hazırlamak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lang w:eastAsia="tr-TR"/>
        </w:rPr>
        <w:t xml:space="preserve">k) </w:t>
      </w:r>
      <w:r w:rsidRPr="00305089">
        <w:rPr>
          <w:rFonts w:ascii="Times New Roman" w:hAnsi="Times New Roman" w:cs="Times New Roman"/>
          <w:sz w:val="24"/>
          <w:szCs w:val="24"/>
        </w:rPr>
        <w:t>Faaliyet planlarını ve raporlarını periyodik olarak hazırlamak,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l) </w:t>
      </w:r>
      <w:r w:rsidRPr="00305089">
        <w:rPr>
          <w:rFonts w:ascii="Times New Roman" w:hAnsi="Times New Roman" w:cs="Times New Roman"/>
          <w:color w:val="000000"/>
          <w:sz w:val="24"/>
          <w:szCs w:val="24"/>
        </w:rPr>
        <w:t>Daire Başkanı tarafından verilecek görevleri yapmak.</w:t>
      </w:r>
    </w:p>
    <w:p w:rsidR="00DF3DF5" w:rsidRPr="00305089" w:rsidRDefault="00DF3DF5" w:rsidP="00F609C3">
      <w:pPr>
        <w:autoSpaceDE w:val="0"/>
        <w:autoSpaceDN w:val="0"/>
        <w:adjustRightInd w:val="0"/>
        <w:spacing w:after="0" w:line="240" w:lineRule="auto"/>
        <w:jc w:val="both"/>
        <w:rPr>
          <w:rFonts w:ascii="Times New Roman" w:hAnsi="Times New Roman" w:cs="Times New Roman"/>
          <w:color w:val="000000"/>
          <w:sz w:val="24"/>
          <w:szCs w:val="24"/>
        </w:rPr>
      </w:pPr>
      <w:r w:rsidRPr="00305089">
        <w:rPr>
          <w:rFonts w:ascii="Times New Roman" w:hAnsi="Times New Roman" w:cs="Times New Roman"/>
          <w:b/>
          <w:bCs/>
          <w:color w:val="000000"/>
          <w:sz w:val="24"/>
          <w:szCs w:val="24"/>
        </w:rPr>
        <w:t xml:space="preserve">Kongre Merkezi Şube Müdürlüğü'nün Görevleri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Madde 14-</w:t>
      </w:r>
      <w:r w:rsidRPr="00305089">
        <w:rPr>
          <w:rFonts w:ascii="Times New Roman" w:hAnsi="Times New Roman" w:cs="Times New Roman"/>
          <w:sz w:val="24"/>
          <w:szCs w:val="24"/>
        </w:rPr>
        <w:t xml:space="preserve"> Kongre Merkezi Şube Müdürlüğü’nün görevleri şunlardır;</w:t>
      </w:r>
    </w:p>
    <w:p w:rsidR="00DF3DF5" w:rsidRPr="00305089" w:rsidRDefault="00DF3DF5" w:rsidP="00F609C3">
      <w:pPr>
        <w:jc w:val="both"/>
        <w:rPr>
          <w:rFonts w:ascii="Times New Roman" w:hAnsi="Times New Roman" w:cs="Times New Roman"/>
          <w:sz w:val="24"/>
          <w:szCs w:val="24"/>
        </w:rPr>
      </w:pPr>
      <w:r>
        <w:rPr>
          <w:rFonts w:ascii="Times New Roman" w:hAnsi="Times New Roman" w:cs="Times New Roman"/>
          <w:sz w:val="24"/>
          <w:szCs w:val="24"/>
        </w:rPr>
        <w:t xml:space="preserve">     </w:t>
      </w:r>
      <w:r w:rsidRPr="00305089">
        <w:rPr>
          <w:rFonts w:ascii="Times New Roman" w:hAnsi="Times New Roman" w:cs="Times New Roman"/>
          <w:sz w:val="24"/>
          <w:szCs w:val="24"/>
        </w:rPr>
        <w:t>a ) Tiyatro, sinema, konferans, sergi vb.  faaliyetler için ; kamu kurum ve kuruluşları, vatandaş ve sivil toplum örgütleri tarafından gelen talep doğrultusunda Belediye meclisinin  belirlediği tarifelerdeki ücret karşılığı Müdürlüğe ait salonları kullandırmak,</w:t>
      </w:r>
    </w:p>
    <w:p w:rsidR="00DF3DF5" w:rsidRDefault="00DF3DF5" w:rsidP="00F609C3">
      <w:pPr>
        <w:pStyle w:val="ListParagraph"/>
        <w:numPr>
          <w:ilvl w:val="0"/>
          <w:numId w:val="16"/>
        </w:numPr>
        <w:spacing w:after="200" w:line="276" w:lineRule="auto"/>
        <w:jc w:val="both"/>
        <w:rPr>
          <w:sz w:val="24"/>
          <w:szCs w:val="24"/>
        </w:rPr>
      </w:pPr>
      <w:r w:rsidRPr="00C71D00">
        <w:rPr>
          <w:sz w:val="24"/>
          <w:szCs w:val="24"/>
        </w:rPr>
        <w:t>Müdürlüğe ait salonları etkinlikler için sürekli hazır halde tutmak, eksikliklerin hızlıca giderilmesini sağlamak,</w:t>
      </w:r>
    </w:p>
    <w:p w:rsidR="00DF3DF5" w:rsidRDefault="00DF3DF5" w:rsidP="00F609C3">
      <w:pPr>
        <w:pStyle w:val="ListParagraph"/>
        <w:jc w:val="both"/>
        <w:rPr>
          <w:sz w:val="24"/>
          <w:szCs w:val="24"/>
        </w:rPr>
      </w:pPr>
    </w:p>
    <w:p w:rsidR="00DF3DF5" w:rsidRDefault="00DF3DF5" w:rsidP="00F609C3">
      <w:pPr>
        <w:pStyle w:val="ListParagraph"/>
        <w:numPr>
          <w:ilvl w:val="0"/>
          <w:numId w:val="16"/>
        </w:numPr>
        <w:spacing w:after="200" w:line="276" w:lineRule="auto"/>
        <w:jc w:val="both"/>
        <w:rPr>
          <w:sz w:val="24"/>
          <w:szCs w:val="24"/>
        </w:rPr>
      </w:pPr>
      <w:r w:rsidRPr="004B52FE">
        <w:rPr>
          <w:sz w:val="24"/>
          <w:szCs w:val="24"/>
        </w:rPr>
        <w:t xml:space="preserve"> Müdürlüğe ait bütün makine ve teçhizatlarının periyodik olarak bakımlarını sağlamak,</w:t>
      </w:r>
    </w:p>
    <w:p w:rsidR="00DF3DF5" w:rsidRDefault="00DF3DF5" w:rsidP="00F609C3">
      <w:pPr>
        <w:jc w:val="both"/>
        <w:rPr>
          <w:rFonts w:ascii="Times New Roman" w:hAnsi="Times New Roman" w:cs="Times New Roman"/>
          <w:sz w:val="24"/>
          <w:szCs w:val="24"/>
        </w:rPr>
      </w:pPr>
      <w:r>
        <w:rPr>
          <w:rFonts w:ascii="Times New Roman" w:hAnsi="Times New Roman" w:cs="Times New Roman"/>
          <w:sz w:val="24"/>
          <w:szCs w:val="24"/>
        </w:rPr>
        <w:t xml:space="preserve">      </w:t>
      </w:r>
      <w:r w:rsidRPr="004B52FE">
        <w:rPr>
          <w:rFonts w:ascii="Times New Roman" w:hAnsi="Times New Roman" w:cs="Times New Roman"/>
          <w:sz w:val="24"/>
          <w:szCs w:val="24"/>
        </w:rPr>
        <w:t xml:space="preserve">d) Müdürlük kadrosunda bulunan Memur veya İşçi statüsündeki tüm personelin özlük </w:t>
      </w:r>
      <w:r>
        <w:rPr>
          <w:rFonts w:ascii="Times New Roman" w:hAnsi="Times New Roman" w:cs="Times New Roman"/>
          <w:sz w:val="24"/>
          <w:szCs w:val="24"/>
        </w:rPr>
        <w:t xml:space="preserve">    </w:t>
      </w:r>
      <w:r w:rsidRPr="004B52FE">
        <w:rPr>
          <w:rFonts w:ascii="Times New Roman" w:hAnsi="Times New Roman" w:cs="Times New Roman"/>
          <w:sz w:val="24"/>
          <w:szCs w:val="24"/>
        </w:rPr>
        <w:t>işlemlerini yasalara ve Toplu Sözleşme hükümlerine göre düzenli olarak yürütmek,</w:t>
      </w:r>
    </w:p>
    <w:p w:rsidR="00DF3DF5" w:rsidRPr="004B52FE" w:rsidRDefault="00DF3DF5" w:rsidP="00F609C3">
      <w:pPr>
        <w:jc w:val="center"/>
        <w:rPr>
          <w:rFonts w:ascii="Times New Roman" w:hAnsi="Times New Roman" w:cs="Times New Roman"/>
          <w:sz w:val="24"/>
          <w:szCs w:val="24"/>
        </w:rPr>
      </w:pPr>
      <w:r>
        <w:rPr>
          <w:rFonts w:ascii="Times New Roman" w:hAnsi="Times New Roman" w:cs="Times New Roman"/>
          <w:sz w:val="24"/>
          <w:szCs w:val="24"/>
        </w:rPr>
        <w:t>./..</w:t>
      </w:r>
    </w:p>
    <w:p w:rsidR="00DF3DF5" w:rsidRPr="00A13562" w:rsidRDefault="00DF3DF5" w:rsidP="00F609C3">
      <w:pPr>
        <w:pStyle w:val="ListParagraph"/>
        <w:ind w:left="420"/>
        <w:jc w:val="center"/>
        <w:rPr>
          <w:b/>
          <w:bCs/>
          <w:sz w:val="24"/>
          <w:szCs w:val="24"/>
        </w:rPr>
      </w:pPr>
      <w:r>
        <w:rPr>
          <w:noProof/>
        </w:rPr>
        <w:pict>
          <v:shape id="Resim 88" o:spid="_x0000_s1092" type="#_x0000_t75" alt="bel" style="position:absolute;left:0;text-align:left;margin-left:-2.25pt;margin-top:-18.45pt;width:64.8pt;height:63.25pt;z-index:251689984;visibility:visible">
            <v:imagedata r:id="rId5" o:title=""/>
          </v:shape>
        </w:pict>
      </w:r>
      <w:r w:rsidRPr="00A13562">
        <w:rPr>
          <w:b/>
          <w:bCs/>
          <w:sz w:val="24"/>
          <w:szCs w:val="24"/>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w:t>
      </w: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229</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305089" w:rsidRDefault="00DF3DF5" w:rsidP="00F609C3">
      <w:pPr>
        <w:jc w:val="center"/>
        <w:rPr>
          <w:rFonts w:ascii="Times New Roman" w:hAnsi="Times New Roman" w:cs="Times New Roman"/>
          <w:b/>
          <w:bCs/>
          <w:sz w:val="26"/>
          <w:szCs w:val="26"/>
        </w:rPr>
      </w:pPr>
      <w:r>
        <w:rPr>
          <w:rFonts w:ascii="Times New Roman" w:hAnsi="Times New Roman" w:cs="Times New Roman"/>
          <w:b/>
          <w:bCs/>
          <w:sz w:val="26"/>
          <w:szCs w:val="26"/>
        </w:rPr>
        <w:t>(11)</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rPr>
        <w:t xml:space="preserve">e) </w:t>
      </w:r>
      <w:r w:rsidRPr="00305089">
        <w:rPr>
          <w:rFonts w:ascii="Times New Roman" w:hAnsi="Times New Roman" w:cs="Times New Roman"/>
          <w:sz w:val="24"/>
          <w:szCs w:val="24"/>
          <w:lang w:eastAsia="tr-TR"/>
        </w:rPr>
        <w:t>Stratejik plan doğrultusunda performans programları hazırlamak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lang w:eastAsia="tr-TR"/>
        </w:rPr>
        <w:t xml:space="preserve">f) </w:t>
      </w:r>
      <w:r w:rsidRPr="00305089">
        <w:rPr>
          <w:rFonts w:ascii="Times New Roman" w:hAnsi="Times New Roman" w:cs="Times New Roman"/>
          <w:sz w:val="24"/>
          <w:szCs w:val="24"/>
        </w:rPr>
        <w:t>Faaliyet planlarını ve raporlarını periyodik olarak hazırlamak,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g) </w:t>
      </w:r>
      <w:r w:rsidRPr="00305089">
        <w:rPr>
          <w:rFonts w:ascii="Times New Roman" w:hAnsi="Times New Roman" w:cs="Times New Roman"/>
          <w:color w:val="000000"/>
          <w:sz w:val="24"/>
          <w:szCs w:val="24"/>
        </w:rPr>
        <w:t>Daire Başkanı tarafından verilecek görevleri yapmak.</w:t>
      </w:r>
    </w:p>
    <w:p w:rsidR="00DF3DF5" w:rsidRPr="00305089" w:rsidRDefault="00DF3DF5" w:rsidP="00F609C3">
      <w:pPr>
        <w:autoSpaceDE w:val="0"/>
        <w:autoSpaceDN w:val="0"/>
        <w:adjustRightInd w:val="0"/>
        <w:spacing w:after="0" w:line="240" w:lineRule="auto"/>
        <w:jc w:val="both"/>
        <w:rPr>
          <w:rFonts w:ascii="Times New Roman" w:hAnsi="Times New Roman" w:cs="Times New Roman"/>
          <w:color w:val="000000"/>
          <w:sz w:val="24"/>
          <w:szCs w:val="24"/>
        </w:rPr>
      </w:pPr>
      <w:r w:rsidRPr="00305089">
        <w:rPr>
          <w:rFonts w:ascii="Times New Roman" w:hAnsi="Times New Roman" w:cs="Times New Roman"/>
          <w:b/>
          <w:bCs/>
          <w:color w:val="000000"/>
          <w:sz w:val="24"/>
          <w:szCs w:val="24"/>
        </w:rPr>
        <w:t xml:space="preserve">Atölyeler İşletme Şube Müdürlüğü'nün Görevleri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Madde 15-</w:t>
      </w:r>
      <w:r w:rsidRPr="00305089">
        <w:rPr>
          <w:rFonts w:ascii="Times New Roman" w:hAnsi="Times New Roman" w:cs="Times New Roman"/>
          <w:sz w:val="24"/>
          <w:szCs w:val="24"/>
        </w:rPr>
        <w:t xml:space="preserve"> Atölyeler İşletme Şube Müdürlüğü’nün görevleri şunlardır;</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a) Müdürlük bünyesinde mevcut veya sonradan açılacak çeşitli atölyelerin verimli ve ekonomik   olarak çalışmalarını düzenlemek ve takip etmek,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b) Belediyenin bünyesindeki tüm araç ve iş makinelerinin periyodik bakım ve onarımlarını yapmak. Atölye imkanları ile yapılamayacak bakım ve onarımlar için tutanak tutulup ilgili birime havale etmek,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 xml:space="preserve"> c) Müdürlüğe bağlı iş yerlerinde iş sağlığı ve iş güvenliği yönünden her türlü tedbirler alınmasını sağlamak, </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d) Müdürlük kadrosunda bulunan Memur veya İşçi statüsündeki tüm personelin özlük işlemlerini yasalara ve Toplu Sözleşme hükümlerine göre düzenli olarak yürütmek,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e) Müdürlüğe ait bütün atölyelerin çalışmalarını denetlemek, direktif vermek,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f) Belediyenin diğer birimlerinden gelen istekler doğrultusunda atölyelerde mobilya, korkuluk, kapı vb. ahşap ve metal malzeme üretimi yapmak,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g) Belediyenin ilgili birimi tarafından gelen istek doğrultusunda görüntü kirliliğine neden olan reklam panolarının kaldırılmasını sağlamak,</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lang w:eastAsia="tr-TR"/>
        </w:rPr>
        <w:t>h) Belediyenin ilgili birimi tarafından gelen istek doğrultusunda kaynak işleri ile onarımlar yapmak ( korkuluk, bariyer vb. onarımlar ),</w:t>
      </w:r>
    </w:p>
    <w:p w:rsidR="00DF3DF5" w:rsidRPr="00305089" w:rsidRDefault="00DF3DF5" w:rsidP="00F609C3">
      <w:pPr>
        <w:jc w:val="both"/>
        <w:rPr>
          <w:rFonts w:ascii="Times New Roman" w:hAnsi="Times New Roman" w:cs="Times New Roman"/>
          <w:sz w:val="24"/>
          <w:szCs w:val="24"/>
          <w:lang w:eastAsia="tr-TR"/>
        </w:rPr>
      </w:pPr>
      <w:r w:rsidRPr="00305089">
        <w:rPr>
          <w:rFonts w:ascii="Times New Roman" w:hAnsi="Times New Roman" w:cs="Times New Roman"/>
          <w:sz w:val="24"/>
          <w:szCs w:val="24"/>
        </w:rPr>
        <w:t xml:space="preserve">i) </w:t>
      </w:r>
      <w:r w:rsidRPr="00305089">
        <w:rPr>
          <w:rFonts w:ascii="Times New Roman" w:hAnsi="Times New Roman" w:cs="Times New Roman"/>
          <w:sz w:val="24"/>
          <w:szCs w:val="24"/>
          <w:lang w:eastAsia="tr-TR"/>
        </w:rPr>
        <w:t>Stratejik plan doğrultusunda performans programları hazırlamak,</w:t>
      </w:r>
    </w:p>
    <w:p w:rsidR="00DF3DF5"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lang w:eastAsia="tr-TR"/>
        </w:rPr>
        <w:t xml:space="preserve">j) </w:t>
      </w:r>
      <w:r w:rsidRPr="00305089">
        <w:rPr>
          <w:rFonts w:ascii="Times New Roman" w:hAnsi="Times New Roman" w:cs="Times New Roman"/>
          <w:sz w:val="24"/>
          <w:szCs w:val="24"/>
        </w:rPr>
        <w:t>Faaliyet planlarını ve raporlarını periyodik olarak hazırlamak,</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k) </w:t>
      </w:r>
      <w:r w:rsidRPr="00305089">
        <w:rPr>
          <w:rFonts w:ascii="Times New Roman" w:hAnsi="Times New Roman" w:cs="Times New Roman"/>
          <w:color w:val="000000"/>
          <w:sz w:val="24"/>
          <w:szCs w:val="24"/>
        </w:rPr>
        <w:t>Daire Başkanı tarafından verilecek görevleri yapmak.</w:t>
      </w:r>
    </w:p>
    <w:p w:rsidR="00DF3DF5" w:rsidRDefault="00DF3DF5" w:rsidP="00F609C3">
      <w:pPr>
        <w:jc w:val="center"/>
        <w:rPr>
          <w:rFonts w:ascii="Times New Roman" w:hAnsi="Times New Roman" w:cs="Times New Roman"/>
          <w:sz w:val="24"/>
          <w:szCs w:val="24"/>
        </w:rPr>
      </w:pPr>
      <w:r>
        <w:rPr>
          <w:rFonts w:ascii="Times New Roman" w:hAnsi="Times New Roman" w:cs="Times New Roman"/>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89" o:spid="_x0000_s1093" type="#_x0000_t75" alt="bel" style="position:absolute;left:0;text-align:left;margin-left:-2.25pt;margin-top:-18.45pt;width:64.8pt;height:63.25pt;z-index:251691008;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229</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305089" w:rsidRDefault="00DF3DF5" w:rsidP="00F609C3">
      <w:pPr>
        <w:jc w:val="center"/>
        <w:rPr>
          <w:rFonts w:ascii="Times New Roman" w:hAnsi="Times New Roman" w:cs="Times New Roman"/>
          <w:b/>
          <w:bCs/>
          <w:sz w:val="26"/>
          <w:szCs w:val="26"/>
        </w:rPr>
      </w:pPr>
      <w:r>
        <w:rPr>
          <w:rFonts w:ascii="Times New Roman" w:hAnsi="Times New Roman" w:cs="Times New Roman"/>
          <w:b/>
          <w:bCs/>
          <w:sz w:val="26"/>
          <w:szCs w:val="26"/>
        </w:rPr>
        <w:t>(12)</w:t>
      </w:r>
    </w:p>
    <w:p w:rsidR="00DF3DF5" w:rsidRPr="00305089" w:rsidRDefault="00DF3DF5" w:rsidP="00F609C3">
      <w:pPr>
        <w:jc w:val="both"/>
        <w:rPr>
          <w:rFonts w:ascii="Times New Roman" w:hAnsi="Times New Roman" w:cs="Times New Roman"/>
          <w:b/>
          <w:bCs/>
          <w:sz w:val="24"/>
          <w:szCs w:val="24"/>
        </w:rPr>
      </w:pPr>
      <w:r w:rsidRPr="00305089">
        <w:rPr>
          <w:rFonts w:ascii="Times New Roman" w:hAnsi="Times New Roman" w:cs="Times New Roman"/>
          <w:b/>
          <w:bCs/>
          <w:sz w:val="24"/>
          <w:szCs w:val="24"/>
        </w:rPr>
        <w:t xml:space="preserve">Şube Müdürlerinin sorumlulukları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Madde 16</w:t>
      </w:r>
      <w:r w:rsidRPr="00305089">
        <w:rPr>
          <w:rFonts w:ascii="Times New Roman" w:hAnsi="Times New Roman" w:cs="Times New Roman"/>
          <w:sz w:val="24"/>
          <w:szCs w:val="24"/>
        </w:rPr>
        <w:t xml:space="preserve">- Şube Müdürleri, Müdürlüğü ile ilgili işlemleri yerine getirirken, Belediyenin Stratejik Planındaki vizyon, misyon ve ilkeleri ile mevzuata göre çalışılmasından sorumludur.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Şube Müdürleri, müdürlük görevlerinin tam ve zamanında yerine getirilmesinde Daire Başkanına karşı sorumludurlar. </w:t>
      </w:r>
    </w:p>
    <w:p w:rsidR="00DF3DF5" w:rsidRPr="00305089" w:rsidRDefault="00DF3DF5" w:rsidP="00F609C3">
      <w:pPr>
        <w:jc w:val="both"/>
        <w:rPr>
          <w:rFonts w:ascii="Times New Roman" w:hAnsi="Times New Roman" w:cs="Times New Roman"/>
          <w:b/>
          <w:bCs/>
          <w:sz w:val="24"/>
          <w:szCs w:val="24"/>
        </w:rPr>
      </w:pPr>
      <w:r w:rsidRPr="00305089">
        <w:rPr>
          <w:rFonts w:ascii="Times New Roman" w:hAnsi="Times New Roman" w:cs="Times New Roman"/>
          <w:b/>
          <w:bCs/>
          <w:sz w:val="24"/>
          <w:szCs w:val="24"/>
        </w:rPr>
        <w:t xml:space="preserve">Şeflerin Görev ve Sorumlulukları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Madde 17</w:t>
      </w:r>
      <w:r w:rsidRPr="00305089">
        <w:rPr>
          <w:rFonts w:ascii="Times New Roman" w:hAnsi="Times New Roman" w:cs="Times New Roman"/>
          <w:sz w:val="24"/>
          <w:szCs w:val="24"/>
        </w:rPr>
        <w:t xml:space="preserve">- Daire Başkanlığına bağlı Şube Müdürlüklerinde görevli şefler, başında bulunduğu büroda yapılan tüm iş ve işlemlerin mevzuata uygun olarak tam ve zamanında yapılmasından/yaptırılmasından ilgili Şube Müdürü ve Daire Başkanına karşı sorumludur. Amirleri tarafından verilen diğer görevlerin de yerine getirilmesini sağlar. </w:t>
      </w:r>
    </w:p>
    <w:p w:rsidR="00DF3DF5" w:rsidRPr="00305089" w:rsidRDefault="00DF3DF5" w:rsidP="00F609C3">
      <w:pPr>
        <w:jc w:val="both"/>
        <w:rPr>
          <w:rFonts w:ascii="Times New Roman" w:hAnsi="Times New Roman" w:cs="Times New Roman"/>
          <w:b/>
          <w:bCs/>
          <w:sz w:val="24"/>
          <w:szCs w:val="24"/>
        </w:rPr>
      </w:pPr>
      <w:r w:rsidRPr="00305089">
        <w:rPr>
          <w:rFonts w:ascii="Times New Roman" w:hAnsi="Times New Roman" w:cs="Times New Roman"/>
          <w:b/>
          <w:bCs/>
          <w:sz w:val="24"/>
          <w:szCs w:val="24"/>
        </w:rPr>
        <w:t xml:space="preserve">Memur, Geçici ve Sözleşmeli Personelin Görev ve Sorumlulukları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Madde 18</w:t>
      </w:r>
      <w:r w:rsidRPr="00305089">
        <w:rPr>
          <w:rFonts w:ascii="Times New Roman" w:hAnsi="Times New Roman" w:cs="Times New Roman"/>
          <w:sz w:val="24"/>
          <w:szCs w:val="24"/>
        </w:rPr>
        <w:t>- Daire Başkanlığınca yapılan görev bölüşümü çerçevesinde bağlı bulundukları Şube Müdürü ve Şeflerin verdiği tüm görevleri tam ve zamanında yaparlar. Çalışma düzenine uygun olarak iş ve işlemlerin etkin ve verimli bir şekilde yapılması ile görev gereği kendisine zimmetlenen taşınırların özenle kullanılması ve muhafazasından sorumludurlar.</w:t>
      </w:r>
    </w:p>
    <w:p w:rsidR="00DF3DF5" w:rsidRPr="00305089" w:rsidRDefault="00DF3DF5" w:rsidP="00F609C3">
      <w:pPr>
        <w:jc w:val="center"/>
        <w:rPr>
          <w:rFonts w:ascii="Times New Roman" w:hAnsi="Times New Roman" w:cs="Times New Roman"/>
          <w:b/>
          <w:bCs/>
          <w:sz w:val="24"/>
          <w:szCs w:val="24"/>
        </w:rPr>
      </w:pPr>
      <w:r w:rsidRPr="00305089">
        <w:rPr>
          <w:rFonts w:ascii="Times New Roman" w:hAnsi="Times New Roman" w:cs="Times New Roman"/>
          <w:b/>
          <w:bCs/>
          <w:sz w:val="24"/>
          <w:szCs w:val="24"/>
        </w:rPr>
        <w:t>DÖRDÜNCÜ BÖLÜM</w:t>
      </w:r>
    </w:p>
    <w:p w:rsidR="00DF3DF5" w:rsidRPr="00305089" w:rsidRDefault="00DF3DF5" w:rsidP="00F609C3">
      <w:pPr>
        <w:jc w:val="center"/>
        <w:rPr>
          <w:rFonts w:ascii="Times New Roman" w:hAnsi="Times New Roman" w:cs="Times New Roman"/>
          <w:b/>
          <w:bCs/>
          <w:sz w:val="24"/>
          <w:szCs w:val="24"/>
        </w:rPr>
      </w:pPr>
      <w:r w:rsidRPr="00305089">
        <w:rPr>
          <w:rFonts w:ascii="Times New Roman" w:hAnsi="Times New Roman" w:cs="Times New Roman"/>
          <w:b/>
          <w:bCs/>
          <w:sz w:val="24"/>
          <w:szCs w:val="24"/>
        </w:rPr>
        <w:t>Çalışma Düzeni ve İşleyiş</w:t>
      </w:r>
    </w:p>
    <w:p w:rsidR="00DF3DF5" w:rsidRPr="00305089" w:rsidRDefault="00DF3DF5" w:rsidP="00F609C3">
      <w:pPr>
        <w:jc w:val="both"/>
        <w:rPr>
          <w:rFonts w:ascii="Times New Roman" w:hAnsi="Times New Roman" w:cs="Times New Roman"/>
          <w:b/>
          <w:bCs/>
          <w:sz w:val="24"/>
          <w:szCs w:val="24"/>
        </w:rPr>
      </w:pPr>
      <w:r w:rsidRPr="00305089">
        <w:rPr>
          <w:rFonts w:ascii="Times New Roman" w:hAnsi="Times New Roman" w:cs="Times New Roman"/>
          <w:b/>
          <w:bCs/>
          <w:sz w:val="24"/>
          <w:szCs w:val="24"/>
        </w:rPr>
        <w:t xml:space="preserve">Çalışma Düzeni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Madde 19</w:t>
      </w:r>
      <w:r w:rsidRPr="00305089">
        <w:rPr>
          <w:rFonts w:ascii="Times New Roman" w:hAnsi="Times New Roman" w:cs="Times New Roman"/>
          <w:sz w:val="24"/>
          <w:szCs w:val="24"/>
        </w:rPr>
        <w:t xml:space="preserve">- Dairede Başkanlığında görevli tüm personel;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a) Biriminde yürütülen iş ve işlemler hakkındaki bilgileri izinsiz olarak kurum dışına veremezler.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b) Hiçbir fark gözetmeden her vatandaşa eşit ve adil muamele yaparlar. </w:t>
      </w:r>
    </w:p>
    <w:p w:rsidR="00DF3DF5"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c) Görevleri ile ilgili, doğrudan doğruya veya dolaylı olarak, hiç kimsenin hizmet, ikram ve hediyelerini kabul edemez ve bunlarla alışverişte bulunamazlar. Bu gibi kimselerden borç para alamayacakları gibi borç da veremezler. </w:t>
      </w:r>
    </w:p>
    <w:p w:rsidR="00DF3DF5" w:rsidRDefault="00DF3DF5" w:rsidP="00F609C3">
      <w:pPr>
        <w:jc w:val="center"/>
        <w:rPr>
          <w:rFonts w:ascii="Times New Roman" w:hAnsi="Times New Roman" w:cs="Times New Roman"/>
          <w:sz w:val="24"/>
          <w:szCs w:val="24"/>
        </w:rPr>
      </w:pPr>
      <w:r>
        <w:rPr>
          <w:rFonts w:ascii="Times New Roman" w:hAnsi="Times New Roman" w:cs="Times New Roman"/>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90" o:spid="_x0000_s1094" type="#_x0000_t75" alt="bel" style="position:absolute;left:0;text-align:left;margin-left:0;margin-top:-18pt;width:64.8pt;height:63.25pt;z-index:251692032;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229</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305089" w:rsidRDefault="00DF3DF5" w:rsidP="00F609C3">
      <w:pPr>
        <w:jc w:val="center"/>
        <w:rPr>
          <w:rFonts w:ascii="Times New Roman" w:hAnsi="Times New Roman" w:cs="Times New Roman"/>
          <w:b/>
          <w:bCs/>
          <w:sz w:val="26"/>
          <w:szCs w:val="26"/>
        </w:rPr>
      </w:pPr>
      <w:r>
        <w:rPr>
          <w:rFonts w:ascii="Times New Roman" w:hAnsi="Times New Roman" w:cs="Times New Roman"/>
          <w:b/>
          <w:bCs/>
          <w:sz w:val="26"/>
          <w:szCs w:val="26"/>
        </w:rPr>
        <w:t>(13)</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d) Meclis, Encümen, Başkanlık yazıları ile ekli dosyalardaki bilgileri açığa vuramaz ve yetkililer dışında kimseye bilgi veremezler.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e) Mesai bitiminde masa üzerindeki evrakı dolap ve çekmecelere koyar ve kilitlerler.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sz w:val="24"/>
          <w:szCs w:val="24"/>
        </w:rPr>
        <w:t xml:space="preserve">f) Her türlü malzeme ve evrakın muhafazası ile şahsen sorumlu olan personel, muhtelif sebepler ile görevinden ayrılması halinde, bunları birimdeki görevliye yazılı bir tutanak ile devir ederler. </w:t>
      </w:r>
    </w:p>
    <w:p w:rsidR="00DF3DF5" w:rsidRPr="00305089" w:rsidRDefault="00DF3DF5" w:rsidP="00F609C3">
      <w:pPr>
        <w:jc w:val="both"/>
        <w:rPr>
          <w:rFonts w:ascii="Times New Roman" w:hAnsi="Times New Roman" w:cs="Times New Roman"/>
          <w:b/>
          <w:bCs/>
          <w:sz w:val="24"/>
          <w:szCs w:val="24"/>
        </w:rPr>
      </w:pPr>
      <w:r w:rsidRPr="00305089">
        <w:rPr>
          <w:rFonts w:ascii="Times New Roman" w:hAnsi="Times New Roman" w:cs="Times New Roman"/>
          <w:b/>
          <w:bCs/>
          <w:sz w:val="24"/>
          <w:szCs w:val="24"/>
        </w:rPr>
        <w:t xml:space="preserve">Bilgi Verme Yasağı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Madde 20</w:t>
      </w:r>
      <w:r w:rsidRPr="00305089">
        <w:rPr>
          <w:rFonts w:ascii="Times New Roman" w:hAnsi="Times New Roman" w:cs="Times New Roman"/>
          <w:sz w:val="24"/>
          <w:szCs w:val="24"/>
        </w:rPr>
        <w:t xml:space="preserve">- Birimlerin evrak ve dosya memurları gizli olmasa bile evrak ve işlemin sonucuna ait bilgi veremezler ve açıklamada bulunamazlar. Bilgi alacak kişiler, bilgileri Daire Başkanı, Şube Müdürü veya yetki verilen görevliden alırlar. Bu kurallara aykırı davranan personel hakkında kanuni işlem yapılır. </w:t>
      </w:r>
    </w:p>
    <w:p w:rsidR="00DF3DF5" w:rsidRPr="00305089" w:rsidRDefault="00DF3DF5" w:rsidP="00F609C3">
      <w:pPr>
        <w:jc w:val="center"/>
        <w:rPr>
          <w:rFonts w:ascii="Times New Roman" w:hAnsi="Times New Roman" w:cs="Times New Roman"/>
          <w:b/>
          <w:bCs/>
          <w:sz w:val="24"/>
          <w:szCs w:val="24"/>
        </w:rPr>
      </w:pPr>
      <w:r w:rsidRPr="00305089">
        <w:rPr>
          <w:rFonts w:ascii="Times New Roman" w:hAnsi="Times New Roman" w:cs="Times New Roman"/>
          <w:b/>
          <w:bCs/>
          <w:sz w:val="24"/>
          <w:szCs w:val="24"/>
        </w:rPr>
        <w:t>BEŞİNCİ BÖLÜM</w:t>
      </w:r>
    </w:p>
    <w:p w:rsidR="00DF3DF5" w:rsidRPr="00305089" w:rsidRDefault="00DF3DF5" w:rsidP="00F609C3">
      <w:pPr>
        <w:jc w:val="center"/>
        <w:rPr>
          <w:rFonts w:ascii="Times New Roman" w:hAnsi="Times New Roman" w:cs="Times New Roman"/>
          <w:b/>
          <w:bCs/>
          <w:sz w:val="24"/>
          <w:szCs w:val="24"/>
        </w:rPr>
      </w:pPr>
      <w:r w:rsidRPr="00305089">
        <w:rPr>
          <w:rFonts w:ascii="Times New Roman" w:hAnsi="Times New Roman" w:cs="Times New Roman"/>
          <w:b/>
          <w:bCs/>
          <w:sz w:val="24"/>
          <w:szCs w:val="24"/>
        </w:rPr>
        <w:t>Son Hükümler</w:t>
      </w:r>
    </w:p>
    <w:p w:rsidR="00DF3DF5" w:rsidRPr="00305089" w:rsidRDefault="00DF3DF5" w:rsidP="00F609C3">
      <w:pPr>
        <w:jc w:val="both"/>
        <w:rPr>
          <w:rFonts w:ascii="Times New Roman" w:hAnsi="Times New Roman" w:cs="Times New Roman"/>
          <w:b/>
          <w:bCs/>
          <w:sz w:val="24"/>
          <w:szCs w:val="24"/>
        </w:rPr>
      </w:pPr>
      <w:r w:rsidRPr="00305089">
        <w:rPr>
          <w:rFonts w:ascii="Times New Roman" w:hAnsi="Times New Roman" w:cs="Times New Roman"/>
          <w:b/>
          <w:bCs/>
          <w:sz w:val="24"/>
          <w:szCs w:val="24"/>
        </w:rPr>
        <w:t xml:space="preserve">Yönerge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Madde 21</w:t>
      </w:r>
      <w:r w:rsidRPr="00305089">
        <w:rPr>
          <w:rFonts w:ascii="Times New Roman" w:hAnsi="Times New Roman" w:cs="Times New Roman"/>
          <w:sz w:val="24"/>
          <w:szCs w:val="24"/>
        </w:rPr>
        <w:t xml:space="preserve">- Bu Yönetmelik hükümlerinin uygulanmasına ve dairenin yürüttüğü görevlerin ayrıntılarına ilişkin olarak yönergeler çıkarmaya üst yönetim yetkilidir. </w:t>
      </w:r>
    </w:p>
    <w:p w:rsidR="00DF3DF5" w:rsidRPr="00305089" w:rsidRDefault="00DF3DF5" w:rsidP="00F609C3">
      <w:pPr>
        <w:jc w:val="both"/>
        <w:rPr>
          <w:rFonts w:ascii="Times New Roman" w:hAnsi="Times New Roman" w:cs="Times New Roman"/>
          <w:b/>
          <w:bCs/>
          <w:sz w:val="24"/>
          <w:szCs w:val="24"/>
        </w:rPr>
      </w:pPr>
      <w:r w:rsidRPr="00305089">
        <w:rPr>
          <w:rFonts w:ascii="Times New Roman" w:hAnsi="Times New Roman" w:cs="Times New Roman"/>
          <w:b/>
          <w:bCs/>
          <w:sz w:val="24"/>
          <w:szCs w:val="24"/>
        </w:rPr>
        <w:t xml:space="preserve">Yürürlük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Madde 22</w:t>
      </w:r>
      <w:r w:rsidRPr="00305089">
        <w:rPr>
          <w:rFonts w:ascii="Times New Roman" w:hAnsi="Times New Roman" w:cs="Times New Roman"/>
          <w:sz w:val="24"/>
          <w:szCs w:val="24"/>
        </w:rPr>
        <w:t xml:space="preserve">- Bu Yönetmelik, Mersin Büyükşehir Belediye Meclisi kararının kesinleşmesiyle yürürlüğe girer. </w:t>
      </w:r>
    </w:p>
    <w:p w:rsidR="00DF3DF5" w:rsidRPr="00305089" w:rsidRDefault="00DF3DF5" w:rsidP="00F609C3">
      <w:pPr>
        <w:jc w:val="both"/>
        <w:rPr>
          <w:rFonts w:ascii="Times New Roman" w:hAnsi="Times New Roman" w:cs="Times New Roman"/>
          <w:b/>
          <w:bCs/>
          <w:sz w:val="24"/>
          <w:szCs w:val="24"/>
        </w:rPr>
      </w:pPr>
      <w:r w:rsidRPr="00305089">
        <w:rPr>
          <w:rFonts w:ascii="Times New Roman" w:hAnsi="Times New Roman" w:cs="Times New Roman"/>
          <w:b/>
          <w:bCs/>
          <w:sz w:val="24"/>
          <w:szCs w:val="24"/>
        </w:rPr>
        <w:t xml:space="preserve">Yürütme </w:t>
      </w:r>
    </w:p>
    <w:p w:rsidR="00DF3DF5" w:rsidRPr="00305089" w:rsidRDefault="00DF3DF5" w:rsidP="00F609C3">
      <w:pPr>
        <w:jc w:val="both"/>
        <w:rPr>
          <w:rFonts w:ascii="Times New Roman" w:hAnsi="Times New Roman" w:cs="Times New Roman"/>
          <w:sz w:val="24"/>
          <w:szCs w:val="24"/>
        </w:rPr>
      </w:pPr>
      <w:r w:rsidRPr="00305089">
        <w:rPr>
          <w:rFonts w:ascii="Times New Roman" w:hAnsi="Times New Roman" w:cs="Times New Roman"/>
          <w:b/>
          <w:bCs/>
          <w:sz w:val="24"/>
          <w:szCs w:val="24"/>
        </w:rPr>
        <w:t>Madde 23</w:t>
      </w:r>
      <w:r w:rsidRPr="00305089">
        <w:rPr>
          <w:rFonts w:ascii="Times New Roman" w:hAnsi="Times New Roman" w:cs="Times New Roman"/>
          <w:sz w:val="24"/>
          <w:szCs w:val="24"/>
        </w:rPr>
        <w:t xml:space="preserve">- Bu Yönetmelik hükümlerini Mersin Büyükşehir Belediye Başkanı yürütür. </w:t>
      </w:r>
    </w:p>
    <w:p w:rsidR="00DF3DF5" w:rsidRPr="00305089" w:rsidRDefault="00DF3DF5" w:rsidP="00F609C3">
      <w:pPr>
        <w:jc w:val="both"/>
        <w:rPr>
          <w:rFonts w:ascii="Times New Roman" w:hAnsi="Times New Roman" w:cs="Times New Roman"/>
          <w:sz w:val="24"/>
          <w:szCs w:val="24"/>
        </w:rPr>
      </w:pPr>
    </w:p>
    <w:p w:rsidR="00DF3DF5" w:rsidRPr="00305089" w:rsidRDefault="00DF3DF5" w:rsidP="00F609C3">
      <w:pPr>
        <w:spacing w:after="0" w:line="240" w:lineRule="auto"/>
        <w:jc w:val="both"/>
        <w:rPr>
          <w:rFonts w:ascii="Times New Roman" w:hAnsi="Times New Roman" w:cs="Times New Roman"/>
          <w:sz w:val="24"/>
          <w:szCs w:val="24"/>
          <w:lang w:eastAsia="tr-TR"/>
        </w:rPr>
      </w:pPr>
    </w:p>
    <w:p w:rsidR="00DF3DF5" w:rsidRPr="00305089" w:rsidRDefault="00DF3DF5" w:rsidP="00F609C3">
      <w:pPr>
        <w:keepNext/>
        <w:spacing w:after="0" w:line="240" w:lineRule="auto"/>
        <w:jc w:val="both"/>
        <w:outlineLvl w:val="2"/>
        <w:rPr>
          <w:rFonts w:ascii="Times New Roman" w:hAnsi="Times New Roman" w:cs="Times New Roman"/>
          <w:b/>
          <w:bCs/>
          <w:sz w:val="24"/>
          <w:szCs w:val="24"/>
          <w:lang w:eastAsia="tr-TR"/>
        </w:rPr>
      </w:pPr>
      <w:r w:rsidRPr="00305089">
        <w:rPr>
          <w:rFonts w:ascii="Times New Roman" w:hAnsi="Times New Roman" w:cs="Times New Roman"/>
          <w:b/>
          <w:bCs/>
          <w:sz w:val="24"/>
          <w:szCs w:val="24"/>
          <w:lang w:eastAsia="tr-TR"/>
        </w:rPr>
        <w:t>A.Erol ERTAN</w:t>
      </w:r>
      <w:r w:rsidRPr="00305089">
        <w:rPr>
          <w:rFonts w:ascii="Times New Roman" w:hAnsi="Times New Roman" w:cs="Times New Roman"/>
          <w:b/>
          <w:bCs/>
          <w:sz w:val="24"/>
          <w:szCs w:val="24"/>
          <w:lang w:eastAsia="tr-TR"/>
        </w:rPr>
        <w:tab/>
      </w:r>
      <w:r w:rsidRPr="00305089">
        <w:rPr>
          <w:rFonts w:ascii="Times New Roman" w:hAnsi="Times New Roman" w:cs="Times New Roman"/>
          <w:b/>
          <w:bCs/>
          <w:sz w:val="24"/>
          <w:szCs w:val="24"/>
          <w:lang w:eastAsia="tr-TR"/>
        </w:rPr>
        <w:tab/>
        <w:t xml:space="preserve">       Nuri ÖZDEMİR</w:t>
      </w:r>
      <w:r w:rsidRPr="00305089">
        <w:rPr>
          <w:rFonts w:ascii="Times New Roman" w:hAnsi="Times New Roman" w:cs="Times New Roman"/>
          <w:b/>
          <w:bCs/>
          <w:sz w:val="24"/>
          <w:szCs w:val="24"/>
          <w:lang w:eastAsia="tr-TR"/>
        </w:rPr>
        <w:tab/>
        <w:t xml:space="preserve">          </w:t>
      </w:r>
      <w:r w:rsidRPr="00305089">
        <w:rPr>
          <w:rFonts w:ascii="Times New Roman" w:hAnsi="Times New Roman" w:cs="Times New Roman"/>
          <w:b/>
          <w:bCs/>
          <w:sz w:val="24"/>
          <w:szCs w:val="24"/>
          <w:lang w:eastAsia="tr-TR"/>
        </w:rPr>
        <w:tab/>
        <w:t xml:space="preserve"> Salih Ertan ÖZEL</w:t>
      </w:r>
    </w:p>
    <w:p w:rsidR="00DF3DF5" w:rsidRPr="00305089" w:rsidRDefault="00DF3DF5" w:rsidP="00F609C3">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305089">
        <w:rPr>
          <w:rFonts w:ascii="Times New Roman" w:hAnsi="Times New Roman" w:cs="Times New Roman"/>
          <w:b/>
          <w:bCs/>
          <w:sz w:val="24"/>
          <w:szCs w:val="24"/>
          <w:lang w:eastAsia="tr-TR"/>
        </w:rPr>
        <w:t xml:space="preserve"> MECLİS KATİBİ                     MECLİS KATİBİ</w:t>
      </w:r>
    </w:p>
    <w:p w:rsidR="00DF3DF5" w:rsidRPr="00305089" w:rsidRDefault="00DF3DF5" w:rsidP="00F609C3">
      <w:pPr>
        <w:keepNext/>
        <w:spacing w:after="0" w:line="240" w:lineRule="auto"/>
        <w:jc w:val="both"/>
        <w:outlineLvl w:val="2"/>
        <w:rPr>
          <w:rFonts w:ascii="Times New Roman" w:hAnsi="Times New Roman" w:cs="Times New Roman"/>
          <w:b/>
          <w:bCs/>
          <w:sz w:val="24"/>
          <w:szCs w:val="24"/>
          <w:lang w:eastAsia="tr-TR"/>
        </w:rPr>
      </w:pPr>
      <w:r w:rsidRPr="00305089">
        <w:rPr>
          <w:rFonts w:ascii="Times New Roman" w:hAnsi="Times New Roman" w:cs="Times New Roman"/>
          <w:b/>
          <w:bCs/>
          <w:sz w:val="24"/>
          <w:szCs w:val="24"/>
          <w:lang w:eastAsia="tr-TR"/>
        </w:rPr>
        <w:tab/>
      </w:r>
    </w:p>
    <w:p w:rsidR="00DF3DF5" w:rsidRDefault="00DF3DF5" w:rsidP="00F609C3">
      <w:pPr>
        <w:spacing w:after="0" w:line="240" w:lineRule="auto"/>
        <w:rPr>
          <w:rFonts w:ascii="Times New Roman" w:hAnsi="Times New Roman" w:cs="Times New Roman"/>
          <w:sz w:val="24"/>
          <w:szCs w:val="24"/>
          <w:lang w:eastAsia="tr-TR"/>
        </w:rPr>
      </w:pPr>
    </w:p>
    <w:p w:rsidR="00DF3DF5" w:rsidRDefault="00DF3DF5" w:rsidP="00F609C3">
      <w:pPr>
        <w:spacing w:after="0" w:line="240" w:lineRule="auto"/>
        <w:rPr>
          <w:rFonts w:ascii="Times New Roman" w:hAnsi="Times New Roman" w:cs="Times New Roman"/>
          <w:sz w:val="24"/>
          <w:szCs w:val="24"/>
          <w:lang w:eastAsia="tr-TR"/>
        </w:rPr>
      </w:pP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26" o:spid="_x0000_s1095" type="#_x0000_t75" alt="bel" style="position:absolute;left:0;text-align:left;margin-left:-2.25pt;margin-top:-18.45pt;width:64.8pt;height:63.25pt;z-index:251626496;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230</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Default="00DF3DF5" w:rsidP="00F609C3">
      <w:pPr>
        <w:spacing w:after="0" w:line="240" w:lineRule="auto"/>
        <w:rPr>
          <w:rFonts w:ascii="Times New Roman" w:hAnsi="Times New Roman" w:cs="Times New Roman"/>
          <w:sz w:val="24"/>
          <w:szCs w:val="24"/>
          <w:lang w:eastAsia="tr-TR"/>
        </w:rPr>
      </w:pPr>
    </w:p>
    <w:p w:rsidR="00DF3DF5" w:rsidRPr="00A13562" w:rsidRDefault="00DF3DF5" w:rsidP="00F609C3">
      <w:pPr>
        <w:spacing w:after="0" w:line="240" w:lineRule="auto"/>
        <w:rPr>
          <w:rFonts w:ascii="Times New Roman" w:hAnsi="Times New Roman" w:cs="Times New Roman"/>
          <w:sz w:val="24"/>
          <w:szCs w:val="24"/>
          <w:lang w:eastAsia="tr-TR"/>
        </w:rPr>
      </w:pPr>
    </w:p>
    <w:p w:rsidR="00DF3DF5" w:rsidRPr="00A13562" w:rsidRDefault="00DF3DF5" w:rsidP="00F609C3">
      <w:pPr>
        <w:spacing w:after="0" w:line="240" w:lineRule="auto"/>
        <w:jc w:val="both"/>
        <w:rPr>
          <w:rFonts w:ascii="Times New Roman" w:hAnsi="Times New Roman" w:cs="Times New Roman"/>
          <w:sz w:val="24"/>
          <w:szCs w:val="24"/>
          <w:lang w:eastAsia="tr-TR"/>
        </w:rPr>
      </w:pPr>
      <w:r w:rsidRPr="00A13562">
        <w:rPr>
          <w:rFonts w:ascii="Times New Roman" w:hAnsi="Times New Roman" w:cs="Times New Roman"/>
          <w:sz w:val="24"/>
          <w:szCs w:val="24"/>
          <w:lang w:eastAsia="tr-TR"/>
        </w:rPr>
        <w:tab/>
        <w:t xml:space="preserve">Büyükşehir Belediye Meclisi’nin </w:t>
      </w:r>
      <w:r>
        <w:rPr>
          <w:rFonts w:ascii="Times New Roman" w:hAnsi="Times New Roman" w:cs="Times New Roman"/>
          <w:sz w:val="24"/>
          <w:szCs w:val="24"/>
          <w:lang w:eastAsia="tr-TR"/>
        </w:rPr>
        <w:t>13</w:t>
      </w:r>
      <w:r w:rsidRPr="00A13562">
        <w:rPr>
          <w:rFonts w:ascii="Times New Roman" w:hAnsi="Times New Roman" w:cs="Times New Roman"/>
          <w:sz w:val="24"/>
          <w:szCs w:val="24"/>
          <w:lang w:eastAsia="tr-TR"/>
        </w:rPr>
        <w:t>/</w:t>
      </w:r>
      <w:r>
        <w:rPr>
          <w:rFonts w:ascii="Times New Roman" w:hAnsi="Times New Roman" w:cs="Times New Roman"/>
          <w:sz w:val="24"/>
          <w:szCs w:val="24"/>
          <w:lang w:eastAsia="tr-TR"/>
        </w:rPr>
        <w:t>09/</w:t>
      </w:r>
      <w:r w:rsidRPr="00A13562">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206</w:t>
      </w:r>
      <w:r w:rsidRPr="00A13562">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 xml:space="preserve"> Plan ve Bütçe</w:t>
      </w:r>
      <w:r w:rsidRPr="00BE113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Komisyonu’na</w:t>
      </w:r>
      <w:r w:rsidRPr="00A13562">
        <w:rPr>
          <w:rFonts w:ascii="Times New Roman" w:hAnsi="Times New Roman" w:cs="Times New Roman"/>
          <w:sz w:val="24"/>
          <w:szCs w:val="24"/>
          <w:lang w:eastAsia="tr-TR"/>
        </w:rPr>
        <w:t xml:space="preserve"> havale edilen,  </w:t>
      </w:r>
      <w:r>
        <w:rPr>
          <w:rFonts w:ascii="Times New Roman" w:hAnsi="Times New Roman" w:cs="Times New Roman"/>
          <w:sz w:val="24"/>
          <w:szCs w:val="24"/>
          <w:lang w:eastAsia="tr-TR"/>
        </w:rPr>
        <w:t xml:space="preserve">Mersin Büyükşehir Belediyesi </w:t>
      </w:r>
      <w:r w:rsidRPr="007311D0">
        <w:rPr>
          <w:rFonts w:ascii="Times New Roman" w:hAnsi="Times New Roman" w:cs="Times New Roman"/>
          <w:lang w:eastAsia="tr-TR"/>
        </w:rPr>
        <w:t xml:space="preserve"> </w:t>
      </w:r>
      <w:r w:rsidRPr="00680220">
        <w:rPr>
          <w:rFonts w:ascii="Times New Roman" w:hAnsi="Times New Roman" w:cs="Times New Roman"/>
          <w:sz w:val="24"/>
          <w:szCs w:val="24"/>
          <w:lang w:eastAsia="tr-TR"/>
        </w:rPr>
        <w:t xml:space="preserve">Çevre Koruma ve Kontrol Dairesi Başkanlığı’nın </w:t>
      </w:r>
      <w:r>
        <w:rPr>
          <w:rFonts w:ascii="Times New Roman" w:hAnsi="Times New Roman" w:cs="Times New Roman"/>
          <w:sz w:val="24"/>
          <w:szCs w:val="24"/>
          <w:lang w:eastAsia="tr-TR"/>
        </w:rPr>
        <w:t>ödenek</w:t>
      </w:r>
      <w:r w:rsidRPr="00680220">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aktarılması  ile ilgili 16/09</w:t>
      </w:r>
      <w:r w:rsidRPr="00A13562">
        <w:rPr>
          <w:rFonts w:ascii="Times New Roman" w:hAnsi="Times New Roman" w:cs="Times New Roman"/>
          <w:sz w:val="24"/>
          <w:szCs w:val="24"/>
          <w:lang w:eastAsia="tr-TR"/>
        </w:rPr>
        <w:t>/2013</w:t>
      </w:r>
      <w:r>
        <w:rPr>
          <w:rFonts w:ascii="Times New Roman" w:hAnsi="Times New Roman" w:cs="Times New Roman"/>
          <w:sz w:val="24"/>
          <w:szCs w:val="24"/>
          <w:lang w:eastAsia="tr-TR"/>
        </w:rPr>
        <w:t xml:space="preserve"> </w:t>
      </w:r>
      <w:r w:rsidRPr="00A13562">
        <w:rPr>
          <w:rFonts w:ascii="Times New Roman" w:hAnsi="Times New Roman" w:cs="Times New Roman"/>
          <w:sz w:val="24"/>
          <w:szCs w:val="24"/>
          <w:lang w:eastAsia="tr-TR"/>
        </w:rPr>
        <w:t>tarihli komisyon raporu okunarak görüşmeye geçildi.</w:t>
      </w:r>
    </w:p>
    <w:p w:rsidR="00DF3DF5" w:rsidRPr="00A13562" w:rsidRDefault="00DF3DF5" w:rsidP="00F609C3">
      <w:pPr>
        <w:spacing w:after="0" w:line="240" w:lineRule="auto"/>
        <w:jc w:val="both"/>
        <w:rPr>
          <w:rFonts w:ascii="Times New Roman" w:hAnsi="Times New Roman" w:cs="Times New Roman"/>
          <w:b/>
          <w:bCs/>
          <w:sz w:val="24"/>
          <w:szCs w:val="24"/>
          <w:lang w:eastAsia="tr-TR"/>
        </w:rPr>
      </w:pPr>
      <w:r w:rsidRPr="00A13562">
        <w:rPr>
          <w:rFonts w:ascii="Times New Roman" w:hAnsi="Times New Roman" w:cs="Times New Roman"/>
          <w:sz w:val="24"/>
          <w:szCs w:val="24"/>
          <w:lang w:eastAsia="tr-TR"/>
        </w:rPr>
        <w:tab/>
      </w:r>
    </w:p>
    <w:p w:rsidR="00DF3DF5" w:rsidRPr="00A13562" w:rsidRDefault="00DF3DF5" w:rsidP="00F609C3">
      <w:pPr>
        <w:spacing w:after="0" w:line="240" w:lineRule="auto"/>
        <w:ind w:firstLine="708"/>
        <w:jc w:val="both"/>
        <w:rPr>
          <w:rFonts w:ascii="Times New Roman" w:hAnsi="Times New Roman" w:cs="Times New Roman"/>
          <w:sz w:val="24"/>
          <w:szCs w:val="24"/>
          <w:lang w:eastAsia="tr-TR"/>
        </w:rPr>
      </w:pPr>
      <w:r w:rsidRPr="00A13562">
        <w:rPr>
          <w:rFonts w:ascii="Times New Roman" w:hAnsi="Times New Roman" w:cs="Times New Roman"/>
          <w:b/>
          <w:bCs/>
          <w:sz w:val="24"/>
          <w:szCs w:val="24"/>
          <w:u w:val="single"/>
          <w:lang w:eastAsia="tr-TR"/>
        </w:rPr>
        <w:t>KONUNUN GÖRÜŞÜLMESİ VE OYLANMASI SONUNDA:</w:t>
      </w:r>
    </w:p>
    <w:p w:rsidR="00DF3DF5" w:rsidRPr="00A13562" w:rsidRDefault="00DF3DF5" w:rsidP="00F609C3">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F609C3">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w:t>
      </w:r>
      <w:r w:rsidRPr="00BE113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Komisyonu </w:t>
      </w:r>
      <w:r w:rsidRPr="00A13562">
        <w:rPr>
          <w:rFonts w:ascii="Times New Roman" w:hAnsi="Times New Roman" w:cs="Times New Roman"/>
          <w:sz w:val="24"/>
          <w:szCs w:val="24"/>
          <w:lang w:eastAsia="tr-TR"/>
        </w:rPr>
        <w:t>Raporunda;</w:t>
      </w:r>
    </w:p>
    <w:p w:rsidR="00DF3DF5" w:rsidRDefault="00DF3DF5" w:rsidP="00F609C3">
      <w:pPr>
        <w:spacing w:after="0" w:line="240" w:lineRule="auto"/>
        <w:ind w:firstLine="708"/>
        <w:jc w:val="both"/>
        <w:rPr>
          <w:rFonts w:ascii="Times New Roman" w:hAnsi="Times New Roman" w:cs="Times New Roman"/>
          <w:sz w:val="24"/>
          <w:szCs w:val="24"/>
          <w:lang w:eastAsia="tr-TR"/>
        </w:rPr>
      </w:pPr>
    </w:p>
    <w:p w:rsidR="00DF3DF5" w:rsidRDefault="00DF3DF5" w:rsidP="00F609C3">
      <w:pPr>
        <w:spacing w:after="0" w:line="240" w:lineRule="auto"/>
        <w:ind w:firstLine="708"/>
        <w:jc w:val="both"/>
        <w:rPr>
          <w:rFonts w:ascii="Times New Roman" w:hAnsi="Times New Roman" w:cs="Times New Roman"/>
          <w:sz w:val="24"/>
          <w:szCs w:val="24"/>
          <w:lang w:eastAsia="tr-TR"/>
        </w:rPr>
      </w:pPr>
      <w:r w:rsidRPr="003737D6">
        <w:rPr>
          <w:rFonts w:ascii="Times New Roman" w:hAnsi="Times New Roman" w:cs="Times New Roman"/>
          <w:sz w:val="24"/>
          <w:szCs w:val="24"/>
          <w:lang w:eastAsia="tr-TR"/>
        </w:rPr>
        <w:t xml:space="preserve">Mersin Büyükşehir Belediye Meclisi’nin </w:t>
      </w:r>
      <w:r>
        <w:rPr>
          <w:rFonts w:ascii="Times New Roman" w:hAnsi="Times New Roman" w:cs="Times New Roman"/>
          <w:sz w:val="24"/>
          <w:szCs w:val="24"/>
          <w:lang w:eastAsia="tr-TR"/>
        </w:rPr>
        <w:t>13</w:t>
      </w:r>
      <w:r w:rsidRPr="003737D6">
        <w:rPr>
          <w:rFonts w:ascii="Times New Roman" w:hAnsi="Times New Roman" w:cs="Times New Roman"/>
          <w:sz w:val="24"/>
          <w:szCs w:val="24"/>
          <w:lang w:eastAsia="tr-TR"/>
        </w:rPr>
        <w:t>/0</w:t>
      </w:r>
      <w:r>
        <w:rPr>
          <w:rFonts w:ascii="Times New Roman" w:hAnsi="Times New Roman" w:cs="Times New Roman"/>
          <w:sz w:val="24"/>
          <w:szCs w:val="24"/>
          <w:lang w:eastAsia="tr-TR"/>
        </w:rPr>
        <w:t>9</w:t>
      </w:r>
      <w:r w:rsidRPr="003737D6">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 xml:space="preserve">206 sayılı ara kararı ile, Plan ve Bütçe </w:t>
      </w:r>
      <w:r w:rsidRPr="003737D6">
        <w:rPr>
          <w:rFonts w:ascii="Times New Roman" w:hAnsi="Times New Roman" w:cs="Times New Roman"/>
          <w:sz w:val="24"/>
          <w:szCs w:val="24"/>
          <w:lang w:eastAsia="tr-TR"/>
        </w:rPr>
        <w:t>Komisyon</w:t>
      </w:r>
      <w:r>
        <w:rPr>
          <w:rFonts w:ascii="Times New Roman" w:hAnsi="Times New Roman" w:cs="Times New Roman"/>
          <w:sz w:val="24"/>
          <w:szCs w:val="24"/>
          <w:lang w:eastAsia="tr-TR"/>
        </w:rPr>
        <w:t>u</w:t>
      </w:r>
      <w:r w:rsidRPr="003737D6">
        <w:rPr>
          <w:rFonts w:ascii="Times New Roman" w:hAnsi="Times New Roman" w:cs="Times New Roman"/>
          <w:sz w:val="24"/>
          <w:szCs w:val="24"/>
          <w:lang w:eastAsia="tr-TR"/>
        </w:rPr>
        <w:t>na havale edilen,</w:t>
      </w:r>
      <w:r>
        <w:rPr>
          <w:rFonts w:ascii="Times New Roman" w:hAnsi="Times New Roman" w:cs="Times New Roman"/>
          <w:sz w:val="24"/>
          <w:szCs w:val="24"/>
          <w:lang w:eastAsia="tr-TR"/>
        </w:rPr>
        <w:t xml:space="preserve"> </w:t>
      </w:r>
      <w:r w:rsidRPr="00680220">
        <w:rPr>
          <w:rFonts w:ascii="Times New Roman" w:hAnsi="Times New Roman" w:cs="Times New Roman"/>
          <w:sz w:val="24"/>
          <w:szCs w:val="24"/>
          <w:lang w:eastAsia="tr-TR"/>
        </w:rPr>
        <w:t xml:space="preserve">Çevre Koruma ve Kontrol Dairesi Başkanlığı’nın 46-33-01-30-03-05-1-0-02-5-06-05-07-02 hizmet tesisleri kodundaki 2.000.000.00.-TL’nin yıl sonuna kadar kullanılmayacağından dolayı toplu taşımada hizmetlerin aksamadan devam etmesi için Ulaşım Daire Başkanlığı Toplu Taşıma Şube Müdürlüğü’nün 46-33-01-40-03-05-04-5-2-00-5-03-7-3-03 ekonomik kodundan </w:t>
      </w:r>
      <w:r>
        <w:rPr>
          <w:rFonts w:ascii="Times New Roman" w:hAnsi="Times New Roman" w:cs="Times New Roman"/>
          <w:sz w:val="24"/>
          <w:szCs w:val="24"/>
          <w:lang w:eastAsia="tr-TR"/>
        </w:rPr>
        <w:t>aktarılması ile ilgili teklifin incelenmesi neticesinde;</w:t>
      </w:r>
    </w:p>
    <w:p w:rsidR="00DF3DF5" w:rsidRDefault="00DF3DF5" w:rsidP="00F609C3">
      <w:pPr>
        <w:spacing w:after="0" w:line="240" w:lineRule="auto"/>
        <w:ind w:firstLine="708"/>
        <w:jc w:val="both"/>
        <w:rPr>
          <w:rFonts w:ascii="Times New Roman" w:hAnsi="Times New Roman" w:cs="Times New Roman"/>
          <w:sz w:val="24"/>
          <w:szCs w:val="24"/>
          <w:lang w:eastAsia="tr-TR"/>
        </w:rPr>
      </w:pPr>
      <w:r w:rsidRPr="00977CB9">
        <w:rPr>
          <w:rFonts w:ascii="Times New Roman" w:hAnsi="Times New Roman" w:cs="Times New Roman"/>
          <w:sz w:val="24"/>
          <w:szCs w:val="24"/>
        </w:rPr>
        <w:t>13/07/2005 tarihli ve 25874 sayılı resmi gazete yayımlanan 5393 sayılı Belediye Kanunu’ndaki Meclisin Görev ve Yetkileri’nin yer aldığı 18. maddesinin 6. bendine göre; “Bütçe ve Kesin Hesabını kabul etmek bütçede kurumsal kodlama yapılan birimler ile fonksiyonel sınıflandırmanın birinci düzeyleri arasında aktarma yapmak” Çevre Koruma ve Kontrol Dairesi Başkanlığı’nın 46-33-01-30-03-05-1-0-02-5-06-05-07-02 hizmet tesisleri kodundaki 2.000.000.00.-TL’nin yıl sonuna kadar kullanılmayacağından dolayı toplu taşımada hizmetlerin aksamadan devam etmesi için Ulaşım Daire Başkanlığı Toplu Taşıma Şube Müdürlüğü’nün 46-33-01-40-03-05-04-5-2-00-5-03-7-3-0</w:t>
      </w:r>
      <w:r>
        <w:rPr>
          <w:rFonts w:ascii="Times New Roman" w:hAnsi="Times New Roman" w:cs="Times New Roman"/>
          <w:sz w:val="24"/>
          <w:szCs w:val="24"/>
        </w:rPr>
        <w:t xml:space="preserve">3 ekonomik koduna aktarılması ile ilgili teklifin </w:t>
      </w:r>
      <w:r>
        <w:rPr>
          <w:rFonts w:ascii="Times New Roman" w:hAnsi="Times New Roman" w:cs="Times New Roman"/>
          <w:sz w:val="24"/>
          <w:szCs w:val="24"/>
          <w:lang w:eastAsia="tr-TR"/>
        </w:rPr>
        <w:t>İdaresinden geldiği şekilde kabulüne Plan ve Bütçe K</w:t>
      </w:r>
      <w:r w:rsidRPr="009B692E">
        <w:rPr>
          <w:rFonts w:ascii="Times New Roman" w:hAnsi="Times New Roman" w:cs="Times New Roman"/>
          <w:color w:val="000000"/>
          <w:sz w:val="24"/>
          <w:szCs w:val="24"/>
          <w:lang w:eastAsia="tr-TR"/>
        </w:rPr>
        <w:t>omisyon</w:t>
      </w:r>
      <w:r>
        <w:rPr>
          <w:rFonts w:ascii="Times New Roman" w:hAnsi="Times New Roman" w:cs="Times New Roman"/>
          <w:color w:val="000000"/>
          <w:sz w:val="24"/>
          <w:szCs w:val="24"/>
          <w:lang w:eastAsia="tr-TR"/>
        </w:rPr>
        <w:t>umuz tarafından oy birliği</w:t>
      </w:r>
      <w:r w:rsidRPr="009B692E">
        <w:rPr>
          <w:rFonts w:ascii="Times New Roman" w:hAnsi="Times New Roman" w:cs="Times New Roman"/>
          <w:color w:val="000000"/>
          <w:sz w:val="24"/>
          <w:szCs w:val="24"/>
          <w:lang w:eastAsia="tr-TR"/>
        </w:rPr>
        <w:t xml:space="preserve"> karar verilmiştir</w:t>
      </w:r>
      <w:r>
        <w:rPr>
          <w:rFonts w:ascii="Times New Roman" w:hAnsi="Times New Roman" w:cs="Times New Roman"/>
          <w:color w:val="000000"/>
          <w:sz w:val="24"/>
          <w:szCs w:val="24"/>
          <w:lang w:eastAsia="tr-TR"/>
        </w:rPr>
        <w:t>.</w:t>
      </w:r>
      <w:r w:rsidRPr="008A498C">
        <w:rPr>
          <w:rFonts w:ascii="Times New Roman" w:hAnsi="Times New Roman" w:cs="Times New Roman"/>
          <w:sz w:val="24"/>
          <w:szCs w:val="24"/>
          <w:lang w:eastAsia="tr-TR"/>
        </w:rPr>
        <w:t>Denilmektedir.</w:t>
      </w:r>
    </w:p>
    <w:p w:rsidR="00DF3DF5" w:rsidRPr="008A498C" w:rsidRDefault="00DF3DF5" w:rsidP="00F609C3">
      <w:pPr>
        <w:ind w:firstLine="708"/>
        <w:jc w:val="both"/>
        <w:rPr>
          <w:rFonts w:ascii="Times New Roman" w:hAnsi="Times New Roman" w:cs="Times New Roman"/>
          <w:sz w:val="24"/>
          <w:szCs w:val="24"/>
          <w:lang w:eastAsia="tr-TR"/>
        </w:rPr>
      </w:pPr>
      <w:r w:rsidRPr="008A498C">
        <w:rPr>
          <w:rFonts w:ascii="Times New Roman" w:hAnsi="Times New Roman" w:cs="Times New Roman"/>
          <w:sz w:val="24"/>
          <w:szCs w:val="24"/>
          <w:lang w:eastAsia="tr-TR"/>
        </w:rPr>
        <w:tab/>
        <w:t xml:space="preserve">Yapılan Müzakereler Sonucunda; </w:t>
      </w:r>
      <w:r>
        <w:rPr>
          <w:rFonts w:ascii="Times New Roman" w:hAnsi="Times New Roman" w:cs="Times New Roman"/>
          <w:sz w:val="24"/>
          <w:szCs w:val="24"/>
          <w:lang w:eastAsia="tr-TR"/>
        </w:rPr>
        <w:t>Plan ve Bütçe</w:t>
      </w:r>
      <w:r w:rsidRPr="00BE113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Komisyon</w:t>
      </w:r>
      <w:r w:rsidRPr="008A498C">
        <w:rPr>
          <w:rFonts w:ascii="Times New Roman" w:hAnsi="Times New Roman" w:cs="Times New Roman"/>
          <w:sz w:val="24"/>
          <w:szCs w:val="24"/>
          <w:lang w:eastAsia="tr-TR"/>
        </w:rPr>
        <w:t xml:space="preserve"> Raporunun kabulüne, oy birliği ile karar verildi.</w:t>
      </w:r>
    </w:p>
    <w:p w:rsidR="00DF3DF5" w:rsidRDefault="00DF3DF5" w:rsidP="00F609C3">
      <w:pPr>
        <w:spacing w:after="0" w:line="240" w:lineRule="auto"/>
        <w:jc w:val="both"/>
        <w:rPr>
          <w:rFonts w:ascii="Times New Roman" w:hAnsi="Times New Roman" w:cs="Times New Roman"/>
          <w:sz w:val="24"/>
          <w:szCs w:val="24"/>
          <w:lang w:eastAsia="tr-TR"/>
        </w:rPr>
      </w:pPr>
    </w:p>
    <w:p w:rsidR="00DF3DF5" w:rsidRDefault="00DF3DF5" w:rsidP="00F609C3">
      <w:pPr>
        <w:spacing w:after="0" w:line="240" w:lineRule="auto"/>
        <w:jc w:val="both"/>
        <w:rPr>
          <w:rFonts w:ascii="Times New Roman" w:hAnsi="Times New Roman" w:cs="Times New Roman"/>
          <w:sz w:val="24"/>
          <w:szCs w:val="24"/>
          <w:lang w:eastAsia="tr-TR"/>
        </w:rPr>
      </w:pPr>
    </w:p>
    <w:p w:rsidR="00DF3DF5" w:rsidRDefault="00DF3DF5" w:rsidP="00F609C3">
      <w:pPr>
        <w:spacing w:after="0" w:line="240" w:lineRule="auto"/>
        <w:jc w:val="both"/>
        <w:rPr>
          <w:rFonts w:ascii="Times New Roman" w:hAnsi="Times New Roman" w:cs="Times New Roman"/>
          <w:sz w:val="24"/>
          <w:szCs w:val="24"/>
          <w:lang w:eastAsia="tr-TR"/>
        </w:rPr>
      </w:pPr>
    </w:p>
    <w:p w:rsidR="00DF3DF5" w:rsidRDefault="00DF3DF5" w:rsidP="00F609C3">
      <w:pPr>
        <w:spacing w:after="0" w:line="240" w:lineRule="auto"/>
        <w:jc w:val="both"/>
        <w:rPr>
          <w:rFonts w:ascii="Times New Roman" w:hAnsi="Times New Roman" w:cs="Times New Roman"/>
          <w:sz w:val="24"/>
          <w:szCs w:val="24"/>
          <w:lang w:eastAsia="tr-TR"/>
        </w:rPr>
      </w:pPr>
    </w:p>
    <w:p w:rsidR="00DF3DF5" w:rsidRPr="00DE6564" w:rsidRDefault="00DF3DF5" w:rsidP="00F609C3">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DF3DF5" w:rsidRPr="00DE6564" w:rsidRDefault="00DF3DF5" w:rsidP="00F609C3">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KATİBİ</w:t>
      </w:r>
      <w:r w:rsidRPr="00DE6564">
        <w:rPr>
          <w:rFonts w:ascii="Times New Roman" w:hAnsi="Times New Roman" w:cs="Times New Roman"/>
          <w:b/>
          <w:bCs/>
          <w:lang w:eastAsia="tr-TR"/>
        </w:rPr>
        <w:tab/>
        <w:t xml:space="preserve">                               MECLİS KATİBİ</w:t>
      </w:r>
    </w:p>
    <w:p w:rsidR="00DF3DF5" w:rsidRPr="00DE6564" w:rsidRDefault="00DF3DF5" w:rsidP="00F609C3">
      <w:pPr>
        <w:spacing w:after="0" w:line="240" w:lineRule="auto"/>
        <w:rPr>
          <w:rFonts w:ascii="Times New Roman" w:hAnsi="Times New Roman" w:cs="Times New Roman"/>
          <w:lang w:eastAsia="tr-TR"/>
        </w:rPr>
      </w:pPr>
    </w:p>
    <w:p w:rsidR="00DF3DF5" w:rsidRDefault="00DF3DF5" w:rsidP="00F609C3">
      <w:pPr>
        <w:spacing w:after="0" w:line="240" w:lineRule="auto"/>
        <w:rPr>
          <w:rFonts w:ascii="Times New Roman" w:hAnsi="Times New Roman" w:cs="Times New Roman"/>
          <w:lang w:eastAsia="tr-TR"/>
        </w:rPr>
      </w:pPr>
    </w:p>
    <w:p w:rsidR="00DF3DF5" w:rsidRDefault="00DF3DF5" w:rsidP="00F609C3">
      <w:pPr>
        <w:spacing w:after="0" w:line="240" w:lineRule="auto"/>
        <w:rPr>
          <w:rFonts w:ascii="Times New Roman" w:hAnsi="Times New Roman" w:cs="Times New Roman"/>
          <w:lang w:eastAsia="tr-TR"/>
        </w:rPr>
      </w:pPr>
    </w:p>
    <w:p w:rsidR="00DF3DF5" w:rsidRDefault="00DF3DF5" w:rsidP="00F609C3">
      <w:pPr>
        <w:spacing w:after="0" w:line="240" w:lineRule="auto"/>
        <w:rPr>
          <w:rFonts w:ascii="Times New Roman" w:hAnsi="Times New Roman" w:cs="Times New Roman"/>
          <w:lang w:eastAsia="tr-TR"/>
        </w:rPr>
      </w:pPr>
    </w:p>
    <w:p w:rsidR="00DF3DF5" w:rsidRDefault="00DF3DF5" w:rsidP="00F609C3">
      <w:pPr>
        <w:spacing w:after="0" w:line="240" w:lineRule="auto"/>
        <w:rPr>
          <w:rFonts w:ascii="Times New Roman" w:hAnsi="Times New Roman" w:cs="Times New Roman"/>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27" o:spid="_x0000_s1096" type="#_x0000_t75" alt="bel" style="position:absolute;left:0;text-align:left;margin-left:-2.25pt;margin-top:-18.45pt;width:64.8pt;height:63.25pt;z-index:251627520;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231</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Default="00DF3DF5" w:rsidP="00F609C3">
      <w:pPr>
        <w:spacing w:after="0" w:line="240" w:lineRule="auto"/>
        <w:rPr>
          <w:rFonts w:ascii="Times New Roman" w:hAnsi="Times New Roman" w:cs="Times New Roman"/>
          <w:sz w:val="24"/>
          <w:szCs w:val="24"/>
          <w:lang w:eastAsia="tr-TR"/>
        </w:rPr>
      </w:pPr>
    </w:p>
    <w:p w:rsidR="00DF3DF5" w:rsidRPr="00A13562" w:rsidRDefault="00DF3DF5" w:rsidP="00F609C3">
      <w:pPr>
        <w:spacing w:after="0" w:line="240" w:lineRule="auto"/>
        <w:rPr>
          <w:rFonts w:ascii="Times New Roman" w:hAnsi="Times New Roman" w:cs="Times New Roman"/>
          <w:sz w:val="24"/>
          <w:szCs w:val="24"/>
          <w:lang w:eastAsia="tr-TR"/>
        </w:rPr>
      </w:pPr>
    </w:p>
    <w:p w:rsidR="00DF3DF5" w:rsidRPr="00A13562" w:rsidRDefault="00DF3DF5" w:rsidP="00F609C3">
      <w:pPr>
        <w:spacing w:after="0" w:line="240" w:lineRule="auto"/>
        <w:jc w:val="both"/>
        <w:rPr>
          <w:rFonts w:ascii="Times New Roman" w:hAnsi="Times New Roman" w:cs="Times New Roman"/>
          <w:sz w:val="24"/>
          <w:szCs w:val="24"/>
          <w:lang w:eastAsia="tr-TR"/>
        </w:rPr>
      </w:pPr>
      <w:r w:rsidRPr="00A13562">
        <w:rPr>
          <w:rFonts w:ascii="Times New Roman" w:hAnsi="Times New Roman" w:cs="Times New Roman"/>
          <w:sz w:val="24"/>
          <w:szCs w:val="24"/>
          <w:lang w:eastAsia="tr-TR"/>
        </w:rPr>
        <w:tab/>
        <w:t xml:space="preserve">Büyükşehir Belediye Meclisi’nin </w:t>
      </w:r>
      <w:r>
        <w:rPr>
          <w:rFonts w:ascii="Times New Roman" w:hAnsi="Times New Roman" w:cs="Times New Roman"/>
          <w:sz w:val="24"/>
          <w:szCs w:val="24"/>
          <w:lang w:eastAsia="tr-TR"/>
        </w:rPr>
        <w:t>13</w:t>
      </w:r>
      <w:r w:rsidRPr="00A13562">
        <w:rPr>
          <w:rFonts w:ascii="Times New Roman" w:hAnsi="Times New Roman" w:cs="Times New Roman"/>
          <w:sz w:val="24"/>
          <w:szCs w:val="24"/>
          <w:lang w:eastAsia="tr-TR"/>
        </w:rPr>
        <w:t>/</w:t>
      </w:r>
      <w:r>
        <w:rPr>
          <w:rFonts w:ascii="Times New Roman" w:hAnsi="Times New Roman" w:cs="Times New Roman"/>
          <w:sz w:val="24"/>
          <w:szCs w:val="24"/>
          <w:lang w:eastAsia="tr-TR"/>
        </w:rPr>
        <w:t>09/</w:t>
      </w:r>
      <w:r w:rsidRPr="00A13562">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 xml:space="preserve">207 </w:t>
      </w:r>
      <w:r w:rsidRPr="00A13562">
        <w:rPr>
          <w:rFonts w:ascii="Times New Roman" w:hAnsi="Times New Roman" w:cs="Times New Roman"/>
          <w:sz w:val="24"/>
          <w:szCs w:val="24"/>
          <w:lang w:eastAsia="tr-TR"/>
        </w:rPr>
        <w:t xml:space="preserve">sayılı ara kararı ile </w:t>
      </w:r>
      <w:r>
        <w:rPr>
          <w:rFonts w:ascii="Times New Roman" w:hAnsi="Times New Roman" w:cs="Times New Roman"/>
          <w:sz w:val="24"/>
          <w:szCs w:val="24"/>
          <w:lang w:eastAsia="tr-TR"/>
        </w:rPr>
        <w:t xml:space="preserve"> Plan-Bütçe</w:t>
      </w:r>
      <w:r w:rsidRPr="00BE113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Komisyonu, Kadın Erkek Eşitliği Komisyonu ve Ulaşım Komisyonları ’na</w:t>
      </w:r>
      <w:r w:rsidRPr="00A13562">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müştereken </w:t>
      </w:r>
      <w:r w:rsidRPr="00A13562">
        <w:rPr>
          <w:rFonts w:ascii="Times New Roman" w:hAnsi="Times New Roman" w:cs="Times New Roman"/>
          <w:sz w:val="24"/>
          <w:szCs w:val="24"/>
          <w:lang w:eastAsia="tr-TR"/>
        </w:rPr>
        <w:t xml:space="preserve">havale edilen, </w:t>
      </w:r>
      <w:r>
        <w:rPr>
          <w:rFonts w:ascii="Times New Roman" w:hAnsi="Times New Roman" w:cs="Times New Roman"/>
          <w:sz w:val="24"/>
          <w:szCs w:val="24"/>
          <w:lang w:eastAsia="tr-TR"/>
        </w:rPr>
        <w:t>toplu taşıma Hizmetleri</w:t>
      </w:r>
      <w:r>
        <w:rPr>
          <w:rFonts w:ascii="Times New Roman" w:hAnsi="Times New Roman" w:cs="Times New Roman"/>
          <w:sz w:val="24"/>
          <w:szCs w:val="24"/>
        </w:rPr>
        <w:t xml:space="preserve"> </w:t>
      </w:r>
      <w:r>
        <w:rPr>
          <w:rFonts w:ascii="Times New Roman" w:hAnsi="Times New Roman" w:cs="Times New Roman"/>
          <w:sz w:val="24"/>
          <w:szCs w:val="24"/>
          <w:lang w:eastAsia="tr-TR"/>
        </w:rPr>
        <w:t>ile ilgili 16/09</w:t>
      </w:r>
      <w:r w:rsidRPr="00A13562">
        <w:rPr>
          <w:rFonts w:ascii="Times New Roman" w:hAnsi="Times New Roman" w:cs="Times New Roman"/>
          <w:sz w:val="24"/>
          <w:szCs w:val="24"/>
          <w:lang w:eastAsia="tr-TR"/>
        </w:rPr>
        <w:t>/2013</w:t>
      </w:r>
      <w:r>
        <w:rPr>
          <w:rFonts w:ascii="Times New Roman" w:hAnsi="Times New Roman" w:cs="Times New Roman"/>
          <w:sz w:val="24"/>
          <w:szCs w:val="24"/>
          <w:lang w:eastAsia="tr-TR"/>
        </w:rPr>
        <w:t xml:space="preserve"> </w:t>
      </w:r>
      <w:r w:rsidRPr="00A13562">
        <w:rPr>
          <w:rFonts w:ascii="Times New Roman" w:hAnsi="Times New Roman" w:cs="Times New Roman"/>
          <w:sz w:val="24"/>
          <w:szCs w:val="24"/>
          <w:lang w:eastAsia="tr-TR"/>
        </w:rPr>
        <w:t>tarihli komisyon raporu okunarak görüşmeye geçildi.</w:t>
      </w:r>
    </w:p>
    <w:p w:rsidR="00DF3DF5" w:rsidRPr="00A13562" w:rsidRDefault="00DF3DF5" w:rsidP="00F609C3">
      <w:pPr>
        <w:spacing w:after="0" w:line="240" w:lineRule="auto"/>
        <w:jc w:val="both"/>
        <w:rPr>
          <w:rFonts w:ascii="Times New Roman" w:hAnsi="Times New Roman" w:cs="Times New Roman"/>
          <w:b/>
          <w:bCs/>
          <w:sz w:val="24"/>
          <w:szCs w:val="24"/>
          <w:lang w:eastAsia="tr-TR"/>
        </w:rPr>
      </w:pPr>
      <w:r w:rsidRPr="00A13562">
        <w:rPr>
          <w:rFonts w:ascii="Times New Roman" w:hAnsi="Times New Roman" w:cs="Times New Roman"/>
          <w:sz w:val="24"/>
          <w:szCs w:val="24"/>
          <w:lang w:eastAsia="tr-TR"/>
        </w:rPr>
        <w:tab/>
      </w:r>
    </w:p>
    <w:p w:rsidR="00DF3DF5" w:rsidRPr="00A13562" w:rsidRDefault="00DF3DF5" w:rsidP="00F609C3">
      <w:pPr>
        <w:spacing w:after="0" w:line="240" w:lineRule="auto"/>
        <w:ind w:firstLine="708"/>
        <w:jc w:val="both"/>
        <w:rPr>
          <w:rFonts w:ascii="Times New Roman" w:hAnsi="Times New Roman" w:cs="Times New Roman"/>
          <w:sz w:val="24"/>
          <w:szCs w:val="24"/>
          <w:lang w:eastAsia="tr-TR"/>
        </w:rPr>
      </w:pPr>
      <w:r w:rsidRPr="00A13562">
        <w:rPr>
          <w:rFonts w:ascii="Times New Roman" w:hAnsi="Times New Roman" w:cs="Times New Roman"/>
          <w:b/>
          <w:bCs/>
          <w:sz w:val="24"/>
          <w:szCs w:val="24"/>
          <w:u w:val="single"/>
          <w:lang w:eastAsia="tr-TR"/>
        </w:rPr>
        <w:t>KONUNUN GÖRÜŞÜLMESİ VE OYLANMASI SONUNDA:</w:t>
      </w:r>
    </w:p>
    <w:p w:rsidR="00DF3DF5" w:rsidRPr="00A13562" w:rsidRDefault="00DF3DF5" w:rsidP="00F609C3">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F609C3">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 ve Bütçe</w:t>
      </w:r>
      <w:r w:rsidRPr="00BE113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Komisyonu, Kadın Erkek Eşitliği Komisyonu ve Ulaşım Komisyon</w:t>
      </w:r>
      <w:r w:rsidRPr="00A13562">
        <w:rPr>
          <w:rFonts w:ascii="Times New Roman" w:hAnsi="Times New Roman" w:cs="Times New Roman"/>
          <w:sz w:val="24"/>
          <w:szCs w:val="24"/>
          <w:lang w:eastAsia="tr-TR"/>
        </w:rPr>
        <w:t xml:space="preserve"> Raporunda;</w:t>
      </w:r>
    </w:p>
    <w:p w:rsidR="00DF3DF5" w:rsidRDefault="00DF3DF5" w:rsidP="00F609C3">
      <w:pPr>
        <w:spacing w:after="0" w:line="240" w:lineRule="auto"/>
        <w:ind w:firstLine="708"/>
        <w:jc w:val="both"/>
        <w:rPr>
          <w:rFonts w:ascii="Times New Roman" w:hAnsi="Times New Roman" w:cs="Times New Roman"/>
          <w:sz w:val="24"/>
          <w:szCs w:val="24"/>
          <w:lang w:eastAsia="tr-TR"/>
        </w:rPr>
      </w:pPr>
    </w:p>
    <w:p w:rsidR="00DF3DF5" w:rsidRPr="00BE113E" w:rsidRDefault="00DF3DF5" w:rsidP="00F609C3">
      <w:pPr>
        <w:tabs>
          <w:tab w:val="left" w:pos="733"/>
        </w:tabs>
        <w:spacing w:before="60" w:after="60"/>
        <w:ind w:firstLine="340"/>
        <w:jc w:val="both"/>
        <w:rPr>
          <w:rFonts w:ascii="Times New Roman" w:hAnsi="Times New Roman" w:cs="Times New Roman"/>
          <w:sz w:val="24"/>
          <w:szCs w:val="24"/>
          <w:lang w:eastAsia="tr-TR"/>
        </w:rPr>
      </w:pPr>
      <w:r w:rsidRPr="00BE113E">
        <w:rPr>
          <w:rFonts w:ascii="Times New Roman" w:hAnsi="Times New Roman" w:cs="Times New Roman"/>
          <w:sz w:val="24"/>
          <w:szCs w:val="24"/>
          <w:lang w:eastAsia="tr-TR"/>
        </w:rPr>
        <w:t xml:space="preserve">Mersin Büyükşehir Belediye Meclisi’nin </w:t>
      </w:r>
      <w:r>
        <w:rPr>
          <w:rFonts w:ascii="Times New Roman" w:hAnsi="Times New Roman" w:cs="Times New Roman"/>
          <w:sz w:val="24"/>
          <w:szCs w:val="24"/>
          <w:lang w:eastAsia="tr-TR"/>
        </w:rPr>
        <w:t>13</w:t>
      </w:r>
      <w:r w:rsidRPr="00BE113E">
        <w:rPr>
          <w:rFonts w:ascii="Times New Roman" w:hAnsi="Times New Roman" w:cs="Times New Roman"/>
          <w:sz w:val="24"/>
          <w:szCs w:val="24"/>
          <w:lang w:eastAsia="tr-TR"/>
        </w:rPr>
        <w:t>/</w:t>
      </w:r>
      <w:r>
        <w:rPr>
          <w:rFonts w:ascii="Times New Roman" w:hAnsi="Times New Roman" w:cs="Times New Roman"/>
          <w:sz w:val="24"/>
          <w:szCs w:val="24"/>
          <w:lang w:eastAsia="tr-TR"/>
        </w:rPr>
        <w:t>09</w:t>
      </w:r>
      <w:r w:rsidRPr="00BE113E">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207 s</w:t>
      </w:r>
      <w:r w:rsidRPr="00BE113E">
        <w:rPr>
          <w:rFonts w:ascii="Times New Roman" w:hAnsi="Times New Roman" w:cs="Times New Roman"/>
          <w:sz w:val="24"/>
          <w:szCs w:val="24"/>
          <w:lang w:eastAsia="tr-TR"/>
        </w:rPr>
        <w:t xml:space="preserve">ayılı ara kararı ile, </w:t>
      </w:r>
      <w:r>
        <w:rPr>
          <w:rFonts w:ascii="Times New Roman" w:hAnsi="Times New Roman" w:cs="Times New Roman"/>
          <w:sz w:val="24"/>
          <w:szCs w:val="24"/>
          <w:lang w:eastAsia="tr-TR"/>
        </w:rPr>
        <w:t xml:space="preserve">Plan Bütçe Komisyonu, Kadın Erkek Eşitliği Komisyonu ve Ulaşım Komisyonlarına </w:t>
      </w:r>
      <w:r w:rsidRPr="00BE113E">
        <w:rPr>
          <w:rFonts w:ascii="Times New Roman" w:hAnsi="Times New Roman" w:cs="Times New Roman"/>
          <w:sz w:val="24"/>
          <w:szCs w:val="24"/>
          <w:lang w:eastAsia="tr-TR"/>
        </w:rPr>
        <w:t>müştereken haval</w:t>
      </w:r>
      <w:r>
        <w:rPr>
          <w:rFonts w:ascii="Times New Roman" w:hAnsi="Times New Roman" w:cs="Times New Roman"/>
          <w:sz w:val="24"/>
          <w:szCs w:val="24"/>
          <w:lang w:eastAsia="tr-TR"/>
        </w:rPr>
        <w:t>e edilen; Büyükşehir Belediye Meclisi’nin 27.03.2012 tarih ve 95 sayılı Meclis Kararına</w:t>
      </w:r>
      <w:r w:rsidRPr="002C05BB">
        <w:rPr>
          <w:rFonts w:ascii="Times New Roman" w:hAnsi="Times New Roman" w:cs="Times New Roman"/>
          <w:sz w:val="24"/>
          <w:szCs w:val="24"/>
        </w:rPr>
        <w:t xml:space="preserve"> </w:t>
      </w:r>
      <w:r w:rsidRPr="00890A5F">
        <w:rPr>
          <w:rFonts w:ascii="Times New Roman" w:hAnsi="Times New Roman" w:cs="Times New Roman"/>
          <w:sz w:val="24"/>
          <w:szCs w:val="24"/>
        </w:rPr>
        <w:t>aşağıda belirtilen maddelerin eklenmesi;</w:t>
      </w:r>
      <w:r>
        <w:rPr>
          <w:rFonts w:ascii="Times New Roman" w:hAnsi="Times New Roman" w:cs="Times New Roman"/>
          <w:sz w:val="24"/>
          <w:szCs w:val="24"/>
        </w:rPr>
        <w:t xml:space="preserve"> </w:t>
      </w:r>
      <w:r>
        <w:rPr>
          <w:rFonts w:ascii="Times New Roman" w:hAnsi="Times New Roman" w:cs="Times New Roman"/>
          <w:sz w:val="24"/>
          <w:szCs w:val="24"/>
          <w:lang w:eastAsia="tr-TR"/>
        </w:rPr>
        <w:t xml:space="preserve">ile ilgili teklifin her üç </w:t>
      </w:r>
      <w:r w:rsidRPr="00BE113E">
        <w:rPr>
          <w:rFonts w:ascii="Times New Roman" w:hAnsi="Times New Roman" w:cs="Times New Roman"/>
          <w:sz w:val="24"/>
          <w:szCs w:val="24"/>
          <w:lang w:eastAsia="tr-TR"/>
        </w:rPr>
        <w:t xml:space="preserve"> komisyonumuz tarafından incelenmesi neticesinde; </w:t>
      </w:r>
    </w:p>
    <w:p w:rsidR="00DF3DF5" w:rsidRPr="00890A5F" w:rsidRDefault="00DF3DF5" w:rsidP="00F609C3">
      <w:pPr>
        <w:tabs>
          <w:tab w:val="left" w:pos="733"/>
        </w:tabs>
        <w:spacing w:before="60" w:after="60"/>
        <w:ind w:firstLine="340"/>
        <w:jc w:val="both"/>
        <w:rPr>
          <w:rFonts w:ascii="Times New Roman" w:hAnsi="Times New Roman" w:cs="Times New Roman"/>
          <w:sz w:val="24"/>
          <w:szCs w:val="24"/>
        </w:rPr>
      </w:pPr>
      <w:r w:rsidRPr="00BE113E">
        <w:rPr>
          <w:rFonts w:ascii="Times New Roman" w:hAnsi="Times New Roman" w:cs="Times New Roman"/>
          <w:sz w:val="24"/>
          <w:szCs w:val="24"/>
          <w:lang w:eastAsia="tr-TR"/>
        </w:rPr>
        <w:t xml:space="preserve"> </w:t>
      </w:r>
      <w:r w:rsidRPr="00890A5F">
        <w:rPr>
          <w:rFonts w:ascii="Times New Roman" w:hAnsi="Times New Roman" w:cs="Times New Roman"/>
          <w:sz w:val="24"/>
          <w:szCs w:val="24"/>
        </w:rPr>
        <w:t>Mersin Büyükşehir Belediye Meclisi’nin 27.03.2012 tarih ve 95 sayılı Meclis Kararına Toplu Taşımadan yararlanan öğrencilerin bilet ücretlerinin indirimi için öğrenci belgesi getiren her öğrenciye her yıl yenilenmek üzere 10,00.-TL karşılığında kişiselleştirilmiş öğrenci kartı uygulamasına geçilmesi,</w:t>
      </w:r>
    </w:p>
    <w:p w:rsidR="00DF3DF5" w:rsidRDefault="00DF3DF5" w:rsidP="00F609C3">
      <w:pPr>
        <w:numPr>
          <w:ilvl w:val="0"/>
          <w:numId w:val="7"/>
        </w:numPr>
        <w:tabs>
          <w:tab w:val="left" w:pos="733"/>
        </w:tabs>
        <w:spacing w:before="60" w:after="60" w:line="240" w:lineRule="auto"/>
        <w:jc w:val="both"/>
        <w:rPr>
          <w:rFonts w:ascii="Times New Roman" w:hAnsi="Times New Roman" w:cs="Times New Roman"/>
          <w:sz w:val="24"/>
          <w:szCs w:val="24"/>
        </w:rPr>
      </w:pPr>
      <w:r w:rsidRPr="00890A5F">
        <w:rPr>
          <w:rFonts w:ascii="Times New Roman" w:hAnsi="Times New Roman" w:cs="Times New Roman"/>
          <w:color w:val="000000"/>
          <w:sz w:val="24"/>
          <w:szCs w:val="24"/>
          <w:shd w:val="clear" w:color="auto" w:fill="FFFFFF"/>
        </w:rPr>
        <w:t xml:space="preserve">6495 sayılı yasanın 88. Maddesinin 2. Fıkra hükümleri kapsamında yapılan düzenlemede, </w:t>
      </w:r>
      <w:r w:rsidRPr="00890A5F">
        <w:rPr>
          <w:rFonts w:ascii="Times New Roman" w:hAnsi="Times New Roman" w:cs="Times New Roman"/>
          <w:sz w:val="24"/>
          <w:szCs w:val="24"/>
        </w:rPr>
        <w:t xml:space="preserve">Toplu Taşımadan yararlanması gereken 65 yaş ve üstü vatandaşların ücretsiz olarak taşınabilmesi için her yıl yenilenmek üzere 10,00.-TL karşılığında kişiselleştirilmiş kart uygulamasına geçilmesi </w:t>
      </w:r>
    </w:p>
    <w:p w:rsidR="00DF3DF5" w:rsidRDefault="00DF3DF5" w:rsidP="00F609C3">
      <w:pPr>
        <w:pStyle w:val="ListParagraph"/>
        <w:numPr>
          <w:ilvl w:val="0"/>
          <w:numId w:val="7"/>
        </w:numPr>
        <w:tabs>
          <w:tab w:val="left" w:pos="733"/>
        </w:tabs>
        <w:spacing w:before="60" w:after="60"/>
        <w:jc w:val="both"/>
        <w:rPr>
          <w:sz w:val="24"/>
          <w:szCs w:val="24"/>
        </w:rPr>
      </w:pPr>
      <w:r w:rsidRPr="006B6A15">
        <w:rPr>
          <w:sz w:val="24"/>
          <w:szCs w:val="24"/>
        </w:rPr>
        <w:t>6495 sayılı yasanın 88. Maddesinin 2. Fıkra hükümleri kapsamında yapılan düzenlemede, 60 ile 65 yaş arasındaki kişilerin de toplu taşıma hizmetlerinden “ücretsiz veya indirimli olarak yararlanabilmeleri konusunda, ilgili kurum ve kuruluşlara yetki verildi’ ibaresi üzerine 60 ile 65 yaş arasındaki vatandaşlara bilet ücretlerinde indirimden yararlanması için her yıl yenilenmek üzere 10,00.-TL karşılığında kişiselleştirilmiş indirim kartı uygulamasına geçilmesi,</w:t>
      </w:r>
    </w:p>
    <w:p w:rsidR="00DF3DF5" w:rsidRPr="00087221" w:rsidRDefault="00DF3DF5" w:rsidP="00F609C3">
      <w:pPr>
        <w:pStyle w:val="ListParagraph"/>
        <w:numPr>
          <w:ilvl w:val="0"/>
          <w:numId w:val="7"/>
        </w:numPr>
        <w:spacing w:after="200" w:line="276" w:lineRule="auto"/>
        <w:rPr>
          <w:sz w:val="24"/>
          <w:szCs w:val="24"/>
        </w:rPr>
      </w:pPr>
      <w:r w:rsidRPr="00087221">
        <w:rPr>
          <w:sz w:val="24"/>
          <w:szCs w:val="24"/>
        </w:rPr>
        <w:t>Toplu Taşımadan yararlanan emekli olan vatandaşlara bilet ücretlerinin indirimi için emekli olduğuna dair belgesini getiren her vatandaşa her yıl yenilenmek üzere 10,00.-TL karşılığında kişiselleştirilmiş emekli indirim kartı uygulamasına geçilmesi,</w:t>
      </w:r>
    </w:p>
    <w:p w:rsidR="00DF3DF5" w:rsidRPr="006B6A15" w:rsidRDefault="00DF3DF5" w:rsidP="00F609C3">
      <w:pPr>
        <w:pStyle w:val="ListParagraph"/>
        <w:tabs>
          <w:tab w:val="left" w:pos="733"/>
        </w:tabs>
        <w:spacing w:before="60" w:after="60"/>
        <w:ind w:left="1095"/>
        <w:jc w:val="both"/>
        <w:rPr>
          <w:sz w:val="24"/>
          <w:szCs w:val="24"/>
        </w:rPr>
      </w:pPr>
    </w:p>
    <w:p w:rsidR="00DF3DF5" w:rsidRDefault="00DF3DF5" w:rsidP="00F609C3">
      <w:pPr>
        <w:tabs>
          <w:tab w:val="left" w:pos="733"/>
        </w:tabs>
        <w:spacing w:before="60" w:after="60" w:line="240" w:lineRule="auto"/>
        <w:jc w:val="both"/>
        <w:rPr>
          <w:rFonts w:ascii="Times New Roman" w:hAnsi="Times New Roman" w:cs="Times New Roman"/>
          <w:sz w:val="24"/>
          <w:szCs w:val="24"/>
        </w:rPr>
      </w:pPr>
    </w:p>
    <w:p w:rsidR="00DF3DF5" w:rsidRDefault="00DF3DF5" w:rsidP="00F609C3">
      <w:pPr>
        <w:tabs>
          <w:tab w:val="left" w:pos="733"/>
        </w:tabs>
        <w:spacing w:before="60" w:after="60" w:line="240" w:lineRule="auto"/>
        <w:jc w:val="center"/>
        <w:rPr>
          <w:rFonts w:ascii="Times New Roman" w:hAnsi="Times New Roman" w:cs="Times New Roman"/>
          <w:b/>
          <w:bCs/>
          <w:sz w:val="24"/>
          <w:szCs w:val="24"/>
        </w:rPr>
      </w:pPr>
      <w:r w:rsidRPr="008C4617">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28" o:spid="_x0000_s1097" type="#_x0000_t75" alt="bel" style="position:absolute;left:0;text-align:left;margin-left:0;margin-top:-9pt;width:64.8pt;height:63.25pt;z-index:251628544;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231</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Pr="00CF6AEA" w:rsidRDefault="00DF3DF5" w:rsidP="00F609C3">
      <w:pPr>
        <w:spacing w:after="0" w:line="240" w:lineRule="auto"/>
        <w:jc w:val="center"/>
        <w:rPr>
          <w:rFonts w:ascii="Times New Roman" w:hAnsi="Times New Roman" w:cs="Times New Roman"/>
          <w:b/>
          <w:bCs/>
          <w:sz w:val="24"/>
          <w:szCs w:val="24"/>
          <w:lang w:eastAsia="tr-TR"/>
        </w:rPr>
      </w:pPr>
      <w:r w:rsidRPr="00CF6AEA">
        <w:rPr>
          <w:rFonts w:ascii="Times New Roman" w:hAnsi="Times New Roman" w:cs="Times New Roman"/>
          <w:b/>
          <w:bCs/>
          <w:sz w:val="24"/>
          <w:szCs w:val="24"/>
          <w:lang w:eastAsia="tr-TR"/>
        </w:rPr>
        <w:t>(2)</w:t>
      </w:r>
    </w:p>
    <w:p w:rsidR="00DF3DF5" w:rsidRDefault="00DF3DF5" w:rsidP="00F609C3">
      <w:pPr>
        <w:tabs>
          <w:tab w:val="left" w:pos="733"/>
        </w:tabs>
        <w:spacing w:before="60" w:after="60" w:line="240" w:lineRule="auto"/>
        <w:jc w:val="both"/>
        <w:rPr>
          <w:rFonts w:ascii="Times New Roman" w:hAnsi="Times New Roman" w:cs="Times New Roman"/>
          <w:sz w:val="24"/>
          <w:szCs w:val="24"/>
        </w:rPr>
      </w:pPr>
    </w:p>
    <w:p w:rsidR="00DF3DF5" w:rsidRPr="006B6A15" w:rsidRDefault="00DF3DF5" w:rsidP="00F609C3">
      <w:pPr>
        <w:tabs>
          <w:tab w:val="left" w:pos="733"/>
        </w:tabs>
        <w:spacing w:before="60" w:after="60" w:line="240" w:lineRule="auto"/>
        <w:jc w:val="both"/>
        <w:rPr>
          <w:rFonts w:ascii="Times New Roman" w:hAnsi="Times New Roman" w:cs="Times New Roman"/>
          <w:sz w:val="24"/>
          <w:szCs w:val="24"/>
        </w:rPr>
      </w:pPr>
    </w:p>
    <w:p w:rsidR="00DF3DF5" w:rsidRDefault="00DF3DF5" w:rsidP="00F609C3">
      <w:pPr>
        <w:pStyle w:val="ListParagraph"/>
        <w:tabs>
          <w:tab w:val="left" w:pos="733"/>
        </w:tabs>
        <w:spacing w:before="60" w:after="60"/>
        <w:ind w:left="1095"/>
        <w:jc w:val="both"/>
        <w:rPr>
          <w:sz w:val="24"/>
          <w:szCs w:val="24"/>
        </w:rPr>
      </w:pPr>
      <w:r>
        <w:rPr>
          <w:sz w:val="24"/>
          <w:szCs w:val="24"/>
        </w:rPr>
        <w:t xml:space="preserve">       </w:t>
      </w:r>
      <w:r w:rsidRPr="006B6A15">
        <w:rPr>
          <w:sz w:val="24"/>
          <w:szCs w:val="24"/>
        </w:rPr>
        <w:t>Toplu Taşımadan yararlanan Eğitim görevlilerine (Çıraklık Eğitmenleri de dahil) bilet ücretlerinin indirimi için eğitim görevlisi olduğuna dair belgesini getiren her vatandaşa her yıl yenilenmek üzere 10,00.-TL karşılığında kişiselleştirilmiş eğitim görevlisi indirim kartı uygulamasına geçilmesi, Büyükşehir Belediye Meclisi’nde görüşülerek karara bağlanması ile ilgili teklifin, İdaresinden geldiği şekli ile kabulüne, komisyonlarımız tarafından oy birliği ile karar verilmiştir.</w:t>
      </w:r>
      <w:r w:rsidRPr="008A498C">
        <w:rPr>
          <w:sz w:val="24"/>
          <w:szCs w:val="24"/>
        </w:rPr>
        <w:t>Denilmektedir.</w:t>
      </w:r>
    </w:p>
    <w:p w:rsidR="00DF3DF5" w:rsidRPr="008A498C" w:rsidRDefault="00DF3DF5" w:rsidP="00F609C3">
      <w:pPr>
        <w:ind w:left="1095" w:firstLine="318"/>
        <w:jc w:val="both"/>
        <w:rPr>
          <w:rFonts w:ascii="Times New Roman" w:hAnsi="Times New Roman" w:cs="Times New Roman"/>
          <w:sz w:val="24"/>
          <w:szCs w:val="24"/>
          <w:lang w:eastAsia="tr-TR"/>
        </w:rPr>
      </w:pPr>
      <w:r w:rsidRPr="008A498C">
        <w:rPr>
          <w:rFonts w:ascii="Times New Roman" w:hAnsi="Times New Roman" w:cs="Times New Roman"/>
          <w:sz w:val="24"/>
          <w:szCs w:val="24"/>
          <w:lang w:eastAsia="tr-TR"/>
        </w:rPr>
        <w:t xml:space="preserve">Yapılan Müzakereler Sonucunda; </w:t>
      </w:r>
      <w:r>
        <w:rPr>
          <w:rFonts w:ascii="Times New Roman" w:hAnsi="Times New Roman" w:cs="Times New Roman"/>
          <w:sz w:val="24"/>
          <w:szCs w:val="24"/>
          <w:lang w:eastAsia="tr-TR"/>
        </w:rPr>
        <w:t>Plan ve Bütçe</w:t>
      </w:r>
      <w:r w:rsidRPr="00BE113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Komisyonu, Kadın Erkek   Eşitliği Komisyonu ve Ulaşım Komisyonlarına </w:t>
      </w:r>
      <w:r w:rsidRPr="008A498C">
        <w:rPr>
          <w:rFonts w:ascii="Times New Roman" w:hAnsi="Times New Roman" w:cs="Times New Roman"/>
          <w:sz w:val="24"/>
          <w:szCs w:val="24"/>
          <w:lang w:eastAsia="tr-TR"/>
        </w:rPr>
        <w:t>Raporunun kabulüne, oy birliği ile karar verildi.</w:t>
      </w:r>
    </w:p>
    <w:p w:rsidR="00DF3DF5" w:rsidRDefault="00DF3DF5" w:rsidP="00F609C3">
      <w:pPr>
        <w:spacing w:after="0" w:line="240" w:lineRule="auto"/>
        <w:jc w:val="both"/>
        <w:rPr>
          <w:rFonts w:ascii="Times New Roman" w:hAnsi="Times New Roman" w:cs="Times New Roman"/>
          <w:sz w:val="24"/>
          <w:szCs w:val="24"/>
          <w:lang w:eastAsia="tr-TR"/>
        </w:rPr>
      </w:pPr>
    </w:p>
    <w:p w:rsidR="00DF3DF5" w:rsidRDefault="00DF3DF5" w:rsidP="00F609C3">
      <w:pPr>
        <w:spacing w:after="0" w:line="240" w:lineRule="auto"/>
        <w:jc w:val="both"/>
        <w:rPr>
          <w:rFonts w:ascii="Times New Roman" w:hAnsi="Times New Roman" w:cs="Times New Roman"/>
          <w:sz w:val="24"/>
          <w:szCs w:val="24"/>
          <w:lang w:eastAsia="tr-TR"/>
        </w:rPr>
      </w:pPr>
    </w:p>
    <w:p w:rsidR="00DF3DF5" w:rsidRDefault="00DF3DF5" w:rsidP="00F609C3">
      <w:pPr>
        <w:spacing w:after="0" w:line="240" w:lineRule="auto"/>
        <w:jc w:val="both"/>
        <w:rPr>
          <w:rFonts w:ascii="Times New Roman" w:hAnsi="Times New Roman" w:cs="Times New Roman"/>
          <w:sz w:val="24"/>
          <w:szCs w:val="24"/>
          <w:lang w:eastAsia="tr-TR"/>
        </w:rPr>
      </w:pPr>
    </w:p>
    <w:p w:rsidR="00DF3DF5" w:rsidRDefault="00DF3DF5" w:rsidP="00F609C3">
      <w:pPr>
        <w:spacing w:after="0" w:line="240" w:lineRule="auto"/>
        <w:jc w:val="both"/>
        <w:rPr>
          <w:rFonts w:ascii="Times New Roman" w:hAnsi="Times New Roman" w:cs="Times New Roman"/>
          <w:sz w:val="24"/>
          <w:szCs w:val="24"/>
          <w:lang w:eastAsia="tr-TR"/>
        </w:rPr>
      </w:pPr>
    </w:p>
    <w:p w:rsidR="00DF3DF5" w:rsidRDefault="00DF3DF5" w:rsidP="00F609C3">
      <w:pPr>
        <w:spacing w:after="0" w:line="240" w:lineRule="auto"/>
        <w:jc w:val="both"/>
        <w:rPr>
          <w:rFonts w:ascii="Times New Roman" w:hAnsi="Times New Roman" w:cs="Times New Roman"/>
          <w:sz w:val="24"/>
          <w:szCs w:val="24"/>
          <w:lang w:eastAsia="tr-TR"/>
        </w:rPr>
      </w:pPr>
    </w:p>
    <w:p w:rsidR="00DF3DF5" w:rsidRDefault="00DF3DF5" w:rsidP="00F609C3">
      <w:pPr>
        <w:spacing w:after="0" w:line="240" w:lineRule="auto"/>
        <w:jc w:val="both"/>
        <w:rPr>
          <w:rFonts w:ascii="Times New Roman" w:hAnsi="Times New Roman" w:cs="Times New Roman"/>
          <w:sz w:val="24"/>
          <w:szCs w:val="24"/>
          <w:lang w:eastAsia="tr-TR"/>
        </w:rPr>
      </w:pPr>
    </w:p>
    <w:p w:rsidR="00DF3DF5" w:rsidRDefault="00DF3DF5" w:rsidP="00F609C3">
      <w:pPr>
        <w:spacing w:after="0" w:line="240" w:lineRule="auto"/>
        <w:jc w:val="both"/>
        <w:rPr>
          <w:rFonts w:ascii="Times New Roman" w:hAnsi="Times New Roman" w:cs="Times New Roman"/>
          <w:sz w:val="24"/>
          <w:szCs w:val="24"/>
          <w:lang w:eastAsia="tr-TR"/>
        </w:rPr>
      </w:pPr>
    </w:p>
    <w:p w:rsidR="00DF3DF5" w:rsidRPr="00DE6564" w:rsidRDefault="00DF3DF5" w:rsidP="00F609C3">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DF3DF5" w:rsidRPr="00DE6564" w:rsidRDefault="00DF3DF5" w:rsidP="00F609C3">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KATİBİ</w:t>
      </w:r>
      <w:r w:rsidRPr="00DE6564">
        <w:rPr>
          <w:rFonts w:ascii="Times New Roman" w:hAnsi="Times New Roman" w:cs="Times New Roman"/>
          <w:b/>
          <w:bCs/>
          <w:lang w:eastAsia="tr-TR"/>
        </w:rPr>
        <w:tab/>
        <w:t xml:space="preserve">                               MECLİS KATİBİ</w:t>
      </w:r>
    </w:p>
    <w:p w:rsidR="00DF3DF5" w:rsidRPr="00DE6564" w:rsidRDefault="00DF3DF5" w:rsidP="00F609C3">
      <w:pPr>
        <w:spacing w:after="0" w:line="240" w:lineRule="auto"/>
        <w:rPr>
          <w:rFonts w:ascii="Times New Roman" w:hAnsi="Times New Roman" w:cs="Times New Roman"/>
          <w:lang w:eastAsia="tr-TR"/>
        </w:rPr>
      </w:pPr>
    </w:p>
    <w:p w:rsidR="00DF3DF5" w:rsidRDefault="00DF3DF5" w:rsidP="00F609C3">
      <w:pPr>
        <w:spacing w:after="0" w:line="240" w:lineRule="auto"/>
        <w:rPr>
          <w:rFonts w:ascii="Times New Roman" w:hAnsi="Times New Roman" w:cs="Times New Roman"/>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29" o:spid="_x0000_s1098" type="#_x0000_t75" alt="bel" style="position:absolute;left:0;text-align:left;margin-left:-2.25pt;margin-top:-18.45pt;width:64.8pt;height:63.25pt;z-index:251629568;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232</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A13562">
        <w:rPr>
          <w:rFonts w:ascii="Times New Roman" w:hAnsi="Times New Roman" w:cs="Times New Roman"/>
          <w:b/>
          <w:bCs/>
          <w:spacing w:val="80"/>
          <w:sz w:val="24"/>
          <w:szCs w:val="24"/>
          <w:u w:val="single"/>
          <w:lang w:eastAsia="tr-TR"/>
        </w:rPr>
        <w:t>KARAR</w:t>
      </w:r>
    </w:p>
    <w:p w:rsidR="00DF3DF5" w:rsidRDefault="00DF3DF5" w:rsidP="00F609C3">
      <w:pPr>
        <w:spacing w:after="0" w:line="240" w:lineRule="auto"/>
        <w:rPr>
          <w:rFonts w:ascii="Times New Roman" w:hAnsi="Times New Roman" w:cs="Times New Roman"/>
          <w:sz w:val="24"/>
          <w:szCs w:val="24"/>
          <w:lang w:eastAsia="tr-TR"/>
        </w:rPr>
      </w:pPr>
    </w:p>
    <w:p w:rsidR="00DF3DF5" w:rsidRPr="00A13562" w:rsidRDefault="00DF3DF5" w:rsidP="00F609C3">
      <w:pPr>
        <w:spacing w:after="0" w:line="240" w:lineRule="auto"/>
        <w:rPr>
          <w:rFonts w:ascii="Times New Roman" w:hAnsi="Times New Roman" w:cs="Times New Roman"/>
          <w:sz w:val="24"/>
          <w:szCs w:val="24"/>
          <w:lang w:eastAsia="tr-TR"/>
        </w:rPr>
      </w:pPr>
    </w:p>
    <w:p w:rsidR="00DF3DF5" w:rsidRPr="00A13562" w:rsidRDefault="00DF3DF5" w:rsidP="00F609C3">
      <w:pPr>
        <w:spacing w:after="0" w:line="240" w:lineRule="auto"/>
        <w:jc w:val="both"/>
        <w:rPr>
          <w:rFonts w:ascii="Times New Roman" w:hAnsi="Times New Roman" w:cs="Times New Roman"/>
          <w:sz w:val="24"/>
          <w:szCs w:val="24"/>
          <w:lang w:eastAsia="tr-TR"/>
        </w:rPr>
      </w:pPr>
      <w:r w:rsidRPr="00A13562">
        <w:rPr>
          <w:rFonts w:ascii="Times New Roman" w:hAnsi="Times New Roman" w:cs="Times New Roman"/>
          <w:sz w:val="24"/>
          <w:szCs w:val="24"/>
          <w:lang w:eastAsia="tr-TR"/>
        </w:rPr>
        <w:tab/>
        <w:t xml:space="preserve">Büyükşehir Belediye Meclisi’nin </w:t>
      </w:r>
      <w:r>
        <w:rPr>
          <w:rFonts w:ascii="Times New Roman" w:hAnsi="Times New Roman" w:cs="Times New Roman"/>
          <w:sz w:val="24"/>
          <w:szCs w:val="24"/>
          <w:lang w:eastAsia="tr-TR"/>
        </w:rPr>
        <w:t>07</w:t>
      </w:r>
      <w:r w:rsidRPr="00A13562">
        <w:rPr>
          <w:rFonts w:ascii="Times New Roman" w:hAnsi="Times New Roman" w:cs="Times New Roman"/>
          <w:sz w:val="24"/>
          <w:szCs w:val="24"/>
          <w:lang w:eastAsia="tr-TR"/>
        </w:rPr>
        <w:t>/</w:t>
      </w:r>
      <w:r>
        <w:rPr>
          <w:rFonts w:ascii="Times New Roman" w:hAnsi="Times New Roman" w:cs="Times New Roman"/>
          <w:sz w:val="24"/>
          <w:szCs w:val="24"/>
          <w:lang w:eastAsia="tr-TR"/>
        </w:rPr>
        <w:t>10/</w:t>
      </w:r>
      <w:r w:rsidRPr="00A13562">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214</w:t>
      </w:r>
      <w:r w:rsidRPr="00A13562">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 xml:space="preserve"> Mersin Büyükşehir Belediyesi Ulaşım Komisyonu, </w:t>
      </w:r>
      <w:r w:rsidRPr="00BE113E">
        <w:rPr>
          <w:rFonts w:ascii="Times New Roman" w:hAnsi="Times New Roman" w:cs="Times New Roman"/>
          <w:sz w:val="24"/>
          <w:szCs w:val="24"/>
          <w:lang w:eastAsia="tr-TR"/>
        </w:rPr>
        <w:t xml:space="preserve">Eğitim-Kültür-Gençlik-Spor </w:t>
      </w:r>
      <w:r>
        <w:rPr>
          <w:rFonts w:ascii="Times New Roman" w:hAnsi="Times New Roman" w:cs="Times New Roman"/>
          <w:sz w:val="24"/>
          <w:szCs w:val="24"/>
          <w:lang w:eastAsia="tr-TR"/>
        </w:rPr>
        <w:t xml:space="preserve">Komisyonu ve Çevre Sağlık Komisyonlarına </w:t>
      </w:r>
      <w:r w:rsidRPr="00BE113E">
        <w:rPr>
          <w:rFonts w:ascii="Times New Roman" w:hAnsi="Times New Roman" w:cs="Times New Roman"/>
          <w:sz w:val="24"/>
          <w:szCs w:val="24"/>
          <w:lang w:eastAsia="tr-TR"/>
        </w:rPr>
        <w:t xml:space="preserve">müştereken havale edilen; Büyükşehir Belediyesi Ulaşım </w:t>
      </w:r>
      <w:r w:rsidRPr="00BE113E">
        <w:rPr>
          <w:rFonts w:ascii="Times New Roman" w:hAnsi="Times New Roman" w:cs="Times New Roman"/>
          <w:color w:val="000000"/>
          <w:sz w:val="24"/>
          <w:szCs w:val="24"/>
          <w:lang w:eastAsia="tr-TR"/>
        </w:rPr>
        <w:t>Dairesi Başkanlığı’nın hazırlamış olduğu “</w:t>
      </w:r>
      <w:r>
        <w:rPr>
          <w:rFonts w:ascii="Times New Roman" w:hAnsi="Times New Roman" w:cs="Times New Roman"/>
          <w:color w:val="000000"/>
          <w:sz w:val="24"/>
          <w:szCs w:val="24"/>
          <w:lang w:eastAsia="tr-TR"/>
        </w:rPr>
        <w:t xml:space="preserve">Servis Araçları Hizmet </w:t>
      </w:r>
      <w:r w:rsidRPr="00BE113E">
        <w:rPr>
          <w:rFonts w:ascii="Times New Roman" w:hAnsi="Times New Roman" w:cs="Times New Roman"/>
          <w:sz w:val="24"/>
          <w:szCs w:val="24"/>
          <w:lang w:eastAsia="tr-TR"/>
        </w:rPr>
        <w:t>Yönetmel</w:t>
      </w:r>
      <w:r>
        <w:rPr>
          <w:rFonts w:ascii="Times New Roman" w:hAnsi="Times New Roman" w:cs="Times New Roman"/>
          <w:sz w:val="24"/>
          <w:szCs w:val="24"/>
          <w:lang w:eastAsia="tr-TR"/>
        </w:rPr>
        <w:t>iği” ile ilgili 04/10</w:t>
      </w:r>
      <w:r w:rsidRPr="00A13562">
        <w:rPr>
          <w:rFonts w:ascii="Times New Roman" w:hAnsi="Times New Roman" w:cs="Times New Roman"/>
          <w:sz w:val="24"/>
          <w:szCs w:val="24"/>
          <w:lang w:eastAsia="tr-TR"/>
        </w:rPr>
        <w:t>/2013</w:t>
      </w:r>
      <w:r>
        <w:rPr>
          <w:rFonts w:ascii="Times New Roman" w:hAnsi="Times New Roman" w:cs="Times New Roman"/>
          <w:sz w:val="24"/>
          <w:szCs w:val="24"/>
          <w:lang w:eastAsia="tr-TR"/>
        </w:rPr>
        <w:t xml:space="preserve"> </w:t>
      </w:r>
      <w:r w:rsidRPr="00A13562">
        <w:rPr>
          <w:rFonts w:ascii="Times New Roman" w:hAnsi="Times New Roman" w:cs="Times New Roman"/>
          <w:sz w:val="24"/>
          <w:szCs w:val="24"/>
          <w:lang w:eastAsia="tr-TR"/>
        </w:rPr>
        <w:t>tarihli komisyon raporu okunarak görüşmeye geçildi.</w:t>
      </w:r>
    </w:p>
    <w:p w:rsidR="00DF3DF5" w:rsidRPr="00A13562" w:rsidRDefault="00DF3DF5" w:rsidP="00F609C3">
      <w:pPr>
        <w:spacing w:after="0" w:line="240" w:lineRule="auto"/>
        <w:jc w:val="both"/>
        <w:rPr>
          <w:rFonts w:ascii="Times New Roman" w:hAnsi="Times New Roman" w:cs="Times New Roman"/>
          <w:b/>
          <w:bCs/>
          <w:sz w:val="24"/>
          <w:szCs w:val="24"/>
          <w:lang w:eastAsia="tr-TR"/>
        </w:rPr>
      </w:pPr>
      <w:r w:rsidRPr="00A13562">
        <w:rPr>
          <w:rFonts w:ascii="Times New Roman" w:hAnsi="Times New Roman" w:cs="Times New Roman"/>
          <w:sz w:val="24"/>
          <w:szCs w:val="24"/>
          <w:lang w:eastAsia="tr-TR"/>
        </w:rPr>
        <w:tab/>
      </w:r>
    </w:p>
    <w:p w:rsidR="00DF3DF5" w:rsidRPr="00A13562" w:rsidRDefault="00DF3DF5" w:rsidP="00F609C3">
      <w:pPr>
        <w:spacing w:after="0" w:line="240" w:lineRule="auto"/>
        <w:ind w:firstLine="708"/>
        <w:jc w:val="both"/>
        <w:rPr>
          <w:rFonts w:ascii="Times New Roman" w:hAnsi="Times New Roman" w:cs="Times New Roman"/>
          <w:sz w:val="24"/>
          <w:szCs w:val="24"/>
          <w:lang w:eastAsia="tr-TR"/>
        </w:rPr>
      </w:pPr>
      <w:r w:rsidRPr="00A13562">
        <w:rPr>
          <w:rFonts w:ascii="Times New Roman" w:hAnsi="Times New Roman" w:cs="Times New Roman"/>
          <w:b/>
          <w:bCs/>
          <w:sz w:val="24"/>
          <w:szCs w:val="24"/>
          <w:u w:val="single"/>
          <w:lang w:eastAsia="tr-TR"/>
        </w:rPr>
        <w:t>KONUNUN GÖRÜŞÜLMESİ VE OYLANMASI SONUNDA:</w:t>
      </w:r>
    </w:p>
    <w:p w:rsidR="00DF3DF5" w:rsidRPr="00A13562" w:rsidRDefault="00DF3DF5" w:rsidP="00F609C3">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F609C3">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 xml:space="preserve">Ulaşım Komisyonu, </w:t>
      </w:r>
      <w:r w:rsidRPr="00BE113E">
        <w:rPr>
          <w:rFonts w:ascii="Times New Roman" w:hAnsi="Times New Roman" w:cs="Times New Roman"/>
          <w:sz w:val="24"/>
          <w:szCs w:val="24"/>
          <w:lang w:eastAsia="tr-TR"/>
        </w:rPr>
        <w:t xml:space="preserve">Eğitim-Kültür-Gençlik-Spor </w:t>
      </w:r>
      <w:r>
        <w:rPr>
          <w:rFonts w:ascii="Times New Roman" w:hAnsi="Times New Roman" w:cs="Times New Roman"/>
          <w:sz w:val="24"/>
          <w:szCs w:val="24"/>
          <w:lang w:eastAsia="tr-TR"/>
        </w:rPr>
        <w:t>Komisyonu ve Çevre Sağlık Komisyonu</w:t>
      </w:r>
      <w:r w:rsidRPr="00A13562">
        <w:rPr>
          <w:rFonts w:ascii="Times New Roman" w:hAnsi="Times New Roman" w:cs="Times New Roman"/>
          <w:sz w:val="24"/>
          <w:szCs w:val="24"/>
          <w:lang w:eastAsia="tr-TR"/>
        </w:rPr>
        <w:t xml:space="preserve"> Raporunda;</w:t>
      </w:r>
    </w:p>
    <w:p w:rsidR="00DF3DF5" w:rsidRDefault="00DF3DF5" w:rsidP="00F609C3">
      <w:pPr>
        <w:tabs>
          <w:tab w:val="left" w:pos="708"/>
          <w:tab w:val="left" w:pos="2160"/>
        </w:tabs>
        <w:spacing w:after="0" w:line="240" w:lineRule="auto"/>
        <w:jc w:val="both"/>
        <w:rPr>
          <w:rFonts w:ascii="Times New Roman" w:hAnsi="Times New Roman" w:cs="Times New Roman"/>
          <w:sz w:val="24"/>
          <w:szCs w:val="24"/>
          <w:lang w:eastAsia="tr-TR"/>
        </w:rPr>
      </w:pPr>
    </w:p>
    <w:p w:rsidR="00DF3DF5" w:rsidRDefault="00DF3DF5" w:rsidP="00F609C3">
      <w:pPr>
        <w:spacing w:after="0" w:line="240" w:lineRule="auto"/>
        <w:ind w:firstLine="708"/>
        <w:jc w:val="both"/>
        <w:rPr>
          <w:rFonts w:ascii="Times New Roman" w:hAnsi="Times New Roman" w:cs="Times New Roman"/>
          <w:sz w:val="24"/>
          <w:szCs w:val="24"/>
          <w:lang w:eastAsia="tr-TR"/>
        </w:rPr>
      </w:pPr>
      <w:r w:rsidRPr="00BE113E">
        <w:rPr>
          <w:rFonts w:ascii="Times New Roman" w:hAnsi="Times New Roman" w:cs="Times New Roman"/>
          <w:sz w:val="24"/>
          <w:szCs w:val="24"/>
          <w:lang w:eastAsia="tr-TR"/>
        </w:rPr>
        <w:t xml:space="preserve">Mersin Büyükşehir Belediye Meclisi’nin </w:t>
      </w:r>
      <w:r>
        <w:rPr>
          <w:rFonts w:ascii="Times New Roman" w:hAnsi="Times New Roman" w:cs="Times New Roman"/>
          <w:sz w:val="24"/>
          <w:szCs w:val="24"/>
          <w:lang w:eastAsia="tr-TR"/>
        </w:rPr>
        <w:t>07</w:t>
      </w:r>
      <w:r w:rsidRPr="00BE113E">
        <w:rPr>
          <w:rFonts w:ascii="Times New Roman" w:hAnsi="Times New Roman" w:cs="Times New Roman"/>
          <w:sz w:val="24"/>
          <w:szCs w:val="24"/>
          <w:lang w:eastAsia="tr-TR"/>
        </w:rPr>
        <w:t>/</w:t>
      </w:r>
      <w:r>
        <w:rPr>
          <w:rFonts w:ascii="Times New Roman" w:hAnsi="Times New Roman" w:cs="Times New Roman"/>
          <w:sz w:val="24"/>
          <w:szCs w:val="24"/>
          <w:lang w:eastAsia="tr-TR"/>
        </w:rPr>
        <w:t>10</w:t>
      </w:r>
      <w:r w:rsidRPr="00BE113E">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214 s</w:t>
      </w:r>
      <w:r w:rsidRPr="00BE113E">
        <w:rPr>
          <w:rFonts w:ascii="Times New Roman" w:hAnsi="Times New Roman" w:cs="Times New Roman"/>
          <w:sz w:val="24"/>
          <w:szCs w:val="24"/>
          <w:lang w:eastAsia="tr-TR"/>
        </w:rPr>
        <w:t xml:space="preserve">ayılı ara kararı ile, </w:t>
      </w:r>
      <w:r>
        <w:rPr>
          <w:rFonts w:ascii="Times New Roman" w:hAnsi="Times New Roman" w:cs="Times New Roman"/>
          <w:sz w:val="24"/>
          <w:szCs w:val="24"/>
          <w:lang w:eastAsia="tr-TR"/>
        </w:rPr>
        <w:t xml:space="preserve">Ulaşım Komisyonu, </w:t>
      </w:r>
      <w:r w:rsidRPr="00BE113E">
        <w:rPr>
          <w:rFonts w:ascii="Times New Roman" w:hAnsi="Times New Roman" w:cs="Times New Roman"/>
          <w:sz w:val="24"/>
          <w:szCs w:val="24"/>
          <w:lang w:eastAsia="tr-TR"/>
        </w:rPr>
        <w:t xml:space="preserve">Eğitim-Kültür-Gençlik-Spor </w:t>
      </w:r>
      <w:r>
        <w:rPr>
          <w:rFonts w:ascii="Times New Roman" w:hAnsi="Times New Roman" w:cs="Times New Roman"/>
          <w:sz w:val="24"/>
          <w:szCs w:val="24"/>
          <w:lang w:eastAsia="tr-TR"/>
        </w:rPr>
        <w:t xml:space="preserve">Komisyonu ve Çevre Sağlık Komisyonlarına </w:t>
      </w:r>
      <w:r w:rsidRPr="00BE113E">
        <w:rPr>
          <w:rFonts w:ascii="Times New Roman" w:hAnsi="Times New Roman" w:cs="Times New Roman"/>
          <w:sz w:val="24"/>
          <w:szCs w:val="24"/>
          <w:lang w:eastAsia="tr-TR"/>
        </w:rPr>
        <w:t xml:space="preserve">müştereken havale edilen; Büyükşehir Belediyesi Ulaşım </w:t>
      </w:r>
      <w:r w:rsidRPr="00BE113E">
        <w:rPr>
          <w:rFonts w:ascii="Times New Roman" w:hAnsi="Times New Roman" w:cs="Times New Roman"/>
          <w:color w:val="000000"/>
          <w:sz w:val="24"/>
          <w:szCs w:val="24"/>
          <w:lang w:eastAsia="tr-TR"/>
        </w:rPr>
        <w:t>Dairesi Başkanlığı’nın hazırlamış olduğu “</w:t>
      </w:r>
      <w:r>
        <w:rPr>
          <w:rFonts w:ascii="Times New Roman" w:hAnsi="Times New Roman" w:cs="Times New Roman"/>
          <w:color w:val="000000"/>
          <w:sz w:val="24"/>
          <w:szCs w:val="24"/>
          <w:lang w:eastAsia="tr-TR"/>
        </w:rPr>
        <w:t xml:space="preserve">Servis Araçları Hizmet </w:t>
      </w:r>
      <w:r w:rsidRPr="00BE113E">
        <w:rPr>
          <w:rFonts w:ascii="Times New Roman" w:hAnsi="Times New Roman" w:cs="Times New Roman"/>
          <w:sz w:val="24"/>
          <w:szCs w:val="24"/>
          <w:lang w:eastAsia="tr-TR"/>
        </w:rPr>
        <w:t>Yönetmel</w:t>
      </w:r>
      <w:r>
        <w:rPr>
          <w:rFonts w:ascii="Times New Roman" w:hAnsi="Times New Roman" w:cs="Times New Roman"/>
          <w:sz w:val="24"/>
          <w:szCs w:val="24"/>
          <w:lang w:eastAsia="tr-TR"/>
        </w:rPr>
        <w:t xml:space="preserve">iği”  ile ilgili teklifin her üç </w:t>
      </w:r>
      <w:r w:rsidRPr="00BE113E">
        <w:rPr>
          <w:rFonts w:ascii="Times New Roman" w:hAnsi="Times New Roman" w:cs="Times New Roman"/>
          <w:sz w:val="24"/>
          <w:szCs w:val="24"/>
          <w:lang w:eastAsia="tr-TR"/>
        </w:rPr>
        <w:t xml:space="preserve"> komisyonumuz tarafından incelenmesi neticesinde; teklifin İdaresinden geldiği şekli ile kabulüne, </w:t>
      </w:r>
      <w:r w:rsidRPr="00BE113E">
        <w:rPr>
          <w:rFonts w:ascii="Times New Roman" w:hAnsi="Times New Roman" w:cs="Times New Roman"/>
          <w:color w:val="000000"/>
          <w:sz w:val="24"/>
          <w:szCs w:val="24"/>
          <w:lang w:eastAsia="tr-TR"/>
        </w:rPr>
        <w:t>komisyonlarımız tarafından oy birliği ile karar verilmiştir</w:t>
      </w:r>
      <w:r>
        <w:rPr>
          <w:rFonts w:ascii="Times New Roman" w:hAnsi="Times New Roman" w:cs="Times New Roman"/>
          <w:color w:val="000000"/>
          <w:sz w:val="24"/>
          <w:szCs w:val="24"/>
          <w:lang w:eastAsia="tr-TR"/>
        </w:rPr>
        <w:t>.</w:t>
      </w:r>
      <w:r w:rsidRPr="008A498C">
        <w:rPr>
          <w:rFonts w:ascii="Times New Roman" w:hAnsi="Times New Roman" w:cs="Times New Roman"/>
          <w:sz w:val="24"/>
          <w:szCs w:val="24"/>
          <w:lang w:eastAsia="tr-TR"/>
        </w:rPr>
        <w:t>Denilmektedir.</w:t>
      </w:r>
    </w:p>
    <w:p w:rsidR="00DF3DF5" w:rsidRDefault="00DF3DF5" w:rsidP="00F609C3">
      <w:pPr>
        <w:spacing w:after="0" w:line="240" w:lineRule="auto"/>
        <w:ind w:firstLine="708"/>
        <w:jc w:val="both"/>
        <w:rPr>
          <w:rFonts w:ascii="Times New Roman" w:hAnsi="Times New Roman" w:cs="Times New Roman"/>
          <w:sz w:val="24"/>
          <w:szCs w:val="24"/>
          <w:lang w:eastAsia="tr-TR"/>
        </w:rPr>
      </w:pPr>
    </w:p>
    <w:p w:rsidR="00DF3DF5" w:rsidRPr="008A498C" w:rsidRDefault="00DF3DF5" w:rsidP="00F609C3">
      <w:pPr>
        <w:ind w:firstLine="708"/>
        <w:jc w:val="both"/>
        <w:rPr>
          <w:rFonts w:ascii="Times New Roman" w:hAnsi="Times New Roman" w:cs="Times New Roman"/>
          <w:sz w:val="24"/>
          <w:szCs w:val="24"/>
          <w:lang w:eastAsia="tr-TR"/>
        </w:rPr>
      </w:pPr>
      <w:r w:rsidRPr="008A498C">
        <w:rPr>
          <w:rFonts w:ascii="Times New Roman" w:hAnsi="Times New Roman" w:cs="Times New Roman"/>
          <w:sz w:val="24"/>
          <w:szCs w:val="24"/>
          <w:lang w:eastAsia="tr-TR"/>
        </w:rPr>
        <w:tab/>
        <w:t xml:space="preserve">Yapılan Müzakereler Sonucunda; </w:t>
      </w:r>
      <w:r>
        <w:rPr>
          <w:rFonts w:ascii="Times New Roman" w:hAnsi="Times New Roman" w:cs="Times New Roman"/>
          <w:sz w:val="24"/>
          <w:szCs w:val="24"/>
          <w:lang w:eastAsia="tr-TR"/>
        </w:rPr>
        <w:t xml:space="preserve">Ulaşım Komisyonu, </w:t>
      </w:r>
      <w:r w:rsidRPr="00BE113E">
        <w:rPr>
          <w:rFonts w:ascii="Times New Roman" w:hAnsi="Times New Roman" w:cs="Times New Roman"/>
          <w:sz w:val="24"/>
          <w:szCs w:val="24"/>
          <w:lang w:eastAsia="tr-TR"/>
        </w:rPr>
        <w:t xml:space="preserve">Eğitim-Kültür-Gençlik-Spor </w:t>
      </w:r>
      <w:r>
        <w:rPr>
          <w:rFonts w:ascii="Times New Roman" w:hAnsi="Times New Roman" w:cs="Times New Roman"/>
          <w:sz w:val="24"/>
          <w:szCs w:val="24"/>
          <w:lang w:eastAsia="tr-TR"/>
        </w:rPr>
        <w:t>Komisyonu ve Çevre Sağlık</w:t>
      </w:r>
      <w:r w:rsidRPr="008A498C">
        <w:rPr>
          <w:rFonts w:ascii="Times New Roman" w:hAnsi="Times New Roman" w:cs="Times New Roman"/>
          <w:sz w:val="24"/>
          <w:szCs w:val="24"/>
          <w:lang w:eastAsia="tr-TR"/>
        </w:rPr>
        <w:t xml:space="preserve"> Raporunun kabulüne, oy birliği ile karar verildi.</w:t>
      </w:r>
    </w:p>
    <w:p w:rsidR="00DF3DF5" w:rsidRDefault="00DF3DF5" w:rsidP="00F609C3">
      <w:pPr>
        <w:spacing w:after="0" w:line="240" w:lineRule="auto"/>
        <w:jc w:val="both"/>
        <w:rPr>
          <w:rFonts w:ascii="Times New Roman" w:hAnsi="Times New Roman" w:cs="Times New Roman"/>
          <w:sz w:val="24"/>
          <w:szCs w:val="24"/>
          <w:lang w:eastAsia="tr-TR"/>
        </w:rPr>
      </w:pPr>
    </w:p>
    <w:p w:rsidR="00DF3DF5" w:rsidRPr="002B6CDB" w:rsidRDefault="00DF3DF5" w:rsidP="00F609C3">
      <w:pPr>
        <w:autoSpaceDE w:val="0"/>
        <w:autoSpaceDN w:val="0"/>
        <w:adjustRightInd w:val="0"/>
        <w:spacing w:after="0" w:line="240" w:lineRule="auto"/>
        <w:ind w:left="708" w:firstLine="708"/>
        <w:jc w:val="both"/>
        <w:rPr>
          <w:rFonts w:ascii="Times New Roman" w:hAnsi="Times New Roman" w:cs="Times New Roman"/>
          <w:b/>
          <w:bCs/>
          <w:sz w:val="24"/>
          <w:szCs w:val="24"/>
        </w:rPr>
      </w:pPr>
    </w:p>
    <w:p w:rsidR="00DF3DF5" w:rsidRPr="002B6CDB" w:rsidRDefault="00DF3DF5" w:rsidP="00F609C3">
      <w:pPr>
        <w:autoSpaceDE w:val="0"/>
        <w:autoSpaceDN w:val="0"/>
        <w:adjustRightInd w:val="0"/>
        <w:spacing w:after="0" w:line="240" w:lineRule="auto"/>
        <w:ind w:left="708" w:firstLine="708"/>
        <w:jc w:val="both"/>
        <w:rPr>
          <w:rFonts w:ascii="Times New Roman" w:hAnsi="Times New Roman" w:cs="Times New Roman"/>
          <w:b/>
          <w:bCs/>
          <w:sz w:val="24"/>
          <w:szCs w:val="24"/>
        </w:rPr>
      </w:pPr>
      <w:r w:rsidRPr="002B6CDB">
        <w:rPr>
          <w:rFonts w:ascii="Times New Roman" w:hAnsi="Times New Roman" w:cs="Times New Roman"/>
          <w:b/>
          <w:bCs/>
          <w:sz w:val="24"/>
          <w:szCs w:val="24"/>
        </w:rPr>
        <w:t xml:space="preserve">                  MERSİN BÜYÜKŞEHİR BELEDİYESİ </w:t>
      </w:r>
    </w:p>
    <w:p w:rsidR="00DF3DF5" w:rsidRPr="002B6CDB" w:rsidRDefault="00DF3DF5" w:rsidP="00F609C3">
      <w:pPr>
        <w:autoSpaceDE w:val="0"/>
        <w:autoSpaceDN w:val="0"/>
        <w:adjustRightInd w:val="0"/>
        <w:spacing w:after="0" w:line="240" w:lineRule="auto"/>
        <w:ind w:left="708" w:firstLine="708"/>
        <w:jc w:val="both"/>
        <w:rPr>
          <w:rFonts w:ascii="Times New Roman" w:hAnsi="Times New Roman" w:cs="Times New Roman"/>
          <w:b/>
          <w:bCs/>
          <w:sz w:val="24"/>
          <w:szCs w:val="24"/>
        </w:rPr>
      </w:pPr>
      <w:r w:rsidRPr="002B6CDB">
        <w:rPr>
          <w:rFonts w:ascii="Times New Roman" w:hAnsi="Times New Roman" w:cs="Times New Roman"/>
          <w:b/>
          <w:bCs/>
          <w:sz w:val="24"/>
          <w:szCs w:val="24"/>
        </w:rPr>
        <w:t xml:space="preserve">             </w:t>
      </w:r>
      <w:r w:rsidRPr="002B6CDB">
        <w:rPr>
          <w:rFonts w:ascii="Times New Roman" w:hAnsi="Times New Roman" w:cs="Times New Roman"/>
          <w:b/>
          <w:bCs/>
          <w:sz w:val="24"/>
          <w:szCs w:val="24"/>
        </w:rPr>
        <w:tab/>
        <w:t xml:space="preserve"> ULAŞIM DAİRE BAŞKANLIĞI </w:t>
      </w:r>
    </w:p>
    <w:p w:rsidR="00DF3DF5" w:rsidRPr="002B6CDB" w:rsidRDefault="00DF3DF5" w:rsidP="00F609C3">
      <w:pPr>
        <w:autoSpaceDE w:val="0"/>
        <w:autoSpaceDN w:val="0"/>
        <w:adjustRightInd w:val="0"/>
        <w:spacing w:after="0" w:line="240" w:lineRule="auto"/>
        <w:ind w:left="708" w:firstLine="708"/>
        <w:jc w:val="both"/>
        <w:rPr>
          <w:rFonts w:ascii="Times New Roman" w:hAnsi="Times New Roman" w:cs="Times New Roman"/>
          <w:b/>
          <w:bCs/>
          <w:sz w:val="24"/>
          <w:szCs w:val="24"/>
        </w:rPr>
      </w:pPr>
      <w:r w:rsidRPr="002B6CDB">
        <w:rPr>
          <w:rFonts w:ascii="Times New Roman" w:hAnsi="Times New Roman" w:cs="Times New Roman"/>
          <w:b/>
          <w:bCs/>
          <w:sz w:val="24"/>
          <w:szCs w:val="24"/>
        </w:rPr>
        <w:t xml:space="preserve"> </w:t>
      </w:r>
      <w:r w:rsidRPr="002B6CDB">
        <w:rPr>
          <w:rFonts w:ascii="Times New Roman" w:hAnsi="Times New Roman" w:cs="Times New Roman"/>
          <w:b/>
          <w:bCs/>
          <w:sz w:val="24"/>
          <w:szCs w:val="24"/>
        </w:rPr>
        <w:tab/>
        <w:t>SERVİS ARAÇLARI HİZMET YÖNETMELİĞİ</w:t>
      </w:r>
    </w:p>
    <w:p w:rsidR="00DF3DF5" w:rsidRPr="002B6CD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2B6CDB" w:rsidRDefault="00DF3DF5" w:rsidP="00F609C3">
      <w:pPr>
        <w:autoSpaceDE w:val="0"/>
        <w:autoSpaceDN w:val="0"/>
        <w:adjustRightInd w:val="0"/>
        <w:spacing w:after="0" w:line="240" w:lineRule="auto"/>
        <w:jc w:val="center"/>
        <w:rPr>
          <w:rFonts w:ascii="Times New Roman" w:hAnsi="Times New Roman" w:cs="Times New Roman"/>
          <w:b/>
          <w:bCs/>
          <w:sz w:val="24"/>
          <w:szCs w:val="24"/>
        </w:rPr>
      </w:pPr>
      <w:r w:rsidRPr="002B6CDB">
        <w:rPr>
          <w:rFonts w:ascii="Times New Roman" w:hAnsi="Times New Roman" w:cs="Times New Roman"/>
          <w:b/>
          <w:bCs/>
          <w:sz w:val="24"/>
          <w:szCs w:val="24"/>
        </w:rPr>
        <w:t>BİRİNCİ BÖLÜM</w:t>
      </w:r>
    </w:p>
    <w:p w:rsidR="00DF3DF5" w:rsidRPr="002B6CD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2B6CD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2B6CDB">
        <w:rPr>
          <w:rFonts w:ascii="Times New Roman" w:hAnsi="Times New Roman" w:cs="Times New Roman"/>
          <w:b/>
          <w:bCs/>
          <w:sz w:val="24"/>
          <w:szCs w:val="24"/>
        </w:rPr>
        <w:t xml:space="preserve">Amaç, Kapsam, Dayanak ve Tanımlar </w:t>
      </w:r>
    </w:p>
    <w:p w:rsidR="00DF3DF5" w:rsidRPr="002B6CD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2B6CD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2B6CDB">
        <w:rPr>
          <w:rFonts w:ascii="Times New Roman" w:hAnsi="Times New Roman" w:cs="Times New Roman"/>
          <w:b/>
          <w:bCs/>
          <w:sz w:val="24"/>
          <w:szCs w:val="24"/>
        </w:rPr>
        <w:t xml:space="preserve">Madde 1- </w:t>
      </w:r>
      <w:r w:rsidRPr="002B6CDB">
        <w:rPr>
          <w:rFonts w:ascii="Times New Roman" w:hAnsi="Times New Roman" w:cs="Times New Roman"/>
          <w:sz w:val="24"/>
          <w:szCs w:val="24"/>
        </w:rPr>
        <w:t>Bu Yönetmelik Mersin Büyükşehir Belediyesi sınırları içinde çalışan Servis Araçlarının</w:t>
      </w:r>
    </w:p>
    <w:p w:rsidR="00DF3DF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2B6CDB">
        <w:rPr>
          <w:rFonts w:ascii="Times New Roman" w:hAnsi="Times New Roman" w:cs="Times New Roman"/>
          <w:sz w:val="24"/>
          <w:szCs w:val="24"/>
        </w:rPr>
        <w:t>(okul, personel, ücretsiz personel servis aracı) hangi koşullar altında ve ne şekilde çalışacaklarını, bunların işleticileri ile verilen hizmetten yararlanan kuruluşlar arasındaki ilişkileri uygulamayı yürütecek ve denetleyecek olan kuruluş ve organların yetki ve sorumluluk alanlarını belirler.</w:t>
      </w:r>
    </w:p>
    <w:p w:rsidR="00DF3DF5" w:rsidRPr="002B6CD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30" o:spid="_x0000_s1099" type="#_x0000_t75" alt="bel" style="position:absolute;left:0;text-align:left;margin-left:-2.25pt;margin-top:-18.45pt;width:64.8pt;height:63.25pt;z-index:251630592;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232</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C17C15"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C17C15">
        <w:rPr>
          <w:rFonts w:ascii="Times New Roman" w:hAnsi="Times New Roman" w:cs="Times New Roman"/>
          <w:b/>
          <w:bCs/>
          <w:spacing w:val="80"/>
          <w:sz w:val="24"/>
          <w:szCs w:val="24"/>
          <w:u w:val="single"/>
          <w:lang w:eastAsia="tr-TR"/>
        </w:rPr>
        <w:t>KARAR</w:t>
      </w:r>
    </w:p>
    <w:p w:rsidR="00DF3DF5" w:rsidRPr="00C17C15" w:rsidRDefault="00DF3DF5" w:rsidP="00F609C3">
      <w:pPr>
        <w:pStyle w:val="ListParagraph"/>
        <w:autoSpaceDE w:val="0"/>
        <w:autoSpaceDN w:val="0"/>
        <w:adjustRightInd w:val="0"/>
        <w:rPr>
          <w:b/>
          <w:bCs/>
          <w:sz w:val="24"/>
          <w:szCs w:val="24"/>
        </w:rPr>
      </w:pPr>
      <w:r w:rsidRPr="00C17C15">
        <w:rPr>
          <w:b/>
          <w:bCs/>
          <w:sz w:val="24"/>
          <w:szCs w:val="24"/>
        </w:rPr>
        <w:t xml:space="preserve">                                                             (2)</w:t>
      </w:r>
    </w:p>
    <w:p w:rsidR="00DF3DF5" w:rsidRPr="00C17C15" w:rsidRDefault="00DF3DF5" w:rsidP="00F609C3">
      <w:pPr>
        <w:pStyle w:val="ListParagraph"/>
        <w:autoSpaceDE w:val="0"/>
        <w:autoSpaceDN w:val="0"/>
        <w:adjustRightInd w:val="0"/>
        <w:jc w:val="center"/>
        <w:rPr>
          <w:b/>
          <w:bCs/>
          <w:sz w:val="24"/>
          <w:szCs w:val="24"/>
        </w:rPr>
      </w:pPr>
    </w:p>
    <w:p w:rsidR="00DF3DF5" w:rsidRPr="00C17C15" w:rsidRDefault="00DF3DF5" w:rsidP="00F609C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17C15">
        <w:rPr>
          <w:rFonts w:ascii="Times New Roman" w:hAnsi="Times New Roman" w:cs="Times New Roman"/>
          <w:b/>
          <w:bCs/>
          <w:sz w:val="24"/>
          <w:szCs w:val="24"/>
        </w:rPr>
        <w:t>Kapsam</w:t>
      </w:r>
    </w:p>
    <w:p w:rsidR="00DF3DF5" w:rsidRPr="00C17C15"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C17C1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C17C15">
        <w:rPr>
          <w:rFonts w:ascii="Times New Roman" w:hAnsi="Times New Roman" w:cs="Times New Roman"/>
          <w:b/>
          <w:bCs/>
          <w:sz w:val="24"/>
          <w:szCs w:val="24"/>
        </w:rPr>
        <w:t xml:space="preserve">Madde 2- </w:t>
      </w:r>
      <w:r w:rsidRPr="00C17C15">
        <w:rPr>
          <w:rFonts w:ascii="Times New Roman" w:hAnsi="Times New Roman" w:cs="Times New Roman"/>
          <w:sz w:val="24"/>
          <w:szCs w:val="24"/>
        </w:rPr>
        <w:t>Bu Yönetmelik ; ‘S’ Plakalı araçlar ve öz mal araçlarla yapılan yolcu taşımacılığını kapsar.</w:t>
      </w:r>
    </w:p>
    <w:p w:rsidR="00DF3DF5" w:rsidRPr="00C17C1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C17C15">
        <w:rPr>
          <w:rFonts w:ascii="Times New Roman" w:hAnsi="Times New Roman" w:cs="Times New Roman"/>
          <w:sz w:val="24"/>
          <w:szCs w:val="24"/>
        </w:rPr>
        <w:t>Bunlar:</w:t>
      </w:r>
    </w:p>
    <w:p w:rsidR="00DF3DF5" w:rsidRPr="00C17C15" w:rsidRDefault="00DF3DF5" w:rsidP="00F609C3">
      <w:pPr>
        <w:pStyle w:val="ListParagraph"/>
        <w:numPr>
          <w:ilvl w:val="0"/>
          <w:numId w:val="3"/>
        </w:numPr>
        <w:autoSpaceDE w:val="0"/>
        <w:autoSpaceDN w:val="0"/>
        <w:adjustRightInd w:val="0"/>
        <w:jc w:val="both"/>
        <w:rPr>
          <w:sz w:val="24"/>
          <w:szCs w:val="24"/>
        </w:rPr>
      </w:pPr>
      <w:r w:rsidRPr="00C17C15">
        <w:rPr>
          <w:sz w:val="24"/>
          <w:szCs w:val="24"/>
        </w:rPr>
        <w:t>Resmi ve Özel Kuruluşların Büyükşehir Belediye sınırları içinde toplu taşıma istemine ücret tarifesi karşılığında cevap veren gerçek ve tüzel kişilere ait ‘S’ plakalı tahditli araçları,</w:t>
      </w:r>
    </w:p>
    <w:p w:rsidR="00DF3DF5" w:rsidRPr="00C17C15" w:rsidRDefault="00DF3DF5" w:rsidP="00F609C3">
      <w:pPr>
        <w:pStyle w:val="ListParagraph"/>
        <w:autoSpaceDE w:val="0"/>
        <w:autoSpaceDN w:val="0"/>
        <w:adjustRightInd w:val="0"/>
        <w:jc w:val="center"/>
        <w:rPr>
          <w:b/>
          <w:bCs/>
          <w:sz w:val="24"/>
          <w:szCs w:val="24"/>
        </w:rPr>
      </w:pPr>
    </w:p>
    <w:p w:rsidR="00DF3DF5" w:rsidRPr="00C17C15" w:rsidRDefault="00DF3DF5" w:rsidP="00F609C3">
      <w:pPr>
        <w:pStyle w:val="ListParagraph"/>
        <w:numPr>
          <w:ilvl w:val="0"/>
          <w:numId w:val="3"/>
        </w:numPr>
        <w:autoSpaceDE w:val="0"/>
        <w:autoSpaceDN w:val="0"/>
        <w:adjustRightInd w:val="0"/>
        <w:jc w:val="both"/>
        <w:rPr>
          <w:sz w:val="24"/>
          <w:szCs w:val="24"/>
        </w:rPr>
      </w:pPr>
      <w:r w:rsidRPr="00C17C15">
        <w:rPr>
          <w:sz w:val="24"/>
          <w:szCs w:val="24"/>
        </w:rPr>
        <w:t>Okul öncesi, İlköğretim, Ortaöğretim ve Üniversite Öğrencilerini taşımak üzere okul servis aracı olarak kullanılan ‘S’ plakalı tahditli araçlar,</w:t>
      </w:r>
    </w:p>
    <w:p w:rsidR="00DF3DF5" w:rsidRPr="00C17C15"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C17C15" w:rsidRDefault="00DF3DF5" w:rsidP="00F609C3">
      <w:pPr>
        <w:pStyle w:val="ListParagraph"/>
        <w:numPr>
          <w:ilvl w:val="0"/>
          <w:numId w:val="3"/>
        </w:numPr>
        <w:autoSpaceDE w:val="0"/>
        <w:autoSpaceDN w:val="0"/>
        <w:adjustRightInd w:val="0"/>
        <w:jc w:val="both"/>
        <w:rPr>
          <w:sz w:val="24"/>
          <w:szCs w:val="24"/>
        </w:rPr>
      </w:pPr>
      <w:r w:rsidRPr="00C17C15">
        <w:rPr>
          <w:sz w:val="24"/>
          <w:szCs w:val="24"/>
        </w:rPr>
        <w:t>Bu araçlardan faydalanan resmi ve özel kuruluşları, Resmi ve özel okulları</w:t>
      </w:r>
    </w:p>
    <w:p w:rsidR="00DF3DF5" w:rsidRPr="00C17C15" w:rsidRDefault="00DF3DF5" w:rsidP="00F609C3">
      <w:pPr>
        <w:pStyle w:val="ListParagraph"/>
        <w:autoSpaceDE w:val="0"/>
        <w:autoSpaceDN w:val="0"/>
        <w:adjustRightInd w:val="0"/>
        <w:jc w:val="both"/>
        <w:rPr>
          <w:sz w:val="24"/>
          <w:szCs w:val="24"/>
        </w:rPr>
      </w:pPr>
    </w:p>
    <w:p w:rsidR="00DF3DF5" w:rsidRPr="00C17C15" w:rsidRDefault="00DF3DF5" w:rsidP="00F609C3">
      <w:pPr>
        <w:pStyle w:val="ListParagraph"/>
        <w:numPr>
          <w:ilvl w:val="0"/>
          <w:numId w:val="3"/>
        </w:numPr>
        <w:autoSpaceDE w:val="0"/>
        <w:autoSpaceDN w:val="0"/>
        <w:adjustRightInd w:val="0"/>
        <w:jc w:val="both"/>
        <w:rPr>
          <w:sz w:val="24"/>
          <w:szCs w:val="24"/>
        </w:rPr>
      </w:pPr>
      <w:r w:rsidRPr="00C17C15">
        <w:rPr>
          <w:sz w:val="24"/>
          <w:szCs w:val="24"/>
        </w:rPr>
        <w:t>Mülkiyetlerindeki (öz mal) araçlarla kendi personelini taşıyan kamu kurum ve kuruluşları, özel kuruluşların araçlarını,</w:t>
      </w:r>
    </w:p>
    <w:p w:rsidR="00DF3DF5" w:rsidRPr="00C17C15"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C17C15" w:rsidRDefault="00DF3DF5" w:rsidP="00F609C3">
      <w:pPr>
        <w:pStyle w:val="ListParagraph"/>
        <w:numPr>
          <w:ilvl w:val="0"/>
          <w:numId w:val="3"/>
        </w:numPr>
        <w:autoSpaceDE w:val="0"/>
        <w:autoSpaceDN w:val="0"/>
        <w:adjustRightInd w:val="0"/>
        <w:jc w:val="both"/>
        <w:rPr>
          <w:sz w:val="24"/>
          <w:szCs w:val="24"/>
        </w:rPr>
      </w:pPr>
      <w:r w:rsidRPr="00C17C15">
        <w:rPr>
          <w:sz w:val="24"/>
          <w:szCs w:val="24"/>
        </w:rPr>
        <w:t>Komşu ilin plakasıyla yapılan servis taşımacılığı,</w:t>
      </w:r>
    </w:p>
    <w:p w:rsidR="00DF3DF5" w:rsidRPr="00C17C15" w:rsidRDefault="00DF3DF5" w:rsidP="00F609C3">
      <w:pPr>
        <w:pStyle w:val="ListParagraph"/>
        <w:autoSpaceDE w:val="0"/>
        <w:autoSpaceDN w:val="0"/>
        <w:adjustRightInd w:val="0"/>
        <w:jc w:val="both"/>
        <w:rPr>
          <w:sz w:val="24"/>
          <w:szCs w:val="24"/>
        </w:rPr>
      </w:pPr>
    </w:p>
    <w:p w:rsidR="00DF3DF5" w:rsidRPr="00C17C1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C17C15">
        <w:rPr>
          <w:rFonts w:ascii="Times New Roman" w:hAnsi="Times New Roman" w:cs="Times New Roman"/>
          <w:b/>
          <w:bCs/>
          <w:sz w:val="24"/>
          <w:szCs w:val="24"/>
        </w:rPr>
        <w:t xml:space="preserve">      f- </w:t>
      </w:r>
      <w:r w:rsidRPr="00C17C15">
        <w:rPr>
          <w:rFonts w:ascii="Times New Roman" w:hAnsi="Times New Roman" w:cs="Times New Roman"/>
          <w:sz w:val="24"/>
          <w:szCs w:val="24"/>
        </w:rPr>
        <w:t>Ücretsiz müşteri servis hizmeti adı altında Mersin’in her yerinden kendi iş yerlerine yolcu</w:t>
      </w:r>
    </w:p>
    <w:p w:rsidR="00DF3DF5" w:rsidRPr="00C17C1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C17C15">
        <w:rPr>
          <w:rFonts w:ascii="Times New Roman" w:hAnsi="Times New Roman" w:cs="Times New Roman"/>
          <w:sz w:val="24"/>
          <w:szCs w:val="24"/>
        </w:rPr>
        <w:t>taşımacılığı yapan servis araçlarını kapsar. Bu araçların dışındaki araçlarla servis taşımacılığı yapılamaz.</w:t>
      </w:r>
    </w:p>
    <w:p w:rsidR="00DF3DF5" w:rsidRPr="00C17C15"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C17C15"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C17C15">
        <w:rPr>
          <w:rFonts w:ascii="Times New Roman" w:hAnsi="Times New Roman" w:cs="Times New Roman"/>
          <w:b/>
          <w:bCs/>
          <w:sz w:val="24"/>
          <w:szCs w:val="24"/>
        </w:rPr>
        <w:t>Tanımlar</w:t>
      </w:r>
    </w:p>
    <w:p w:rsidR="00DF3DF5" w:rsidRPr="00C17C1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C17C15">
        <w:rPr>
          <w:rFonts w:ascii="Times New Roman" w:hAnsi="Times New Roman" w:cs="Times New Roman"/>
          <w:b/>
          <w:bCs/>
          <w:sz w:val="24"/>
          <w:szCs w:val="24"/>
        </w:rPr>
        <w:t xml:space="preserve">Madde 3- </w:t>
      </w:r>
      <w:r w:rsidRPr="00C17C15">
        <w:rPr>
          <w:rFonts w:ascii="Times New Roman" w:hAnsi="Times New Roman" w:cs="Times New Roman"/>
          <w:sz w:val="24"/>
          <w:szCs w:val="24"/>
        </w:rPr>
        <w:t>Bu yönetmelikte geçen terimlerden:</w:t>
      </w:r>
    </w:p>
    <w:p w:rsidR="00DF3DF5" w:rsidRPr="00C17C1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C17C15">
        <w:rPr>
          <w:rFonts w:ascii="Times New Roman" w:hAnsi="Times New Roman" w:cs="Times New Roman"/>
          <w:b/>
          <w:bCs/>
          <w:sz w:val="24"/>
          <w:szCs w:val="24"/>
        </w:rPr>
        <w:t xml:space="preserve">a) SERVİS ARACI: </w:t>
      </w:r>
      <w:r w:rsidRPr="00C17C15">
        <w:rPr>
          <w:rFonts w:ascii="Times New Roman" w:hAnsi="Times New Roman" w:cs="Times New Roman"/>
          <w:sz w:val="24"/>
          <w:szCs w:val="24"/>
        </w:rPr>
        <w:t>Resmi ya da özel kuruluşlara veya öğrencilere ücret tarifesi karşılığında toplu</w:t>
      </w:r>
    </w:p>
    <w:p w:rsidR="00DF3DF5" w:rsidRPr="00C17C1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C17C15">
        <w:rPr>
          <w:rFonts w:ascii="Times New Roman" w:hAnsi="Times New Roman" w:cs="Times New Roman"/>
          <w:sz w:val="24"/>
          <w:szCs w:val="24"/>
        </w:rPr>
        <w:t>taşıma hizmeti verme amacı ile kullanılan 2918 sayılı Karayolları Trafik Kanununun 3. Maddesinde</w:t>
      </w:r>
    </w:p>
    <w:p w:rsidR="00DF3DF5" w:rsidRPr="00C17C1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C17C15">
        <w:rPr>
          <w:rFonts w:ascii="Times New Roman" w:hAnsi="Times New Roman" w:cs="Times New Roman"/>
          <w:sz w:val="24"/>
          <w:szCs w:val="24"/>
        </w:rPr>
        <w:t>servis aracı: okul servis araçları ile personel servis araçlarının birlikte değerlendirilmesi ve UKOME’</w:t>
      </w:r>
    </w:p>
    <w:p w:rsidR="00DF3DF5" w:rsidRPr="00C17C1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C17C15">
        <w:rPr>
          <w:rFonts w:ascii="Times New Roman" w:hAnsi="Times New Roman" w:cs="Times New Roman"/>
          <w:sz w:val="24"/>
          <w:szCs w:val="24"/>
        </w:rPr>
        <w:t>nin almış olduğu plaka tahdit kararına göre Mersin Emniyet Müdürlüğü Trafik Tescil Müdürlüğünde ‘S’ seri plakasına kayıtlı tahditli araçları.</w:t>
      </w:r>
    </w:p>
    <w:p w:rsidR="00DF3DF5" w:rsidRPr="00C17C15"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C17C1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C17C15">
        <w:rPr>
          <w:rFonts w:ascii="Times New Roman" w:hAnsi="Times New Roman" w:cs="Times New Roman"/>
          <w:b/>
          <w:bCs/>
          <w:sz w:val="24"/>
          <w:szCs w:val="24"/>
        </w:rPr>
        <w:t>b) OKUL TAŞITI</w:t>
      </w:r>
      <w:r w:rsidRPr="00C17C15">
        <w:rPr>
          <w:rFonts w:ascii="Times New Roman" w:hAnsi="Times New Roman" w:cs="Times New Roman"/>
          <w:sz w:val="24"/>
          <w:szCs w:val="24"/>
        </w:rPr>
        <w:t>: Okul öncesi eğitim, İlköğretim, orta ve yüksek öğretim öğrencileri ile sadece</w:t>
      </w:r>
    </w:p>
    <w:p w:rsidR="00DF3DF5" w:rsidRPr="00C17C1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C17C15">
        <w:rPr>
          <w:rFonts w:ascii="Times New Roman" w:hAnsi="Times New Roman" w:cs="Times New Roman"/>
          <w:sz w:val="24"/>
          <w:szCs w:val="24"/>
        </w:rPr>
        <w:t>rehber personel ve ‘S’ harf grubuna tescil edilmiş olan taşımalarda kullanılan, servis taşımacılığı yapan araçları,</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r w:rsidRPr="00D0343B">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31" o:spid="_x0000_s1100" type="#_x0000_t75" alt="bel" style="position:absolute;left:0;text-align:left;margin-left:-2.25pt;margin-top:-18.45pt;width:64.8pt;height:63.25pt;z-index:251631616;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232</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C17C15"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C17C15">
        <w:rPr>
          <w:rFonts w:ascii="Times New Roman" w:hAnsi="Times New Roman" w:cs="Times New Roman"/>
          <w:b/>
          <w:bCs/>
          <w:spacing w:val="80"/>
          <w:sz w:val="24"/>
          <w:szCs w:val="24"/>
          <w:u w:val="single"/>
          <w:lang w:eastAsia="tr-TR"/>
        </w:rPr>
        <w:t>KARAR</w:t>
      </w:r>
    </w:p>
    <w:p w:rsidR="00DF3DF5" w:rsidRPr="00C17C15" w:rsidRDefault="00DF3DF5" w:rsidP="00F609C3">
      <w:pPr>
        <w:pStyle w:val="ListParagraph"/>
        <w:autoSpaceDE w:val="0"/>
        <w:autoSpaceDN w:val="0"/>
        <w:adjustRightInd w:val="0"/>
        <w:rPr>
          <w:b/>
          <w:bCs/>
          <w:sz w:val="24"/>
          <w:szCs w:val="24"/>
        </w:rPr>
      </w:pPr>
      <w:r w:rsidRPr="00C17C15">
        <w:rPr>
          <w:b/>
          <w:bCs/>
          <w:sz w:val="24"/>
          <w:szCs w:val="24"/>
        </w:rPr>
        <w:t xml:space="preserve">                                                         </w:t>
      </w:r>
      <w:r>
        <w:rPr>
          <w:b/>
          <w:bCs/>
          <w:sz w:val="24"/>
          <w:szCs w:val="24"/>
        </w:rPr>
        <w:t xml:space="preserve">    (3</w:t>
      </w:r>
      <w:r w:rsidRPr="00C17C15">
        <w:rPr>
          <w:b/>
          <w:bCs/>
          <w:sz w:val="24"/>
          <w:szCs w:val="24"/>
        </w:rPr>
        <w:t>)</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c ) PERSONEL SERVİS ARACI</w:t>
      </w:r>
      <w:r w:rsidRPr="00D0343B">
        <w:rPr>
          <w:rFonts w:ascii="Times New Roman" w:hAnsi="Times New Roman" w:cs="Times New Roman"/>
          <w:sz w:val="24"/>
          <w:szCs w:val="24"/>
        </w:rPr>
        <w:t>: Herhangi bir kamu kurum ve kuruluşu veya özel ve tüzel kişilerin</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 xml:space="preserve">personelini bir akit karşılığı taşıyan şahıs ve şirketlere ait ‘S’ Plakalı araçlar,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d) ÜCRETSİZ MÜŞTERİ SERVİS ARACI: </w:t>
      </w:r>
      <w:r w:rsidRPr="00D0343B">
        <w:rPr>
          <w:rFonts w:ascii="Times New Roman" w:hAnsi="Times New Roman" w:cs="Times New Roman"/>
          <w:sz w:val="24"/>
          <w:szCs w:val="24"/>
        </w:rPr>
        <w:t xml:space="preserve">Alışveriş merkezi işleten özel ve tüzel kişilerin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kendi alışveriş merkezlerine ve Özel sağlık kuruluşlarının kendi hastalarını taşımak amacıyla</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Mersin’in  her yerinden ücretsiz müşteri taşıyan araçları,</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e) UMUM SERVİS ARACI: </w:t>
      </w:r>
      <w:r w:rsidRPr="00D0343B">
        <w:rPr>
          <w:rFonts w:ascii="Times New Roman" w:hAnsi="Times New Roman" w:cs="Times New Roman"/>
          <w:sz w:val="24"/>
          <w:szCs w:val="24"/>
        </w:rPr>
        <w:t>Okul ve Personel Servis araçlarının tümüne verilen taşımacılık</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hizmetinin genel adını,</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f) ÖZ MAL ARAÇ : </w:t>
      </w:r>
      <w:r w:rsidRPr="00D0343B">
        <w:rPr>
          <w:rFonts w:ascii="Times New Roman" w:hAnsi="Times New Roman" w:cs="Times New Roman"/>
          <w:sz w:val="24"/>
          <w:szCs w:val="24"/>
        </w:rPr>
        <w:t>Ticaret Sicil Tasdiknamesinde belirlenmiş unvan üzerine kayıtlı olan aracı,</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g) RESMİ KURULUŞ: </w:t>
      </w:r>
      <w:r w:rsidRPr="00D0343B">
        <w:rPr>
          <w:rFonts w:ascii="Times New Roman" w:hAnsi="Times New Roman" w:cs="Times New Roman"/>
          <w:sz w:val="24"/>
          <w:szCs w:val="24"/>
        </w:rPr>
        <w:t>Başbakanlığa ve Bakanlıklara bağlı resmi daireler, Mahkemeler, Yüksek</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Eğitim Kuruluşları, Askeri Kuruluşlar, Kamu İktisadi Teşekkülleri, Belediyeler ve bunlara bağlı</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kuruluşlar ile bu kuruluşların sermayelerinin çoğuna sahip olduğu bankalar, şirketler ve benzeri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kuruluşlar ile diğer kamu kuruluşlarını,</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h) BELEDİYE : </w:t>
      </w:r>
      <w:r w:rsidRPr="00D0343B">
        <w:rPr>
          <w:rFonts w:ascii="Times New Roman" w:hAnsi="Times New Roman" w:cs="Times New Roman"/>
          <w:sz w:val="24"/>
          <w:szCs w:val="24"/>
        </w:rPr>
        <w:t>Mersin Büyükşehir Belediyesini,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ı) TRAFİK ŞUBE MÜDÜRLÜĞÜ: </w:t>
      </w:r>
      <w:r w:rsidRPr="00D0343B">
        <w:rPr>
          <w:rFonts w:ascii="Times New Roman" w:hAnsi="Times New Roman" w:cs="Times New Roman"/>
          <w:sz w:val="24"/>
          <w:szCs w:val="24"/>
        </w:rPr>
        <w:t>Özel servis araçları ile ilgili iş ve işlemleri yürütmek üzere</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Mersin  Büyükşehir Belediyesi Ulaşım Dairesi Başkanlığı Şube Müdürlüğü,</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i)UKOME : </w:t>
      </w:r>
      <w:r w:rsidRPr="00D0343B">
        <w:rPr>
          <w:rFonts w:ascii="Times New Roman" w:hAnsi="Times New Roman" w:cs="Times New Roman"/>
          <w:sz w:val="24"/>
          <w:szCs w:val="24"/>
        </w:rPr>
        <w:t>5216 sayılı kanunun 9. Maddesi gereğince kurulmuş bulunan ve görev yapmakta olan Mersin Ulaşım Koordinasyon Merkezini,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j) ARAÇ SÜRÜCÜSÜ : </w:t>
      </w:r>
      <w:r w:rsidRPr="00D0343B">
        <w:rPr>
          <w:rFonts w:ascii="Times New Roman" w:hAnsi="Times New Roman" w:cs="Times New Roman"/>
          <w:sz w:val="24"/>
          <w:szCs w:val="24"/>
        </w:rPr>
        <w:t>Servis araçlarını sevk ve idare eden kişiyi,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k) REHBER PERSONEL: </w:t>
      </w:r>
      <w:r w:rsidRPr="00D0343B">
        <w:rPr>
          <w:rFonts w:ascii="Times New Roman" w:hAnsi="Times New Roman" w:cs="Times New Roman"/>
          <w:sz w:val="24"/>
          <w:szCs w:val="24"/>
        </w:rPr>
        <w:t>Servis araçlarında sürücü dışında çalışan yardımcı personeli,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l) GÜZERGAH İZİN BELGESİ: </w:t>
      </w:r>
      <w:r w:rsidRPr="00D0343B">
        <w:rPr>
          <w:rFonts w:ascii="Times New Roman" w:hAnsi="Times New Roman" w:cs="Times New Roman"/>
          <w:sz w:val="24"/>
          <w:szCs w:val="24"/>
        </w:rPr>
        <w:t>İşleticilerin bu yönetmelik hükümlerine göre Mersin Büyükşehir Belediyesi Ulaşım Dairesi Başkanlığı’ndan alacakları belgeyi, ( EK-5 )</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r w:rsidRPr="00D0343B">
        <w:rPr>
          <w:rFonts w:ascii="Times New Roman" w:hAnsi="Times New Roman" w:cs="Times New Roman"/>
          <w:b/>
          <w:bCs/>
          <w:sz w:val="24"/>
          <w:szCs w:val="24"/>
        </w:rPr>
        <w:t>./..</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32" o:spid="_x0000_s1101" type="#_x0000_t75" alt="bel" style="position:absolute;left:0;text-align:left;margin-left:-2.25pt;margin-top:-18.45pt;width:64.8pt;height:63.25pt;z-index:251632640;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232</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C17C15"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C17C15">
        <w:rPr>
          <w:rFonts w:ascii="Times New Roman" w:hAnsi="Times New Roman" w:cs="Times New Roman"/>
          <w:b/>
          <w:bCs/>
          <w:spacing w:val="80"/>
          <w:sz w:val="24"/>
          <w:szCs w:val="24"/>
          <w:u w:val="single"/>
          <w:lang w:eastAsia="tr-TR"/>
        </w:rPr>
        <w:t>KARAR</w:t>
      </w:r>
    </w:p>
    <w:p w:rsidR="00DF3DF5" w:rsidRPr="00C17C15" w:rsidRDefault="00DF3DF5" w:rsidP="00F609C3">
      <w:pPr>
        <w:pStyle w:val="ListParagraph"/>
        <w:autoSpaceDE w:val="0"/>
        <w:autoSpaceDN w:val="0"/>
        <w:adjustRightInd w:val="0"/>
        <w:rPr>
          <w:b/>
          <w:bCs/>
          <w:sz w:val="24"/>
          <w:szCs w:val="24"/>
        </w:rPr>
      </w:pPr>
      <w:r w:rsidRPr="00C17C15">
        <w:rPr>
          <w:b/>
          <w:bCs/>
          <w:sz w:val="24"/>
          <w:szCs w:val="24"/>
        </w:rPr>
        <w:t xml:space="preserve">                                                         </w:t>
      </w:r>
      <w:r>
        <w:rPr>
          <w:b/>
          <w:bCs/>
          <w:sz w:val="24"/>
          <w:szCs w:val="24"/>
        </w:rPr>
        <w:t xml:space="preserve">    (4</w:t>
      </w:r>
      <w:r w:rsidRPr="00C17C15">
        <w:rPr>
          <w:b/>
          <w:bCs/>
          <w:sz w:val="24"/>
          <w:szCs w:val="24"/>
        </w:rPr>
        <w:t>)</w:t>
      </w:r>
    </w:p>
    <w:p w:rsidR="00DF3DF5" w:rsidRPr="00D0343B"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m) ARAÇ UYGUNLUK BELGESİ : </w:t>
      </w:r>
      <w:r w:rsidRPr="00D0343B">
        <w:rPr>
          <w:rFonts w:ascii="Times New Roman" w:hAnsi="Times New Roman" w:cs="Times New Roman"/>
          <w:sz w:val="24"/>
          <w:szCs w:val="24"/>
        </w:rPr>
        <w:t>İşleticilerin bu yönetmelik hükümlerine göre Mersin Büyükşehir Belediyesi Ulaşım Dairesi Başkanlığı’ndan alacakları belgeyi, ( EK-4 )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n) ÇALIŞMA RUHSATI : </w:t>
      </w:r>
      <w:r w:rsidRPr="00D0343B">
        <w:rPr>
          <w:rFonts w:ascii="Times New Roman" w:hAnsi="Times New Roman" w:cs="Times New Roman"/>
          <w:sz w:val="24"/>
          <w:szCs w:val="24"/>
        </w:rPr>
        <w:t>İşleticilerin bu yönetmelik hükümlerine göre Mersin  Büyükşehir Belediyesi Trafik Şube Müdürlüğü’nden alacakları ruhsatı,</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o) MESLEK ODASI : </w:t>
      </w:r>
      <w:r w:rsidRPr="00D0343B">
        <w:rPr>
          <w:rFonts w:ascii="Times New Roman" w:hAnsi="Times New Roman" w:cs="Times New Roman"/>
          <w:sz w:val="24"/>
          <w:szCs w:val="24"/>
        </w:rPr>
        <w:t>Mersin Servis Aracı İşletmecileri Esnaf Odası, Ticaret Odalarını,</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ö) ÖZEL KURULUŞ : </w:t>
      </w:r>
      <w:r w:rsidRPr="00D0343B">
        <w:rPr>
          <w:rFonts w:ascii="Times New Roman" w:hAnsi="Times New Roman" w:cs="Times New Roman"/>
          <w:sz w:val="24"/>
          <w:szCs w:val="24"/>
        </w:rPr>
        <w:t>Her türlü özel şirket, ortaklık, banka, kooperatif ve kuruluşu,</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p) OKUL : </w:t>
      </w:r>
      <w:r w:rsidRPr="00D0343B">
        <w:rPr>
          <w:rFonts w:ascii="Times New Roman" w:hAnsi="Times New Roman" w:cs="Times New Roman"/>
          <w:sz w:val="24"/>
          <w:szCs w:val="24"/>
        </w:rPr>
        <w:t>Genel olarak okul öncesi, ilköğretim, ortaöğretim ve üniversite eğitimi veren eğitim kurumlarını,</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r) TAŞIMA : </w:t>
      </w:r>
      <w:r w:rsidRPr="00D0343B">
        <w:rPr>
          <w:rFonts w:ascii="Times New Roman" w:hAnsi="Times New Roman" w:cs="Times New Roman"/>
          <w:sz w:val="24"/>
          <w:szCs w:val="24"/>
        </w:rPr>
        <w:t>‘S’ Plakalı servis araçları veya Kamu Kurum ve Kuruluşların ya da Özel ve tüzel kişilerin Öz mal araçları ile yapılan taşıma etkinliğini (Öğrencilerin, personelin belirlenen saatte ikametlerinden alınarak, okul veya iş yerine bırakılması ve dönüşte de aynı yerden topluca alınarak ikametlerine bırakılması suretiyle yapılan taşıma işlemini) ifade eder.</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Yasal Dayanak</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Madde 4- </w:t>
      </w:r>
      <w:r w:rsidRPr="00D0343B">
        <w:rPr>
          <w:rFonts w:ascii="Times New Roman" w:hAnsi="Times New Roman" w:cs="Times New Roman"/>
          <w:sz w:val="24"/>
          <w:szCs w:val="24"/>
        </w:rPr>
        <w:t xml:space="preserve">Bu Yönetmelik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a) </w:t>
      </w:r>
      <w:r w:rsidRPr="00D0343B">
        <w:rPr>
          <w:rFonts w:ascii="Times New Roman" w:hAnsi="Times New Roman" w:cs="Times New Roman"/>
          <w:sz w:val="24"/>
          <w:szCs w:val="24"/>
        </w:rPr>
        <w:t>5216 sayılı Büyükşehir Belediyesi Kanunu’nun 7 (f) ve 9. Maddeleri,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b) </w:t>
      </w:r>
      <w:r w:rsidRPr="00D0343B">
        <w:rPr>
          <w:rFonts w:ascii="Times New Roman" w:hAnsi="Times New Roman" w:cs="Times New Roman"/>
          <w:sz w:val="24"/>
          <w:szCs w:val="24"/>
        </w:rPr>
        <w:t>5393 sayılı Belediye Kanunu,</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c) </w:t>
      </w:r>
      <w:r w:rsidRPr="00D0343B">
        <w:rPr>
          <w:rFonts w:ascii="Times New Roman" w:hAnsi="Times New Roman" w:cs="Times New Roman"/>
          <w:sz w:val="24"/>
          <w:szCs w:val="24"/>
        </w:rPr>
        <w:t>25/02/2004 tarih ve 25384 sayılı Resmi Gazete yayımlanarak yürürlüğe giren bakanlar kurulu kararınca çıkarılan kamu kurum ve kuruluşları personel servis hizmet yönetmeliği,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d) </w:t>
      </w:r>
      <w:r w:rsidRPr="00D0343B">
        <w:rPr>
          <w:rFonts w:ascii="Times New Roman" w:hAnsi="Times New Roman" w:cs="Times New Roman"/>
          <w:sz w:val="24"/>
          <w:szCs w:val="24"/>
        </w:rPr>
        <w:t>UKOME Kararları</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e) </w:t>
      </w:r>
      <w:r w:rsidRPr="00D0343B">
        <w:rPr>
          <w:rFonts w:ascii="Times New Roman" w:hAnsi="Times New Roman" w:cs="Times New Roman"/>
          <w:sz w:val="24"/>
          <w:szCs w:val="24"/>
        </w:rPr>
        <w:t>Ticari plakaların verilmesinde uyulacak usul ve esaslar hakkındaki bakanlar kurulu kararı (karar sayısı 86/10553.98/11158–2003/6259),</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f) </w:t>
      </w:r>
      <w:r w:rsidRPr="00D0343B">
        <w:rPr>
          <w:rFonts w:ascii="Times New Roman" w:hAnsi="Times New Roman" w:cs="Times New Roman"/>
          <w:sz w:val="24"/>
          <w:szCs w:val="24"/>
        </w:rPr>
        <w:t>28/08/2007 tarih ve 26627 sayılı Resmi Gazetede yayınlanarak yürürlüğe giren Okul Servis</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Araçları Hizmet yönetmeliği,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g) </w:t>
      </w:r>
      <w:r w:rsidRPr="00D0343B">
        <w:rPr>
          <w:rFonts w:ascii="Times New Roman" w:hAnsi="Times New Roman" w:cs="Times New Roman"/>
          <w:sz w:val="24"/>
          <w:szCs w:val="24"/>
        </w:rPr>
        <w:t>5362 sayılı Esnaf ve Sanatkârlar Meslek Kuruluşları Kanunu,</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h) </w:t>
      </w:r>
      <w:r w:rsidRPr="00D0343B">
        <w:rPr>
          <w:rFonts w:ascii="Times New Roman" w:hAnsi="Times New Roman" w:cs="Times New Roman"/>
          <w:sz w:val="24"/>
          <w:szCs w:val="24"/>
        </w:rPr>
        <w:t>4925 sayılı Karayolu Taşıma Kanunu ve Karayolu Taşıma Yönetmeliği,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ı) </w:t>
      </w:r>
      <w:r w:rsidRPr="00D0343B">
        <w:rPr>
          <w:rFonts w:ascii="Times New Roman" w:hAnsi="Times New Roman" w:cs="Times New Roman"/>
          <w:sz w:val="24"/>
          <w:szCs w:val="24"/>
        </w:rPr>
        <w:t>1608(151) sayılı Umuru belediyeye Müteallik Ahkâmı Cezaiye Hakkındaki Kanunu,</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i) </w:t>
      </w:r>
      <w:r w:rsidRPr="00D0343B">
        <w:rPr>
          <w:rFonts w:ascii="Times New Roman" w:hAnsi="Times New Roman" w:cs="Times New Roman"/>
          <w:sz w:val="24"/>
          <w:szCs w:val="24"/>
        </w:rPr>
        <w:t>15/06/2006 tarih ve 26199sayılı Resmi Gazetede yayımlanan Büyükşehir Belediyeleri Koordinasyon Merkezleri Yönetmeliği,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j) </w:t>
      </w:r>
      <w:r w:rsidRPr="00D0343B">
        <w:rPr>
          <w:rFonts w:ascii="Times New Roman" w:hAnsi="Times New Roman" w:cs="Times New Roman"/>
          <w:sz w:val="24"/>
          <w:szCs w:val="24"/>
        </w:rPr>
        <w:t>2918 sayılı Karayolları Trafik Kanunu, hükümlerine dayanılarak hazırlanmıştır.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SERVİS ARAÇLARININ ÇALIŞMA ŞARTLARI</w:t>
      </w:r>
    </w:p>
    <w:p w:rsidR="00DF3DF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Madde 5-  </w:t>
      </w:r>
      <w:r w:rsidRPr="00D0343B">
        <w:rPr>
          <w:rFonts w:ascii="Times New Roman" w:hAnsi="Times New Roman" w:cs="Times New Roman"/>
          <w:sz w:val="24"/>
          <w:szCs w:val="24"/>
        </w:rPr>
        <w:t>Özel/Resmi/Kamu Kurum ve Kuruluşlarının personel servis araçları ile ilgili hükümler;</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r w:rsidRPr="00D0343B">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33" o:spid="_x0000_s1102" type="#_x0000_t75" alt="bel" style="position:absolute;left:0;text-align:left;margin-left:-2.25pt;margin-top:-18.45pt;width:64.8pt;height:63.25pt;z-index:251633664;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232</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C17C15"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C17C15">
        <w:rPr>
          <w:rFonts w:ascii="Times New Roman" w:hAnsi="Times New Roman" w:cs="Times New Roman"/>
          <w:b/>
          <w:bCs/>
          <w:spacing w:val="80"/>
          <w:sz w:val="24"/>
          <w:szCs w:val="24"/>
          <w:u w:val="single"/>
          <w:lang w:eastAsia="tr-TR"/>
        </w:rPr>
        <w:t>KARAR</w:t>
      </w:r>
    </w:p>
    <w:p w:rsidR="00DF3DF5" w:rsidRPr="00C17C15" w:rsidRDefault="00DF3DF5" w:rsidP="00F609C3">
      <w:pPr>
        <w:pStyle w:val="ListParagraph"/>
        <w:autoSpaceDE w:val="0"/>
        <w:autoSpaceDN w:val="0"/>
        <w:adjustRightInd w:val="0"/>
        <w:rPr>
          <w:b/>
          <w:bCs/>
          <w:sz w:val="24"/>
          <w:szCs w:val="24"/>
        </w:rPr>
      </w:pPr>
      <w:r w:rsidRPr="00C17C15">
        <w:rPr>
          <w:b/>
          <w:bCs/>
          <w:sz w:val="24"/>
          <w:szCs w:val="24"/>
        </w:rPr>
        <w:t xml:space="preserve">                                                             (</w:t>
      </w:r>
      <w:r>
        <w:rPr>
          <w:b/>
          <w:bCs/>
          <w:sz w:val="24"/>
          <w:szCs w:val="24"/>
        </w:rPr>
        <w:t>5</w:t>
      </w:r>
      <w:r w:rsidRPr="00C17C15">
        <w:rPr>
          <w:b/>
          <w:bCs/>
          <w:sz w:val="24"/>
          <w:szCs w:val="24"/>
        </w:rPr>
        <w:t>)</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a) </w:t>
      </w:r>
      <w:r w:rsidRPr="00D0343B">
        <w:rPr>
          <w:rFonts w:ascii="Times New Roman" w:hAnsi="Times New Roman" w:cs="Times New Roman"/>
          <w:sz w:val="24"/>
          <w:szCs w:val="24"/>
        </w:rPr>
        <w:t>Mersin Büyükşehir Belediyesi sınırları içindeki tüm Resmi ve Özel Kurum ve kuruluşlar;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personel servis taşımacılığı yaptırmak üzere servis aracı kiralama hizmet alımları için yapacakları</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ihale ilanlarında ve ihale sözleşmelerinde bu Yönetmelik hükümlerine göre Mersin Büyükşehir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Belediyesinden Servis Aracı Çalışma İzin Belgesi’ni (Ruhsat) almış araç olma şartını arayacaklardır.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b</w:t>
      </w:r>
      <w:r w:rsidRPr="00D0343B">
        <w:rPr>
          <w:rFonts w:ascii="Times New Roman" w:hAnsi="Times New Roman" w:cs="Times New Roman"/>
          <w:sz w:val="24"/>
          <w:szCs w:val="24"/>
        </w:rPr>
        <w:t>) Gerçek ve tüzel kişilere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c</w:t>
      </w:r>
      <w:r w:rsidRPr="00D0343B">
        <w:rPr>
          <w:rFonts w:ascii="Times New Roman" w:hAnsi="Times New Roman" w:cs="Times New Roman"/>
          <w:sz w:val="24"/>
          <w:szCs w:val="24"/>
        </w:rPr>
        <w:t>) Kamu Kurum ve Kuruluşları tarafından alınacak taşıma hizmetleri, ‘Kamu Kurum ve Kuruluşları Personel Servis Taşımacılığı Hizmet Yönetmeliği’ hükümlerince başvuru servis aracı sahibi tarafından yapılır.(Kamu Kurum ve Kuruluşları Personel Servis Taşımacılığı Hizmet Yönetmeliği gereği) Mersin</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Büyükşehir Belediyesi Trafik Şube Müdürlüğü tarafından servis aracı sahibine belgeleri verilir.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d</w:t>
      </w:r>
      <w:r w:rsidRPr="00D0343B">
        <w:rPr>
          <w:rFonts w:ascii="Times New Roman" w:hAnsi="Times New Roman" w:cs="Times New Roman"/>
          <w:sz w:val="24"/>
          <w:szCs w:val="24"/>
        </w:rPr>
        <w:t>)Tüm Resmi Kurum ve Kuruluşlar personel servisleri için kendi resmi araçlarını kullanmadıklarında, kiralama yolu ile taşıma yaptıracakları araçlar için her yıl belediyeye müracaat ederek “Servis Aracı  Uygunluk Belgesi” almak zorundadırlar.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e</w:t>
      </w:r>
      <w:r w:rsidRPr="00D0343B">
        <w:rPr>
          <w:rFonts w:ascii="Times New Roman" w:hAnsi="Times New Roman" w:cs="Times New Roman"/>
          <w:sz w:val="24"/>
          <w:szCs w:val="24"/>
        </w:rPr>
        <w:t>) Okul servis taşımacılığı yapan ‘S’ Plakalı araçların;</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1</w:t>
      </w:r>
      <w:r w:rsidRPr="00D0343B">
        <w:rPr>
          <w:rFonts w:ascii="Times New Roman" w:hAnsi="Times New Roman" w:cs="Times New Roman"/>
          <w:sz w:val="24"/>
          <w:szCs w:val="24"/>
        </w:rPr>
        <w:t>-Bu Yönetmelik hükümleri ile birlikte Mersin Büyükşehir Belediyesi sınırları içinde yapılan öğrenci taşımacılığında, “Okul Servis Araçları Hizmet Yönetmeliği” uygulanır.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2</w:t>
      </w:r>
      <w:r w:rsidRPr="00D0343B">
        <w:rPr>
          <w:rFonts w:ascii="Times New Roman" w:hAnsi="Times New Roman" w:cs="Times New Roman"/>
          <w:sz w:val="24"/>
          <w:szCs w:val="24"/>
        </w:rPr>
        <w:t>-Taşımalı Eğitim için “Okul Servis Araçları Hizmet Yönetmeliği” ve bu Yönetmelik hükümleri uygulanır.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3</w:t>
      </w:r>
      <w:r w:rsidRPr="00D0343B">
        <w:rPr>
          <w:rFonts w:ascii="Times New Roman" w:hAnsi="Times New Roman" w:cs="Times New Roman"/>
          <w:sz w:val="24"/>
          <w:szCs w:val="24"/>
        </w:rPr>
        <w:t>-Eğitim Birimlerine ( okullara, dershane, etüt, ana okul, kreş vb.) ait araçlar ile yapılan taşımacılık öz mal araçlarla yapılan taşımacılık kapsamında değerlendirilir ( Ek-2 ). Eğitim birimleri (okul) adına kayıtlı bu araçlar ile kendi öğrencileri/ personeli/çalışanı/öğretmeni dışında servis taşımacılığı hizmeti verilemez.</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6)Taşımalı Eğitim Araçları:</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a</w:t>
      </w:r>
      <w:r w:rsidRPr="00D0343B">
        <w:rPr>
          <w:rFonts w:ascii="Times New Roman" w:hAnsi="Times New Roman" w:cs="Times New Roman"/>
          <w:sz w:val="24"/>
          <w:szCs w:val="24"/>
        </w:rPr>
        <w:t>- Araçlar Okul Servis Araçları Hizmet Yönetmeliğine uygun olacaktır.</w:t>
      </w:r>
    </w:p>
    <w:p w:rsidR="00DF3DF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b</w:t>
      </w:r>
      <w:r w:rsidRPr="00D0343B">
        <w:rPr>
          <w:rFonts w:ascii="Times New Roman" w:hAnsi="Times New Roman" w:cs="Times New Roman"/>
          <w:sz w:val="24"/>
          <w:szCs w:val="24"/>
        </w:rPr>
        <w:t>- Bu Taşımacılıkta Taşıma işine talip olacak gerçek ve tüzel kişiler taşıma yapacakları araçlar adlarına tescilli olmak zorundadır. Bu taşımacılıkta kiralık araç kullanılamaz.</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r w:rsidRPr="00D0343B">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34" o:spid="_x0000_s1103" type="#_x0000_t75" alt="bel" style="position:absolute;left:0;text-align:left;margin-left:-2.25pt;margin-top:-18.45pt;width:64.8pt;height:63.25pt;z-index:251634688;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232</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C17C15"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C17C15">
        <w:rPr>
          <w:rFonts w:ascii="Times New Roman" w:hAnsi="Times New Roman" w:cs="Times New Roman"/>
          <w:b/>
          <w:bCs/>
          <w:spacing w:val="80"/>
          <w:sz w:val="24"/>
          <w:szCs w:val="24"/>
          <w:u w:val="single"/>
          <w:lang w:eastAsia="tr-TR"/>
        </w:rPr>
        <w:t>KARAR</w:t>
      </w:r>
    </w:p>
    <w:p w:rsidR="00DF3DF5" w:rsidRPr="00C17C15" w:rsidRDefault="00DF3DF5" w:rsidP="00F609C3">
      <w:pPr>
        <w:pStyle w:val="ListParagraph"/>
        <w:autoSpaceDE w:val="0"/>
        <w:autoSpaceDN w:val="0"/>
        <w:adjustRightInd w:val="0"/>
        <w:rPr>
          <w:b/>
          <w:bCs/>
          <w:sz w:val="24"/>
          <w:szCs w:val="24"/>
        </w:rPr>
      </w:pPr>
      <w:r w:rsidRPr="00C17C15">
        <w:rPr>
          <w:b/>
          <w:bCs/>
          <w:sz w:val="24"/>
          <w:szCs w:val="24"/>
        </w:rPr>
        <w:t xml:space="preserve">                                                         </w:t>
      </w:r>
      <w:r>
        <w:rPr>
          <w:b/>
          <w:bCs/>
          <w:sz w:val="24"/>
          <w:szCs w:val="24"/>
        </w:rPr>
        <w:t xml:space="preserve">    (6</w:t>
      </w:r>
      <w:r w:rsidRPr="00C17C15">
        <w:rPr>
          <w:b/>
          <w:bCs/>
          <w:sz w:val="24"/>
          <w:szCs w:val="24"/>
        </w:rPr>
        <w:t>)</w:t>
      </w:r>
    </w:p>
    <w:p w:rsidR="00DF3DF5" w:rsidRPr="00D0343B"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c</w:t>
      </w:r>
      <w:r w:rsidRPr="00D0343B">
        <w:rPr>
          <w:rFonts w:ascii="Times New Roman" w:hAnsi="Times New Roman" w:cs="Times New Roman"/>
          <w:sz w:val="24"/>
          <w:szCs w:val="24"/>
        </w:rPr>
        <w:t>- Mersin Büyükşehir Belediyesi Trafik Şube Müdürlüğü’nden araç uygunluk belgesi ve çalışma ruhsatı almak zorundadır.</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Ücretsiz müşteri servis araçları ile ilgili hükümler: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Madde 6-(a)</w:t>
      </w:r>
      <w:r w:rsidRPr="00D0343B">
        <w:rPr>
          <w:rFonts w:ascii="Times New Roman" w:hAnsi="Times New Roman" w:cs="Times New Roman"/>
          <w:sz w:val="24"/>
          <w:szCs w:val="24"/>
        </w:rPr>
        <w:t xml:space="preserve">  Büyük market ve benzeri alışveriş merkezlerine / çarşılara ve bunun gibi yerleri işleten kişi</w:t>
      </w:r>
      <w:r w:rsidRPr="00D0343B">
        <w:rPr>
          <w:rFonts w:ascii="Times New Roman" w:hAnsi="Times New Roman" w:cs="Times New Roman"/>
          <w:b/>
          <w:bCs/>
          <w:sz w:val="24"/>
          <w:szCs w:val="24"/>
        </w:rPr>
        <w:t xml:space="preserve"> </w:t>
      </w:r>
      <w:r w:rsidRPr="00D0343B">
        <w:rPr>
          <w:rFonts w:ascii="Times New Roman" w:hAnsi="Times New Roman" w:cs="Times New Roman"/>
          <w:sz w:val="24"/>
          <w:szCs w:val="24"/>
        </w:rPr>
        <w:t>veya kuruluşların kendi müşterilerini taşımak amacıyla yapılan ücretsiz yolcu taşımacılığı araçlarının</w:t>
      </w:r>
      <w:r w:rsidRPr="00D0343B">
        <w:rPr>
          <w:rFonts w:ascii="Times New Roman" w:hAnsi="Times New Roman" w:cs="Times New Roman"/>
          <w:b/>
          <w:bCs/>
          <w:sz w:val="24"/>
          <w:szCs w:val="24"/>
        </w:rPr>
        <w:t xml:space="preserve"> </w:t>
      </w:r>
      <w:r w:rsidRPr="00D0343B">
        <w:rPr>
          <w:rFonts w:ascii="Times New Roman" w:hAnsi="Times New Roman" w:cs="Times New Roman"/>
          <w:sz w:val="24"/>
          <w:szCs w:val="24"/>
        </w:rPr>
        <w:t xml:space="preserve">kendi öz malı olmaması halinde kiralanacak servis araçlarının ‘S’ Plakalı olması zorunludur. </w:t>
      </w:r>
      <w:r w:rsidRPr="00D0343B">
        <w:rPr>
          <w:rFonts w:ascii="Times New Roman" w:hAnsi="Times New Roman" w:cs="Times New Roman"/>
          <w:b/>
          <w:bCs/>
          <w:sz w:val="24"/>
          <w:szCs w:val="24"/>
        </w:rPr>
        <w:t xml:space="preserve"> </w:t>
      </w:r>
      <w:r w:rsidRPr="00D0343B">
        <w:rPr>
          <w:rFonts w:ascii="Times New Roman" w:hAnsi="Times New Roman" w:cs="Times New Roman"/>
          <w:sz w:val="24"/>
          <w:szCs w:val="24"/>
        </w:rPr>
        <w:t>Bu işletmelerin; yönetmelik konusu işlerde faaliyet gösteren öz mal araçları da aynı madde kapsamındadır.</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(b)  </w:t>
      </w:r>
      <w:r w:rsidRPr="00D0343B">
        <w:rPr>
          <w:rFonts w:ascii="Times New Roman" w:hAnsi="Times New Roman" w:cs="Times New Roman"/>
          <w:sz w:val="24"/>
          <w:szCs w:val="24"/>
        </w:rPr>
        <w:t>Sağlık Kuruluşları ( Diyaliz Merkezleri, Fizik Tedavi Merkezleri, Özel Hastaneler vb.) bunun gibi yerleri işleten kişi veya kuruluşların kendi hastalarını taşımak amacıyla yapılan ücretsiz yolcu taşımacılığı araçlarının kendi öz malı olmaması halinde kiralanacak servis araçlarının ‘S’ Plakalı olması zorunludur. Bu  işletmelerin ; Yönetmelik konusu işlerde faaliyet gösteren öz mal araçları da aynı madde kapsamındadır. Güzergâhları, durak yerleri ve zaman tarifeleri UKOME’ ce belirlenir. Servis Araçları Ruhsatsız taşıma yapmaları halinde 15(on beş) gün trafikten men ile cezalandırılır.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(c) </w:t>
      </w:r>
      <w:r w:rsidRPr="00D0343B">
        <w:rPr>
          <w:rFonts w:ascii="Times New Roman" w:hAnsi="Times New Roman" w:cs="Times New Roman"/>
          <w:sz w:val="24"/>
          <w:szCs w:val="24"/>
        </w:rPr>
        <w:t>Her şirket veya alışveriş merkezi kendi ilçe sınırları içinde kalmak şartıyla müşteri taşıma faaliyetini sürdürebilir. Hiçbir şekilde yolcudan ücret alınmayacaktır.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Mülkiyetindeki Araçlarla Okul Öncesi Kreş ve Gündüz Bakımevi Servis Araçları</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Madde 7- </w:t>
      </w:r>
      <w:r w:rsidRPr="00D0343B">
        <w:rPr>
          <w:rFonts w:ascii="Times New Roman" w:hAnsi="Times New Roman" w:cs="Times New Roman"/>
          <w:sz w:val="24"/>
          <w:szCs w:val="24"/>
        </w:rPr>
        <w:t>Kreş, Gündüz Bakımevi, Çocuk yuvaları ve okul öncesi özel eğitim kurumları Mülkiyetindeki araçlarla servis yapabilmeleri için; Okul Servis Araçları Hizmet Yönetmeliğinde aranan şartları sağlayarak Ulaşım Dairesi Başkanlığı’na bir dilekçe ekinde; araçlarının adetlerini, tescil</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ve trafik belgelerini,  İzleyeceği güzergahı, faaliyet alanı ve çalışma saatlerini imza sirküleri ile birlikte müracaat ederek gerekli izin belgesi almak zorundadır.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 xml:space="preserve">      Bu araçların 12 yaşından büyük olmaması ve   ( okul servis araçları hizmet yönetmeliğinde ) aranan şartlara haiz bulunması ve bu yönetmelikle de aranan bir yıl süreli "Okul Servis Aracı Özel İzin Belgesi" ile Güzergâh izin Belgesinin Büyükşehir Belediyesi Ulaşım Dairesi Başkanlığı’ndan alınması şartı aranır. Belediye Meclisince belirlenen Okul Servis Aracı Özel İzin Belgesi ve Güzergah İzin Belgesi hizmet ücretleri Büyükşehir Belediyesi veznelerine makbuz karşılığı yatırılır.</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Servis Araçlarının Taşımaya Uygunluğu</w:t>
      </w:r>
    </w:p>
    <w:p w:rsidR="00DF3DF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Madde 8-</w:t>
      </w:r>
      <w:r w:rsidRPr="00D0343B">
        <w:rPr>
          <w:rFonts w:ascii="Times New Roman" w:hAnsi="Times New Roman" w:cs="Times New Roman"/>
          <w:sz w:val="24"/>
          <w:szCs w:val="24"/>
        </w:rPr>
        <w:t xml:space="preserve"> Servis Araçlarının uygunluk belgesi olmadan taşıma yapmaları yasaktır ( Ek-3 ). Uygunluk belgesi olmayan araçlara çalışma ruhsatı verilmez.</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DF3DF5" w:rsidRPr="00A13562" w:rsidRDefault="00DF3DF5" w:rsidP="00F609C3">
      <w:pPr>
        <w:autoSpaceDE w:val="0"/>
        <w:autoSpaceDN w:val="0"/>
        <w:adjustRightInd w:val="0"/>
        <w:spacing w:after="0" w:line="240" w:lineRule="auto"/>
        <w:jc w:val="center"/>
        <w:rPr>
          <w:rFonts w:ascii="Times New Roman" w:hAnsi="Times New Roman" w:cs="Times New Roman"/>
          <w:b/>
          <w:bCs/>
          <w:sz w:val="24"/>
          <w:szCs w:val="24"/>
          <w:lang w:eastAsia="tr-TR"/>
        </w:rPr>
      </w:pPr>
      <w:r>
        <w:rPr>
          <w:noProof/>
          <w:lang w:eastAsia="tr-TR"/>
        </w:rPr>
        <w:pict>
          <v:shape id="Resim 78" o:spid="_x0000_s1104" type="#_x0000_t75" alt="bel" style="position:absolute;left:0;text-align:left;margin-left:-2.25pt;margin-top:-18.45pt;width:64.8pt;height:63.25pt;z-index:251679744;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232</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C17C15"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C17C15">
        <w:rPr>
          <w:rFonts w:ascii="Times New Roman" w:hAnsi="Times New Roman" w:cs="Times New Roman"/>
          <w:b/>
          <w:bCs/>
          <w:spacing w:val="80"/>
          <w:sz w:val="24"/>
          <w:szCs w:val="24"/>
          <w:u w:val="single"/>
          <w:lang w:eastAsia="tr-TR"/>
        </w:rPr>
        <w:t>KARAR</w:t>
      </w:r>
    </w:p>
    <w:p w:rsidR="00DF3DF5" w:rsidRPr="00C17C15" w:rsidRDefault="00DF3DF5" w:rsidP="00F609C3">
      <w:pPr>
        <w:pStyle w:val="ListParagraph"/>
        <w:autoSpaceDE w:val="0"/>
        <w:autoSpaceDN w:val="0"/>
        <w:adjustRightInd w:val="0"/>
        <w:rPr>
          <w:b/>
          <w:bCs/>
          <w:sz w:val="24"/>
          <w:szCs w:val="24"/>
        </w:rPr>
      </w:pPr>
      <w:r w:rsidRPr="00C17C15">
        <w:rPr>
          <w:b/>
          <w:bCs/>
          <w:sz w:val="24"/>
          <w:szCs w:val="24"/>
        </w:rPr>
        <w:t xml:space="preserve">                                                         </w:t>
      </w:r>
      <w:r>
        <w:rPr>
          <w:b/>
          <w:bCs/>
          <w:sz w:val="24"/>
          <w:szCs w:val="24"/>
        </w:rPr>
        <w:t xml:space="preserve">    (7</w:t>
      </w:r>
      <w:r w:rsidRPr="00C17C15">
        <w:rPr>
          <w:b/>
          <w:bCs/>
          <w:sz w:val="24"/>
          <w:szCs w:val="24"/>
        </w:rPr>
        <w:t>)</w:t>
      </w:r>
    </w:p>
    <w:p w:rsidR="00DF3DF5" w:rsidRPr="00D0343B"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Servis Aracı Uygunluk Belgesi İçin Başvuru</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Madde 9- </w:t>
      </w:r>
      <w:r w:rsidRPr="00D0343B">
        <w:rPr>
          <w:rFonts w:ascii="Times New Roman" w:hAnsi="Times New Roman" w:cs="Times New Roman"/>
          <w:sz w:val="24"/>
          <w:szCs w:val="24"/>
        </w:rPr>
        <w:t>Araçlarını Servis Aracı olarak çalıştırmak isteyenler Büyükşehir Belediyesi Trafik Şube Müdürlüğü’nden alacakları dilekçe ve aşağıda sayılan belgelerle Mersin Büyükşehir Belediyesi Ulaşım Dairesi Başkanlığına müracaat ederler. Vize başvuruları her yılın Ocak-Şubat- Mart ayları içerisinde yapılır. Başvuru yapan işleticilere araç inceleme işleminin hangi tarihte ve saatte yapılacağı başvuru belgelerinin Mersin  Büyükşehir Belediyesi Ulaşım Dairesi Başkanlığı’na tesliminde bildirilir. İnceleme başvuru tarihini izleyen 7 (yedi) iş günü içinde yapılır.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Başvuru İçin;</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A - </w:t>
      </w:r>
      <w:r w:rsidRPr="00D0343B">
        <w:rPr>
          <w:rFonts w:ascii="Times New Roman" w:hAnsi="Times New Roman" w:cs="Times New Roman"/>
          <w:sz w:val="24"/>
          <w:szCs w:val="24"/>
        </w:rPr>
        <w:t>Meslek odasından alınan kayıt belgesi.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B - </w:t>
      </w:r>
      <w:r w:rsidRPr="00D0343B">
        <w:rPr>
          <w:rFonts w:ascii="Times New Roman" w:hAnsi="Times New Roman" w:cs="Times New Roman"/>
          <w:sz w:val="24"/>
          <w:szCs w:val="24"/>
        </w:rPr>
        <w:t>Servis aracının Emniyet Trafik Tescil Şube Müdürlüğü’ne tescilinden sonra alınan Motorlu Araç Tescil Belgesi ile araç trafik belgesinin fotokopisi.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C- </w:t>
      </w:r>
      <w:r w:rsidRPr="00D0343B">
        <w:rPr>
          <w:rFonts w:ascii="Times New Roman" w:hAnsi="Times New Roman" w:cs="Times New Roman"/>
          <w:sz w:val="24"/>
          <w:szCs w:val="24"/>
        </w:rPr>
        <w:t>Taşımada kullanılacak taşıta ait Zorunlu Mali sorumluluk Sigorta Poliçe Örneği fotokopisi.</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Servis Araçlarında;</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a</w:t>
      </w:r>
      <w:r w:rsidRPr="00D0343B">
        <w:rPr>
          <w:rFonts w:ascii="Times New Roman" w:hAnsi="Times New Roman" w:cs="Times New Roman"/>
          <w:sz w:val="24"/>
          <w:szCs w:val="24"/>
        </w:rPr>
        <w:t>- Trafik Kanunu gereğince istenen nitelikler; reflektörler, yangın söndürücü, çekme halatı, takozu, ilkyardım çantası bulunacaktır.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b- </w:t>
      </w:r>
      <w:r w:rsidRPr="00D0343B">
        <w:rPr>
          <w:rFonts w:ascii="Times New Roman" w:hAnsi="Times New Roman" w:cs="Times New Roman"/>
          <w:sz w:val="24"/>
          <w:szCs w:val="24"/>
        </w:rPr>
        <w:t>Araçların kornaları havalı korna olmayacaktır.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c-</w:t>
      </w:r>
      <w:r w:rsidRPr="00D0343B">
        <w:rPr>
          <w:rFonts w:ascii="Times New Roman" w:hAnsi="Times New Roman" w:cs="Times New Roman"/>
          <w:sz w:val="24"/>
          <w:szCs w:val="24"/>
        </w:rPr>
        <w:t xml:space="preserve"> Egzoz muayenesi yapılmış olacaktır.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d- </w:t>
      </w:r>
      <w:r w:rsidRPr="00D0343B">
        <w:rPr>
          <w:rFonts w:ascii="Times New Roman" w:hAnsi="Times New Roman" w:cs="Times New Roman"/>
          <w:sz w:val="24"/>
          <w:szCs w:val="24"/>
        </w:rPr>
        <w:t>Araçlarında çıkartma ve yasal olmayan yazı, ilan ve reklam bulunmayacaktır. Servis araçlarına yukarıdaki nitelikleri sağlamadan uygunluk belgesi verilmez. Servis araçları yukarıdaki nitelikleri hizmet verdikleri süre içinde sürekli olarak sağlamak zorundadırlar.</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Servis Araçlarının Sahip olması Gerekli Nitelikler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Madde 10-</w:t>
      </w:r>
      <w:r w:rsidRPr="00D0343B">
        <w:rPr>
          <w:rFonts w:ascii="Times New Roman" w:hAnsi="Times New Roman" w:cs="Times New Roman"/>
          <w:sz w:val="24"/>
          <w:szCs w:val="24"/>
        </w:rPr>
        <w:t xml:space="preserve">Personel Servis aracı olarak çalışacak araçların ilk defa uygunluk belgesi istenmesi halinde başvuru tarihi itibariyle Kamu Kurum ve Kuruluşları Servis Hizmet Yönetmeliği ( 19 yaş şartı ) ve okul servis araçlarında Okul Servis Aracı Yönetmeliğinde belirlenen( 12 ) yaş şartı uygulanır. Aracın yaşı Maliye Bakanlığı’nın Motorlu Araçlar Vergisi için kullanılan usul ile belirlenir.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 xml:space="preserve">      Servis Araçları aşağıdaki niteliklere sahip olacaklar ve uygunluk belgeleri ( Ek-1 ) için başvuruları bu nitelikler açısından değerlendirilecektir;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a)</w:t>
      </w:r>
      <w:r w:rsidRPr="00D0343B">
        <w:rPr>
          <w:rFonts w:ascii="Times New Roman" w:hAnsi="Times New Roman" w:cs="Times New Roman"/>
          <w:b/>
          <w:bCs/>
          <w:sz w:val="24"/>
          <w:szCs w:val="24"/>
        </w:rPr>
        <w:t></w:t>
      </w:r>
      <w:r w:rsidRPr="00D0343B">
        <w:rPr>
          <w:rFonts w:ascii="Times New Roman" w:hAnsi="Times New Roman" w:cs="Times New Roman"/>
          <w:sz w:val="24"/>
          <w:szCs w:val="24"/>
        </w:rPr>
        <w:t>Kaportası düzgün olacaktır.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b)</w:t>
      </w:r>
      <w:r w:rsidRPr="00D0343B">
        <w:rPr>
          <w:rFonts w:ascii="Times New Roman" w:hAnsi="Times New Roman" w:cs="Times New Roman"/>
          <w:sz w:val="24"/>
          <w:szCs w:val="24"/>
        </w:rPr>
        <w:t xml:space="preserve"> Dış görünüşü itibariyle boyalı ve bakımlı olacaktır.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c)</w:t>
      </w:r>
      <w:r w:rsidRPr="00D0343B">
        <w:rPr>
          <w:rFonts w:ascii="Times New Roman" w:hAnsi="Times New Roman" w:cs="Times New Roman"/>
          <w:sz w:val="24"/>
          <w:szCs w:val="24"/>
        </w:rPr>
        <w:t xml:space="preserve"> Camlarında kırık ya da çatlak bulunmayacaktır.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d)</w:t>
      </w:r>
      <w:r w:rsidRPr="00D0343B">
        <w:rPr>
          <w:rFonts w:ascii="Times New Roman" w:hAnsi="Times New Roman" w:cs="Times New Roman"/>
          <w:b/>
          <w:bCs/>
          <w:sz w:val="24"/>
          <w:szCs w:val="24"/>
        </w:rPr>
        <w:t></w:t>
      </w:r>
      <w:r w:rsidRPr="00D0343B">
        <w:rPr>
          <w:rFonts w:ascii="Times New Roman" w:hAnsi="Times New Roman" w:cs="Times New Roman"/>
          <w:sz w:val="24"/>
          <w:szCs w:val="24"/>
        </w:rPr>
        <w:t>Dış yüzeylerinde tehlike oluşturacak biçimde aksesuar bulunmayacaktır. (radyo antenleri bu kapsamda değildir)</w:t>
      </w:r>
    </w:p>
    <w:p w:rsidR="00DF3DF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e)</w:t>
      </w:r>
      <w:r w:rsidRPr="00D0343B">
        <w:rPr>
          <w:rFonts w:ascii="Times New Roman" w:hAnsi="Times New Roman" w:cs="Times New Roman"/>
          <w:b/>
          <w:bCs/>
          <w:sz w:val="24"/>
          <w:szCs w:val="24"/>
        </w:rPr>
        <w:t></w:t>
      </w:r>
      <w:r w:rsidRPr="00D0343B">
        <w:rPr>
          <w:rFonts w:ascii="Times New Roman" w:hAnsi="Times New Roman" w:cs="Times New Roman"/>
          <w:sz w:val="24"/>
          <w:szCs w:val="24"/>
        </w:rPr>
        <w:t>Aracın içi temiz, koltukları düzenli ve beresiz olacak,</w:t>
      </w:r>
      <w:r>
        <w:rPr>
          <w:rFonts w:ascii="Times New Roman" w:hAnsi="Times New Roman" w:cs="Times New Roman"/>
          <w:sz w:val="24"/>
          <w:szCs w:val="24"/>
        </w:rPr>
        <w:t xml:space="preserve"> </w:t>
      </w:r>
      <w:r w:rsidRPr="00D0343B">
        <w:rPr>
          <w:rFonts w:ascii="Times New Roman" w:hAnsi="Times New Roman" w:cs="Times New Roman"/>
          <w:sz w:val="24"/>
          <w:szCs w:val="24"/>
        </w:rPr>
        <w:t>pelüş bulunmayacaktır.</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r w:rsidRPr="00D0343B">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36" o:spid="_x0000_s1105" type="#_x0000_t75" alt="bel" style="position:absolute;left:0;text-align:left;margin-left:-2.25pt;margin-top:-18.45pt;width:64.8pt;height:63.25pt;z-index:251635712;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232</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C17C15"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C17C15">
        <w:rPr>
          <w:rFonts w:ascii="Times New Roman" w:hAnsi="Times New Roman" w:cs="Times New Roman"/>
          <w:b/>
          <w:bCs/>
          <w:spacing w:val="80"/>
          <w:sz w:val="24"/>
          <w:szCs w:val="24"/>
          <w:u w:val="single"/>
          <w:lang w:eastAsia="tr-TR"/>
        </w:rPr>
        <w:t>KARAR</w:t>
      </w:r>
    </w:p>
    <w:p w:rsidR="00DF3DF5" w:rsidRPr="00C17C15" w:rsidRDefault="00DF3DF5" w:rsidP="00F609C3">
      <w:pPr>
        <w:pStyle w:val="ListParagraph"/>
        <w:autoSpaceDE w:val="0"/>
        <w:autoSpaceDN w:val="0"/>
        <w:adjustRightInd w:val="0"/>
        <w:rPr>
          <w:b/>
          <w:bCs/>
          <w:sz w:val="24"/>
          <w:szCs w:val="24"/>
        </w:rPr>
      </w:pPr>
      <w:r w:rsidRPr="00C17C15">
        <w:rPr>
          <w:b/>
          <w:bCs/>
          <w:sz w:val="24"/>
          <w:szCs w:val="24"/>
        </w:rPr>
        <w:t xml:space="preserve">                                                             (</w:t>
      </w:r>
      <w:r>
        <w:rPr>
          <w:b/>
          <w:bCs/>
          <w:sz w:val="24"/>
          <w:szCs w:val="24"/>
        </w:rPr>
        <w:t>8</w:t>
      </w:r>
      <w:r w:rsidRPr="00C17C15">
        <w:rPr>
          <w:b/>
          <w:bCs/>
          <w:sz w:val="24"/>
          <w:szCs w:val="24"/>
        </w:rPr>
        <w:t>)</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f)</w:t>
      </w:r>
      <w:r w:rsidRPr="00D0343B">
        <w:rPr>
          <w:rFonts w:ascii="Times New Roman" w:hAnsi="Times New Roman" w:cs="Times New Roman"/>
          <w:b/>
          <w:bCs/>
          <w:sz w:val="24"/>
          <w:szCs w:val="24"/>
        </w:rPr>
        <w:t></w:t>
      </w:r>
      <w:r w:rsidRPr="00D0343B">
        <w:rPr>
          <w:rFonts w:ascii="Times New Roman" w:hAnsi="Times New Roman" w:cs="Times New Roman"/>
          <w:sz w:val="24"/>
          <w:szCs w:val="24"/>
        </w:rPr>
        <w:t>Mevcut lastikleriyle aynı ebatta yedek lastiği bulunacak ancak bu yedek lastik yolcuların oturmasını engellemeyecektir.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g)</w:t>
      </w:r>
      <w:r w:rsidRPr="00D0343B">
        <w:rPr>
          <w:rFonts w:ascii="Times New Roman" w:hAnsi="Times New Roman" w:cs="Times New Roman"/>
          <w:b/>
          <w:bCs/>
          <w:sz w:val="24"/>
          <w:szCs w:val="24"/>
        </w:rPr>
        <w:t></w:t>
      </w:r>
      <w:r w:rsidRPr="00D0343B">
        <w:rPr>
          <w:rFonts w:ascii="Times New Roman" w:hAnsi="Times New Roman" w:cs="Times New Roman"/>
          <w:sz w:val="24"/>
          <w:szCs w:val="24"/>
        </w:rPr>
        <w:t>İç göstergeleri düzenli çalışır durumda olacaktır.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h)</w:t>
      </w:r>
      <w:r w:rsidRPr="00D0343B">
        <w:rPr>
          <w:rFonts w:ascii="Times New Roman" w:hAnsi="Times New Roman" w:cs="Times New Roman"/>
          <w:b/>
          <w:bCs/>
          <w:sz w:val="24"/>
          <w:szCs w:val="24"/>
        </w:rPr>
        <w:t></w:t>
      </w:r>
      <w:r w:rsidRPr="00D0343B">
        <w:rPr>
          <w:rFonts w:ascii="Times New Roman" w:hAnsi="Times New Roman" w:cs="Times New Roman"/>
          <w:sz w:val="24"/>
          <w:szCs w:val="24"/>
        </w:rPr>
        <w:t>İç ışıklandırma için yeterli sayıda lamba çalışır durumda olacak ancak bu lamba renkli olmayacaktır. İçinde ya da dışında hiçbir yerde yolculara zarar verebilecek bir ek ya da imalat yer almayacaktır.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ı)</w:t>
      </w:r>
      <w:r w:rsidRPr="00D0343B">
        <w:rPr>
          <w:rFonts w:ascii="Times New Roman" w:hAnsi="Times New Roman" w:cs="Times New Roman"/>
          <w:b/>
          <w:bCs/>
          <w:sz w:val="24"/>
          <w:szCs w:val="24"/>
        </w:rPr>
        <w:t></w:t>
      </w:r>
      <w:r w:rsidRPr="00D0343B">
        <w:rPr>
          <w:rFonts w:ascii="Times New Roman" w:hAnsi="Times New Roman" w:cs="Times New Roman"/>
          <w:b/>
          <w:bCs/>
          <w:sz w:val="24"/>
          <w:szCs w:val="24"/>
        </w:rPr>
        <w:t></w:t>
      </w:r>
      <w:r w:rsidRPr="00D0343B">
        <w:rPr>
          <w:rFonts w:ascii="Times New Roman" w:hAnsi="Times New Roman" w:cs="Times New Roman"/>
          <w:sz w:val="24"/>
          <w:szCs w:val="24"/>
        </w:rPr>
        <w:t>Bütün kapıları düzenli açılır kapanır durumda olacak. Okul servis araçlarının kapıları sürücü</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tarafından açılır olacaktır.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i)</w:t>
      </w:r>
      <w:r w:rsidRPr="00D0343B">
        <w:rPr>
          <w:rFonts w:ascii="Times New Roman" w:hAnsi="Times New Roman" w:cs="Times New Roman"/>
          <w:sz w:val="24"/>
          <w:szCs w:val="24"/>
        </w:rPr>
        <w:t>Egzozu ve susturucusu zedelenmemiş olacak iyi tespit edilmiş olacak ve çalışırken gürültü yapmayacaktır.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j)</w:t>
      </w:r>
      <w:r w:rsidRPr="00D0343B">
        <w:rPr>
          <w:rFonts w:ascii="Times New Roman" w:hAnsi="Times New Roman" w:cs="Times New Roman"/>
          <w:b/>
          <w:bCs/>
          <w:sz w:val="24"/>
          <w:szCs w:val="24"/>
        </w:rPr>
        <w:t></w:t>
      </w:r>
      <w:r w:rsidRPr="00D0343B">
        <w:rPr>
          <w:rFonts w:ascii="Times New Roman" w:hAnsi="Times New Roman" w:cs="Times New Roman"/>
          <w:sz w:val="24"/>
          <w:szCs w:val="24"/>
        </w:rPr>
        <w:t>Park lambaları stop lambaları ile farları(uzun ve kısa huzmeleri) düzenli çalışır ve ayarlanmış durumda olacaktır.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k)</w:t>
      </w:r>
      <w:r w:rsidRPr="00D0343B">
        <w:rPr>
          <w:rFonts w:ascii="Times New Roman" w:hAnsi="Times New Roman" w:cs="Times New Roman"/>
          <w:b/>
          <w:bCs/>
          <w:sz w:val="24"/>
          <w:szCs w:val="24"/>
        </w:rPr>
        <w:t></w:t>
      </w:r>
      <w:r w:rsidRPr="00D0343B">
        <w:rPr>
          <w:rFonts w:ascii="Times New Roman" w:hAnsi="Times New Roman" w:cs="Times New Roman"/>
          <w:sz w:val="24"/>
          <w:szCs w:val="24"/>
        </w:rPr>
        <w:t>Farları sarı olacak başka renk far olmayacaktır.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l)</w:t>
      </w:r>
      <w:r w:rsidRPr="00D0343B">
        <w:rPr>
          <w:rFonts w:ascii="Times New Roman" w:hAnsi="Times New Roman" w:cs="Times New Roman"/>
          <w:b/>
          <w:bCs/>
          <w:sz w:val="24"/>
          <w:szCs w:val="24"/>
        </w:rPr>
        <w:t></w:t>
      </w:r>
      <w:r w:rsidRPr="00D0343B">
        <w:rPr>
          <w:rFonts w:ascii="Times New Roman" w:hAnsi="Times New Roman" w:cs="Times New Roman"/>
          <w:sz w:val="24"/>
          <w:szCs w:val="24"/>
        </w:rPr>
        <w:t>Yağ karteli, hidrolik deposu, şanzıman ve diferansiyelden kaçak niteliğinde yağ sızması olmayacaktır.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m)</w:t>
      </w:r>
      <w:r w:rsidRPr="00D0343B">
        <w:rPr>
          <w:rFonts w:ascii="Times New Roman" w:hAnsi="Times New Roman" w:cs="Times New Roman"/>
          <w:sz w:val="24"/>
          <w:szCs w:val="24"/>
        </w:rPr>
        <w:t xml:space="preserve"> Frenleri tam gıcırtısız ve dengeli tutabilir durumda olacaktır. (Gerektiğinde fren balataları tekerlek çıkartılarak kontrol edilir.)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n)</w:t>
      </w:r>
      <w:r w:rsidRPr="00D0343B">
        <w:rPr>
          <w:rFonts w:ascii="Times New Roman" w:hAnsi="Times New Roman" w:cs="Times New Roman"/>
          <w:b/>
          <w:bCs/>
          <w:sz w:val="24"/>
          <w:szCs w:val="24"/>
        </w:rPr>
        <w:t></w:t>
      </w:r>
      <w:r w:rsidRPr="00D0343B">
        <w:rPr>
          <w:rFonts w:ascii="Times New Roman" w:hAnsi="Times New Roman" w:cs="Times New Roman"/>
          <w:sz w:val="24"/>
          <w:szCs w:val="24"/>
        </w:rPr>
        <w:t>Motorları düzenli çalışır durumda ve egzozdan siyah duman çıkarmayacaktır. Aracın egzozundan çıkan emisyon miktarı Mersin İl Hıfzıssıhha Kurulu Çevre Komisyonu’nun mevcut kararı veya gelecekteki emir hükümlerine uygun olacaktır.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o)</w:t>
      </w:r>
      <w:r w:rsidRPr="00D0343B">
        <w:rPr>
          <w:rFonts w:ascii="Times New Roman" w:hAnsi="Times New Roman" w:cs="Times New Roman"/>
          <w:b/>
          <w:bCs/>
          <w:sz w:val="24"/>
          <w:szCs w:val="24"/>
        </w:rPr>
        <w:t></w:t>
      </w:r>
      <w:r w:rsidRPr="00D0343B">
        <w:rPr>
          <w:rFonts w:ascii="Times New Roman" w:hAnsi="Times New Roman" w:cs="Times New Roman"/>
          <w:sz w:val="24"/>
          <w:szCs w:val="24"/>
        </w:rPr>
        <w:t>Lastiklerde dışarıdan gözüken bombe yada çatlak bulunmayacak ve lastik dış derinliği o ebattaki lastik imalatı için izin verilen dış derinliği ¾ den az olmayacaktır.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ö)</w:t>
      </w:r>
      <w:r w:rsidRPr="00D0343B">
        <w:rPr>
          <w:rFonts w:ascii="Times New Roman" w:hAnsi="Times New Roman" w:cs="Times New Roman"/>
          <w:b/>
          <w:bCs/>
          <w:sz w:val="24"/>
          <w:szCs w:val="24"/>
        </w:rPr>
        <w:t></w:t>
      </w:r>
      <w:r w:rsidRPr="00D0343B">
        <w:rPr>
          <w:rFonts w:ascii="Times New Roman" w:hAnsi="Times New Roman" w:cs="Times New Roman"/>
          <w:sz w:val="24"/>
          <w:szCs w:val="24"/>
        </w:rPr>
        <w:t>Devir daim ve gergi (egzantrik) kayışları liflenmiş ya da çatlak olmayacaktır.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p)</w:t>
      </w:r>
      <w:r w:rsidRPr="00D0343B">
        <w:rPr>
          <w:rFonts w:ascii="Times New Roman" w:hAnsi="Times New Roman" w:cs="Times New Roman"/>
          <w:b/>
          <w:bCs/>
          <w:sz w:val="24"/>
          <w:szCs w:val="24"/>
        </w:rPr>
        <w:t></w:t>
      </w:r>
      <w:r w:rsidRPr="00D0343B">
        <w:rPr>
          <w:rFonts w:ascii="Times New Roman" w:hAnsi="Times New Roman" w:cs="Times New Roman"/>
          <w:sz w:val="24"/>
          <w:szCs w:val="24"/>
        </w:rPr>
        <w:t>Soğutma sisteminin hortumları aşırı yumuşamış olmayacaktır.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r)</w:t>
      </w:r>
      <w:r w:rsidRPr="00D0343B">
        <w:rPr>
          <w:rFonts w:ascii="Times New Roman" w:hAnsi="Times New Roman" w:cs="Times New Roman"/>
          <w:sz w:val="24"/>
          <w:szCs w:val="24"/>
        </w:rPr>
        <w:t>Rot ayarları yapılmış olacak ve rot ve rotillerde boşluk bulunmayacaktır.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s)</w:t>
      </w:r>
      <w:r w:rsidRPr="00D0343B">
        <w:rPr>
          <w:rFonts w:ascii="Times New Roman" w:hAnsi="Times New Roman" w:cs="Times New Roman"/>
          <w:b/>
          <w:bCs/>
          <w:sz w:val="24"/>
          <w:szCs w:val="24"/>
        </w:rPr>
        <w:t></w:t>
      </w:r>
      <w:r w:rsidRPr="00D0343B">
        <w:rPr>
          <w:rFonts w:ascii="Times New Roman" w:hAnsi="Times New Roman" w:cs="Times New Roman"/>
          <w:sz w:val="24"/>
          <w:szCs w:val="24"/>
        </w:rPr>
        <w:t>Servis araçlarına ilan ve reklâm yönetmeliğinde belirtilen şartlar dışında hiçbir ilan. Reklâm ve</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 xml:space="preserve">çıkartma bulunmayacak.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t)</w:t>
      </w:r>
      <w:r w:rsidRPr="00D0343B">
        <w:rPr>
          <w:rFonts w:ascii="Times New Roman" w:hAnsi="Times New Roman" w:cs="Times New Roman"/>
          <w:sz w:val="24"/>
          <w:szCs w:val="24"/>
        </w:rPr>
        <w:t xml:space="preserve"> Tüm araçlar 07.07.2005 tarih ve 5378 sayılı yasanın gereği olarak araçlarını özürlü standartlarına uygun, basamaksız araç haline getirilecektir.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Mersin Büyükşehir Belediyesi Atölyeler İşletme Şube Müdürlüğü’nün</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Yapacağı Araç İncelemelerinde İzlenecek Yöntem</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Madde 11- </w:t>
      </w:r>
      <w:r w:rsidRPr="00D0343B">
        <w:rPr>
          <w:rFonts w:ascii="Times New Roman" w:hAnsi="Times New Roman" w:cs="Times New Roman"/>
          <w:sz w:val="24"/>
          <w:szCs w:val="24"/>
        </w:rPr>
        <w:t>Servis Araçlarına Uygunluk Belgesi Mersin Büyükşehir Belediyesi’ne bağlı Atölyeler işletme Şube Müdürlüğünden 2 teknik personel, Ulaşım Daire Başkanlığı denetim görevlisi 2 personel olmak üzere 4 kişilik teknik komisyon tarafından verilir.</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r w:rsidRPr="00D0343B">
        <w:rPr>
          <w:rFonts w:ascii="Times New Roman" w:hAnsi="Times New Roman" w:cs="Times New Roman"/>
          <w:b/>
          <w:bCs/>
          <w:sz w:val="24"/>
          <w:szCs w:val="24"/>
        </w:rPr>
        <w:t>./..</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37" o:spid="_x0000_s1106" type="#_x0000_t75" alt="bel" style="position:absolute;left:0;text-align:left;margin-left:-2.25pt;margin-top:-18.45pt;width:64.8pt;height:63.25pt;z-index:251636736;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232</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C17C15"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C17C15">
        <w:rPr>
          <w:rFonts w:ascii="Times New Roman" w:hAnsi="Times New Roman" w:cs="Times New Roman"/>
          <w:b/>
          <w:bCs/>
          <w:spacing w:val="80"/>
          <w:sz w:val="24"/>
          <w:szCs w:val="24"/>
          <w:u w:val="single"/>
          <w:lang w:eastAsia="tr-TR"/>
        </w:rPr>
        <w:t>KARAR</w:t>
      </w:r>
    </w:p>
    <w:p w:rsidR="00DF3DF5" w:rsidRPr="00C17C15" w:rsidRDefault="00DF3DF5" w:rsidP="00F609C3">
      <w:pPr>
        <w:pStyle w:val="ListParagraph"/>
        <w:autoSpaceDE w:val="0"/>
        <w:autoSpaceDN w:val="0"/>
        <w:adjustRightInd w:val="0"/>
        <w:rPr>
          <w:b/>
          <w:bCs/>
          <w:sz w:val="24"/>
          <w:szCs w:val="24"/>
        </w:rPr>
      </w:pPr>
      <w:r w:rsidRPr="00C17C15">
        <w:rPr>
          <w:b/>
          <w:bCs/>
          <w:sz w:val="24"/>
          <w:szCs w:val="24"/>
        </w:rPr>
        <w:t xml:space="preserve">                                                         </w:t>
      </w:r>
      <w:r>
        <w:rPr>
          <w:b/>
          <w:bCs/>
          <w:sz w:val="24"/>
          <w:szCs w:val="24"/>
        </w:rPr>
        <w:t xml:space="preserve">    (9</w:t>
      </w:r>
      <w:r w:rsidRPr="00C17C15">
        <w:rPr>
          <w:b/>
          <w:bCs/>
          <w:sz w:val="24"/>
          <w:szCs w:val="24"/>
        </w:rPr>
        <w:t>)</w:t>
      </w:r>
    </w:p>
    <w:p w:rsidR="00DF3DF5" w:rsidRPr="00D0343B"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D0343B" w:rsidRDefault="00DF3DF5" w:rsidP="00F609C3">
      <w:pPr>
        <w:pStyle w:val="ListParagraph"/>
        <w:numPr>
          <w:ilvl w:val="0"/>
          <w:numId w:val="4"/>
        </w:numPr>
        <w:autoSpaceDE w:val="0"/>
        <w:autoSpaceDN w:val="0"/>
        <w:adjustRightInd w:val="0"/>
        <w:jc w:val="both"/>
        <w:rPr>
          <w:sz w:val="24"/>
          <w:szCs w:val="24"/>
        </w:rPr>
      </w:pPr>
      <w:r w:rsidRPr="00D0343B">
        <w:rPr>
          <w:sz w:val="24"/>
          <w:szCs w:val="24"/>
        </w:rPr>
        <w:t xml:space="preserve">Servis Aracı uygunluk Belgesi alabilmek için başvuru sahipleri 9.maddede belirtilen başvuru sırasında kendilerine bildirilen belgeleri hazırlarlar.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pStyle w:val="ListParagraph"/>
        <w:numPr>
          <w:ilvl w:val="0"/>
          <w:numId w:val="4"/>
        </w:numPr>
        <w:autoSpaceDE w:val="0"/>
        <w:autoSpaceDN w:val="0"/>
        <w:adjustRightInd w:val="0"/>
        <w:jc w:val="both"/>
        <w:rPr>
          <w:sz w:val="24"/>
          <w:szCs w:val="24"/>
        </w:rPr>
      </w:pPr>
      <w:r w:rsidRPr="00D0343B">
        <w:rPr>
          <w:sz w:val="24"/>
          <w:szCs w:val="24"/>
        </w:rPr>
        <w:t>Başvuru sahipleri ayrıca bildirilen tarih ve saatte yine bildirilen yerde araçlarını Büyükşehir Belediyesi Atölyeler işletme Şube Müdürlüğü yetkilerinin incelemesine hazır bulundurmak zorundadır.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pStyle w:val="ListParagraph"/>
        <w:numPr>
          <w:ilvl w:val="0"/>
          <w:numId w:val="4"/>
        </w:numPr>
        <w:autoSpaceDE w:val="0"/>
        <w:autoSpaceDN w:val="0"/>
        <w:adjustRightInd w:val="0"/>
        <w:jc w:val="both"/>
        <w:rPr>
          <w:sz w:val="24"/>
          <w:szCs w:val="24"/>
        </w:rPr>
      </w:pPr>
      <w:r w:rsidRPr="00D0343B">
        <w:rPr>
          <w:sz w:val="24"/>
          <w:szCs w:val="24"/>
        </w:rPr>
        <w:t>Yapılacak inceleme bu Yönetmeliğin 10. Maddesinde belirtilen özelliklere uygun (EK- 2’deki Araç uygunluk İnceleme Raporu) düzenlenir.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pStyle w:val="ListParagraph"/>
        <w:numPr>
          <w:ilvl w:val="0"/>
          <w:numId w:val="4"/>
        </w:numPr>
        <w:autoSpaceDE w:val="0"/>
        <w:autoSpaceDN w:val="0"/>
        <w:adjustRightInd w:val="0"/>
        <w:jc w:val="both"/>
        <w:rPr>
          <w:sz w:val="24"/>
          <w:szCs w:val="24"/>
        </w:rPr>
      </w:pPr>
      <w:r w:rsidRPr="00D0343B">
        <w:rPr>
          <w:sz w:val="24"/>
          <w:szCs w:val="24"/>
        </w:rPr>
        <w:t>Bir sureti başvuru sahibine verilir. İnceleme sonunda başvuruya konu araç, uygunluk belgesi almaya yeterli bulunmamışsa bu durum inceleme raporunda belirtilir.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pStyle w:val="ListParagraph"/>
        <w:numPr>
          <w:ilvl w:val="0"/>
          <w:numId w:val="4"/>
        </w:numPr>
        <w:autoSpaceDE w:val="0"/>
        <w:autoSpaceDN w:val="0"/>
        <w:adjustRightInd w:val="0"/>
        <w:jc w:val="both"/>
        <w:rPr>
          <w:sz w:val="24"/>
          <w:szCs w:val="24"/>
        </w:rPr>
      </w:pPr>
      <w:r w:rsidRPr="00D0343B">
        <w:rPr>
          <w:sz w:val="24"/>
          <w:szCs w:val="24"/>
        </w:rPr>
        <w:t>Yapılan incelemede araçları uygun bulunmayanlar, araçlarında inceleme raporunda belirtilen eksikliklerini 15 iş günü içinde tamamlayarak ikinci bir inceleme isteminde bulunabilirler.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pStyle w:val="ListParagraph"/>
        <w:numPr>
          <w:ilvl w:val="0"/>
          <w:numId w:val="4"/>
        </w:numPr>
        <w:autoSpaceDE w:val="0"/>
        <w:autoSpaceDN w:val="0"/>
        <w:adjustRightInd w:val="0"/>
        <w:jc w:val="both"/>
        <w:rPr>
          <w:sz w:val="24"/>
          <w:szCs w:val="24"/>
        </w:rPr>
      </w:pPr>
      <w:r w:rsidRPr="00D0343B">
        <w:rPr>
          <w:sz w:val="24"/>
          <w:szCs w:val="24"/>
        </w:rPr>
        <w:t>Her iki incelemede de uygunluk belgesi almaya yeterli bulunmayan araçlar için 1(bir) sene süre ile çalışma ruhsatı düzenlenmez.</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pStyle w:val="ListParagraph"/>
        <w:numPr>
          <w:ilvl w:val="0"/>
          <w:numId w:val="4"/>
        </w:numPr>
        <w:autoSpaceDE w:val="0"/>
        <w:autoSpaceDN w:val="0"/>
        <w:adjustRightInd w:val="0"/>
        <w:jc w:val="both"/>
        <w:rPr>
          <w:sz w:val="24"/>
          <w:szCs w:val="24"/>
        </w:rPr>
      </w:pPr>
      <w:r w:rsidRPr="00D0343B">
        <w:rPr>
          <w:sz w:val="24"/>
          <w:szCs w:val="24"/>
        </w:rPr>
        <w:t>Uygunluk Belgesi için yapılacak ikinci inceleme. İlk incelemedeki eksiklikler sınırlı değildir. Mersin Büyükşehir Belediyesi Servis Aracı Uygunluk ( Belgesi ) Teknik Komisyonunun yapacağı inceleme sonuçları açısından kesin ve nihaidir. Uygunluk belgesi harcı Mersin Büyükşehir Belediyesi Mali Hizmetler Dairesi Başkanlığı Gelirler Şube Müdürlüğü veznesine peşin olarak ödenir. Tahsil edilen harç tutarı Büyükşehir Belediyesine gelir kaydedilir.</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Taşıma İçin Başvuru</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Madde 12- </w:t>
      </w:r>
      <w:r w:rsidRPr="00D0343B">
        <w:rPr>
          <w:rFonts w:ascii="Times New Roman" w:hAnsi="Times New Roman" w:cs="Times New Roman"/>
          <w:sz w:val="24"/>
          <w:szCs w:val="24"/>
        </w:rPr>
        <w:t>İşleticiler Mersin Büyükşehir Belediyesi Ulaşım Daire Başkanlığı’na başvurarak yapacakları toplu taşımalar için hat ve güzergâh isteminde bulunurlar. Mersin Büyükşehir Belediyesi adına Büyükşehir Belediyesi Ulaşım Daire Başkanlığı ile başvuruları UKOME kararları doğrultusunda değerlendirilerek hat ve güzergâh vermeye ya da bu karar için tekrar UKOME’ye başvurmaya yetkilidir.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Madde 13- </w:t>
      </w:r>
      <w:r w:rsidRPr="00D0343B">
        <w:rPr>
          <w:rFonts w:ascii="Times New Roman" w:hAnsi="Times New Roman" w:cs="Times New Roman"/>
          <w:sz w:val="24"/>
          <w:szCs w:val="24"/>
        </w:rPr>
        <w:t>Servis aracı çalıştırmak üzere işleticilerin Büyükşehir Belediyesi Trafik Şube Müdürlüğü’nden alınacak hat ve güzergâh için yapacakları başvuru servis araçları bilgi formu ile yapılır. Başvuru formu doldurulurken Toplu Taşıma hangi noktadan hangi noktaya yapılmak istendiği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belirtilir. Taşıma izni bu formun onaylanması ile olur.</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r w:rsidRPr="00D0343B">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38" o:spid="_x0000_s1107" type="#_x0000_t75" alt="bel" style="position:absolute;left:0;text-align:left;margin-left:-2.25pt;margin-top:-18.45pt;width:64.8pt;height:63.25pt;z-index:251637760;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232</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C17C15"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C17C15">
        <w:rPr>
          <w:rFonts w:ascii="Times New Roman" w:hAnsi="Times New Roman" w:cs="Times New Roman"/>
          <w:b/>
          <w:bCs/>
          <w:spacing w:val="80"/>
          <w:sz w:val="24"/>
          <w:szCs w:val="24"/>
          <w:u w:val="single"/>
          <w:lang w:eastAsia="tr-TR"/>
        </w:rPr>
        <w:t>KARAR</w:t>
      </w:r>
    </w:p>
    <w:p w:rsidR="00DF3DF5" w:rsidRPr="00C17C15" w:rsidRDefault="00DF3DF5" w:rsidP="00F609C3">
      <w:pPr>
        <w:pStyle w:val="ListParagraph"/>
        <w:autoSpaceDE w:val="0"/>
        <w:autoSpaceDN w:val="0"/>
        <w:adjustRightInd w:val="0"/>
        <w:rPr>
          <w:b/>
          <w:bCs/>
          <w:sz w:val="24"/>
          <w:szCs w:val="24"/>
        </w:rPr>
      </w:pPr>
      <w:r w:rsidRPr="00C17C15">
        <w:rPr>
          <w:b/>
          <w:bCs/>
          <w:sz w:val="24"/>
          <w:szCs w:val="24"/>
        </w:rPr>
        <w:t xml:space="preserve">                                                             (</w:t>
      </w:r>
      <w:r>
        <w:rPr>
          <w:b/>
          <w:bCs/>
          <w:sz w:val="24"/>
          <w:szCs w:val="24"/>
        </w:rPr>
        <w:t>10</w:t>
      </w:r>
      <w:r w:rsidRPr="00C17C15">
        <w:rPr>
          <w:b/>
          <w:bCs/>
          <w:sz w:val="24"/>
          <w:szCs w:val="24"/>
        </w:rPr>
        <w:t>)</w:t>
      </w:r>
    </w:p>
    <w:p w:rsidR="00DF3DF5" w:rsidRPr="00D0343B"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Resmi Kuruluşların İle Özel Ve Tüzel Kişiler İçin Taşıma Başvurusu</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Madde 14-a) </w:t>
      </w:r>
      <w:r w:rsidRPr="00D0343B">
        <w:rPr>
          <w:rFonts w:ascii="Times New Roman" w:hAnsi="Times New Roman" w:cs="Times New Roman"/>
          <w:sz w:val="24"/>
          <w:szCs w:val="24"/>
        </w:rPr>
        <w:t xml:space="preserve">Tüm Resmi Kurumlar ile Özel ve Tüzel Kişiler, hizmet satın alarak servis taşımacılığı yaptırmak istemeleri halinde, hangi güzergaha kaç koltuk kapasiteli araç ihtiyacı olduğunu bildirmek suretiyle Büyükşehir Belediyesi Trafik Şube Müdürlüğüne müracaat ederler.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b)</w:t>
      </w:r>
      <w:r w:rsidRPr="00D0343B">
        <w:rPr>
          <w:rFonts w:ascii="Times New Roman" w:hAnsi="Times New Roman" w:cs="Times New Roman"/>
          <w:sz w:val="24"/>
          <w:szCs w:val="24"/>
        </w:rPr>
        <w:t xml:space="preserve"> Belediye müracaatlar kapsamında İlgili Meslek Odalarına bu müracaatları yönlendirerek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 xml:space="preserve">ihtiyaca cevap verecek şekilde araç temin edilmesi talimatını verir. İlgili Meslek Odaları en kısa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zamanda araçları belirler ve işletenlerinin yazılı muvafakatini de alarak  Belediye</w:t>
      </w:r>
      <w:r w:rsidRPr="00D0343B">
        <w:rPr>
          <w:rFonts w:ascii="Times New Roman" w:eastAsia="MS Mincho" w:hAnsi="Times New Roman" w:cs="Times New Roman"/>
          <w:sz w:val="24"/>
          <w:szCs w:val="24"/>
        </w:rPr>
        <w:t>’</w:t>
      </w:r>
      <w:r w:rsidRPr="00D0343B">
        <w:rPr>
          <w:rFonts w:ascii="Times New Roman" w:hAnsi="Times New Roman" w:cs="Times New Roman"/>
          <w:sz w:val="24"/>
          <w:szCs w:val="24"/>
        </w:rPr>
        <w:t>ye bildirir.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 xml:space="preserve">Belirlenen araç sahipleri ilgili kurum veya kuruluşla sözleşme imzaladıktan sonra belediyeye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 xml:space="preserve">müracaat ederek hat ve güzergahlarını ruhsatlarına işletirler ve taşımaya başlayabilirler.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c)</w:t>
      </w:r>
      <w:r w:rsidRPr="00D0343B">
        <w:rPr>
          <w:rFonts w:ascii="Times New Roman" w:hAnsi="Times New Roman" w:cs="Times New Roman"/>
          <w:sz w:val="24"/>
          <w:szCs w:val="24"/>
        </w:rPr>
        <w:t xml:space="preserve"> Taşımayı üstlenecek gerçek ve tüzel kişiler adlarına tescilli (öz mal) araçların taşıma sınırı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 xml:space="preserve">(kapasite) kadar yolcu için kiralama sözleşmesi yapabilirler. Taşıma sınırlarından fazla taşıma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 xml:space="preserve">yaptırılamaz. Taşımacılık hizmeti alan kurum ve kuruluş sözleşmenin bir suretini Büyükşehir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Belediyesi Trafik Şube Müdürlüğü’ne gönderir. Kiralama sözleşmelerinde bu yönetmeliğin öngördüğü Araç Uygunluk Belgesi aranır.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d)</w:t>
      </w:r>
      <w:r w:rsidRPr="00D0343B">
        <w:rPr>
          <w:rFonts w:ascii="Times New Roman" w:hAnsi="Times New Roman" w:cs="Times New Roman"/>
          <w:sz w:val="24"/>
          <w:szCs w:val="24"/>
        </w:rPr>
        <w:t xml:space="preserve"> Bu yönetmelikte yer almayan konularda 25 Şubat 2004 tarih ve 25384 sayılı Resmi Gazetede yayınlanarak yürürlüğe giren Kamu Kurumu ve Kuruluşları Personel Servis Hizmet Yönetmeliği hükümleri uygulanır.</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Resmi ve Özel Okulların Taşıma için Başvurusu</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Madde 15- a) </w:t>
      </w:r>
      <w:r w:rsidRPr="00D0343B">
        <w:rPr>
          <w:rFonts w:ascii="Times New Roman" w:hAnsi="Times New Roman" w:cs="Times New Roman"/>
          <w:sz w:val="24"/>
          <w:szCs w:val="24"/>
        </w:rPr>
        <w:t>Tüm resmi ve özel okullar ile üniversiteler servis taşımacılığı yaptırmak istemeleri halinde, hangi güzergâha kaç koltuk kapasiteli araç ihtiyacı olduğunu bildirmek suretiyle Büyükşehir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 xml:space="preserve">Belediyesi UKOME Şube Müdürlüğüne müracaat ederler.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b)</w:t>
      </w:r>
      <w:r w:rsidRPr="00D0343B">
        <w:rPr>
          <w:rFonts w:ascii="Times New Roman" w:hAnsi="Times New Roman" w:cs="Times New Roman"/>
          <w:sz w:val="24"/>
          <w:szCs w:val="24"/>
        </w:rPr>
        <w:t xml:space="preserve"> Belediye müracaatlar kapsamında İlgili Meslek Odalarına bu müracaatları yönlendirerek ihtiyaca cevap verecek şekilde araç temin edilmesi talimatını verir.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c)</w:t>
      </w:r>
      <w:r w:rsidRPr="00D0343B">
        <w:rPr>
          <w:rFonts w:ascii="Times New Roman" w:hAnsi="Times New Roman" w:cs="Times New Roman"/>
          <w:sz w:val="24"/>
          <w:szCs w:val="24"/>
        </w:rPr>
        <w:t xml:space="preserve"> İlgili Meslek Odaları en kısa zamanda araçları belirler ve işletenlerinin yazılı muvafakatini de alarak belediyeye bildirir. Belirlenen araç sahipleri ilgili okul yetkilileri ile veya öğrenci velileri ile sözleşme imzaladıktan sonra belediyeye müracaat ederek hat ve güzergahlarını ruhsatlarına işletirler ve taşımaya başlayabilirler. </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d) </w:t>
      </w:r>
      <w:r w:rsidRPr="00D0343B">
        <w:rPr>
          <w:rFonts w:ascii="Times New Roman" w:hAnsi="Times New Roman" w:cs="Times New Roman"/>
          <w:sz w:val="24"/>
          <w:szCs w:val="24"/>
        </w:rPr>
        <w:t xml:space="preserve">Taşımayı üstlenecek gerçek ve tüzel kişiler adlarına tescilli (öz mal) araçların taşıma sınırı(kapasite) kadar yolcu için kiralama sözleşmesi yapabilirler. Taşıma sınırlarından fazla taşıma yaptırılamaz. </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r w:rsidRPr="00D0343B">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39" o:spid="_x0000_s1108" type="#_x0000_t75" alt="bel" style="position:absolute;left:0;text-align:left;margin-left:-2.25pt;margin-top:-18.45pt;width:64.8pt;height:63.25pt;z-index:251638784;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232</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C17C15"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C17C15">
        <w:rPr>
          <w:rFonts w:ascii="Times New Roman" w:hAnsi="Times New Roman" w:cs="Times New Roman"/>
          <w:b/>
          <w:bCs/>
          <w:spacing w:val="80"/>
          <w:sz w:val="24"/>
          <w:szCs w:val="24"/>
          <w:u w:val="single"/>
          <w:lang w:eastAsia="tr-TR"/>
        </w:rPr>
        <w:t>KARAR</w:t>
      </w:r>
    </w:p>
    <w:p w:rsidR="00DF3DF5" w:rsidRPr="00C17C15" w:rsidRDefault="00DF3DF5" w:rsidP="00F609C3">
      <w:pPr>
        <w:pStyle w:val="ListParagraph"/>
        <w:autoSpaceDE w:val="0"/>
        <w:autoSpaceDN w:val="0"/>
        <w:adjustRightInd w:val="0"/>
        <w:rPr>
          <w:b/>
          <w:bCs/>
          <w:sz w:val="24"/>
          <w:szCs w:val="24"/>
        </w:rPr>
      </w:pPr>
      <w:r w:rsidRPr="00C17C15">
        <w:rPr>
          <w:b/>
          <w:bCs/>
          <w:sz w:val="24"/>
          <w:szCs w:val="24"/>
        </w:rPr>
        <w:t xml:space="preserve">                                                         </w:t>
      </w:r>
      <w:r>
        <w:rPr>
          <w:b/>
          <w:bCs/>
          <w:sz w:val="24"/>
          <w:szCs w:val="24"/>
        </w:rPr>
        <w:t xml:space="preserve">    (11</w:t>
      </w:r>
      <w:r w:rsidRPr="00C17C15">
        <w:rPr>
          <w:b/>
          <w:bCs/>
          <w:sz w:val="24"/>
          <w:szCs w:val="24"/>
        </w:rPr>
        <w:t>)</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 xml:space="preserve"> e) Taşımacılık hizmetini alan işletici sözleşmenin bir suretini Büyükşehir Belediyesi UKOME Şube Müdürlüğüne gönderir. Kiralama sözleşmelerinde bu yönetmeliğin öngördüğü Araç Uygunluk Belgesi aranır.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f) Öğrenci velileri istemeleri halinde çocuklarını Bu Yönetmelik kapsamında niteliklerine uygun herhangi bir okul servis aracı işleteni ile garantörlüğü meslek odasına ait olmak üzere bire bir kiralama sözleşmesi yapmak suretiyle anlaşarak taşıtırlar. Kiralama sözleşmelerinde bu yönetmeliğin öngördüğü Araç Uygunluk Belgesi aranır.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g) Bu Yönetmelik de yer almayan konularda, 28 Ağustos 2007 tarih ve 26627 sayılı Resmi Gazetede yayınlanarak yürürlüğe giren Okul Servis Araçları Hizmet Yönetmeliği hükümleri uygulanır.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Çalışma Ruhsatı ve Yaptırım</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Madde 16-a) Büyükşehir Belediyesi UKOME Servis Aracı işleticilerine çalışacakları güzergâhı da kapsayan Servis Aracı Çalışma Ruhsatı verir. Servis Araçları Çalışma Ruhsatı olmadan çalışamazlar. Servis Araçları Ruhsatsız taşıma yapmaları halinde 5(beş) gün trafikten men ile cezalandırılır. Bu Yönetmelikteki herhangi bir kişi ya da kuruluşa getirilen yükümlülük o kişi ya da kuruluşun herhangi bir mevzuata tabi olduğu yükümlülüklerden masumiyet veya muafiyet sağlamaz. Servis Araçlarının Çalışma Ruhsatı ‘servis aracı bilgi formu’na göre düzenlenir ve şu bilgiler yer alır;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1) Aracın Trafik Tescil Plaka Numarası</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2) Aracın İşleticisi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3) Hizmet ettiği kuruluş</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4) Gideceği noktalar (bölgeler)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5) İzleyeceği güzergâh</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6) Çalışma saatleri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b)Her yıl ocak-mart ayları içerisinde şahıslar yönetmelikte belirtilen ilkeler doğrultusunda çalıştıkları ve koşullara uydukları takdirde belediye meclisince o yıl tespit edilen ruhsat harcını peşin olarak yatırdıktan sonra ruhsatlarını 1(bir) yıl süreyle geçerli olmak üzere vize ettirmek zorundadırlar.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c)Yıl içinde niteliklerini kaybeden uygunluk belgesi koşullarını kaybeden araçlar hakkında; durumları Yönetmelik hükümlerine uygun hale getirilinceye kadar encümen kararı ile belediye yasaları gereğince yasal işlem yapılır.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 xml:space="preserve">d)Ruhsatlı servis araç sahiplerinin ölümü halinde ruhsat 90(doksan) gün süre ile geçerli olup aynı koşullarda yasal varislere kendi adlarına ruhsat almak şartıyla çalıştırabilirler. </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r w:rsidRPr="00D0343B">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40" o:spid="_x0000_s1109" type="#_x0000_t75" alt="bel" style="position:absolute;left:0;text-align:left;margin-left:-2.25pt;margin-top:-18.45pt;width:64.8pt;height:63.25pt;z-index:251639808;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232</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C17C15"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C17C15">
        <w:rPr>
          <w:rFonts w:ascii="Times New Roman" w:hAnsi="Times New Roman" w:cs="Times New Roman"/>
          <w:b/>
          <w:bCs/>
          <w:spacing w:val="80"/>
          <w:sz w:val="24"/>
          <w:szCs w:val="24"/>
          <w:u w:val="single"/>
          <w:lang w:eastAsia="tr-TR"/>
        </w:rPr>
        <w:t>KARAR</w:t>
      </w:r>
    </w:p>
    <w:p w:rsidR="00DF3DF5" w:rsidRPr="00C17C15" w:rsidRDefault="00DF3DF5" w:rsidP="00F609C3">
      <w:pPr>
        <w:pStyle w:val="ListParagraph"/>
        <w:autoSpaceDE w:val="0"/>
        <w:autoSpaceDN w:val="0"/>
        <w:adjustRightInd w:val="0"/>
        <w:rPr>
          <w:b/>
          <w:bCs/>
          <w:sz w:val="24"/>
          <w:szCs w:val="24"/>
        </w:rPr>
      </w:pPr>
      <w:r w:rsidRPr="00C17C15">
        <w:rPr>
          <w:b/>
          <w:bCs/>
          <w:sz w:val="24"/>
          <w:szCs w:val="24"/>
        </w:rPr>
        <w:t xml:space="preserve">                                                             (</w:t>
      </w:r>
      <w:r>
        <w:rPr>
          <w:b/>
          <w:bCs/>
          <w:sz w:val="24"/>
          <w:szCs w:val="24"/>
        </w:rPr>
        <w:t>1</w:t>
      </w:r>
      <w:r w:rsidRPr="00C17C15">
        <w:rPr>
          <w:b/>
          <w:bCs/>
          <w:sz w:val="24"/>
          <w:szCs w:val="24"/>
        </w:rPr>
        <w:t>2)</w:t>
      </w:r>
    </w:p>
    <w:p w:rsidR="00DF3DF5" w:rsidRPr="00D0343B"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Ölümünden dolayı satışı halinde yeni sahibi servis aracı olarak çalıştıracak ise yönetmelik kuralları gereğince yeniden ruhsat alabilir.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e)Alım satım ve devir halinde yeni sahibi aracını, Emniyet Trafik Şube Müdürlüğü’ne kendi adına tescil ettirdiği tarihten itibaren en geç 30(otuz) gün içerisinde durumu yazılı olarak Büyükşehir Belediyesi UKOME Şube Müdürlüğü’ne bildirmek ve kendi adına araç uygunluk belgesi ile çalışma ruhsatı almak zorundadır. Bu süreyi geçen ilk 15(on beş) gün içerisinde yapılan müracaatlarda o yıla ait ruhsat harcının %10’u ikinci 15(on beş) gün içersinde yapılan müracaatlarda o yıla ait ruhsat harcının %20’si 30 (otuz) günü geçen hallerde o yıla ait ruhsat harcının %30’ u yıl içerisinde müracaat etmediği takdirde her yıl için o yıl ki ruhsat harcının %50’si oranında ayrıca bedel tahsil olunur. Araçlarını satanlar veya devredenler ödedikleri ruhsat harcını geri isteyemezler.</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Servis Araçlarının Mülkiyet Devri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Madde 17- </w:t>
      </w:r>
      <w:r w:rsidRPr="00D0343B">
        <w:rPr>
          <w:rFonts w:ascii="Times New Roman" w:hAnsi="Times New Roman" w:cs="Times New Roman"/>
          <w:sz w:val="24"/>
          <w:szCs w:val="24"/>
        </w:rPr>
        <w:t>Servis Araçlarına ait Araç Uygunluk Belgeleri ve Çalışma Ruhsatları ile işletme hakları</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devredilemez. Bir başkasına kiralanamaz. Kiralık çalıştırılamaz. Mülkiyet devirlerinde devralan devir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tarihinden itibaren 30 gün içinde Büyükşehir Belediyesi Trafik Şube Müdürlüğü’ne müracaat ederek</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adına uygunluk belgesi ve çalışma ruhsatı almak zorundadır.</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Taşımacılıktan Çekilme</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Madde 18- </w:t>
      </w:r>
      <w:r w:rsidRPr="00D0343B">
        <w:rPr>
          <w:rFonts w:ascii="Times New Roman" w:hAnsi="Times New Roman" w:cs="Times New Roman"/>
          <w:sz w:val="24"/>
          <w:szCs w:val="24"/>
        </w:rPr>
        <w:t>Servis aracı çalıştırmaktan çekilmek isteyen şahıslar bir dilekçe ile Büyükşehir Belediyesi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Trafik Şube Müdürlüğü’ne müracaat ederler. Bu takdirde ruhsat Belediye Encümeni Kararı ile iptal</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edilir. Ruhsatı iptal edilen araçların plakaları Büyükşehir Belediyesi Trafik Şube Müdürlüğünce UKOME’ ye, Emniyet Trafik Denetleme Şube Müdürlüğü’ne ve ilgili odaya bildirilir.</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Servis Araçlarının Çalışma Usul ve Esasları</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Madde 19- </w:t>
      </w:r>
      <w:r w:rsidRPr="00D0343B">
        <w:rPr>
          <w:rFonts w:ascii="Times New Roman" w:hAnsi="Times New Roman" w:cs="Times New Roman"/>
          <w:sz w:val="24"/>
          <w:szCs w:val="24"/>
        </w:rPr>
        <w:t>Servis Araçları işletme sırasında aşağıdaki kurallara uymak zorundadır.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a) </w:t>
      </w:r>
      <w:r w:rsidRPr="00D0343B">
        <w:rPr>
          <w:rFonts w:ascii="Times New Roman" w:hAnsi="Times New Roman" w:cs="Times New Roman"/>
          <w:sz w:val="24"/>
          <w:szCs w:val="24"/>
        </w:rPr>
        <w:t>Servis araçları sürekli taşıdıkları yolcular dışında güzergâhlarında durup ücretli veya ücretsiz yolcu alamazlar.</w:t>
      </w:r>
    </w:p>
    <w:p w:rsidR="00DF3DF5"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 xml:space="preserve">b) </w:t>
      </w:r>
      <w:r w:rsidRPr="00D0343B">
        <w:rPr>
          <w:rFonts w:ascii="Times New Roman" w:hAnsi="Times New Roman" w:cs="Times New Roman"/>
          <w:sz w:val="24"/>
          <w:szCs w:val="24"/>
        </w:rPr>
        <w:t>Servis araçları her ne amaçla olursa olsun diğer toplu taşıma araçlarının hareketlerini ve genel trafiği engelleyici yerlerde indirme bindirme yapamazlar. Toplu taşıma araçlarına ait durakları kullanamazlar.</w:t>
      </w:r>
      <w:r w:rsidRPr="00D0343B">
        <w:rPr>
          <w:rFonts w:ascii="Times New Roman" w:hAnsi="Times New Roman" w:cs="Times New Roman"/>
          <w:b/>
          <w:bCs/>
          <w:sz w:val="24"/>
          <w:szCs w:val="24"/>
        </w:rPr>
        <w:t xml:space="preserve"> </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41" o:spid="_x0000_s1110" type="#_x0000_t75" alt="bel" style="position:absolute;left:0;text-align:left;margin-left:-2.25pt;margin-top:-18.45pt;width:64.8pt;height:63.25pt;z-index:251640832;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232</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C17C15"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C17C15">
        <w:rPr>
          <w:rFonts w:ascii="Times New Roman" w:hAnsi="Times New Roman" w:cs="Times New Roman"/>
          <w:b/>
          <w:bCs/>
          <w:spacing w:val="80"/>
          <w:sz w:val="24"/>
          <w:szCs w:val="24"/>
          <w:u w:val="single"/>
          <w:lang w:eastAsia="tr-TR"/>
        </w:rPr>
        <w:t>KARAR</w:t>
      </w:r>
    </w:p>
    <w:p w:rsidR="00DF3DF5" w:rsidRPr="00C17C15" w:rsidRDefault="00DF3DF5" w:rsidP="00F609C3">
      <w:pPr>
        <w:pStyle w:val="ListParagraph"/>
        <w:autoSpaceDE w:val="0"/>
        <w:autoSpaceDN w:val="0"/>
        <w:adjustRightInd w:val="0"/>
        <w:rPr>
          <w:b/>
          <w:bCs/>
          <w:sz w:val="24"/>
          <w:szCs w:val="24"/>
        </w:rPr>
      </w:pPr>
      <w:r w:rsidRPr="00C17C15">
        <w:rPr>
          <w:b/>
          <w:bCs/>
          <w:sz w:val="24"/>
          <w:szCs w:val="24"/>
        </w:rPr>
        <w:t xml:space="preserve">                                                             (</w:t>
      </w:r>
      <w:r>
        <w:rPr>
          <w:b/>
          <w:bCs/>
          <w:sz w:val="24"/>
          <w:szCs w:val="24"/>
        </w:rPr>
        <w:t>13</w:t>
      </w:r>
      <w:r w:rsidRPr="00C17C15">
        <w:rPr>
          <w:b/>
          <w:bCs/>
          <w:sz w:val="24"/>
          <w:szCs w:val="24"/>
        </w:rPr>
        <w:t>)</w:t>
      </w:r>
    </w:p>
    <w:p w:rsidR="00DF3DF5" w:rsidRPr="00D0343B"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c) </w:t>
      </w:r>
      <w:r w:rsidRPr="00D0343B">
        <w:rPr>
          <w:rFonts w:ascii="Times New Roman" w:hAnsi="Times New Roman" w:cs="Times New Roman"/>
          <w:sz w:val="24"/>
          <w:szCs w:val="24"/>
        </w:rPr>
        <w:t>Servis araçlarının yolcu indirme-bindirme yerlerinin belirlenmesi için durak tabelası veya işaret konmaz. Servis aracından yararlananlara nereden binileceği nerede inileceği önceden  bildirilir.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d) </w:t>
      </w:r>
      <w:r w:rsidRPr="00D0343B">
        <w:rPr>
          <w:rFonts w:ascii="Times New Roman" w:hAnsi="Times New Roman" w:cs="Times New Roman"/>
          <w:sz w:val="24"/>
          <w:szCs w:val="24"/>
        </w:rPr>
        <w:t>Servis araçlarının yolcu beklemesi yasaktır. Araçlar ancak yolcu iniş-binişinin</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gerektiği süre kadar durabilirler.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e) </w:t>
      </w:r>
      <w:r w:rsidRPr="00D0343B">
        <w:rPr>
          <w:rFonts w:ascii="Times New Roman" w:hAnsi="Times New Roman" w:cs="Times New Roman"/>
          <w:sz w:val="24"/>
          <w:szCs w:val="24"/>
        </w:rPr>
        <w:t>Sürücülerin ve yardımcıların yüksek sesle yolcu çağırmaları aracı kirli tutmaları kırık cam yırtık koltuk bulundurmaları göze hoş gelmeyen adap ve ahlak aykırı yazı yazmaları resim yapmaları ve resim ilan reklâm asmaları yasaktır.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f) </w:t>
      </w:r>
      <w:r w:rsidRPr="00D0343B">
        <w:rPr>
          <w:rFonts w:ascii="Times New Roman" w:hAnsi="Times New Roman" w:cs="Times New Roman"/>
          <w:sz w:val="24"/>
          <w:szCs w:val="24"/>
        </w:rPr>
        <w:t>Servis araçlarının Büyükşehir Belediyesi sınırları içinde kullanmayacakları yollar ve</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durmayacakları yer UKOME’ nin eşgüdümlü olarak alacağı kararlarla belirlenir.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g) </w:t>
      </w:r>
      <w:r w:rsidRPr="00D0343B">
        <w:rPr>
          <w:rFonts w:ascii="Times New Roman" w:hAnsi="Times New Roman" w:cs="Times New Roman"/>
          <w:sz w:val="24"/>
          <w:szCs w:val="24"/>
        </w:rPr>
        <w:t>Servis araçları UKOME tarafından belirlenen ücret tarifesine uymak zorundadırlar.</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İşletmecilere ve İşletici Firmalara Yapılacak Bildirimler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Madde 20- a) </w:t>
      </w:r>
      <w:r w:rsidRPr="00D0343B">
        <w:rPr>
          <w:rFonts w:ascii="Times New Roman" w:hAnsi="Times New Roman" w:cs="Times New Roman"/>
          <w:sz w:val="24"/>
          <w:szCs w:val="24"/>
        </w:rPr>
        <w:t>Servis Aracı işleticilerine bildirimler işleticilerin yaptıkları ilk başvurularında ve ruhsat</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yenileme işlemi sırasında verecekleri ikametgâh ilmühaberinde yer alan adrese yapılır.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b)</w:t>
      </w:r>
      <w:r w:rsidRPr="00D0343B">
        <w:rPr>
          <w:rFonts w:ascii="Times New Roman" w:hAnsi="Times New Roman" w:cs="Times New Roman"/>
          <w:sz w:val="24"/>
          <w:szCs w:val="24"/>
        </w:rPr>
        <w:t xml:space="preserve"> İşleticilere bildirimler iadeli taahhütlü posta yoluyla yapılır ve bu yolla yapılan</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bildirimler işleticiye bildirilmiş kabul edilir.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c)</w:t>
      </w:r>
      <w:r w:rsidRPr="00D0343B">
        <w:rPr>
          <w:rFonts w:ascii="Times New Roman" w:hAnsi="Times New Roman" w:cs="Times New Roman"/>
          <w:sz w:val="24"/>
          <w:szCs w:val="24"/>
        </w:rPr>
        <w:t xml:space="preserve"> Adres değişikliği yapanların 15 gün içinde Belediye Trafik Şube Müdürlüğü’ne yeni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adreslerini bildirmeleri zorunludur.</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Servis Araçlarında Çalışacak Personele İlişkin Koşullar</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Madde 21- </w:t>
      </w:r>
      <w:r w:rsidRPr="00D0343B">
        <w:rPr>
          <w:rFonts w:ascii="Times New Roman" w:hAnsi="Times New Roman" w:cs="Times New Roman"/>
          <w:sz w:val="24"/>
          <w:szCs w:val="24"/>
        </w:rPr>
        <w:t>Servis araçlarında sürücü olarak çalışacak personelin; sürücü belgeleri, okul servis araç</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hizmet yönetmeliği ve Kamu Kurum ve Kuruluşları personel servis hizmet yönetmeliğinde belirtilen</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kriterlere uygun olacaktır. Rehber olarak çalışacak personelin ise 22 ( Yirmi iki) yaşını doldurmuş ve</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sz w:val="24"/>
          <w:szCs w:val="24"/>
        </w:rPr>
        <w:t>en az Lise mezunu olması gerekmektedir.</w:t>
      </w: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0343B"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0343B">
        <w:rPr>
          <w:rFonts w:ascii="Times New Roman" w:hAnsi="Times New Roman" w:cs="Times New Roman"/>
          <w:b/>
          <w:bCs/>
          <w:sz w:val="24"/>
          <w:szCs w:val="24"/>
        </w:rPr>
        <w:t>Yolcu Kapasitesi</w:t>
      </w:r>
    </w:p>
    <w:p w:rsidR="00DF3DF5" w:rsidRPr="00D0343B"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0343B">
        <w:rPr>
          <w:rFonts w:ascii="Times New Roman" w:hAnsi="Times New Roman" w:cs="Times New Roman"/>
          <w:b/>
          <w:bCs/>
          <w:sz w:val="24"/>
          <w:szCs w:val="24"/>
        </w:rPr>
        <w:t xml:space="preserve">Madde 22- </w:t>
      </w:r>
      <w:r w:rsidRPr="00D0343B">
        <w:rPr>
          <w:rFonts w:ascii="Times New Roman" w:hAnsi="Times New Roman" w:cs="Times New Roman"/>
          <w:sz w:val="24"/>
          <w:szCs w:val="24"/>
        </w:rPr>
        <w:t>Umum servis araçlarında taşınacak yolcu sayısı, motorlu araç tescil belgesinde belirtilen</w:t>
      </w:r>
      <w:r>
        <w:rPr>
          <w:rFonts w:ascii="Times New Roman" w:hAnsi="Times New Roman" w:cs="Times New Roman"/>
          <w:sz w:val="24"/>
          <w:szCs w:val="24"/>
        </w:rPr>
        <w:t xml:space="preserve"> </w:t>
      </w:r>
      <w:r w:rsidRPr="00D0343B">
        <w:rPr>
          <w:rFonts w:ascii="Times New Roman" w:hAnsi="Times New Roman" w:cs="Times New Roman"/>
          <w:sz w:val="24"/>
          <w:szCs w:val="24"/>
        </w:rPr>
        <w:t>sayıdan fazla olamaz.</w:t>
      </w:r>
    </w:p>
    <w:p w:rsidR="00DF3DF5"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42" o:spid="_x0000_s1111" type="#_x0000_t75" alt="bel" style="position:absolute;left:0;text-align:left;margin-left:-2.25pt;margin-top:-18.45pt;width:64.8pt;height:63.25pt;z-index:251641856;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232</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C17C15"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C17C15">
        <w:rPr>
          <w:rFonts w:ascii="Times New Roman" w:hAnsi="Times New Roman" w:cs="Times New Roman"/>
          <w:b/>
          <w:bCs/>
          <w:spacing w:val="80"/>
          <w:sz w:val="24"/>
          <w:szCs w:val="24"/>
          <w:u w:val="single"/>
          <w:lang w:eastAsia="tr-TR"/>
        </w:rPr>
        <w:t>KARAR</w:t>
      </w:r>
    </w:p>
    <w:p w:rsidR="00DF3DF5" w:rsidRPr="00C17C15" w:rsidRDefault="00DF3DF5" w:rsidP="00F609C3">
      <w:pPr>
        <w:pStyle w:val="ListParagraph"/>
        <w:autoSpaceDE w:val="0"/>
        <w:autoSpaceDN w:val="0"/>
        <w:adjustRightInd w:val="0"/>
        <w:rPr>
          <w:b/>
          <w:bCs/>
          <w:sz w:val="24"/>
          <w:szCs w:val="24"/>
        </w:rPr>
      </w:pPr>
      <w:r w:rsidRPr="00C17C15">
        <w:rPr>
          <w:b/>
          <w:bCs/>
          <w:sz w:val="24"/>
          <w:szCs w:val="24"/>
        </w:rPr>
        <w:t xml:space="preserve">                                                             (</w:t>
      </w:r>
      <w:r>
        <w:rPr>
          <w:b/>
          <w:bCs/>
          <w:sz w:val="24"/>
          <w:szCs w:val="24"/>
        </w:rPr>
        <w:t>14</w:t>
      </w:r>
      <w:r w:rsidRPr="00C17C15">
        <w:rPr>
          <w:b/>
          <w:bCs/>
          <w:sz w:val="24"/>
          <w:szCs w:val="24"/>
        </w:rPr>
        <w:t>)</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B3EE2">
        <w:rPr>
          <w:rFonts w:ascii="Times New Roman" w:hAnsi="Times New Roman" w:cs="Times New Roman"/>
          <w:b/>
          <w:bCs/>
          <w:sz w:val="24"/>
          <w:szCs w:val="24"/>
        </w:rPr>
        <w:t>İstenilen Belgeler</w:t>
      </w: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B3EE2">
        <w:rPr>
          <w:rFonts w:ascii="Times New Roman" w:hAnsi="Times New Roman" w:cs="Times New Roman"/>
          <w:b/>
          <w:bCs/>
          <w:sz w:val="24"/>
          <w:szCs w:val="24"/>
        </w:rPr>
        <w:t>Madde 23- a) (S) Plaka Personel Servisi Güzergah İzin Belgesi İçin;</w:t>
      </w:r>
    </w:p>
    <w:p w:rsidR="00DF3DF5" w:rsidRPr="00DB3EE2" w:rsidRDefault="00DF3DF5" w:rsidP="00F609C3">
      <w:pPr>
        <w:pStyle w:val="ListParagraph"/>
        <w:numPr>
          <w:ilvl w:val="0"/>
          <w:numId w:val="5"/>
        </w:numPr>
        <w:tabs>
          <w:tab w:val="left" w:pos="993"/>
        </w:tabs>
        <w:autoSpaceDE w:val="0"/>
        <w:autoSpaceDN w:val="0"/>
        <w:adjustRightInd w:val="0"/>
        <w:jc w:val="both"/>
        <w:rPr>
          <w:sz w:val="24"/>
          <w:szCs w:val="24"/>
        </w:rPr>
      </w:pPr>
      <w:r w:rsidRPr="00DB3EE2">
        <w:rPr>
          <w:sz w:val="24"/>
          <w:szCs w:val="24"/>
        </w:rPr>
        <w:t>Başvuru dilekçesi ( Mersin B.şehir Bld. Ulaşım Daire Bşk. adına )</w:t>
      </w:r>
    </w:p>
    <w:p w:rsidR="00DF3DF5" w:rsidRPr="00DB3EE2" w:rsidRDefault="00DF3DF5" w:rsidP="00F609C3">
      <w:pPr>
        <w:pStyle w:val="ListParagraph"/>
        <w:numPr>
          <w:ilvl w:val="0"/>
          <w:numId w:val="5"/>
        </w:numPr>
        <w:autoSpaceDE w:val="0"/>
        <w:autoSpaceDN w:val="0"/>
        <w:adjustRightInd w:val="0"/>
        <w:jc w:val="both"/>
        <w:rPr>
          <w:sz w:val="24"/>
          <w:szCs w:val="24"/>
        </w:rPr>
      </w:pPr>
      <w:r w:rsidRPr="00DB3EE2">
        <w:rPr>
          <w:sz w:val="24"/>
          <w:szCs w:val="24"/>
        </w:rPr>
        <w:t>Araç ruhsat fotokopisi</w:t>
      </w:r>
    </w:p>
    <w:p w:rsidR="00DF3DF5" w:rsidRPr="00DB3EE2" w:rsidRDefault="00DF3DF5" w:rsidP="00F609C3">
      <w:pPr>
        <w:pStyle w:val="ListParagraph"/>
        <w:numPr>
          <w:ilvl w:val="0"/>
          <w:numId w:val="5"/>
        </w:numPr>
        <w:autoSpaceDE w:val="0"/>
        <w:autoSpaceDN w:val="0"/>
        <w:adjustRightInd w:val="0"/>
        <w:jc w:val="both"/>
        <w:rPr>
          <w:sz w:val="24"/>
          <w:szCs w:val="24"/>
        </w:rPr>
      </w:pPr>
      <w:r w:rsidRPr="00DB3EE2">
        <w:rPr>
          <w:sz w:val="24"/>
          <w:szCs w:val="24"/>
        </w:rPr>
        <w:t>Sigorta poliçesi</w:t>
      </w:r>
    </w:p>
    <w:p w:rsidR="00DF3DF5" w:rsidRPr="00DB3EE2" w:rsidRDefault="00DF3DF5" w:rsidP="00F609C3">
      <w:pPr>
        <w:pStyle w:val="ListParagraph"/>
        <w:numPr>
          <w:ilvl w:val="0"/>
          <w:numId w:val="5"/>
        </w:numPr>
        <w:autoSpaceDE w:val="0"/>
        <w:autoSpaceDN w:val="0"/>
        <w:adjustRightInd w:val="0"/>
        <w:jc w:val="both"/>
        <w:rPr>
          <w:sz w:val="24"/>
          <w:szCs w:val="24"/>
        </w:rPr>
      </w:pPr>
      <w:r w:rsidRPr="00DB3EE2">
        <w:rPr>
          <w:sz w:val="24"/>
          <w:szCs w:val="24"/>
        </w:rPr>
        <w:t>Bakım onarım takip formu</w:t>
      </w:r>
    </w:p>
    <w:p w:rsidR="00DF3DF5" w:rsidRPr="00DB3EE2" w:rsidRDefault="00DF3DF5" w:rsidP="00F609C3">
      <w:pPr>
        <w:pStyle w:val="ListParagraph"/>
        <w:numPr>
          <w:ilvl w:val="0"/>
          <w:numId w:val="5"/>
        </w:numPr>
        <w:autoSpaceDE w:val="0"/>
        <w:autoSpaceDN w:val="0"/>
        <w:adjustRightInd w:val="0"/>
        <w:jc w:val="both"/>
        <w:rPr>
          <w:sz w:val="24"/>
          <w:szCs w:val="24"/>
        </w:rPr>
      </w:pPr>
      <w:r w:rsidRPr="00DB3EE2">
        <w:rPr>
          <w:sz w:val="24"/>
          <w:szCs w:val="24"/>
        </w:rPr>
        <w:t>Vergi levhası</w:t>
      </w:r>
    </w:p>
    <w:p w:rsidR="00DF3DF5" w:rsidRPr="00DB3EE2" w:rsidRDefault="00DF3DF5" w:rsidP="00F609C3">
      <w:pPr>
        <w:pStyle w:val="ListParagraph"/>
        <w:numPr>
          <w:ilvl w:val="0"/>
          <w:numId w:val="5"/>
        </w:numPr>
        <w:autoSpaceDE w:val="0"/>
        <w:autoSpaceDN w:val="0"/>
        <w:adjustRightInd w:val="0"/>
        <w:jc w:val="both"/>
        <w:rPr>
          <w:sz w:val="24"/>
          <w:szCs w:val="24"/>
        </w:rPr>
      </w:pPr>
      <w:r w:rsidRPr="00DB3EE2">
        <w:rPr>
          <w:sz w:val="24"/>
          <w:szCs w:val="24"/>
        </w:rPr>
        <w:t>Şirket ana sözleşmesi imza sirküleri</w:t>
      </w:r>
    </w:p>
    <w:p w:rsidR="00DF3DF5" w:rsidRPr="00DB3EE2" w:rsidRDefault="00DF3DF5" w:rsidP="00F609C3">
      <w:pPr>
        <w:pStyle w:val="ListParagraph"/>
        <w:numPr>
          <w:ilvl w:val="0"/>
          <w:numId w:val="5"/>
        </w:numPr>
        <w:autoSpaceDE w:val="0"/>
        <w:autoSpaceDN w:val="0"/>
        <w:adjustRightInd w:val="0"/>
        <w:jc w:val="both"/>
        <w:rPr>
          <w:sz w:val="24"/>
          <w:szCs w:val="24"/>
        </w:rPr>
      </w:pPr>
      <w:r w:rsidRPr="00DB3EE2">
        <w:rPr>
          <w:sz w:val="24"/>
          <w:szCs w:val="24"/>
        </w:rPr>
        <w:t xml:space="preserve">Şoförün sabıka kaydı ehliyet fotokopisi, nüfus cüzdanı fotokopisi (sürücü belgesinin E sınıfı en az 3 yıllık, B sınıfının en az 5 yıllık olacak ) </w:t>
      </w:r>
    </w:p>
    <w:p w:rsidR="00DF3DF5" w:rsidRPr="00DB3EE2" w:rsidRDefault="00DF3DF5" w:rsidP="00F609C3">
      <w:pPr>
        <w:pStyle w:val="ListParagraph"/>
        <w:numPr>
          <w:ilvl w:val="0"/>
          <w:numId w:val="5"/>
        </w:numPr>
        <w:autoSpaceDE w:val="0"/>
        <w:autoSpaceDN w:val="0"/>
        <w:adjustRightInd w:val="0"/>
        <w:jc w:val="both"/>
        <w:rPr>
          <w:sz w:val="24"/>
          <w:szCs w:val="24"/>
        </w:rPr>
      </w:pPr>
      <w:r w:rsidRPr="00DB3EE2">
        <w:rPr>
          <w:sz w:val="24"/>
          <w:szCs w:val="24"/>
        </w:rPr>
        <w:t>Şirket sahibinin nüfus cüzdan fotokopisi</w:t>
      </w:r>
    </w:p>
    <w:p w:rsidR="00DF3DF5" w:rsidRPr="00DB3EE2" w:rsidRDefault="00DF3DF5" w:rsidP="00F609C3">
      <w:pPr>
        <w:pStyle w:val="ListParagraph"/>
        <w:numPr>
          <w:ilvl w:val="0"/>
          <w:numId w:val="5"/>
        </w:numPr>
        <w:autoSpaceDE w:val="0"/>
        <w:autoSpaceDN w:val="0"/>
        <w:adjustRightInd w:val="0"/>
        <w:jc w:val="both"/>
        <w:rPr>
          <w:sz w:val="24"/>
          <w:szCs w:val="24"/>
        </w:rPr>
      </w:pPr>
      <w:r w:rsidRPr="00DB3EE2">
        <w:rPr>
          <w:sz w:val="24"/>
          <w:szCs w:val="24"/>
        </w:rPr>
        <w:t>Oda kaydı ( Yeni tarihli )</w:t>
      </w:r>
    </w:p>
    <w:p w:rsidR="00DF3DF5" w:rsidRPr="00DB3EE2" w:rsidRDefault="00DF3DF5" w:rsidP="00F609C3">
      <w:pPr>
        <w:pStyle w:val="ListParagraph"/>
        <w:numPr>
          <w:ilvl w:val="0"/>
          <w:numId w:val="5"/>
        </w:numPr>
        <w:autoSpaceDE w:val="0"/>
        <w:autoSpaceDN w:val="0"/>
        <w:adjustRightInd w:val="0"/>
        <w:jc w:val="both"/>
        <w:rPr>
          <w:sz w:val="24"/>
          <w:szCs w:val="24"/>
        </w:rPr>
      </w:pPr>
      <w:r w:rsidRPr="00DB3EE2">
        <w:rPr>
          <w:sz w:val="24"/>
          <w:szCs w:val="24"/>
        </w:rPr>
        <w:t>Tahsis belgesi</w:t>
      </w:r>
    </w:p>
    <w:p w:rsidR="00DF3DF5" w:rsidRPr="00DB3EE2" w:rsidRDefault="00DF3DF5" w:rsidP="00F609C3">
      <w:pPr>
        <w:pStyle w:val="ListParagraph"/>
        <w:numPr>
          <w:ilvl w:val="0"/>
          <w:numId w:val="5"/>
        </w:numPr>
        <w:autoSpaceDE w:val="0"/>
        <w:autoSpaceDN w:val="0"/>
        <w:adjustRightInd w:val="0"/>
        <w:jc w:val="both"/>
        <w:rPr>
          <w:sz w:val="24"/>
          <w:szCs w:val="24"/>
        </w:rPr>
      </w:pPr>
      <w:r w:rsidRPr="00DB3EE2">
        <w:rPr>
          <w:sz w:val="24"/>
          <w:szCs w:val="24"/>
        </w:rPr>
        <w:t xml:space="preserve">Araç özet bilgilerini gösterir belge ( Trafik Şube Müdürlüğünden )  </w:t>
      </w:r>
    </w:p>
    <w:p w:rsidR="00DF3DF5" w:rsidRPr="00DB3EE2" w:rsidRDefault="00DF3DF5" w:rsidP="00F609C3">
      <w:pPr>
        <w:autoSpaceDE w:val="0"/>
        <w:autoSpaceDN w:val="0"/>
        <w:adjustRightInd w:val="0"/>
        <w:spacing w:after="0" w:line="240" w:lineRule="auto"/>
        <w:ind w:left="720"/>
        <w:jc w:val="both"/>
        <w:rPr>
          <w:rFonts w:ascii="Times New Roman" w:hAnsi="Times New Roman" w:cs="Times New Roman"/>
          <w:sz w:val="24"/>
          <w:szCs w:val="24"/>
        </w:rPr>
      </w:pP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B3EE2">
        <w:rPr>
          <w:rFonts w:ascii="Times New Roman" w:hAnsi="Times New Roman" w:cs="Times New Roman"/>
          <w:b/>
          <w:bCs/>
          <w:sz w:val="24"/>
          <w:szCs w:val="24"/>
        </w:rPr>
        <w:t xml:space="preserve">   b)  Öz mal Servisi Güzergah İzin Belgesi İçin İstenen evraklar;</w:t>
      </w: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B3EE2" w:rsidRDefault="00DF3DF5" w:rsidP="00F609C3">
      <w:pPr>
        <w:pStyle w:val="ListParagraph"/>
        <w:numPr>
          <w:ilvl w:val="0"/>
          <w:numId w:val="6"/>
        </w:numPr>
        <w:autoSpaceDE w:val="0"/>
        <w:autoSpaceDN w:val="0"/>
        <w:adjustRightInd w:val="0"/>
        <w:jc w:val="both"/>
        <w:rPr>
          <w:sz w:val="24"/>
          <w:szCs w:val="24"/>
        </w:rPr>
      </w:pPr>
      <w:r w:rsidRPr="00DB3EE2">
        <w:rPr>
          <w:sz w:val="24"/>
          <w:szCs w:val="24"/>
        </w:rPr>
        <w:t>Trafik Denetleme Şb. Müd. uygunluk yazısı alınacak</w:t>
      </w:r>
    </w:p>
    <w:p w:rsidR="00DF3DF5" w:rsidRPr="00DB3EE2" w:rsidRDefault="00DF3DF5" w:rsidP="00F609C3">
      <w:pPr>
        <w:pStyle w:val="ListParagraph"/>
        <w:numPr>
          <w:ilvl w:val="0"/>
          <w:numId w:val="6"/>
        </w:numPr>
        <w:autoSpaceDE w:val="0"/>
        <w:autoSpaceDN w:val="0"/>
        <w:adjustRightInd w:val="0"/>
        <w:jc w:val="both"/>
        <w:rPr>
          <w:sz w:val="24"/>
          <w:szCs w:val="24"/>
        </w:rPr>
      </w:pPr>
      <w:r w:rsidRPr="00DB3EE2">
        <w:rPr>
          <w:sz w:val="24"/>
          <w:szCs w:val="24"/>
        </w:rPr>
        <w:t>Başvuru dilekçesi ( Mersin B.şehir Bld. Ulaşım Daire Bşk. adına )</w:t>
      </w:r>
    </w:p>
    <w:p w:rsidR="00DF3DF5" w:rsidRPr="00DB3EE2" w:rsidRDefault="00DF3DF5" w:rsidP="00F609C3">
      <w:pPr>
        <w:pStyle w:val="ListParagraph"/>
        <w:numPr>
          <w:ilvl w:val="0"/>
          <w:numId w:val="6"/>
        </w:numPr>
        <w:autoSpaceDE w:val="0"/>
        <w:autoSpaceDN w:val="0"/>
        <w:adjustRightInd w:val="0"/>
        <w:jc w:val="both"/>
        <w:rPr>
          <w:sz w:val="24"/>
          <w:szCs w:val="24"/>
        </w:rPr>
      </w:pPr>
      <w:r w:rsidRPr="00DB3EE2">
        <w:rPr>
          <w:sz w:val="24"/>
          <w:szCs w:val="24"/>
        </w:rPr>
        <w:t>Araç ruhsat fotokopisi</w:t>
      </w:r>
    </w:p>
    <w:p w:rsidR="00DF3DF5" w:rsidRPr="00DB3EE2" w:rsidRDefault="00DF3DF5" w:rsidP="00F609C3">
      <w:pPr>
        <w:pStyle w:val="ListParagraph"/>
        <w:numPr>
          <w:ilvl w:val="0"/>
          <w:numId w:val="6"/>
        </w:numPr>
        <w:autoSpaceDE w:val="0"/>
        <w:autoSpaceDN w:val="0"/>
        <w:adjustRightInd w:val="0"/>
        <w:jc w:val="both"/>
        <w:rPr>
          <w:sz w:val="24"/>
          <w:szCs w:val="24"/>
        </w:rPr>
      </w:pPr>
      <w:r w:rsidRPr="00DB3EE2">
        <w:rPr>
          <w:sz w:val="24"/>
          <w:szCs w:val="24"/>
        </w:rPr>
        <w:t>Sigorta poliçesi</w:t>
      </w:r>
    </w:p>
    <w:p w:rsidR="00DF3DF5" w:rsidRPr="00DB3EE2" w:rsidRDefault="00DF3DF5" w:rsidP="00F609C3">
      <w:pPr>
        <w:pStyle w:val="ListParagraph"/>
        <w:numPr>
          <w:ilvl w:val="0"/>
          <w:numId w:val="6"/>
        </w:numPr>
        <w:autoSpaceDE w:val="0"/>
        <w:autoSpaceDN w:val="0"/>
        <w:adjustRightInd w:val="0"/>
        <w:jc w:val="both"/>
        <w:rPr>
          <w:sz w:val="24"/>
          <w:szCs w:val="24"/>
        </w:rPr>
      </w:pPr>
      <w:r w:rsidRPr="00DB3EE2">
        <w:rPr>
          <w:sz w:val="24"/>
          <w:szCs w:val="24"/>
        </w:rPr>
        <w:t>Bakım onarım takip formu</w:t>
      </w:r>
    </w:p>
    <w:p w:rsidR="00DF3DF5" w:rsidRPr="00DB3EE2" w:rsidRDefault="00DF3DF5" w:rsidP="00F609C3">
      <w:pPr>
        <w:pStyle w:val="ListParagraph"/>
        <w:numPr>
          <w:ilvl w:val="0"/>
          <w:numId w:val="6"/>
        </w:numPr>
        <w:autoSpaceDE w:val="0"/>
        <w:autoSpaceDN w:val="0"/>
        <w:adjustRightInd w:val="0"/>
        <w:jc w:val="both"/>
        <w:rPr>
          <w:sz w:val="24"/>
          <w:szCs w:val="24"/>
        </w:rPr>
      </w:pPr>
      <w:r w:rsidRPr="00DB3EE2">
        <w:rPr>
          <w:sz w:val="24"/>
          <w:szCs w:val="24"/>
        </w:rPr>
        <w:t>Vergi levhası</w:t>
      </w:r>
    </w:p>
    <w:p w:rsidR="00DF3DF5" w:rsidRPr="00DB3EE2" w:rsidRDefault="00DF3DF5" w:rsidP="00F609C3">
      <w:pPr>
        <w:pStyle w:val="ListParagraph"/>
        <w:numPr>
          <w:ilvl w:val="0"/>
          <w:numId w:val="6"/>
        </w:numPr>
        <w:tabs>
          <w:tab w:val="left" w:pos="1418"/>
        </w:tabs>
        <w:autoSpaceDE w:val="0"/>
        <w:autoSpaceDN w:val="0"/>
        <w:adjustRightInd w:val="0"/>
        <w:jc w:val="both"/>
        <w:rPr>
          <w:sz w:val="24"/>
          <w:szCs w:val="24"/>
        </w:rPr>
      </w:pPr>
      <w:r w:rsidRPr="00DB3EE2">
        <w:rPr>
          <w:sz w:val="24"/>
          <w:szCs w:val="24"/>
        </w:rPr>
        <w:t>Şirket ana sözleşmesi imza sirküleri</w:t>
      </w:r>
    </w:p>
    <w:p w:rsidR="00DF3DF5" w:rsidRPr="00DB3EE2" w:rsidRDefault="00DF3DF5" w:rsidP="00F609C3">
      <w:pPr>
        <w:pStyle w:val="ListParagraph"/>
        <w:numPr>
          <w:ilvl w:val="0"/>
          <w:numId w:val="6"/>
        </w:numPr>
        <w:tabs>
          <w:tab w:val="left" w:pos="1418"/>
        </w:tabs>
        <w:autoSpaceDE w:val="0"/>
        <w:autoSpaceDN w:val="0"/>
        <w:adjustRightInd w:val="0"/>
        <w:jc w:val="both"/>
        <w:rPr>
          <w:sz w:val="24"/>
          <w:szCs w:val="24"/>
        </w:rPr>
      </w:pPr>
      <w:r w:rsidRPr="00DB3EE2">
        <w:rPr>
          <w:sz w:val="24"/>
          <w:szCs w:val="24"/>
        </w:rPr>
        <w:t>Taşınan personellerin isim listesi T.C. no’lu firma tarafından kaşelenecek</w:t>
      </w:r>
    </w:p>
    <w:p w:rsidR="00DF3DF5" w:rsidRPr="00DB3EE2" w:rsidRDefault="00DF3DF5" w:rsidP="00F609C3">
      <w:pPr>
        <w:pStyle w:val="NoSpacing"/>
        <w:numPr>
          <w:ilvl w:val="0"/>
          <w:numId w:val="6"/>
        </w:numPr>
        <w:tabs>
          <w:tab w:val="left" w:pos="709"/>
          <w:tab w:val="left" w:pos="851"/>
        </w:tabs>
        <w:rPr>
          <w:rFonts w:ascii="Times New Roman" w:hAnsi="Times New Roman" w:cs="Times New Roman"/>
          <w:sz w:val="24"/>
          <w:szCs w:val="24"/>
        </w:rPr>
      </w:pPr>
      <w:r w:rsidRPr="00DB3EE2">
        <w:rPr>
          <w:rFonts w:ascii="Times New Roman" w:hAnsi="Times New Roman" w:cs="Times New Roman"/>
          <w:sz w:val="24"/>
          <w:szCs w:val="24"/>
        </w:rPr>
        <w:t xml:space="preserve">Şoförün sabıka kaydı, ehliyet fotokopisi, nüfus cüzdanı fotokopisi ( sürücü belgesinin E        </w:t>
      </w:r>
    </w:p>
    <w:p w:rsidR="00DF3DF5" w:rsidRPr="00DB3EE2" w:rsidRDefault="00DF3DF5" w:rsidP="00F609C3">
      <w:pPr>
        <w:pStyle w:val="NoSpacing"/>
        <w:tabs>
          <w:tab w:val="left" w:pos="709"/>
          <w:tab w:val="left" w:pos="851"/>
        </w:tabs>
        <w:rPr>
          <w:rFonts w:ascii="Times New Roman" w:hAnsi="Times New Roman" w:cs="Times New Roman"/>
          <w:sz w:val="24"/>
          <w:szCs w:val="24"/>
        </w:rPr>
      </w:pPr>
      <w:r w:rsidRPr="00DB3EE2">
        <w:rPr>
          <w:rFonts w:ascii="Times New Roman" w:hAnsi="Times New Roman" w:cs="Times New Roman"/>
          <w:sz w:val="24"/>
          <w:szCs w:val="24"/>
        </w:rPr>
        <w:t xml:space="preserve">  sınıfı en az 3 yıllık B sınıfı en az 5 yıllık olacak )</w:t>
      </w:r>
    </w:p>
    <w:p w:rsidR="00DF3DF5" w:rsidRPr="00DB3EE2" w:rsidRDefault="00DF3DF5" w:rsidP="00F609C3">
      <w:pPr>
        <w:pStyle w:val="NoSpacing"/>
        <w:numPr>
          <w:ilvl w:val="0"/>
          <w:numId w:val="6"/>
        </w:numPr>
        <w:rPr>
          <w:sz w:val="24"/>
          <w:szCs w:val="24"/>
        </w:rPr>
      </w:pPr>
      <w:r w:rsidRPr="00DB3EE2">
        <w:rPr>
          <w:rFonts w:ascii="Times New Roman" w:hAnsi="Times New Roman" w:cs="Times New Roman"/>
          <w:sz w:val="24"/>
          <w:szCs w:val="24"/>
        </w:rPr>
        <w:t>Şirket sahibinin nüfus cüzdan fotokopisi</w:t>
      </w:r>
    </w:p>
    <w:p w:rsidR="00DF3DF5" w:rsidRPr="00DB3EE2" w:rsidRDefault="00DF3DF5" w:rsidP="00F609C3">
      <w:pPr>
        <w:pStyle w:val="NoSpacing"/>
        <w:numPr>
          <w:ilvl w:val="0"/>
          <w:numId w:val="6"/>
        </w:numPr>
        <w:tabs>
          <w:tab w:val="left" w:pos="1134"/>
          <w:tab w:val="left" w:pos="1418"/>
        </w:tabs>
        <w:rPr>
          <w:rFonts w:ascii="Times New Roman" w:hAnsi="Times New Roman" w:cs="Times New Roman"/>
          <w:sz w:val="24"/>
          <w:szCs w:val="24"/>
        </w:rPr>
      </w:pPr>
      <w:r w:rsidRPr="00DB3EE2">
        <w:rPr>
          <w:rFonts w:ascii="Times New Roman" w:hAnsi="Times New Roman" w:cs="Times New Roman"/>
          <w:sz w:val="24"/>
          <w:szCs w:val="24"/>
        </w:rPr>
        <w:t>Oda kaydı ( Yeni tarihli )</w:t>
      </w: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B3EE2">
        <w:rPr>
          <w:rFonts w:ascii="Times New Roman" w:hAnsi="Times New Roman" w:cs="Times New Roman"/>
          <w:b/>
          <w:bCs/>
          <w:sz w:val="24"/>
          <w:szCs w:val="24"/>
        </w:rPr>
        <w:t xml:space="preserve">    </w:t>
      </w: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B3EE2">
        <w:rPr>
          <w:rFonts w:ascii="Times New Roman" w:hAnsi="Times New Roman" w:cs="Times New Roman"/>
          <w:b/>
          <w:bCs/>
          <w:sz w:val="24"/>
          <w:szCs w:val="24"/>
        </w:rPr>
        <w:t>Cezalar</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Madde 24- </w:t>
      </w:r>
      <w:r w:rsidRPr="00DB3EE2">
        <w:rPr>
          <w:rFonts w:ascii="Times New Roman" w:hAnsi="Times New Roman" w:cs="Times New Roman"/>
          <w:sz w:val="24"/>
          <w:szCs w:val="24"/>
        </w:rPr>
        <w:t>Yönetmeliğe aykırı hareketlerden ceza gerektiren durum ve eylemler ile karşılığı olan</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sz w:val="24"/>
          <w:szCs w:val="24"/>
        </w:rPr>
        <w:t>cezalar aşağıdaki gibidir:</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a </w:t>
      </w:r>
      <w:r w:rsidRPr="00DB3EE2">
        <w:rPr>
          <w:rFonts w:ascii="Times New Roman" w:hAnsi="Times New Roman" w:cs="Times New Roman"/>
          <w:sz w:val="24"/>
          <w:szCs w:val="24"/>
        </w:rPr>
        <w:t>) Güzergah izin belgesi ve çalışma ruhsatı olmaması durumunda 3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b </w:t>
      </w:r>
      <w:r w:rsidRPr="00DB3EE2">
        <w:rPr>
          <w:rFonts w:ascii="Times New Roman" w:hAnsi="Times New Roman" w:cs="Times New Roman"/>
          <w:sz w:val="24"/>
          <w:szCs w:val="24"/>
        </w:rPr>
        <w:t>) İçi ve dışı kirli araç ile sefere çıkılması durumunda 1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c )</w:t>
      </w:r>
      <w:r w:rsidRPr="00DB3EE2">
        <w:rPr>
          <w:rFonts w:ascii="Times New Roman" w:hAnsi="Times New Roman" w:cs="Times New Roman"/>
          <w:sz w:val="24"/>
          <w:szCs w:val="24"/>
        </w:rPr>
        <w:t xml:space="preserve"> İşletme esnasında araçta sigara içilmesi durumunda 1 katı maktu ceza</w:t>
      </w:r>
    </w:p>
    <w:p w:rsidR="00DF3DF5"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d </w:t>
      </w:r>
      <w:r w:rsidRPr="00DB3EE2">
        <w:rPr>
          <w:rFonts w:ascii="Times New Roman" w:hAnsi="Times New Roman" w:cs="Times New Roman"/>
          <w:sz w:val="24"/>
          <w:szCs w:val="24"/>
        </w:rPr>
        <w:t>) İşletme esnasında araçta müzik çalınması durumunda 1 katı maktu ceza</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r w:rsidRPr="00DB3EE2">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43" o:spid="_x0000_s1112" type="#_x0000_t75" alt="bel" style="position:absolute;left:0;text-align:left;margin-left:-2.25pt;margin-top:-18.45pt;width:64.8pt;height:63.25pt;z-index:251642880;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232</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C17C15"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C17C15">
        <w:rPr>
          <w:rFonts w:ascii="Times New Roman" w:hAnsi="Times New Roman" w:cs="Times New Roman"/>
          <w:b/>
          <w:bCs/>
          <w:spacing w:val="80"/>
          <w:sz w:val="24"/>
          <w:szCs w:val="24"/>
          <w:u w:val="single"/>
          <w:lang w:eastAsia="tr-TR"/>
        </w:rPr>
        <w:t>KARAR</w:t>
      </w:r>
    </w:p>
    <w:p w:rsidR="00DF3DF5" w:rsidRPr="00C17C15" w:rsidRDefault="00DF3DF5" w:rsidP="00F609C3">
      <w:pPr>
        <w:pStyle w:val="ListParagraph"/>
        <w:autoSpaceDE w:val="0"/>
        <w:autoSpaceDN w:val="0"/>
        <w:adjustRightInd w:val="0"/>
        <w:rPr>
          <w:b/>
          <w:bCs/>
          <w:sz w:val="24"/>
          <w:szCs w:val="24"/>
        </w:rPr>
      </w:pPr>
      <w:r w:rsidRPr="00C17C15">
        <w:rPr>
          <w:b/>
          <w:bCs/>
          <w:sz w:val="24"/>
          <w:szCs w:val="24"/>
        </w:rPr>
        <w:t xml:space="preserve">                                                         </w:t>
      </w:r>
      <w:r>
        <w:rPr>
          <w:b/>
          <w:bCs/>
          <w:sz w:val="24"/>
          <w:szCs w:val="24"/>
        </w:rPr>
        <w:t xml:space="preserve">    (15</w:t>
      </w:r>
      <w:r w:rsidRPr="00C17C15">
        <w:rPr>
          <w:b/>
          <w:bCs/>
          <w:sz w:val="24"/>
          <w:szCs w:val="24"/>
        </w:rPr>
        <w:t>)</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DB3EE2"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e</w:t>
      </w:r>
      <w:r w:rsidRPr="00DB3EE2">
        <w:rPr>
          <w:rFonts w:ascii="Times New Roman" w:hAnsi="Times New Roman" w:cs="Times New Roman"/>
          <w:sz w:val="24"/>
          <w:szCs w:val="24"/>
        </w:rPr>
        <w:t xml:space="preserve"> ) Araçta havalı korna vb. gibi gürültü kirliliği yaratan şeylerin kullanılması</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sz w:val="24"/>
          <w:szCs w:val="24"/>
        </w:rPr>
        <w:t>durumunda 1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f )</w:t>
      </w:r>
      <w:r w:rsidRPr="00DB3EE2">
        <w:rPr>
          <w:rFonts w:ascii="Times New Roman" w:hAnsi="Times New Roman" w:cs="Times New Roman"/>
          <w:sz w:val="24"/>
          <w:szCs w:val="24"/>
        </w:rPr>
        <w:t xml:space="preserve"> Yasak bölgeler içerisinde yolcu indirme bindirme yapılması durumunda 1 katı</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sz w:val="24"/>
          <w:szCs w:val="24"/>
        </w:rPr>
        <w:t>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g )</w:t>
      </w:r>
      <w:r w:rsidRPr="00DB3EE2">
        <w:rPr>
          <w:rFonts w:ascii="Times New Roman" w:hAnsi="Times New Roman" w:cs="Times New Roman"/>
          <w:sz w:val="24"/>
          <w:szCs w:val="24"/>
        </w:rPr>
        <w:t xml:space="preserve"> Gerekli belgelerin araçta bulundurulmaması durumunda 1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h )</w:t>
      </w:r>
      <w:r w:rsidRPr="00DB3EE2">
        <w:rPr>
          <w:rFonts w:ascii="Times New Roman" w:hAnsi="Times New Roman" w:cs="Times New Roman"/>
          <w:sz w:val="24"/>
          <w:szCs w:val="24"/>
        </w:rPr>
        <w:t xml:space="preserve"> Yolcu ve araç güvenliğini tehlikeye düşürecek şekilde araç kullanılması</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sz w:val="24"/>
          <w:szCs w:val="24"/>
        </w:rPr>
        <w:t>durumunda 1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ı )</w:t>
      </w:r>
      <w:r w:rsidRPr="00DB3EE2">
        <w:rPr>
          <w:rFonts w:ascii="Times New Roman" w:hAnsi="Times New Roman" w:cs="Times New Roman"/>
          <w:sz w:val="24"/>
          <w:szCs w:val="24"/>
        </w:rPr>
        <w:t xml:space="preserve"> Otobüs duraklarından yolcu alınması durumunda 1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j )</w:t>
      </w:r>
      <w:r w:rsidRPr="00DB3EE2">
        <w:rPr>
          <w:rFonts w:ascii="Times New Roman" w:hAnsi="Times New Roman" w:cs="Times New Roman"/>
          <w:sz w:val="24"/>
          <w:szCs w:val="24"/>
        </w:rPr>
        <w:t xml:space="preserve"> Trafik kural ve kaidelerine uyulmaması durumunda 1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k )</w:t>
      </w:r>
      <w:r w:rsidRPr="00DB3EE2">
        <w:rPr>
          <w:rFonts w:ascii="Times New Roman" w:hAnsi="Times New Roman" w:cs="Times New Roman"/>
          <w:sz w:val="24"/>
          <w:szCs w:val="24"/>
        </w:rPr>
        <w:t xml:space="preserve"> İlköğretim okul taşımacılığı yapan araçlarda güzergah izin belgesinde yazılı olan</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sz w:val="24"/>
          <w:szCs w:val="24"/>
        </w:rPr>
        <w:t>rehber öğretmen personelin araçta bulunmaması durumunda 3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l )</w:t>
      </w:r>
      <w:r w:rsidRPr="00DB3EE2">
        <w:rPr>
          <w:rFonts w:ascii="Times New Roman" w:hAnsi="Times New Roman" w:cs="Times New Roman"/>
          <w:sz w:val="24"/>
          <w:szCs w:val="24"/>
        </w:rPr>
        <w:t xml:space="preserve"> Servis araçlarının indirme bindirme süresi dışında yolcu beklemesi durumunda 1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m) </w:t>
      </w:r>
      <w:r w:rsidRPr="00DB3EE2">
        <w:rPr>
          <w:rFonts w:ascii="Times New Roman" w:hAnsi="Times New Roman" w:cs="Times New Roman"/>
          <w:sz w:val="24"/>
          <w:szCs w:val="24"/>
        </w:rPr>
        <w:t>UKOME KURULU Kararı gereği Servis araçlarının beyaz renge boyatılmaması durumunda 5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n) </w:t>
      </w:r>
      <w:r w:rsidRPr="00DB3EE2">
        <w:rPr>
          <w:rFonts w:ascii="Times New Roman" w:hAnsi="Times New Roman" w:cs="Times New Roman"/>
          <w:sz w:val="24"/>
          <w:szCs w:val="24"/>
        </w:rPr>
        <w:t>5/b. maddenin ihlali durumunda 5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o) </w:t>
      </w:r>
      <w:r w:rsidRPr="00DB3EE2">
        <w:rPr>
          <w:rFonts w:ascii="Times New Roman" w:hAnsi="Times New Roman" w:cs="Times New Roman"/>
          <w:sz w:val="24"/>
          <w:szCs w:val="24"/>
        </w:rPr>
        <w:t>5/e maddenin ihlali durumunda 5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p) </w:t>
      </w:r>
      <w:r w:rsidRPr="00DB3EE2">
        <w:rPr>
          <w:rFonts w:ascii="Times New Roman" w:hAnsi="Times New Roman" w:cs="Times New Roman"/>
          <w:sz w:val="24"/>
          <w:szCs w:val="24"/>
        </w:rPr>
        <w:t>6. maddenin 1. ve 2. fıkrasının ihlali durumunda 5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r) </w:t>
      </w:r>
      <w:r w:rsidRPr="00DB3EE2">
        <w:rPr>
          <w:rFonts w:ascii="Times New Roman" w:hAnsi="Times New Roman" w:cs="Times New Roman"/>
          <w:sz w:val="24"/>
          <w:szCs w:val="24"/>
        </w:rPr>
        <w:t>7. maddenin ihlali durumunda 5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s) </w:t>
      </w:r>
      <w:r w:rsidRPr="00DB3EE2">
        <w:rPr>
          <w:rFonts w:ascii="Times New Roman" w:hAnsi="Times New Roman" w:cs="Times New Roman"/>
          <w:sz w:val="24"/>
          <w:szCs w:val="24"/>
        </w:rPr>
        <w:t>16. maddenin ihlali durumunda 5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ş) </w:t>
      </w:r>
      <w:r w:rsidRPr="00DB3EE2">
        <w:rPr>
          <w:rFonts w:ascii="Times New Roman" w:hAnsi="Times New Roman" w:cs="Times New Roman"/>
          <w:sz w:val="24"/>
          <w:szCs w:val="24"/>
        </w:rPr>
        <w:t>17</w:t>
      </w:r>
      <w:r w:rsidRPr="00DB3EE2">
        <w:rPr>
          <w:rFonts w:ascii="Times New Roman" w:hAnsi="Times New Roman" w:cs="Times New Roman"/>
          <w:b/>
          <w:bCs/>
          <w:sz w:val="24"/>
          <w:szCs w:val="24"/>
        </w:rPr>
        <w:t xml:space="preserve">. </w:t>
      </w:r>
      <w:r w:rsidRPr="00DB3EE2">
        <w:rPr>
          <w:rFonts w:ascii="Times New Roman" w:hAnsi="Times New Roman" w:cs="Times New Roman"/>
          <w:sz w:val="24"/>
          <w:szCs w:val="24"/>
        </w:rPr>
        <w:t>maddenin ihlali durumunda 5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t) </w:t>
      </w:r>
      <w:r w:rsidRPr="00DB3EE2">
        <w:rPr>
          <w:rFonts w:ascii="Times New Roman" w:hAnsi="Times New Roman" w:cs="Times New Roman"/>
          <w:sz w:val="24"/>
          <w:szCs w:val="24"/>
        </w:rPr>
        <w:t>20</w:t>
      </w:r>
      <w:r w:rsidRPr="00DB3EE2">
        <w:rPr>
          <w:rFonts w:ascii="Times New Roman" w:hAnsi="Times New Roman" w:cs="Times New Roman"/>
          <w:b/>
          <w:bCs/>
          <w:sz w:val="24"/>
          <w:szCs w:val="24"/>
        </w:rPr>
        <w:t xml:space="preserve">. </w:t>
      </w:r>
      <w:r w:rsidRPr="00DB3EE2">
        <w:rPr>
          <w:rFonts w:ascii="Times New Roman" w:hAnsi="Times New Roman" w:cs="Times New Roman"/>
          <w:sz w:val="24"/>
          <w:szCs w:val="24"/>
        </w:rPr>
        <w:t>maddenin ihlali durumunda 1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u) </w:t>
      </w:r>
      <w:r w:rsidRPr="00DB3EE2">
        <w:rPr>
          <w:rFonts w:ascii="Times New Roman" w:hAnsi="Times New Roman" w:cs="Times New Roman"/>
          <w:sz w:val="24"/>
          <w:szCs w:val="24"/>
        </w:rPr>
        <w:t>22</w:t>
      </w:r>
      <w:r w:rsidRPr="00DB3EE2">
        <w:rPr>
          <w:rFonts w:ascii="Times New Roman" w:hAnsi="Times New Roman" w:cs="Times New Roman"/>
          <w:b/>
          <w:bCs/>
          <w:sz w:val="24"/>
          <w:szCs w:val="24"/>
        </w:rPr>
        <w:t xml:space="preserve">. </w:t>
      </w:r>
      <w:r w:rsidRPr="00DB3EE2">
        <w:rPr>
          <w:rFonts w:ascii="Times New Roman" w:hAnsi="Times New Roman" w:cs="Times New Roman"/>
          <w:sz w:val="24"/>
          <w:szCs w:val="24"/>
        </w:rPr>
        <w:t>maddenin ihlali durumunda 2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ü) </w:t>
      </w:r>
      <w:r w:rsidRPr="00DB3EE2">
        <w:rPr>
          <w:rFonts w:ascii="Times New Roman" w:hAnsi="Times New Roman" w:cs="Times New Roman"/>
          <w:sz w:val="24"/>
          <w:szCs w:val="24"/>
        </w:rPr>
        <w:t>24</w:t>
      </w:r>
      <w:r w:rsidRPr="00DB3EE2">
        <w:rPr>
          <w:rFonts w:ascii="Times New Roman" w:hAnsi="Times New Roman" w:cs="Times New Roman"/>
          <w:b/>
          <w:bCs/>
          <w:sz w:val="24"/>
          <w:szCs w:val="24"/>
        </w:rPr>
        <w:t xml:space="preserve">. </w:t>
      </w:r>
      <w:r w:rsidRPr="00DB3EE2">
        <w:rPr>
          <w:rFonts w:ascii="Times New Roman" w:hAnsi="Times New Roman" w:cs="Times New Roman"/>
          <w:sz w:val="24"/>
          <w:szCs w:val="24"/>
        </w:rPr>
        <w:t>maddenin ihlali durumunda 15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v) </w:t>
      </w:r>
      <w:r w:rsidRPr="00DB3EE2">
        <w:rPr>
          <w:rFonts w:ascii="Times New Roman" w:hAnsi="Times New Roman" w:cs="Times New Roman"/>
          <w:sz w:val="24"/>
          <w:szCs w:val="24"/>
        </w:rPr>
        <w:t>25</w:t>
      </w:r>
      <w:r w:rsidRPr="00DB3EE2">
        <w:rPr>
          <w:rFonts w:ascii="Times New Roman" w:hAnsi="Times New Roman" w:cs="Times New Roman"/>
          <w:b/>
          <w:bCs/>
          <w:sz w:val="24"/>
          <w:szCs w:val="24"/>
        </w:rPr>
        <w:t xml:space="preserve">. </w:t>
      </w:r>
      <w:r w:rsidRPr="00DB3EE2">
        <w:rPr>
          <w:rFonts w:ascii="Times New Roman" w:hAnsi="Times New Roman" w:cs="Times New Roman"/>
          <w:sz w:val="24"/>
          <w:szCs w:val="24"/>
        </w:rPr>
        <w:t>maddenin ihlali durumunda 5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y) </w:t>
      </w:r>
      <w:r w:rsidRPr="00DB3EE2">
        <w:rPr>
          <w:rFonts w:ascii="Times New Roman" w:hAnsi="Times New Roman" w:cs="Times New Roman"/>
          <w:sz w:val="24"/>
          <w:szCs w:val="24"/>
        </w:rPr>
        <w:t>26</w:t>
      </w:r>
      <w:r w:rsidRPr="00DB3EE2">
        <w:rPr>
          <w:rFonts w:ascii="Times New Roman" w:hAnsi="Times New Roman" w:cs="Times New Roman"/>
          <w:b/>
          <w:bCs/>
          <w:sz w:val="24"/>
          <w:szCs w:val="24"/>
        </w:rPr>
        <w:t xml:space="preserve">. </w:t>
      </w:r>
      <w:r w:rsidRPr="00DB3EE2">
        <w:rPr>
          <w:rFonts w:ascii="Times New Roman" w:hAnsi="Times New Roman" w:cs="Times New Roman"/>
          <w:sz w:val="24"/>
          <w:szCs w:val="24"/>
        </w:rPr>
        <w:t>maddenin ihlali durumunda 5 katı maktu ceza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z) </w:t>
      </w:r>
      <w:r w:rsidRPr="00DB3EE2">
        <w:rPr>
          <w:rFonts w:ascii="Times New Roman" w:hAnsi="Times New Roman" w:cs="Times New Roman"/>
          <w:sz w:val="24"/>
          <w:szCs w:val="24"/>
        </w:rPr>
        <w:t>Maktu ceza tutarları her yıl Büyükşehir Belediye Meclisince belirlenir.</w:t>
      </w: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B3EE2">
        <w:rPr>
          <w:rFonts w:ascii="Times New Roman" w:hAnsi="Times New Roman" w:cs="Times New Roman"/>
          <w:b/>
          <w:bCs/>
          <w:sz w:val="24"/>
          <w:szCs w:val="24"/>
        </w:rPr>
        <w:t>Denetim</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Madde 25- </w:t>
      </w:r>
      <w:r w:rsidRPr="00DB3EE2">
        <w:rPr>
          <w:rFonts w:ascii="Times New Roman" w:hAnsi="Times New Roman" w:cs="Times New Roman"/>
          <w:sz w:val="24"/>
          <w:szCs w:val="24"/>
        </w:rPr>
        <w:t>Mersin</w:t>
      </w:r>
      <w:r w:rsidRPr="00DB3EE2">
        <w:rPr>
          <w:rFonts w:ascii="Times New Roman" w:hAnsi="Times New Roman" w:cs="Times New Roman"/>
          <w:b/>
          <w:bCs/>
          <w:sz w:val="24"/>
          <w:szCs w:val="24"/>
        </w:rPr>
        <w:t xml:space="preserve"> </w:t>
      </w:r>
      <w:r w:rsidRPr="00DB3EE2">
        <w:rPr>
          <w:rFonts w:ascii="Times New Roman" w:hAnsi="Times New Roman" w:cs="Times New Roman"/>
          <w:sz w:val="24"/>
          <w:szCs w:val="24"/>
        </w:rPr>
        <w:t>Emniyet Trafik Denetleme Şubesi görevlilerinin yasal yetkisi dışında kalan konularda Servis açlarının denetimi Büyükşehir Belediyesi Trafik Şube Müdürlüğü tarafından yapılır. Karayolu taşımacılığına ait mevcut hükümlere ve belediye yönetmeliğine UKOME Kararlarına uymaksızın yetkili mercilerden izin almaksızın ‘S’ plakasız öğrenci ve personel taşımacılığı yapanlar ile tescil ve trafik belgesinde gösterilen maksadın dışında araç kullanan ve kullanılmasına izin veren araç sahiplerinin tespit halinde araç 15 gün süre ile trafikten men edilir.</w:t>
      </w:r>
    </w:p>
    <w:p w:rsidR="00DF3DF5"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44" o:spid="_x0000_s1113" type="#_x0000_t75" alt="bel" style="position:absolute;left:0;text-align:left;margin-left:-2.25pt;margin-top:-18.45pt;width:64.8pt;height:63.25pt;z-index:251643904;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232</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C17C15"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C17C15">
        <w:rPr>
          <w:rFonts w:ascii="Times New Roman" w:hAnsi="Times New Roman" w:cs="Times New Roman"/>
          <w:b/>
          <w:bCs/>
          <w:spacing w:val="80"/>
          <w:sz w:val="24"/>
          <w:szCs w:val="24"/>
          <w:u w:val="single"/>
          <w:lang w:eastAsia="tr-TR"/>
        </w:rPr>
        <w:t>KARAR</w:t>
      </w:r>
    </w:p>
    <w:p w:rsidR="00DF3DF5" w:rsidRPr="00C17C15" w:rsidRDefault="00DF3DF5" w:rsidP="00F609C3">
      <w:pPr>
        <w:pStyle w:val="ListParagraph"/>
        <w:autoSpaceDE w:val="0"/>
        <w:autoSpaceDN w:val="0"/>
        <w:adjustRightInd w:val="0"/>
        <w:rPr>
          <w:b/>
          <w:bCs/>
          <w:sz w:val="24"/>
          <w:szCs w:val="24"/>
        </w:rPr>
      </w:pPr>
      <w:r w:rsidRPr="00C17C15">
        <w:rPr>
          <w:b/>
          <w:bCs/>
          <w:sz w:val="24"/>
          <w:szCs w:val="24"/>
        </w:rPr>
        <w:t xml:space="preserve">                                                             (</w:t>
      </w:r>
      <w:r>
        <w:rPr>
          <w:b/>
          <w:bCs/>
          <w:sz w:val="24"/>
          <w:szCs w:val="24"/>
        </w:rPr>
        <w:t>16</w:t>
      </w:r>
      <w:r w:rsidRPr="00C17C15">
        <w:rPr>
          <w:b/>
          <w:bCs/>
          <w:sz w:val="24"/>
          <w:szCs w:val="24"/>
        </w:rPr>
        <w:t>)</w:t>
      </w:r>
    </w:p>
    <w:p w:rsidR="00DF3DF5"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B3EE2">
        <w:rPr>
          <w:rFonts w:ascii="Times New Roman" w:hAnsi="Times New Roman" w:cs="Times New Roman"/>
          <w:b/>
          <w:bCs/>
          <w:sz w:val="24"/>
          <w:szCs w:val="24"/>
        </w:rPr>
        <w:t>Mülkiyetindeki Araçlarla Kendi Personelini Taşıyan Özel Kuruluşlar için Koşullar</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Madde 26- </w:t>
      </w:r>
      <w:r w:rsidRPr="00DB3EE2">
        <w:rPr>
          <w:rFonts w:ascii="Times New Roman" w:hAnsi="Times New Roman" w:cs="Times New Roman"/>
          <w:sz w:val="24"/>
          <w:szCs w:val="24"/>
        </w:rPr>
        <w:t>Mülkiyetindeki araçları ile kendi personelini taşıyan özel kuruluşlar ve tüzel kişiler için bu Yönetmeliğin 6. ve 8. maddeleri uygulanır. Mülkiyetindeki araçlarla kendi personelini taşıyan özel ve tüzel kişilere ait servis araçlarının başka bir kuruluş veya ücret karşılığında taşıma yapmaları tespit edildiği takdirde 5 gün trafikten men edilir. Bu kapsamda kendi personelini taşımak isteyen kişiler, çalışan personelin SSK’ dan tasdikli belgesiyle birlikte araç ruhsatı ve güzergahını belirten yazı ile Mersin  Büyükşehir Belediyesi Trafik Şube Müdürlüğü’ne müracaat ederek izin belgesi alacaktır.</w:t>
      </w: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B3EE2">
        <w:rPr>
          <w:rFonts w:ascii="Times New Roman" w:hAnsi="Times New Roman" w:cs="Times New Roman"/>
          <w:b/>
          <w:bCs/>
          <w:sz w:val="24"/>
          <w:szCs w:val="24"/>
        </w:rPr>
        <w:t>Komşu illerin İlçeleri ile Mersin Büyükşehir Belediye Sınırları İçinde Çalışan Servis</w:t>
      </w: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B3EE2">
        <w:rPr>
          <w:rFonts w:ascii="Times New Roman" w:hAnsi="Times New Roman" w:cs="Times New Roman"/>
          <w:b/>
          <w:bCs/>
          <w:sz w:val="24"/>
          <w:szCs w:val="24"/>
        </w:rPr>
        <w:t>Araçları</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Madde 27- </w:t>
      </w:r>
      <w:r w:rsidRPr="00DB3EE2">
        <w:rPr>
          <w:rFonts w:ascii="Times New Roman" w:hAnsi="Times New Roman" w:cs="Times New Roman"/>
          <w:sz w:val="24"/>
          <w:szCs w:val="24"/>
        </w:rPr>
        <w:t>Mersin merkezi ilçeleri arasında komşu il plakası ile yapılmak istenen servis taşımacılığında kullanılacak araçların Mersin Büyükşehir Belediye mülki sınırları içinde taşımacılık</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sz w:val="24"/>
          <w:szCs w:val="24"/>
        </w:rPr>
        <w:t>yapabilmeleri için:</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a) </w:t>
      </w:r>
      <w:r w:rsidRPr="00DB3EE2">
        <w:rPr>
          <w:rFonts w:ascii="Times New Roman" w:hAnsi="Times New Roman" w:cs="Times New Roman"/>
          <w:sz w:val="24"/>
          <w:szCs w:val="24"/>
        </w:rPr>
        <w:t>Mersin Büyükşehir Belediyesi sınırları içinde güzergâhları durak yerleri ve zaman tarifeleri UKOME tarafından belirlenir.</w:t>
      </w:r>
    </w:p>
    <w:p w:rsidR="00DF3DF5" w:rsidRPr="00DB3EE2" w:rsidRDefault="00DF3DF5" w:rsidP="00F609C3">
      <w:pPr>
        <w:pStyle w:val="ListParagraph"/>
        <w:autoSpaceDE w:val="0"/>
        <w:autoSpaceDN w:val="0"/>
        <w:adjustRightInd w:val="0"/>
        <w:ind w:left="735"/>
        <w:jc w:val="both"/>
        <w:rPr>
          <w:sz w:val="24"/>
          <w:szCs w:val="24"/>
        </w:rPr>
      </w:pP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b) </w:t>
      </w:r>
      <w:r w:rsidRPr="00DB3EE2">
        <w:rPr>
          <w:rFonts w:ascii="Times New Roman" w:hAnsi="Times New Roman" w:cs="Times New Roman"/>
          <w:sz w:val="24"/>
          <w:szCs w:val="24"/>
        </w:rPr>
        <w:t>Mersin Büyükşehir Belediyesi Ulaşım Dairesi Başkanlığı Trafik Şube Müdürlüğü’nden araç uygunluk belgesi ve çalışma ruhsatı alınır.</w:t>
      </w: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c)</w:t>
      </w:r>
      <w:r w:rsidRPr="00DB3EE2">
        <w:rPr>
          <w:rFonts w:ascii="Times New Roman" w:hAnsi="Times New Roman" w:cs="Times New Roman"/>
          <w:sz w:val="24"/>
          <w:szCs w:val="24"/>
        </w:rPr>
        <w:t xml:space="preserve">  Bu araçların Mersin Büyükşehir Belediye sınırları içinde Kamu Kurum ve Kuruluşları Personel Servis Taşımacılığı Hizmet Yönetmeliği’ne uygun olarak çalışmaları gerekmektedir. Araç uygunluk belgesi ve çalışma ruhsatı başvurularında aşağıdaki belgeler aranır;</w:t>
      </w: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1. </w:t>
      </w:r>
      <w:r w:rsidRPr="00DB3EE2">
        <w:rPr>
          <w:rFonts w:ascii="Times New Roman" w:hAnsi="Times New Roman" w:cs="Times New Roman"/>
          <w:sz w:val="24"/>
          <w:szCs w:val="24"/>
        </w:rPr>
        <w:t>Araç trafik ruhsat fotokopisi</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2. </w:t>
      </w:r>
      <w:r w:rsidRPr="00DB3EE2">
        <w:rPr>
          <w:rFonts w:ascii="Times New Roman" w:hAnsi="Times New Roman" w:cs="Times New Roman"/>
          <w:sz w:val="24"/>
          <w:szCs w:val="24"/>
        </w:rPr>
        <w:t>Taşımada kullanılacak taşıta ait Zorunlu Mali sorumluluk Sigorta Poliçe Örneği</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sz w:val="24"/>
          <w:szCs w:val="24"/>
        </w:rPr>
        <w:t>ile Karayolu yolcu taşımacılığı zorunlu koltuk ferdi kaza sigortası poliçe fotokopisi</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3. </w:t>
      </w:r>
      <w:r w:rsidRPr="00DB3EE2">
        <w:rPr>
          <w:rFonts w:ascii="Times New Roman" w:hAnsi="Times New Roman" w:cs="Times New Roman"/>
          <w:sz w:val="24"/>
          <w:szCs w:val="24"/>
        </w:rPr>
        <w:t>Personeli taşınacak işyeri ile yapılan personel sözleşme örneği</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4</w:t>
      </w:r>
      <w:r w:rsidRPr="00DB3EE2">
        <w:rPr>
          <w:rFonts w:ascii="Times New Roman" w:hAnsi="Times New Roman" w:cs="Times New Roman"/>
          <w:sz w:val="24"/>
          <w:szCs w:val="24"/>
        </w:rPr>
        <w:t>. Vize harcı makbuz fotokopisi</w:t>
      </w: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B3EE2">
        <w:rPr>
          <w:rFonts w:ascii="Times New Roman" w:hAnsi="Times New Roman" w:cs="Times New Roman"/>
          <w:b/>
          <w:bCs/>
          <w:sz w:val="24"/>
          <w:szCs w:val="24"/>
        </w:rPr>
        <w:t>Değerlendirme Raporu</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Madde 28-  </w:t>
      </w:r>
      <w:r w:rsidRPr="00DB3EE2">
        <w:rPr>
          <w:rFonts w:ascii="Times New Roman" w:hAnsi="Times New Roman" w:cs="Times New Roman"/>
          <w:sz w:val="24"/>
          <w:szCs w:val="24"/>
        </w:rPr>
        <w:t>Her takvim yılı sonunda Büyükşehir Belediyesi Trafik Şube Müdürlüğü UKOME Genel</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sz w:val="24"/>
          <w:szCs w:val="24"/>
        </w:rPr>
        <w:t>Kuruluna Servis Araçlarının takvim yılı içerisindeki etkinlikleri içeren bir değerlendirme raporu sunar. Bu rapor UKOME Genel Kurulunun bir sonraki takvim yılına yönelik kararlarına temel oluşturmak üzere hazırlanır ve Servis Araçlarına ilişkin araç sayısı işletici sayısı, başvuruların genel eğilimi gibi konuları kapsar.</w:t>
      </w:r>
    </w:p>
    <w:p w:rsidR="00DF3DF5" w:rsidRDefault="00DF3DF5" w:rsidP="00F609C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Pr>
          <w:noProof/>
          <w:lang w:eastAsia="tr-TR"/>
        </w:rPr>
        <w:pict>
          <v:shape id="Resim 45" o:spid="_x0000_s1114" type="#_x0000_t75" alt="bel" style="position:absolute;left:0;text-align:left;margin-left:-2.25pt;margin-top:-18.45pt;width:64.8pt;height:63.25pt;z-index:251644928;visibility:visible">
            <v:imagedata r:id="rId5" o:title=""/>
          </v:shape>
        </w:pict>
      </w:r>
      <w:r w:rsidRPr="00A13562">
        <w:rPr>
          <w:rFonts w:ascii="Times New Roman" w:hAnsi="Times New Roman" w:cs="Times New Roman"/>
          <w:b/>
          <w:bCs/>
          <w:sz w:val="24"/>
          <w:szCs w:val="24"/>
          <w:lang w:eastAsia="tr-TR"/>
        </w:rPr>
        <w:t xml:space="preserve">                                                                                                                                                                                                                                                                                                                                                                                                                                                         MERSİN BÜYÜKŞEHİR</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BELEDİYE MECLİSİ</w:t>
      </w:r>
    </w:p>
    <w:p w:rsidR="00DF3DF5" w:rsidRPr="00A13562" w:rsidRDefault="00DF3DF5" w:rsidP="00F609C3">
      <w:pPr>
        <w:spacing w:after="0" w:line="240" w:lineRule="auto"/>
        <w:jc w:val="center"/>
        <w:rPr>
          <w:rFonts w:ascii="Times New Roman" w:hAnsi="Times New Roman" w:cs="Times New Roman"/>
          <w:b/>
          <w:bCs/>
          <w:sz w:val="24"/>
          <w:szCs w:val="24"/>
          <w:lang w:eastAsia="tr-TR"/>
        </w:rPr>
      </w:pP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r w:rsidRPr="00A13562">
        <w:rPr>
          <w:rFonts w:ascii="Times New Roman" w:hAnsi="Times New Roman" w:cs="Times New Roman"/>
          <w:b/>
          <w:bCs/>
          <w:sz w:val="24"/>
          <w:szCs w:val="24"/>
          <w:lang w:eastAsia="tr-TR"/>
        </w:rPr>
        <w:t xml:space="preserve"> SAYI : </w:t>
      </w:r>
      <w:r>
        <w:rPr>
          <w:rFonts w:ascii="Times New Roman" w:hAnsi="Times New Roman" w:cs="Times New Roman"/>
          <w:b/>
          <w:bCs/>
          <w:sz w:val="24"/>
          <w:szCs w:val="24"/>
          <w:lang w:eastAsia="tr-TR"/>
        </w:rPr>
        <w:t>232</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MERSİN    </w:t>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r>
      <w:r w:rsidRPr="00A13562">
        <w:rPr>
          <w:rFonts w:ascii="Times New Roman" w:hAnsi="Times New Roman" w:cs="Times New Roman"/>
          <w:b/>
          <w:bCs/>
          <w:sz w:val="24"/>
          <w:szCs w:val="24"/>
          <w:lang w:eastAsia="tr-TR"/>
        </w:rPr>
        <w:tab/>
        <w:t xml:space="preserve">                </w:t>
      </w:r>
      <w:r w:rsidRPr="00A13562">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11</w:t>
      </w:r>
      <w:r w:rsidRPr="00A13562">
        <w:rPr>
          <w:rFonts w:ascii="Times New Roman" w:hAnsi="Times New Roman" w:cs="Times New Roman"/>
          <w:b/>
          <w:bCs/>
          <w:sz w:val="24"/>
          <w:szCs w:val="24"/>
          <w:lang w:eastAsia="tr-TR"/>
        </w:rPr>
        <w:t xml:space="preserve">.10.2013      </w:t>
      </w:r>
    </w:p>
    <w:p w:rsidR="00DF3DF5" w:rsidRPr="00A13562" w:rsidRDefault="00DF3DF5" w:rsidP="00F609C3">
      <w:pPr>
        <w:keepNext/>
        <w:spacing w:after="0" w:line="240" w:lineRule="auto"/>
        <w:ind w:left="708" w:hanging="708"/>
        <w:outlineLvl w:val="1"/>
        <w:rPr>
          <w:rFonts w:ascii="Times New Roman" w:hAnsi="Times New Roman" w:cs="Times New Roman"/>
          <w:b/>
          <w:bCs/>
          <w:sz w:val="24"/>
          <w:szCs w:val="24"/>
          <w:lang w:eastAsia="tr-TR"/>
        </w:rPr>
      </w:pPr>
    </w:p>
    <w:p w:rsidR="00DF3DF5" w:rsidRPr="00C17C15" w:rsidRDefault="00DF3DF5" w:rsidP="00F609C3">
      <w:pPr>
        <w:keepNext/>
        <w:spacing w:after="0" w:line="240" w:lineRule="auto"/>
        <w:jc w:val="center"/>
        <w:outlineLvl w:val="0"/>
        <w:rPr>
          <w:rFonts w:ascii="Times New Roman" w:hAnsi="Times New Roman" w:cs="Times New Roman"/>
          <w:b/>
          <w:bCs/>
          <w:spacing w:val="80"/>
          <w:sz w:val="24"/>
          <w:szCs w:val="24"/>
          <w:u w:val="single"/>
          <w:lang w:eastAsia="tr-TR"/>
        </w:rPr>
      </w:pPr>
      <w:r w:rsidRPr="00C17C15">
        <w:rPr>
          <w:rFonts w:ascii="Times New Roman" w:hAnsi="Times New Roman" w:cs="Times New Roman"/>
          <w:b/>
          <w:bCs/>
          <w:spacing w:val="80"/>
          <w:sz w:val="24"/>
          <w:szCs w:val="24"/>
          <w:u w:val="single"/>
          <w:lang w:eastAsia="tr-TR"/>
        </w:rPr>
        <w:t>KARAR</w:t>
      </w:r>
    </w:p>
    <w:p w:rsidR="00DF3DF5" w:rsidRPr="00C17C15" w:rsidRDefault="00DF3DF5" w:rsidP="00F609C3">
      <w:pPr>
        <w:pStyle w:val="ListParagraph"/>
        <w:autoSpaceDE w:val="0"/>
        <w:autoSpaceDN w:val="0"/>
        <w:adjustRightInd w:val="0"/>
        <w:rPr>
          <w:b/>
          <w:bCs/>
          <w:sz w:val="24"/>
          <w:szCs w:val="24"/>
        </w:rPr>
      </w:pPr>
      <w:r w:rsidRPr="00C17C15">
        <w:rPr>
          <w:b/>
          <w:bCs/>
          <w:sz w:val="24"/>
          <w:szCs w:val="24"/>
        </w:rPr>
        <w:t xml:space="preserve">                                                             (</w:t>
      </w:r>
      <w:r>
        <w:rPr>
          <w:b/>
          <w:bCs/>
          <w:sz w:val="24"/>
          <w:szCs w:val="24"/>
        </w:rPr>
        <w:t>17</w:t>
      </w:r>
      <w:r w:rsidRPr="00C17C15">
        <w:rPr>
          <w:b/>
          <w:bCs/>
          <w:sz w:val="24"/>
          <w:szCs w:val="24"/>
        </w:rPr>
        <w:t>)</w:t>
      </w:r>
    </w:p>
    <w:p w:rsidR="00DF3DF5" w:rsidRPr="00DB3EE2" w:rsidRDefault="00DF3DF5" w:rsidP="00F609C3">
      <w:pPr>
        <w:autoSpaceDE w:val="0"/>
        <w:autoSpaceDN w:val="0"/>
        <w:adjustRightInd w:val="0"/>
        <w:spacing w:after="0" w:line="240" w:lineRule="auto"/>
        <w:jc w:val="center"/>
        <w:rPr>
          <w:rFonts w:ascii="Times New Roman" w:hAnsi="Times New Roman" w:cs="Times New Roman"/>
          <w:b/>
          <w:bCs/>
          <w:sz w:val="24"/>
          <w:szCs w:val="24"/>
        </w:rPr>
      </w:pP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p>
    <w:p w:rsidR="00DF3DF5" w:rsidRPr="00DB3EE2" w:rsidRDefault="00DF3DF5" w:rsidP="00F609C3">
      <w:pPr>
        <w:autoSpaceDE w:val="0"/>
        <w:autoSpaceDN w:val="0"/>
        <w:adjustRightInd w:val="0"/>
        <w:spacing w:after="0" w:line="240" w:lineRule="auto"/>
        <w:jc w:val="both"/>
        <w:rPr>
          <w:rFonts w:ascii="Times New Roman" w:hAnsi="Times New Roman" w:cs="Times New Roman"/>
          <w:b/>
          <w:bCs/>
          <w:sz w:val="24"/>
          <w:szCs w:val="24"/>
        </w:rPr>
      </w:pPr>
      <w:r w:rsidRPr="00DB3EE2">
        <w:rPr>
          <w:rFonts w:ascii="Times New Roman" w:hAnsi="Times New Roman" w:cs="Times New Roman"/>
          <w:b/>
          <w:bCs/>
          <w:sz w:val="24"/>
          <w:szCs w:val="24"/>
        </w:rPr>
        <w:t>Uygulama</w:t>
      </w:r>
    </w:p>
    <w:p w:rsidR="00DF3DF5" w:rsidRPr="00DB3EE2" w:rsidRDefault="00DF3DF5" w:rsidP="00F609C3">
      <w:pPr>
        <w:autoSpaceDE w:val="0"/>
        <w:autoSpaceDN w:val="0"/>
        <w:adjustRightInd w:val="0"/>
        <w:spacing w:after="0" w:line="240" w:lineRule="auto"/>
        <w:jc w:val="both"/>
        <w:rPr>
          <w:rFonts w:ascii="Times New Roman" w:hAnsi="Times New Roman" w:cs="Times New Roman"/>
          <w:sz w:val="24"/>
          <w:szCs w:val="24"/>
        </w:rPr>
      </w:pPr>
      <w:r w:rsidRPr="00DB3EE2">
        <w:rPr>
          <w:rFonts w:ascii="Times New Roman" w:hAnsi="Times New Roman" w:cs="Times New Roman"/>
          <w:b/>
          <w:bCs/>
          <w:sz w:val="24"/>
          <w:szCs w:val="24"/>
        </w:rPr>
        <w:t xml:space="preserve">Madde 29- </w:t>
      </w:r>
      <w:r w:rsidRPr="00DB3EE2">
        <w:rPr>
          <w:rFonts w:ascii="Times New Roman" w:hAnsi="Times New Roman" w:cs="Times New Roman"/>
          <w:sz w:val="24"/>
          <w:szCs w:val="24"/>
        </w:rPr>
        <w:t>UKOME teknolojinin getirdiği her türlü yeniliği Özel Halk Otobüslerinde uygulama hakkına sahiptir.</w:t>
      </w:r>
    </w:p>
    <w:p w:rsidR="00DF3DF5" w:rsidRPr="00DF1FD1" w:rsidRDefault="00DF3DF5" w:rsidP="00F609C3">
      <w:pPr>
        <w:autoSpaceDE w:val="0"/>
        <w:autoSpaceDN w:val="0"/>
        <w:adjustRightInd w:val="0"/>
        <w:spacing w:after="0" w:line="240" w:lineRule="auto"/>
        <w:jc w:val="both"/>
        <w:rPr>
          <w:rFonts w:ascii="Times New Roman" w:hAnsi="Times New Roman" w:cs="Times New Roman"/>
        </w:rPr>
      </w:pPr>
    </w:p>
    <w:p w:rsidR="00DF3DF5" w:rsidRPr="00DF1FD1" w:rsidRDefault="00DF3DF5" w:rsidP="00F609C3">
      <w:pPr>
        <w:autoSpaceDE w:val="0"/>
        <w:autoSpaceDN w:val="0"/>
        <w:adjustRightInd w:val="0"/>
        <w:spacing w:after="0" w:line="240" w:lineRule="auto"/>
        <w:jc w:val="both"/>
        <w:rPr>
          <w:rFonts w:ascii="Times New Roman" w:hAnsi="Times New Roman" w:cs="Times New Roman"/>
          <w:b/>
          <w:bCs/>
        </w:rPr>
      </w:pPr>
    </w:p>
    <w:p w:rsidR="00DF3DF5" w:rsidRPr="00DF1FD1" w:rsidRDefault="00DF3DF5" w:rsidP="00F609C3">
      <w:pPr>
        <w:autoSpaceDE w:val="0"/>
        <w:autoSpaceDN w:val="0"/>
        <w:adjustRightInd w:val="0"/>
        <w:spacing w:after="0" w:line="240" w:lineRule="auto"/>
        <w:jc w:val="both"/>
        <w:rPr>
          <w:rFonts w:ascii="Times New Roman" w:hAnsi="Times New Roman" w:cs="Times New Roman"/>
          <w:b/>
          <w:bCs/>
        </w:rPr>
      </w:pPr>
      <w:r w:rsidRPr="00DF1FD1">
        <w:rPr>
          <w:rFonts w:ascii="Times New Roman" w:hAnsi="Times New Roman" w:cs="Times New Roman"/>
          <w:b/>
          <w:bCs/>
        </w:rPr>
        <w:t>Yürürlük</w:t>
      </w:r>
    </w:p>
    <w:p w:rsidR="00DF3DF5" w:rsidRPr="00DF1FD1" w:rsidRDefault="00DF3DF5" w:rsidP="00F609C3">
      <w:pPr>
        <w:jc w:val="both"/>
        <w:rPr>
          <w:rFonts w:ascii="Times New Roman" w:hAnsi="Times New Roman" w:cs="Times New Roman"/>
        </w:rPr>
      </w:pPr>
      <w:r w:rsidRPr="00DF1FD1">
        <w:rPr>
          <w:rFonts w:ascii="Times New Roman" w:hAnsi="Times New Roman" w:cs="Times New Roman"/>
          <w:b/>
          <w:bCs/>
        </w:rPr>
        <w:t xml:space="preserve">Madde </w:t>
      </w:r>
      <w:r>
        <w:rPr>
          <w:rFonts w:ascii="Times New Roman" w:hAnsi="Times New Roman" w:cs="Times New Roman"/>
          <w:b/>
          <w:bCs/>
        </w:rPr>
        <w:t>30</w:t>
      </w:r>
      <w:r w:rsidRPr="00DF1FD1">
        <w:rPr>
          <w:rFonts w:ascii="Times New Roman" w:hAnsi="Times New Roman" w:cs="Times New Roman"/>
          <w:b/>
          <w:bCs/>
        </w:rPr>
        <w:t xml:space="preserve">- </w:t>
      </w:r>
      <w:r w:rsidRPr="00DF1FD1">
        <w:rPr>
          <w:rFonts w:ascii="Times New Roman" w:hAnsi="Times New Roman" w:cs="Times New Roman"/>
        </w:rPr>
        <w:t>İş</w:t>
      </w:r>
      <w:r>
        <w:rPr>
          <w:rFonts w:ascii="Times New Roman" w:hAnsi="Times New Roman" w:cs="Times New Roman"/>
        </w:rPr>
        <w:t xml:space="preserve"> </w:t>
      </w:r>
      <w:r w:rsidRPr="00DF1FD1">
        <w:rPr>
          <w:rFonts w:ascii="Times New Roman" w:hAnsi="Times New Roman" w:cs="Times New Roman"/>
        </w:rPr>
        <w:t>bu Yönetmelik yayımı tarihinden itibaren yürürlüğe girer.</w:t>
      </w:r>
      <w:r>
        <w:rPr>
          <w:rFonts w:ascii="Times New Roman" w:hAnsi="Times New Roman" w:cs="Times New Roman"/>
        </w:rPr>
        <w:t>(…./…./….)</w:t>
      </w:r>
    </w:p>
    <w:p w:rsidR="00DF3DF5" w:rsidRPr="00DF1FD1" w:rsidRDefault="00DF3DF5" w:rsidP="00F609C3">
      <w:pPr>
        <w:autoSpaceDE w:val="0"/>
        <w:autoSpaceDN w:val="0"/>
        <w:adjustRightInd w:val="0"/>
        <w:spacing w:after="0" w:line="240" w:lineRule="auto"/>
        <w:jc w:val="both"/>
        <w:rPr>
          <w:rFonts w:ascii="Times New Roman" w:hAnsi="Times New Roman" w:cs="Times New Roman"/>
        </w:rPr>
      </w:pPr>
    </w:p>
    <w:p w:rsidR="00DF3DF5" w:rsidRPr="00DF1FD1" w:rsidRDefault="00DF3DF5" w:rsidP="00F609C3">
      <w:pPr>
        <w:autoSpaceDE w:val="0"/>
        <w:autoSpaceDN w:val="0"/>
        <w:adjustRightInd w:val="0"/>
        <w:spacing w:after="0" w:line="240" w:lineRule="auto"/>
        <w:jc w:val="both"/>
        <w:rPr>
          <w:rFonts w:ascii="Times New Roman" w:hAnsi="Times New Roman" w:cs="Times New Roman"/>
          <w:b/>
          <w:bCs/>
        </w:rPr>
      </w:pPr>
      <w:r w:rsidRPr="00DF1FD1">
        <w:rPr>
          <w:rFonts w:ascii="Times New Roman" w:hAnsi="Times New Roman" w:cs="Times New Roman"/>
          <w:b/>
          <w:bCs/>
        </w:rPr>
        <w:t>Yürütme</w:t>
      </w:r>
    </w:p>
    <w:p w:rsidR="00DF3DF5" w:rsidRPr="00DF1FD1" w:rsidRDefault="00DF3DF5" w:rsidP="00F609C3">
      <w:pPr>
        <w:autoSpaceDE w:val="0"/>
        <w:autoSpaceDN w:val="0"/>
        <w:adjustRightInd w:val="0"/>
        <w:spacing w:after="0" w:line="240" w:lineRule="auto"/>
        <w:jc w:val="both"/>
        <w:rPr>
          <w:rFonts w:ascii="Times New Roman" w:hAnsi="Times New Roman" w:cs="Times New Roman"/>
        </w:rPr>
      </w:pPr>
      <w:r w:rsidRPr="00DF1FD1">
        <w:rPr>
          <w:rFonts w:ascii="Times New Roman" w:hAnsi="Times New Roman" w:cs="Times New Roman"/>
          <w:b/>
          <w:bCs/>
        </w:rPr>
        <w:t>Madde 3</w:t>
      </w:r>
      <w:r>
        <w:rPr>
          <w:rFonts w:ascii="Times New Roman" w:hAnsi="Times New Roman" w:cs="Times New Roman"/>
          <w:b/>
          <w:bCs/>
        </w:rPr>
        <w:t>1</w:t>
      </w:r>
      <w:r w:rsidRPr="00DF1FD1">
        <w:rPr>
          <w:rFonts w:ascii="Times New Roman" w:hAnsi="Times New Roman" w:cs="Times New Roman"/>
          <w:b/>
          <w:bCs/>
        </w:rPr>
        <w:t xml:space="preserve">- </w:t>
      </w:r>
      <w:r w:rsidRPr="00DF1FD1">
        <w:rPr>
          <w:rFonts w:ascii="Times New Roman" w:hAnsi="Times New Roman" w:cs="Times New Roman"/>
        </w:rPr>
        <w:t>Bu Yönetmelik hükümlerini Mersin Büyükşehir Belediye Başkanı yürütür.</w:t>
      </w:r>
    </w:p>
    <w:p w:rsidR="00DF3DF5" w:rsidRPr="00DF1FD1" w:rsidRDefault="00DF3DF5" w:rsidP="00F609C3">
      <w:pPr>
        <w:autoSpaceDE w:val="0"/>
        <w:autoSpaceDN w:val="0"/>
        <w:adjustRightInd w:val="0"/>
        <w:spacing w:after="0" w:line="240" w:lineRule="auto"/>
        <w:jc w:val="both"/>
        <w:rPr>
          <w:rFonts w:ascii="Times New Roman" w:hAnsi="Times New Roman" w:cs="Times New Roman"/>
          <w:b/>
          <w:bCs/>
        </w:rPr>
      </w:pPr>
    </w:p>
    <w:p w:rsidR="00DF3DF5" w:rsidRPr="00DF1FD1" w:rsidRDefault="00DF3DF5" w:rsidP="00F609C3">
      <w:pPr>
        <w:jc w:val="both"/>
        <w:rPr>
          <w:rFonts w:ascii="Times New Roman" w:hAnsi="Times New Roman" w:cs="Times New Roman"/>
        </w:rPr>
      </w:pPr>
    </w:p>
    <w:p w:rsidR="00DF3DF5" w:rsidRPr="00DF1FD1" w:rsidRDefault="00DF3DF5" w:rsidP="00F609C3">
      <w:pPr>
        <w:jc w:val="both"/>
        <w:rPr>
          <w:rFonts w:ascii="Times New Roman" w:hAnsi="Times New Roman" w:cs="Times New Roman"/>
        </w:rPr>
      </w:pPr>
    </w:p>
    <w:p w:rsidR="00DF3DF5" w:rsidRDefault="00DF3DF5" w:rsidP="00F609C3"/>
    <w:p w:rsidR="00DF3DF5" w:rsidRDefault="00DF3DF5" w:rsidP="00F609C3">
      <w:pPr>
        <w:spacing w:after="0" w:line="240" w:lineRule="auto"/>
        <w:jc w:val="both"/>
        <w:rPr>
          <w:rFonts w:ascii="Times New Roman" w:hAnsi="Times New Roman" w:cs="Times New Roman"/>
          <w:sz w:val="24"/>
          <w:szCs w:val="24"/>
          <w:lang w:eastAsia="tr-TR"/>
        </w:rPr>
      </w:pPr>
    </w:p>
    <w:p w:rsidR="00DF3DF5" w:rsidRDefault="00DF3DF5" w:rsidP="00F609C3">
      <w:pPr>
        <w:spacing w:after="0" w:line="240" w:lineRule="auto"/>
        <w:jc w:val="both"/>
        <w:rPr>
          <w:rFonts w:ascii="Times New Roman" w:hAnsi="Times New Roman" w:cs="Times New Roman"/>
          <w:sz w:val="24"/>
          <w:szCs w:val="24"/>
          <w:lang w:eastAsia="tr-TR"/>
        </w:rPr>
      </w:pPr>
    </w:p>
    <w:p w:rsidR="00DF3DF5" w:rsidRDefault="00DF3DF5" w:rsidP="00F609C3">
      <w:pPr>
        <w:spacing w:after="0" w:line="240" w:lineRule="auto"/>
        <w:jc w:val="both"/>
        <w:rPr>
          <w:rFonts w:ascii="Times New Roman" w:hAnsi="Times New Roman" w:cs="Times New Roman"/>
          <w:sz w:val="24"/>
          <w:szCs w:val="24"/>
          <w:lang w:eastAsia="tr-TR"/>
        </w:rPr>
      </w:pPr>
    </w:p>
    <w:p w:rsidR="00DF3DF5" w:rsidRPr="00DE6564" w:rsidRDefault="00DF3DF5" w:rsidP="00F609C3">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DF3DF5" w:rsidRPr="00DE6564" w:rsidRDefault="00DF3DF5" w:rsidP="00F609C3">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KATİBİ</w:t>
      </w:r>
      <w:r w:rsidRPr="00DE6564">
        <w:rPr>
          <w:rFonts w:ascii="Times New Roman" w:hAnsi="Times New Roman" w:cs="Times New Roman"/>
          <w:b/>
          <w:bCs/>
          <w:lang w:eastAsia="tr-TR"/>
        </w:rPr>
        <w:tab/>
        <w:t xml:space="preserve">                               MECLİS KATİBİ</w:t>
      </w:r>
    </w:p>
    <w:p w:rsidR="00DF3DF5" w:rsidRPr="00DE6564" w:rsidRDefault="00DF3DF5" w:rsidP="00F609C3">
      <w:pPr>
        <w:spacing w:after="0" w:line="240" w:lineRule="auto"/>
        <w:rPr>
          <w:rFonts w:ascii="Times New Roman" w:hAnsi="Times New Roman" w:cs="Times New Roman"/>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F609C3">
      <w:pPr>
        <w:ind w:firstLine="708"/>
        <w:jc w:val="both"/>
        <w:rPr>
          <w:rFonts w:ascii="Times New Roman" w:hAnsi="Times New Roman" w:cs="Times New Roman"/>
          <w:sz w:val="24"/>
          <w:szCs w:val="24"/>
          <w:lang w:eastAsia="tr-TR"/>
        </w:rPr>
      </w:pPr>
    </w:p>
    <w:p w:rsidR="00DF3DF5" w:rsidRDefault="00DF3DF5" w:rsidP="00DE6564">
      <w:pPr>
        <w:spacing w:after="0" w:line="240" w:lineRule="auto"/>
        <w:jc w:val="center"/>
        <w:rPr>
          <w:rFonts w:ascii="Times New Roman" w:hAnsi="Times New Roman" w:cs="Times New Roman"/>
          <w:b/>
          <w:bCs/>
          <w:sz w:val="24"/>
          <w:szCs w:val="24"/>
          <w:lang w:eastAsia="tr-TR"/>
        </w:rPr>
      </w:pPr>
    </w:p>
    <w:p w:rsidR="00DF3DF5" w:rsidRDefault="00DF3DF5" w:rsidP="00DE6564">
      <w:pPr>
        <w:spacing w:after="0" w:line="240" w:lineRule="auto"/>
        <w:jc w:val="center"/>
        <w:rPr>
          <w:rFonts w:ascii="Times New Roman" w:hAnsi="Times New Roman" w:cs="Times New Roman"/>
          <w:b/>
          <w:bCs/>
          <w:sz w:val="24"/>
          <w:szCs w:val="24"/>
          <w:lang w:eastAsia="tr-TR"/>
        </w:rPr>
      </w:pPr>
    </w:p>
    <w:p w:rsidR="00DF3DF5" w:rsidRPr="00DE6564" w:rsidRDefault="00DF3DF5" w:rsidP="00DE6564">
      <w:pPr>
        <w:spacing w:after="0" w:line="240" w:lineRule="auto"/>
        <w:jc w:val="center"/>
        <w:rPr>
          <w:rFonts w:ascii="Times New Roman" w:hAnsi="Times New Roman" w:cs="Times New Roman"/>
          <w:b/>
          <w:bCs/>
          <w:sz w:val="24"/>
          <w:szCs w:val="24"/>
          <w:lang w:eastAsia="tr-TR"/>
        </w:rPr>
      </w:pPr>
      <w:r>
        <w:rPr>
          <w:noProof/>
          <w:lang w:eastAsia="tr-TR"/>
        </w:rPr>
        <w:pict>
          <v:shape id="Resim 11" o:spid="_x0000_s1115" type="#_x0000_t75" alt="bel" style="position:absolute;left:0;text-align:left;margin-left:-9pt;margin-top:-36pt;width:64.8pt;height:63.25pt;z-index:251603968;visibility:visible">
            <v:imagedata r:id="rId5" o:title=""/>
          </v:shape>
        </w:pict>
      </w:r>
      <w:r w:rsidRPr="00DE6564">
        <w:rPr>
          <w:rFonts w:ascii="Times New Roman" w:hAnsi="Times New Roman" w:cs="Times New Roman"/>
          <w:b/>
          <w:bCs/>
          <w:sz w:val="24"/>
          <w:szCs w:val="24"/>
          <w:lang w:eastAsia="tr-TR"/>
        </w:rPr>
        <w:t>MERSİN BÜYÜKŞEHİR</w:t>
      </w:r>
    </w:p>
    <w:p w:rsidR="00DF3DF5" w:rsidRPr="00DE6564" w:rsidRDefault="00DF3DF5" w:rsidP="00DE656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DF3DF5" w:rsidRPr="00DE6564" w:rsidRDefault="00DF3DF5" w:rsidP="00DE6564">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233</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1</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10</w:t>
      </w:r>
      <w:r w:rsidRPr="00DE6564">
        <w:rPr>
          <w:rFonts w:ascii="Times New Roman" w:hAnsi="Times New Roman" w:cs="Times New Roman"/>
          <w:b/>
          <w:bCs/>
          <w:sz w:val="20"/>
          <w:szCs w:val="20"/>
          <w:lang w:eastAsia="tr-TR"/>
        </w:rPr>
        <w:t>.2013</w:t>
      </w:r>
    </w:p>
    <w:p w:rsidR="00DF3DF5" w:rsidRPr="00DE6564" w:rsidRDefault="00DF3DF5" w:rsidP="00DE656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DF3DF5" w:rsidRPr="00DE6564" w:rsidRDefault="00DF3DF5" w:rsidP="00DE6564">
      <w:pPr>
        <w:spacing w:after="0" w:line="240" w:lineRule="auto"/>
        <w:rPr>
          <w:rFonts w:ascii="Times New Roman" w:hAnsi="Times New Roman" w:cs="Times New Roman"/>
          <w:lang w:eastAsia="tr-TR"/>
        </w:rPr>
      </w:pPr>
    </w:p>
    <w:p w:rsidR="00DF3DF5" w:rsidRPr="002E0E6C" w:rsidRDefault="00DF3DF5" w:rsidP="00DE656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2E0E6C">
        <w:rPr>
          <w:rFonts w:ascii="Times New Roman" w:hAnsi="Times New Roman" w:cs="Times New Roman"/>
          <w:sz w:val="24"/>
          <w:szCs w:val="24"/>
          <w:lang w:eastAsia="tr-TR"/>
        </w:rPr>
        <w:t>Büyükşehir Belediye Meclisi’nin 09/09/2013 tarih ve 179 sayılı ara kararı ile İmar ve Bayındırlık Komisyonu’na havale edilen,</w:t>
      </w:r>
      <w:r w:rsidRPr="002E0E6C">
        <w:rPr>
          <w:rFonts w:ascii="Times New Roman" w:hAnsi="Times New Roman" w:cs="Times New Roman"/>
          <w:color w:val="000000"/>
          <w:sz w:val="24"/>
          <w:szCs w:val="24"/>
          <w:lang w:eastAsia="tr-TR"/>
        </w:rPr>
        <w:t xml:space="preserve"> </w:t>
      </w:r>
      <w:r w:rsidRPr="002E0E6C">
        <w:rPr>
          <w:rFonts w:ascii="Times New Roman" w:hAnsi="Times New Roman" w:cs="Times New Roman"/>
          <w:sz w:val="24"/>
          <w:szCs w:val="24"/>
        </w:rPr>
        <w:t>Akdeniz Belediye Meclisi’nin 02/07/2013 tarih ve 44 sayılı kararı</w:t>
      </w:r>
      <w:r w:rsidRPr="002E0E6C">
        <w:rPr>
          <w:rFonts w:ascii="Times New Roman" w:hAnsi="Times New Roman" w:cs="Times New Roman"/>
          <w:sz w:val="24"/>
          <w:szCs w:val="24"/>
          <w:lang w:eastAsia="tr-TR"/>
        </w:rPr>
        <w:t xml:space="preserve"> ile ilgili</w:t>
      </w:r>
      <w:r w:rsidRPr="002E0E6C">
        <w:rPr>
          <w:rFonts w:ascii="Times New Roman" w:hAnsi="Times New Roman" w:cs="Times New Roman"/>
          <w:color w:val="FF0000"/>
          <w:sz w:val="24"/>
          <w:szCs w:val="24"/>
          <w:lang w:eastAsia="tr-TR"/>
        </w:rPr>
        <w:t xml:space="preserve"> </w:t>
      </w:r>
      <w:r w:rsidRPr="002E0E6C">
        <w:rPr>
          <w:rFonts w:ascii="Times New Roman" w:hAnsi="Times New Roman" w:cs="Times New Roman"/>
          <w:sz w:val="24"/>
          <w:szCs w:val="24"/>
          <w:lang w:eastAsia="tr-TR"/>
        </w:rPr>
        <w:t>komisyon raporu okunarak görüşmeye geçildi.</w:t>
      </w:r>
    </w:p>
    <w:p w:rsidR="00DF3DF5" w:rsidRPr="00836E10" w:rsidRDefault="00DF3DF5" w:rsidP="00DE6564">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DF3DF5" w:rsidRPr="00DE6564" w:rsidRDefault="00DF3DF5"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DF3DF5" w:rsidRPr="00836E10" w:rsidRDefault="00DF3DF5" w:rsidP="00DE6564">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DE6564">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2E0E6C">
        <w:rPr>
          <w:rFonts w:ascii="Times New Roman" w:hAnsi="Times New Roman" w:cs="Times New Roman"/>
          <w:sz w:val="24"/>
          <w:szCs w:val="24"/>
          <w:lang w:eastAsia="tr-TR"/>
        </w:rPr>
        <w:t>İmar ve Bayındırlık Komisyonu Raporunda;</w:t>
      </w:r>
    </w:p>
    <w:p w:rsidR="00DF3DF5" w:rsidRPr="002E0E6C" w:rsidRDefault="00DF3DF5" w:rsidP="00DE6564">
      <w:pPr>
        <w:tabs>
          <w:tab w:val="left" w:pos="708"/>
          <w:tab w:val="left" w:pos="2160"/>
        </w:tabs>
        <w:spacing w:after="0" w:line="240" w:lineRule="auto"/>
        <w:jc w:val="both"/>
        <w:rPr>
          <w:rFonts w:ascii="Times New Roman" w:hAnsi="Times New Roman" w:cs="Times New Roman"/>
          <w:sz w:val="24"/>
          <w:szCs w:val="24"/>
          <w:lang w:eastAsia="tr-TR"/>
        </w:rPr>
      </w:pPr>
    </w:p>
    <w:p w:rsidR="00DF3DF5" w:rsidRPr="002E0E6C" w:rsidRDefault="00DF3DF5" w:rsidP="002E0E6C">
      <w:pPr>
        <w:ind w:firstLine="706"/>
        <w:jc w:val="both"/>
        <w:rPr>
          <w:rFonts w:ascii="Times New Roman" w:hAnsi="Times New Roman" w:cs="Times New Roman"/>
          <w:sz w:val="24"/>
          <w:szCs w:val="24"/>
        </w:rPr>
      </w:pPr>
      <w:r w:rsidRPr="002E0E6C">
        <w:rPr>
          <w:rFonts w:ascii="Times New Roman" w:hAnsi="Times New Roman" w:cs="Times New Roman"/>
          <w:sz w:val="24"/>
          <w:szCs w:val="24"/>
        </w:rPr>
        <w:t xml:space="preserve">İmar planı değişikliğine ilişkin Akdeniz Belediye Meclisi’nin 02/07/2013 tarih ve 44 sayılı kararı, Mersin Büyükşehir Belediye Meclisi’nin 09/09/2013 tarih ve 179 sayılı ara kararı ile İmar ve Bayındırlık Komisyonumuza havale edilmiştir. </w:t>
      </w:r>
    </w:p>
    <w:p w:rsidR="00DF3DF5" w:rsidRPr="002E0E6C" w:rsidRDefault="00DF3DF5" w:rsidP="002E0E6C">
      <w:pPr>
        <w:ind w:firstLine="706"/>
        <w:jc w:val="both"/>
        <w:rPr>
          <w:rFonts w:ascii="Times New Roman" w:hAnsi="Times New Roman" w:cs="Times New Roman"/>
          <w:sz w:val="24"/>
          <w:szCs w:val="24"/>
        </w:rPr>
      </w:pPr>
      <w:r w:rsidRPr="002E0E6C">
        <w:rPr>
          <w:rFonts w:ascii="Times New Roman" w:hAnsi="Times New Roman" w:cs="Times New Roman"/>
          <w:sz w:val="24"/>
          <w:szCs w:val="24"/>
        </w:rPr>
        <w:t>İmar planı değişikliğine konu Mersin İli, Akdeniz İlçesi, İhsaniye Mahallesi, 817 ada, 1032 numaralı parsel, yürürlükte bulunan 1/5000 ölçekli Nazım İmar Planında “Yüksek Yoğunlukta Yerleşik Konut Alanı”, 1/1000 ölçekli Uygulama İmar Planında “Bitişik Nizam 3 katlı (B-3) Konut Alanı” olarak işaretlenmiş alan içerisinde kalmaktadır.</w:t>
      </w:r>
    </w:p>
    <w:p w:rsidR="00DF3DF5" w:rsidRPr="002E0E6C" w:rsidRDefault="00DF3DF5" w:rsidP="002E0E6C">
      <w:pPr>
        <w:ind w:firstLine="709"/>
        <w:jc w:val="both"/>
        <w:rPr>
          <w:rFonts w:ascii="Times New Roman" w:hAnsi="Times New Roman" w:cs="Times New Roman"/>
          <w:sz w:val="24"/>
          <w:szCs w:val="24"/>
        </w:rPr>
      </w:pPr>
      <w:r w:rsidRPr="002E0E6C">
        <w:rPr>
          <w:rFonts w:ascii="Times New Roman" w:hAnsi="Times New Roman" w:cs="Times New Roman"/>
          <w:sz w:val="24"/>
          <w:szCs w:val="24"/>
        </w:rPr>
        <w:t xml:space="preserve">Söz konusu plan tadilatı teklifinde, mevcut plandan gelen yapılaşma koşullarına göre 3 katın getirmiş olduğu inşaat alanı toplamı, emsal uygulamasına dönüştürülerek, E=1.75 ve hmax=24.50 metre yapılanma koşulları teklif edilmiştir. </w:t>
      </w:r>
    </w:p>
    <w:p w:rsidR="00DF3DF5" w:rsidRPr="002E0E6C" w:rsidRDefault="00DF3DF5" w:rsidP="002E0E6C">
      <w:pPr>
        <w:ind w:firstLine="709"/>
        <w:jc w:val="both"/>
        <w:rPr>
          <w:rFonts w:ascii="Times New Roman" w:hAnsi="Times New Roman" w:cs="Times New Roman"/>
          <w:sz w:val="24"/>
          <w:szCs w:val="24"/>
        </w:rPr>
      </w:pPr>
      <w:r w:rsidRPr="002E0E6C">
        <w:rPr>
          <w:rFonts w:ascii="Times New Roman" w:hAnsi="Times New Roman" w:cs="Times New Roman"/>
          <w:sz w:val="24"/>
          <w:szCs w:val="24"/>
        </w:rPr>
        <w:t>Akdeniz Belediye Meclisi'nin söz konusu kararında, parselin güneyinde 3 ve 4 katlı yapılaşmaların, doğusunda ve batısında 4 katlı yapılaşmaların olduğu belirtilmekte, plan değişikliği teklifinin gerçekleşmesi durumunda çevre imar adaları ile uyumsuzluk oluşacağı ve siluetin bozulacağı değerlendirmelerine yer verilmektedir. Bu gerekçeler doğrultusunda söz konusu plan değişikliği teklifi Akdeniz Belediye Meclisi'nin anılan kararı ile reddedilmiştir.</w:t>
      </w:r>
    </w:p>
    <w:p w:rsidR="00DF3DF5" w:rsidRPr="002E0E6C" w:rsidRDefault="00DF3DF5" w:rsidP="002E0E6C">
      <w:pPr>
        <w:spacing w:after="0" w:line="240" w:lineRule="auto"/>
        <w:ind w:firstLine="706"/>
        <w:jc w:val="both"/>
        <w:rPr>
          <w:rFonts w:ascii="Times New Roman" w:hAnsi="Times New Roman" w:cs="Times New Roman"/>
          <w:sz w:val="24"/>
          <w:szCs w:val="24"/>
          <w:lang w:eastAsia="tr-TR"/>
        </w:rPr>
      </w:pPr>
      <w:r w:rsidRPr="002E0E6C">
        <w:rPr>
          <w:rFonts w:ascii="Times New Roman" w:hAnsi="Times New Roman" w:cs="Times New Roman"/>
          <w:sz w:val="24"/>
          <w:szCs w:val="24"/>
        </w:rPr>
        <w:t xml:space="preserve">İmar ve Bayındırlık Komisyonumuz tarafından dosya üzerinde yapılan incelemeler neticesinde; plan değişikliği teklifinin yukarıda açıklanan nedenlerle reddedilmesine ilişkin Akdeniz Belediye Meclisi’nin 02/07/2013 tarih ve 44 sayılı meclis kararının idaresinden geldiği şekli ile kabulüne komisyonumuz tarafından oy birliği ile </w:t>
      </w:r>
      <w:r w:rsidRPr="002E0E6C">
        <w:rPr>
          <w:rFonts w:ascii="Times New Roman" w:hAnsi="Times New Roman" w:cs="Times New Roman"/>
          <w:sz w:val="24"/>
          <w:szCs w:val="24"/>
          <w:lang w:eastAsia="tr-TR"/>
        </w:rPr>
        <w:t>karar verilmiştir. Denilmektedir.</w:t>
      </w:r>
    </w:p>
    <w:p w:rsidR="00DF3DF5" w:rsidRPr="002E0E6C" w:rsidRDefault="00DF3DF5" w:rsidP="00DE6564">
      <w:pPr>
        <w:spacing w:after="0" w:line="240" w:lineRule="auto"/>
        <w:jc w:val="both"/>
        <w:rPr>
          <w:rFonts w:ascii="Times New Roman" w:hAnsi="Times New Roman" w:cs="Times New Roman"/>
          <w:sz w:val="24"/>
          <w:szCs w:val="24"/>
          <w:lang w:eastAsia="tr-TR"/>
        </w:rPr>
      </w:pPr>
      <w:r w:rsidRPr="002E0E6C">
        <w:rPr>
          <w:rFonts w:ascii="Times New Roman" w:hAnsi="Times New Roman" w:cs="Times New Roman"/>
          <w:sz w:val="24"/>
          <w:szCs w:val="24"/>
          <w:lang w:eastAsia="tr-TR"/>
        </w:rPr>
        <w:tab/>
        <w:t>Yapılan Müzakereler Sonucunda; İmar ve Bayındırlık Komisyon Raporunun kabulüne, oy birliği ile karar verildi.</w:t>
      </w:r>
    </w:p>
    <w:p w:rsidR="00DF3DF5" w:rsidRPr="002E0E6C" w:rsidRDefault="00DF3DF5" w:rsidP="00DE6564">
      <w:pPr>
        <w:spacing w:after="0" w:line="240" w:lineRule="auto"/>
        <w:jc w:val="both"/>
        <w:rPr>
          <w:rFonts w:ascii="Times New Roman" w:hAnsi="Times New Roman" w:cs="Times New Roman"/>
          <w:sz w:val="24"/>
          <w:szCs w:val="24"/>
          <w:lang w:eastAsia="tr-TR"/>
        </w:rPr>
      </w:pPr>
    </w:p>
    <w:p w:rsidR="00DF3DF5" w:rsidRPr="002E0E6C" w:rsidRDefault="00DF3DF5" w:rsidP="00DE6564">
      <w:pPr>
        <w:spacing w:after="0" w:line="240" w:lineRule="auto"/>
        <w:jc w:val="both"/>
        <w:rPr>
          <w:rFonts w:ascii="Times New Roman" w:hAnsi="Times New Roman" w:cs="Times New Roman"/>
          <w:lang w:eastAsia="tr-TR"/>
        </w:rPr>
      </w:pPr>
    </w:p>
    <w:p w:rsidR="00DF3DF5" w:rsidRPr="00DE6564" w:rsidRDefault="00DF3DF5" w:rsidP="00DE6564">
      <w:pPr>
        <w:spacing w:after="0" w:line="240" w:lineRule="auto"/>
        <w:jc w:val="both"/>
        <w:rPr>
          <w:rFonts w:ascii="Times New Roman" w:hAnsi="Times New Roman" w:cs="Times New Roman"/>
          <w:lang w:eastAsia="tr-TR"/>
        </w:rPr>
      </w:pPr>
    </w:p>
    <w:p w:rsidR="00DF3DF5" w:rsidRPr="00DE6564" w:rsidRDefault="00DF3DF5" w:rsidP="00DE6564">
      <w:pPr>
        <w:spacing w:after="0" w:line="240" w:lineRule="auto"/>
        <w:jc w:val="both"/>
        <w:rPr>
          <w:rFonts w:ascii="Times New Roman" w:hAnsi="Times New Roman" w:cs="Times New Roman"/>
          <w:lang w:eastAsia="tr-TR"/>
        </w:rPr>
      </w:pPr>
    </w:p>
    <w:p w:rsidR="00DF3DF5" w:rsidRPr="00836E10" w:rsidRDefault="00DF3DF5" w:rsidP="00DE6564">
      <w:pPr>
        <w:spacing w:after="0" w:line="240" w:lineRule="auto"/>
        <w:jc w:val="both"/>
        <w:rPr>
          <w:rFonts w:ascii="Times New Roman" w:hAnsi="Times New Roman" w:cs="Times New Roman"/>
          <w:sz w:val="24"/>
          <w:szCs w:val="24"/>
          <w:lang w:eastAsia="tr-TR"/>
        </w:rPr>
      </w:pPr>
    </w:p>
    <w:p w:rsidR="00DF3DF5" w:rsidRPr="00836E10" w:rsidRDefault="00DF3DF5" w:rsidP="00DE6564">
      <w:pPr>
        <w:spacing w:after="0" w:line="240" w:lineRule="auto"/>
        <w:jc w:val="both"/>
        <w:rPr>
          <w:rFonts w:ascii="Times New Roman" w:hAnsi="Times New Roman" w:cs="Times New Roman"/>
          <w:sz w:val="24"/>
          <w:szCs w:val="24"/>
          <w:lang w:eastAsia="tr-TR"/>
        </w:rPr>
      </w:pPr>
    </w:p>
    <w:p w:rsidR="00DF3DF5" w:rsidRPr="00836E10" w:rsidRDefault="00DF3DF5" w:rsidP="00DE6564">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DF3DF5" w:rsidRPr="00836E10" w:rsidRDefault="00DF3DF5" w:rsidP="00DE6564">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DF3DF5" w:rsidRPr="00836E10" w:rsidRDefault="00DF3DF5" w:rsidP="00DE6564">
      <w:pPr>
        <w:spacing w:after="0" w:line="240" w:lineRule="auto"/>
        <w:rPr>
          <w:rFonts w:ascii="Times New Roman" w:hAnsi="Times New Roman" w:cs="Times New Roman"/>
          <w:sz w:val="24"/>
          <w:szCs w:val="24"/>
          <w:lang w:eastAsia="tr-TR"/>
        </w:rPr>
      </w:pP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Pr>
          <w:noProof/>
          <w:lang w:eastAsia="tr-TR"/>
        </w:rPr>
        <w:pict>
          <v:shape id="_x0000_s1116" type="#_x0000_t75" alt="bel" style="position:absolute;left:0;text-align:left;margin-left:-9pt;margin-top:-36pt;width:64.8pt;height:63.25pt;z-index:251604992;visibility:visible">
            <v:imagedata r:id="rId5" o:title=""/>
          </v:shape>
        </w:pict>
      </w:r>
      <w:r w:rsidRPr="00DE6564">
        <w:rPr>
          <w:rFonts w:ascii="Times New Roman" w:hAnsi="Times New Roman" w:cs="Times New Roman"/>
          <w:b/>
          <w:bCs/>
          <w:sz w:val="24"/>
          <w:szCs w:val="24"/>
          <w:lang w:eastAsia="tr-TR"/>
        </w:rPr>
        <w:t>MERSİN BÜYÜKŞEHİR</w:t>
      </w: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DF3DF5" w:rsidRPr="00DE6564" w:rsidRDefault="00DF3DF5" w:rsidP="00836E10">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234</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1</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10</w:t>
      </w:r>
      <w:r w:rsidRPr="00DE6564">
        <w:rPr>
          <w:rFonts w:ascii="Times New Roman" w:hAnsi="Times New Roman" w:cs="Times New Roman"/>
          <w:b/>
          <w:bCs/>
          <w:sz w:val="20"/>
          <w:szCs w:val="20"/>
          <w:lang w:eastAsia="tr-TR"/>
        </w:rPr>
        <w:t>.2013</w:t>
      </w:r>
    </w:p>
    <w:p w:rsidR="00DF3DF5" w:rsidRPr="00DE6564" w:rsidRDefault="00DF3DF5" w:rsidP="00836E10">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DF3DF5" w:rsidRPr="00DE6564" w:rsidRDefault="00DF3DF5" w:rsidP="00836E10">
      <w:pPr>
        <w:spacing w:after="0" w:line="240" w:lineRule="auto"/>
        <w:rPr>
          <w:rFonts w:ascii="Times New Roman" w:hAnsi="Times New Roman" w:cs="Times New Roman"/>
          <w:lang w:eastAsia="tr-TR"/>
        </w:rPr>
      </w:pPr>
    </w:p>
    <w:p w:rsidR="00DF3DF5" w:rsidRPr="00536E03" w:rsidRDefault="00DF3DF5" w:rsidP="00836E10">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536E03">
        <w:rPr>
          <w:rFonts w:ascii="Times New Roman" w:hAnsi="Times New Roman" w:cs="Times New Roman"/>
          <w:sz w:val="24"/>
          <w:szCs w:val="24"/>
          <w:lang w:eastAsia="tr-TR"/>
        </w:rPr>
        <w:t>Büyükşehir Belediye Meclisi’nin 09/09/2013 tarih ve 181 sayılı ara kararı ile İmar ve Bayındırlık Komisyonu’na havale edilen,</w:t>
      </w:r>
      <w:r w:rsidRPr="00536E03">
        <w:rPr>
          <w:rFonts w:ascii="Times New Roman" w:hAnsi="Times New Roman" w:cs="Times New Roman"/>
          <w:color w:val="000000"/>
          <w:sz w:val="24"/>
          <w:szCs w:val="24"/>
          <w:lang w:eastAsia="tr-TR"/>
        </w:rPr>
        <w:t xml:space="preserve"> </w:t>
      </w:r>
      <w:r w:rsidRPr="00536E03">
        <w:rPr>
          <w:rFonts w:ascii="Times New Roman" w:hAnsi="Times New Roman" w:cs="Times New Roman"/>
          <w:sz w:val="24"/>
          <w:szCs w:val="24"/>
        </w:rPr>
        <w:t>Yenişehir Belediye Meclisi’nin 02/07/2013 tarih ve 42 sayılı kararı</w:t>
      </w:r>
      <w:r w:rsidRPr="00536E03">
        <w:rPr>
          <w:rFonts w:ascii="Times New Roman" w:hAnsi="Times New Roman" w:cs="Times New Roman"/>
          <w:sz w:val="24"/>
          <w:szCs w:val="24"/>
          <w:lang w:eastAsia="tr-TR"/>
        </w:rPr>
        <w:t xml:space="preserve"> ile ilgili</w:t>
      </w:r>
      <w:r w:rsidRPr="00536E03">
        <w:rPr>
          <w:rFonts w:ascii="Times New Roman" w:hAnsi="Times New Roman" w:cs="Times New Roman"/>
          <w:color w:val="FF0000"/>
          <w:sz w:val="24"/>
          <w:szCs w:val="24"/>
          <w:lang w:eastAsia="tr-TR"/>
        </w:rPr>
        <w:t xml:space="preserve"> </w:t>
      </w:r>
      <w:r w:rsidRPr="00536E03">
        <w:rPr>
          <w:rFonts w:ascii="Times New Roman" w:hAnsi="Times New Roman" w:cs="Times New Roman"/>
          <w:sz w:val="24"/>
          <w:szCs w:val="24"/>
          <w:lang w:eastAsia="tr-TR"/>
        </w:rPr>
        <w:t>komisyon raporu okunarak görüşmeye geçildi.</w:t>
      </w:r>
    </w:p>
    <w:p w:rsidR="00DF3DF5" w:rsidRPr="00536E03" w:rsidRDefault="00DF3DF5" w:rsidP="00836E10">
      <w:pPr>
        <w:spacing w:after="0" w:line="240" w:lineRule="auto"/>
        <w:jc w:val="both"/>
        <w:rPr>
          <w:rFonts w:ascii="Times New Roman" w:hAnsi="Times New Roman" w:cs="Times New Roman"/>
          <w:b/>
          <w:bCs/>
          <w:sz w:val="24"/>
          <w:szCs w:val="24"/>
          <w:lang w:eastAsia="tr-TR"/>
        </w:rPr>
      </w:pPr>
      <w:r w:rsidRPr="00536E03">
        <w:rPr>
          <w:rFonts w:ascii="Times New Roman" w:hAnsi="Times New Roman" w:cs="Times New Roman"/>
          <w:sz w:val="24"/>
          <w:szCs w:val="24"/>
          <w:lang w:eastAsia="tr-TR"/>
        </w:rPr>
        <w:tab/>
      </w:r>
    </w:p>
    <w:p w:rsidR="00DF3DF5" w:rsidRPr="00DE6564" w:rsidRDefault="00DF3DF5" w:rsidP="00836E10">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DF3DF5" w:rsidRPr="00836E10" w:rsidRDefault="00DF3DF5" w:rsidP="00836E10">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536E03">
        <w:rPr>
          <w:rFonts w:ascii="Times New Roman" w:hAnsi="Times New Roman" w:cs="Times New Roman"/>
          <w:sz w:val="24"/>
          <w:szCs w:val="24"/>
          <w:lang w:eastAsia="tr-TR"/>
        </w:rPr>
        <w:t>İmar ve Bayındırlık Komisyonu Raporunda;</w:t>
      </w:r>
    </w:p>
    <w:p w:rsidR="00DF3DF5" w:rsidRPr="00536E03"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p>
    <w:p w:rsidR="00DF3DF5" w:rsidRPr="00536E03" w:rsidRDefault="00DF3DF5" w:rsidP="00536E03">
      <w:pPr>
        <w:ind w:firstLine="706"/>
        <w:jc w:val="both"/>
        <w:rPr>
          <w:rFonts w:ascii="Times New Roman" w:hAnsi="Times New Roman" w:cs="Times New Roman"/>
          <w:sz w:val="24"/>
          <w:szCs w:val="24"/>
        </w:rPr>
      </w:pPr>
      <w:r w:rsidRPr="00536E03">
        <w:rPr>
          <w:rFonts w:ascii="Times New Roman" w:hAnsi="Times New Roman" w:cs="Times New Roman"/>
          <w:sz w:val="24"/>
          <w:szCs w:val="24"/>
        </w:rPr>
        <w:t xml:space="preserve">İmar planı değişikliğine ilişkin Yenişehir Belediye Meclisi’nin 02/07/2013 tarih ve 42 sayılı kararı, Mersin Büyükşehir Belediye Meclisi’nin 09/09/2013 tarih ve 181 sayılı ara kararı ile İmar ve Bayındırlık Komisyonumuza havale edilmiştir. </w:t>
      </w:r>
    </w:p>
    <w:p w:rsidR="00DF3DF5" w:rsidRPr="00536E03" w:rsidRDefault="00DF3DF5" w:rsidP="00536E03">
      <w:pPr>
        <w:ind w:firstLine="706"/>
        <w:jc w:val="both"/>
        <w:rPr>
          <w:rFonts w:ascii="Times New Roman" w:hAnsi="Times New Roman" w:cs="Times New Roman"/>
          <w:sz w:val="24"/>
          <w:szCs w:val="24"/>
        </w:rPr>
      </w:pPr>
      <w:r w:rsidRPr="00536E03">
        <w:rPr>
          <w:rFonts w:ascii="Times New Roman" w:hAnsi="Times New Roman" w:cs="Times New Roman"/>
          <w:sz w:val="24"/>
          <w:szCs w:val="24"/>
        </w:rPr>
        <w:t>İmar planı değişikliğine konu Çiftlik Köyü, 67 ada 5 numaralı parsel, yürürlükte bulunan 1/5000 ölçekli Nazım İmar Planında “semt spor alanı”, 1/1000 ölçekli Uygulama İmar Planında “Yenişehir Belediyesi Spor ve Rekreasyon Alanı” olarak işaretlenmiş alan içerisinde kalmaktadır.</w:t>
      </w:r>
    </w:p>
    <w:p w:rsidR="00DF3DF5" w:rsidRPr="00536E03" w:rsidRDefault="00DF3DF5" w:rsidP="00536E03">
      <w:pPr>
        <w:ind w:firstLine="709"/>
        <w:jc w:val="both"/>
        <w:rPr>
          <w:rFonts w:ascii="Times New Roman" w:hAnsi="Times New Roman" w:cs="Times New Roman"/>
          <w:sz w:val="24"/>
          <w:szCs w:val="24"/>
        </w:rPr>
      </w:pPr>
      <w:r w:rsidRPr="00536E03">
        <w:rPr>
          <w:rFonts w:ascii="Times New Roman" w:hAnsi="Times New Roman" w:cs="Times New Roman"/>
          <w:sz w:val="24"/>
          <w:szCs w:val="24"/>
        </w:rPr>
        <w:t>Plan değişikliği teklifi ile, Yenişehir Belediyesi Spor ve Rekreasyon Alanında yapılmakta olan futbol sahası projesi kapsamında projenin bütünlüğünün sağlanması amacıyla, mevcut durumda 67 ada 5 parsel içerisinde ayrılan trafo yerinin kaldırılarak, alanın kuzeyindeki İlkokul alanı ile 12 metrelik taşıt yolu arasındaki yeşil bant üzerine taşınması öngörülmektedir.</w:t>
      </w:r>
    </w:p>
    <w:p w:rsidR="00DF3DF5" w:rsidRPr="00536E03" w:rsidRDefault="00DF3DF5" w:rsidP="00536E03">
      <w:pPr>
        <w:ind w:firstLine="709"/>
        <w:jc w:val="both"/>
        <w:rPr>
          <w:rFonts w:ascii="Times New Roman" w:hAnsi="Times New Roman" w:cs="Times New Roman"/>
          <w:sz w:val="24"/>
          <w:szCs w:val="24"/>
        </w:rPr>
      </w:pPr>
      <w:r w:rsidRPr="00536E03">
        <w:rPr>
          <w:rFonts w:ascii="Times New Roman" w:hAnsi="Times New Roman" w:cs="Times New Roman"/>
          <w:sz w:val="24"/>
          <w:szCs w:val="24"/>
        </w:rPr>
        <w:t xml:space="preserve">Söz konusu plan değişikliği ile ilgili, Yenişehir Belediyesi'nce Toroslar Elektrik Dağıtım A.Ş.’den görüş alınmış, mevcut trafo yerinin kamulaştırma işlemleri yapılmadığından trafo yerinin değiştirilmesine yönelik teklif edilen plan değişikliğine ilişkin kurumun uygun görüş verdiği dosyasında görülmüştür.  </w:t>
      </w:r>
    </w:p>
    <w:p w:rsidR="00DF3DF5" w:rsidRPr="00536E03" w:rsidRDefault="00DF3DF5" w:rsidP="00536E03">
      <w:pPr>
        <w:spacing w:after="0" w:line="240" w:lineRule="auto"/>
        <w:ind w:firstLine="706"/>
        <w:jc w:val="both"/>
        <w:rPr>
          <w:rFonts w:ascii="Times New Roman" w:hAnsi="Times New Roman" w:cs="Times New Roman"/>
          <w:sz w:val="24"/>
          <w:szCs w:val="24"/>
          <w:lang w:eastAsia="tr-TR"/>
        </w:rPr>
      </w:pPr>
      <w:r w:rsidRPr="00536E03">
        <w:rPr>
          <w:rFonts w:ascii="Times New Roman" w:hAnsi="Times New Roman" w:cs="Times New Roman"/>
          <w:sz w:val="24"/>
          <w:szCs w:val="24"/>
        </w:rPr>
        <w:t xml:space="preserve">İmar ve Bayındırlık Komisyonumuz tarafından dosya üzerinde yapılan incelemeler neticesinde; mevcut imar planında Spor ve Rekreasyon Alanı olarak planlı 67 ada 5 parsel içerisinde ayrılmış bulunan trafo yerinin kaldırılmasına, bunun yerine alanın kuzeyinde yer alan yeşil bant üzerine trafo yeri işaretlenmesine ilişkin Yenişehir Belediye Meclisi’nin 02/07/2013 tarih ve 42 sayılı meclis kararının idaresinden geldiği şekli ile kabulüne komisyonumuz tarafından oy birliği ile </w:t>
      </w:r>
      <w:r w:rsidRPr="00536E03">
        <w:rPr>
          <w:rFonts w:ascii="Times New Roman" w:hAnsi="Times New Roman" w:cs="Times New Roman"/>
          <w:sz w:val="24"/>
          <w:szCs w:val="24"/>
          <w:lang w:eastAsia="tr-TR"/>
        </w:rPr>
        <w:t>karar verilmiştir. Denilmektedir.</w:t>
      </w:r>
    </w:p>
    <w:p w:rsidR="00DF3DF5" w:rsidRPr="00536E03" w:rsidRDefault="00DF3DF5" w:rsidP="00536E03">
      <w:pPr>
        <w:spacing w:after="0" w:line="240" w:lineRule="auto"/>
        <w:ind w:firstLine="706"/>
        <w:jc w:val="both"/>
        <w:rPr>
          <w:rFonts w:ascii="Times New Roman" w:hAnsi="Times New Roman" w:cs="Times New Roman"/>
          <w:sz w:val="24"/>
          <w:szCs w:val="24"/>
          <w:lang w:eastAsia="tr-TR"/>
        </w:rPr>
      </w:pPr>
    </w:p>
    <w:p w:rsidR="00DF3DF5" w:rsidRPr="00536E03" w:rsidRDefault="00DF3DF5" w:rsidP="00836E10">
      <w:pPr>
        <w:spacing w:after="0" w:line="240" w:lineRule="auto"/>
        <w:jc w:val="both"/>
        <w:rPr>
          <w:rFonts w:ascii="Times New Roman" w:hAnsi="Times New Roman" w:cs="Times New Roman"/>
          <w:sz w:val="24"/>
          <w:szCs w:val="24"/>
          <w:lang w:eastAsia="tr-TR"/>
        </w:rPr>
      </w:pPr>
      <w:r w:rsidRPr="00536E03">
        <w:rPr>
          <w:rFonts w:ascii="Times New Roman" w:hAnsi="Times New Roman" w:cs="Times New Roman"/>
          <w:sz w:val="24"/>
          <w:szCs w:val="24"/>
          <w:lang w:eastAsia="tr-TR"/>
        </w:rPr>
        <w:tab/>
        <w:t>Yapılan Müzakereler Sonucunda; İmar ve Bayındırlık Komisyon Raporunun kabulüne, oy birliği ile karar verildi.</w:t>
      </w:r>
    </w:p>
    <w:p w:rsidR="00DF3DF5" w:rsidRPr="00536E03" w:rsidRDefault="00DF3DF5" w:rsidP="00836E10">
      <w:pPr>
        <w:spacing w:after="0" w:line="240" w:lineRule="auto"/>
        <w:jc w:val="both"/>
        <w:rPr>
          <w:rFonts w:ascii="Times New Roman" w:hAnsi="Times New Roman" w:cs="Times New Roman"/>
          <w:sz w:val="24"/>
          <w:szCs w:val="24"/>
          <w:lang w:eastAsia="tr-TR"/>
        </w:rPr>
      </w:pPr>
    </w:p>
    <w:p w:rsidR="00DF3DF5" w:rsidRPr="00DE6564" w:rsidRDefault="00DF3DF5" w:rsidP="00836E10">
      <w:pPr>
        <w:spacing w:after="0" w:line="240" w:lineRule="auto"/>
        <w:jc w:val="both"/>
        <w:rPr>
          <w:rFonts w:ascii="Times New Roman" w:hAnsi="Times New Roman" w:cs="Times New Roman"/>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Pr>
          <w:noProof/>
          <w:lang w:eastAsia="tr-TR"/>
        </w:rPr>
        <w:pict>
          <v:shape id="_x0000_s1117" type="#_x0000_t75" alt="bel" style="position:absolute;left:0;text-align:left;margin-left:-9pt;margin-top:-36pt;width:64.8pt;height:63.25pt;z-index:251606016;visibility:visible">
            <v:imagedata r:id="rId5" o:title=""/>
          </v:shape>
        </w:pict>
      </w:r>
      <w:r w:rsidRPr="00DE6564">
        <w:rPr>
          <w:rFonts w:ascii="Times New Roman" w:hAnsi="Times New Roman" w:cs="Times New Roman"/>
          <w:b/>
          <w:bCs/>
          <w:sz w:val="24"/>
          <w:szCs w:val="24"/>
          <w:lang w:eastAsia="tr-TR"/>
        </w:rPr>
        <w:t>MERSİN BÜYÜKŞEHİR</w:t>
      </w: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DF3DF5" w:rsidRPr="00DE6564" w:rsidRDefault="00DF3DF5" w:rsidP="00836E10">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235</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1</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10</w:t>
      </w:r>
      <w:r w:rsidRPr="00DE6564">
        <w:rPr>
          <w:rFonts w:ascii="Times New Roman" w:hAnsi="Times New Roman" w:cs="Times New Roman"/>
          <w:b/>
          <w:bCs/>
          <w:sz w:val="20"/>
          <w:szCs w:val="20"/>
          <w:lang w:eastAsia="tr-TR"/>
        </w:rPr>
        <w:t>.2013</w:t>
      </w:r>
    </w:p>
    <w:p w:rsidR="00DF3DF5" w:rsidRPr="00DE6564" w:rsidRDefault="00DF3DF5" w:rsidP="00836E10">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DF3DF5" w:rsidRPr="00DE6564" w:rsidRDefault="00DF3DF5" w:rsidP="00836E10">
      <w:pPr>
        <w:spacing w:after="0" w:line="240" w:lineRule="auto"/>
        <w:rPr>
          <w:rFonts w:ascii="Times New Roman" w:hAnsi="Times New Roman" w:cs="Times New Roman"/>
          <w:lang w:eastAsia="tr-TR"/>
        </w:rPr>
      </w:pPr>
    </w:p>
    <w:p w:rsidR="00DF3DF5" w:rsidRPr="009314BA" w:rsidRDefault="00DF3DF5" w:rsidP="00836E10">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r>
      <w:r w:rsidRPr="009314BA">
        <w:rPr>
          <w:rFonts w:ascii="Times New Roman" w:hAnsi="Times New Roman" w:cs="Times New Roman"/>
          <w:lang w:eastAsia="tr-TR"/>
        </w:rPr>
        <w:t>Büyükşehir Belediye Meclisi’nin 09/09/2013 tarih ve 182 sayılı ara kararı ile İmar ve Bayındırlık Komisyonu’na havale edilen,</w:t>
      </w:r>
      <w:r w:rsidRPr="009314BA">
        <w:rPr>
          <w:rFonts w:ascii="Times New Roman" w:hAnsi="Times New Roman" w:cs="Times New Roman"/>
          <w:color w:val="000000"/>
          <w:lang w:eastAsia="tr-TR"/>
        </w:rPr>
        <w:t xml:space="preserve"> </w:t>
      </w:r>
      <w:r w:rsidRPr="009314BA">
        <w:rPr>
          <w:rFonts w:ascii="Times New Roman" w:hAnsi="Times New Roman" w:cs="Times New Roman"/>
        </w:rPr>
        <w:t>Mezitli Belediye Meclisi’nin 05/07/2013 tarih ve 62 sayılı kararı</w:t>
      </w:r>
      <w:r w:rsidRPr="009314BA">
        <w:rPr>
          <w:rFonts w:ascii="Times New Roman" w:hAnsi="Times New Roman" w:cs="Times New Roman"/>
          <w:lang w:eastAsia="tr-TR"/>
        </w:rPr>
        <w:t xml:space="preserve"> ile ilgili</w:t>
      </w:r>
      <w:r w:rsidRPr="009314BA">
        <w:rPr>
          <w:rFonts w:ascii="Times New Roman" w:hAnsi="Times New Roman" w:cs="Times New Roman"/>
          <w:color w:val="FF0000"/>
          <w:lang w:eastAsia="tr-TR"/>
        </w:rPr>
        <w:t xml:space="preserve"> </w:t>
      </w:r>
      <w:r w:rsidRPr="009314BA">
        <w:rPr>
          <w:rFonts w:ascii="Times New Roman" w:hAnsi="Times New Roman" w:cs="Times New Roman"/>
          <w:lang w:eastAsia="tr-TR"/>
        </w:rPr>
        <w:t>komisyon raporu okunarak görüşmeye geçildi.</w:t>
      </w:r>
    </w:p>
    <w:p w:rsidR="00DF3DF5" w:rsidRPr="00836E10" w:rsidRDefault="00DF3DF5" w:rsidP="00836E10">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DF3DF5" w:rsidRPr="00DE6564" w:rsidRDefault="00DF3DF5" w:rsidP="00836E10">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DF3DF5" w:rsidRPr="00836E10" w:rsidRDefault="00DF3DF5" w:rsidP="00836E10">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836E10">
      <w:pPr>
        <w:tabs>
          <w:tab w:val="left" w:pos="708"/>
          <w:tab w:val="left" w:pos="2160"/>
        </w:tabs>
        <w:spacing w:after="0" w:line="240" w:lineRule="auto"/>
        <w:jc w:val="both"/>
        <w:rPr>
          <w:rFonts w:ascii="Times New Roman" w:hAnsi="Times New Roman" w:cs="Times New Roman"/>
          <w:lang w:eastAsia="tr-TR"/>
        </w:rPr>
      </w:pPr>
      <w:r w:rsidRPr="00836E10">
        <w:rPr>
          <w:rFonts w:ascii="Times New Roman" w:hAnsi="Times New Roman" w:cs="Times New Roman"/>
          <w:sz w:val="24"/>
          <w:szCs w:val="24"/>
          <w:lang w:eastAsia="tr-TR"/>
        </w:rPr>
        <w:tab/>
      </w:r>
      <w:r w:rsidRPr="009314BA">
        <w:rPr>
          <w:rFonts w:ascii="Times New Roman" w:hAnsi="Times New Roman" w:cs="Times New Roman"/>
          <w:lang w:eastAsia="tr-TR"/>
        </w:rPr>
        <w:t>İmar ve Bayındırlık Komisyonu Raporunda;</w:t>
      </w:r>
    </w:p>
    <w:p w:rsidR="00DF3DF5" w:rsidRPr="009314BA" w:rsidRDefault="00DF3DF5" w:rsidP="00836E10">
      <w:pPr>
        <w:tabs>
          <w:tab w:val="left" w:pos="708"/>
          <w:tab w:val="left" w:pos="2160"/>
        </w:tabs>
        <w:spacing w:after="0" w:line="240" w:lineRule="auto"/>
        <w:jc w:val="both"/>
        <w:rPr>
          <w:rFonts w:ascii="Times New Roman" w:hAnsi="Times New Roman" w:cs="Times New Roman"/>
          <w:lang w:eastAsia="tr-TR"/>
        </w:rPr>
      </w:pPr>
    </w:p>
    <w:p w:rsidR="00DF3DF5" w:rsidRPr="009314BA" w:rsidRDefault="00DF3DF5" w:rsidP="009314BA">
      <w:pPr>
        <w:ind w:firstLine="708"/>
        <w:jc w:val="both"/>
        <w:rPr>
          <w:rFonts w:ascii="Times New Roman" w:hAnsi="Times New Roman" w:cs="Times New Roman"/>
        </w:rPr>
      </w:pPr>
      <w:r w:rsidRPr="009314BA">
        <w:rPr>
          <w:rFonts w:ascii="Times New Roman" w:hAnsi="Times New Roman" w:cs="Times New Roman"/>
        </w:rPr>
        <w:t xml:space="preserve">İmar planı değişikliğine ilişkin Mezitli Belediye Meclisi’nin 05/07/2013 tarih ve 62 sayılı kararı, Mersin Büyükşehir Belediye Meclisi’nin 09/09/2013 tarih ve 182 sayılı ara kararı ile İmar ve Bayındırlık Komisyonumuza havale edilmiştir. </w:t>
      </w:r>
    </w:p>
    <w:p w:rsidR="00DF3DF5" w:rsidRPr="009314BA" w:rsidRDefault="00DF3DF5" w:rsidP="009314BA">
      <w:pPr>
        <w:ind w:firstLine="708"/>
        <w:jc w:val="both"/>
        <w:rPr>
          <w:rFonts w:ascii="Times New Roman" w:hAnsi="Times New Roman" w:cs="Times New Roman"/>
        </w:rPr>
      </w:pPr>
      <w:r w:rsidRPr="009314BA">
        <w:rPr>
          <w:rFonts w:ascii="Times New Roman" w:hAnsi="Times New Roman" w:cs="Times New Roman"/>
        </w:rPr>
        <w:t xml:space="preserve">Mezitli Belediye Meclisi'nin söz konusu kararında, Kalyoncuoğlu-1 Sitesi Yönetimi’nin 21.05.2013 tarih ve 3435 sayılı başvurusu ile Mezitli Belediyesi’ne onaylanmak üzere iletildiği belirtilen plan değişikliği teklifinde, yürürlükte bulunan 1/1000 ölçekli uygulama imar planında Tece 110 Ada 2 parselde yer alan konut sitesi alanının kuzeyinden ayrılan bölümde yeşil alan içerisinde “trafo yeri” öngörülmüştür. </w:t>
      </w:r>
    </w:p>
    <w:p w:rsidR="00DF3DF5" w:rsidRPr="009314BA" w:rsidRDefault="00DF3DF5" w:rsidP="009314BA">
      <w:pPr>
        <w:ind w:firstLine="706"/>
        <w:jc w:val="both"/>
        <w:rPr>
          <w:rFonts w:ascii="Times New Roman" w:hAnsi="Times New Roman" w:cs="Times New Roman"/>
        </w:rPr>
      </w:pPr>
      <w:r w:rsidRPr="009314BA">
        <w:rPr>
          <w:rFonts w:ascii="Times New Roman" w:hAnsi="Times New Roman" w:cs="Times New Roman"/>
        </w:rPr>
        <w:t>Konu ile ilgili olarak Toroslar Elektrik Dağıtım A.Ş. Mersin İl Müdürlüğü’nün 06/03/2013 tarihli yazısı ile söz konusu plan değişikliğinin uygun görüldüğü belirtilmektedir. Ancak dosyasında söz konusu görüş yazısı bulunmamaktadır.</w:t>
      </w:r>
    </w:p>
    <w:p w:rsidR="00DF3DF5" w:rsidRPr="009314BA" w:rsidRDefault="00DF3DF5" w:rsidP="009314BA">
      <w:pPr>
        <w:ind w:firstLine="706"/>
        <w:jc w:val="both"/>
        <w:rPr>
          <w:rFonts w:ascii="Times New Roman" w:hAnsi="Times New Roman" w:cs="Times New Roman"/>
        </w:rPr>
      </w:pPr>
      <w:r w:rsidRPr="009314BA">
        <w:rPr>
          <w:rFonts w:ascii="Times New Roman" w:hAnsi="Times New Roman" w:cs="Times New Roman"/>
        </w:rPr>
        <w:t xml:space="preserve">Mezitli Belediyesi’nce yerinde yapılan incelemede; </w:t>
      </w:r>
    </w:p>
    <w:p w:rsidR="00DF3DF5" w:rsidRPr="009314BA" w:rsidRDefault="00DF3DF5" w:rsidP="009314BA">
      <w:pPr>
        <w:pStyle w:val="ListParagraph"/>
        <w:numPr>
          <w:ilvl w:val="0"/>
          <w:numId w:val="1"/>
        </w:numPr>
        <w:jc w:val="both"/>
        <w:rPr>
          <w:sz w:val="22"/>
          <w:szCs w:val="22"/>
        </w:rPr>
      </w:pPr>
      <w:r w:rsidRPr="009314BA">
        <w:rPr>
          <w:sz w:val="22"/>
          <w:szCs w:val="22"/>
        </w:rPr>
        <w:t>İşaretlenen trafo alanında yapılacak olan trafo binasının araç ve yaya yollarının görüş açısını olumsuz yönde etkileyeceği,</w:t>
      </w:r>
    </w:p>
    <w:p w:rsidR="00DF3DF5" w:rsidRPr="009314BA" w:rsidRDefault="00DF3DF5" w:rsidP="009314BA">
      <w:pPr>
        <w:pStyle w:val="ListParagraph"/>
        <w:numPr>
          <w:ilvl w:val="0"/>
          <w:numId w:val="1"/>
        </w:numPr>
        <w:jc w:val="both"/>
        <w:rPr>
          <w:sz w:val="22"/>
          <w:szCs w:val="22"/>
        </w:rPr>
      </w:pPr>
      <w:r w:rsidRPr="009314BA">
        <w:rPr>
          <w:sz w:val="22"/>
          <w:szCs w:val="22"/>
        </w:rPr>
        <w:t xml:space="preserve">Trafo yeri işaretlenen kamusal alanın genişletilerek yol genişliğinin daraltıldığı, </w:t>
      </w:r>
    </w:p>
    <w:p w:rsidR="00DF3DF5" w:rsidRPr="009314BA" w:rsidRDefault="00DF3DF5" w:rsidP="009314BA">
      <w:pPr>
        <w:pStyle w:val="ListParagraph"/>
        <w:numPr>
          <w:ilvl w:val="0"/>
          <w:numId w:val="1"/>
        </w:numPr>
        <w:jc w:val="both"/>
        <w:rPr>
          <w:sz w:val="22"/>
          <w:szCs w:val="22"/>
        </w:rPr>
      </w:pPr>
      <w:r w:rsidRPr="009314BA">
        <w:rPr>
          <w:sz w:val="22"/>
          <w:szCs w:val="22"/>
        </w:rPr>
        <w:t>İmar adasının bir kısmında yapı yaklaşma mesafesinin 5 metrenin altına düşürüldüğüne dair tespitler yapılmıştır.</w:t>
      </w:r>
    </w:p>
    <w:p w:rsidR="00DF3DF5" w:rsidRPr="009314BA" w:rsidRDefault="00DF3DF5" w:rsidP="009314BA">
      <w:pPr>
        <w:pStyle w:val="ListParagraph"/>
        <w:ind w:left="0" w:firstLine="709"/>
        <w:jc w:val="both"/>
        <w:rPr>
          <w:sz w:val="22"/>
          <w:szCs w:val="22"/>
        </w:rPr>
      </w:pPr>
      <w:r w:rsidRPr="009314BA">
        <w:rPr>
          <w:sz w:val="22"/>
          <w:szCs w:val="22"/>
        </w:rPr>
        <w:t xml:space="preserve">Mezitli Belediye Meclis Kararında yukarıda sıralanan tespitler doğrultusunda 1/1000 ölçekli uygulama imar planı değişikliği teklifinde, gerekli düzeltmelerin yapılmasının istendiği belirtilmektedir. Yapılan düzeltmeler sonucunda hazırlanan plan tadilatı teklifinde yol genişliği ve yapı yaklaşma mesafesi ile ilgili sorunlara yönelik olarak çözüm getirildiği, ancak önerilen trafo alanında yapılacak olan trafo binasının araç ve yaya yollarının görüş açısını olumsuz yönde etkileyeceği ve bu yüzden can ve mal güvenliğine tehdit oluşturacağı gerekçeleri ile 1/1000 ölçekli uygulama imar planı teklifinin reddine karar verilmiştir. </w:t>
      </w:r>
    </w:p>
    <w:p w:rsidR="00DF3DF5" w:rsidRPr="009314BA" w:rsidRDefault="00DF3DF5" w:rsidP="009314BA">
      <w:pPr>
        <w:spacing w:after="0" w:line="240" w:lineRule="auto"/>
        <w:ind w:firstLine="706"/>
        <w:jc w:val="both"/>
        <w:rPr>
          <w:rFonts w:ascii="Times New Roman" w:hAnsi="Times New Roman" w:cs="Times New Roman"/>
          <w:lang w:eastAsia="tr-TR"/>
        </w:rPr>
      </w:pPr>
      <w:r w:rsidRPr="009314BA">
        <w:rPr>
          <w:rFonts w:ascii="Times New Roman" w:hAnsi="Times New Roman" w:cs="Times New Roman"/>
        </w:rPr>
        <w:t xml:space="preserve">İmar ve Bayındırlık Komisyonumuz tarafından dosya üzerinde yapılan incelemeler neticesinde; söz konusu plan değişikliği teklifinin reddine ilişkin Mezitli Belediye Meclisi’nin 05/07/2013 tarih ve 62 sayılı Meclis Kararının idaresinden geldiği şekli ile kabulüne komisyonumuz tarafından oy birliği ile </w:t>
      </w:r>
      <w:r w:rsidRPr="009314BA">
        <w:rPr>
          <w:rFonts w:ascii="Times New Roman" w:hAnsi="Times New Roman" w:cs="Times New Roman"/>
          <w:lang w:eastAsia="tr-TR"/>
        </w:rPr>
        <w:t>karar verilmiştir. Denilmektedir.</w:t>
      </w:r>
    </w:p>
    <w:p w:rsidR="00DF3DF5" w:rsidRPr="009314BA" w:rsidRDefault="00DF3DF5" w:rsidP="00836E10">
      <w:pPr>
        <w:spacing w:after="0" w:line="240" w:lineRule="auto"/>
        <w:jc w:val="both"/>
        <w:rPr>
          <w:rFonts w:ascii="Times New Roman" w:hAnsi="Times New Roman" w:cs="Times New Roman"/>
          <w:lang w:eastAsia="tr-TR"/>
        </w:rPr>
      </w:pPr>
      <w:r w:rsidRPr="009314BA">
        <w:rPr>
          <w:rFonts w:ascii="Times New Roman" w:hAnsi="Times New Roman" w:cs="Times New Roman"/>
          <w:lang w:eastAsia="tr-TR"/>
        </w:rPr>
        <w:tab/>
        <w:t>Yapılan Müzakereler Sonucunda; İmar ve Bayındırlık Komisyon Raporunun kabulüne, oy birliği ile karar verildi.</w:t>
      </w:r>
    </w:p>
    <w:p w:rsidR="00DF3DF5" w:rsidRDefault="00DF3DF5" w:rsidP="00836E10">
      <w:pPr>
        <w:keepNext/>
        <w:spacing w:after="0" w:line="240" w:lineRule="auto"/>
        <w:jc w:val="both"/>
        <w:outlineLvl w:val="2"/>
        <w:rPr>
          <w:rFonts w:ascii="Times New Roman" w:hAnsi="Times New Roman" w:cs="Times New Roman"/>
          <w:b/>
          <w:bCs/>
          <w:sz w:val="24"/>
          <w:szCs w:val="24"/>
          <w:lang w:eastAsia="tr-TR"/>
        </w:rPr>
      </w:pPr>
    </w:p>
    <w:p w:rsidR="00DF3DF5" w:rsidRDefault="00DF3DF5" w:rsidP="00836E10">
      <w:pPr>
        <w:keepNext/>
        <w:spacing w:after="0" w:line="240" w:lineRule="auto"/>
        <w:jc w:val="both"/>
        <w:outlineLvl w:val="2"/>
        <w:rPr>
          <w:rFonts w:ascii="Times New Roman" w:hAnsi="Times New Roman" w:cs="Times New Roman"/>
          <w:b/>
          <w:bCs/>
          <w:sz w:val="24"/>
          <w:szCs w:val="24"/>
          <w:lang w:eastAsia="tr-TR"/>
        </w:rPr>
      </w:pP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Pr>
          <w:noProof/>
          <w:lang w:eastAsia="tr-TR"/>
        </w:rPr>
        <w:pict>
          <v:shape id="_x0000_s1118" type="#_x0000_t75" alt="bel" style="position:absolute;left:0;text-align:left;margin-left:-9pt;margin-top:-36pt;width:64.8pt;height:63.25pt;z-index:251607040;visibility:visible">
            <v:imagedata r:id="rId5" o:title=""/>
          </v:shape>
        </w:pict>
      </w:r>
      <w:r w:rsidRPr="00DE6564">
        <w:rPr>
          <w:rFonts w:ascii="Times New Roman" w:hAnsi="Times New Roman" w:cs="Times New Roman"/>
          <w:b/>
          <w:bCs/>
          <w:sz w:val="24"/>
          <w:szCs w:val="24"/>
          <w:lang w:eastAsia="tr-TR"/>
        </w:rPr>
        <w:t>MERSİN BÜYÜKŞEHİR</w:t>
      </w: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DF3DF5" w:rsidRPr="00DE6564" w:rsidRDefault="00DF3DF5" w:rsidP="00836E10">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236</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1</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10</w:t>
      </w:r>
      <w:r w:rsidRPr="00DE6564">
        <w:rPr>
          <w:rFonts w:ascii="Times New Roman" w:hAnsi="Times New Roman" w:cs="Times New Roman"/>
          <w:b/>
          <w:bCs/>
          <w:sz w:val="20"/>
          <w:szCs w:val="20"/>
          <w:lang w:eastAsia="tr-TR"/>
        </w:rPr>
        <w:t>.2013</w:t>
      </w:r>
    </w:p>
    <w:p w:rsidR="00DF3DF5" w:rsidRPr="00DE6564" w:rsidRDefault="00DF3DF5" w:rsidP="00836E10">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DF3DF5" w:rsidRPr="00DE6564" w:rsidRDefault="00DF3DF5" w:rsidP="00836E10">
      <w:pPr>
        <w:spacing w:after="0" w:line="240" w:lineRule="auto"/>
        <w:rPr>
          <w:rFonts w:ascii="Times New Roman" w:hAnsi="Times New Roman" w:cs="Times New Roman"/>
          <w:lang w:eastAsia="tr-TR"/>
        </w:rPr>
      </w:pPr>
    </w:p>
    <w:p w:rsidR="00DF3DF5" w:rsidRPr="00E14B84" w:rsidRDefault="00DF3DF5" w:rsidP="00836E10">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E14B84">
        <w:rPr>
          <w:rFonts w:ascii="Times New Roman" w:hAnsi="Times New Roman" w:cs="Times New Roman"/>
          <w:sz w:val="24"/>
          <w:szCs w:val="24"/>
          <w:lang w:eastAsia="tr-TR"/>
        </w:rPr>
        <w:t>Büyükşehir Belediye Meclisi’nin 09/09/2013 tarih ve 183 sayılı ara kararı ile İmar ve Bayındırlık Komisyonu’na havale edilen,</w:t>
      </w:r>
      <w:r w:rsidRPr="00E14B84">
        <w:rPr>
          <w:rFonts w:ascii="Times New Roman" w:hAnsi="Times New Roman" w:cs="Times New Roman"/>
          <w:color w:val="000000"/>
          <w:sz w:val="24"/>
          <w:szCs w:val="24"/>
          <w:lang w:eastAsia="tr-TR"/>
        </w:rPr>
        <w:t xml:space="preserve"> </w:t>
      </w:r>
      <w:r w:rsidRPr="00E14B84">
        <w:rPr>
          <w:rFonts w:ascii="Times New Roman" w:hAnsi="Times New Roman" w:cs="Times New Roman"/>
          <w:sz w:val="24"/>
          <w:szCs w:val="24"/>
        </w:rPr>
        <w:t>Mezitli Belediye Meclisi’nin 05/07/2013 tarih ve 61 sayılı kararı</w:t>
      </w:r>
      <w:r w:rsidRPr="00E14B84">
        <w:rPr>
          <w:rFonts w:ascii="Times New Roman" w:hAnsi="Times New Roman" w:cs="Times New Roman"/>
          <w:sz w:val="24"/>
          <w:szCs w:val="24"/>
          <w:lang w:eastAsia="tr-TR"/>
        </w:rPr>
        <w:t xml:space="preserve"> ile ilgili</w:t>
      </w:r>
      <w:r w:rsidRPr="00E14B84">
        <w:rPr>
          <w:rFonts w:ascii="Times New Roman" w:hAnsi="Times New Roman" w:cs="Times New Roman"/>
          <w:color w:val="FF0000"/>
          <w:sz w:val="24"/>
          <w:szCs w:val="24"/>
          <w:lang w:eastAsia="tr-TR"/>
        </w:rPr>
        <w:t xml:space="preserve"> </w:t>
      </w:r>
      <w:r w:rsidRPr="00E14B84">
        <w:rPr>
          <w:rFonts w:ascii="Times New Roman" w:hAnsi="Times New Roman" w:cs="Times New Roman"/>
          <w:sz w:val="24"/>
          <w:szCs w:val="24"/>
          <w:lang w:eastAsia="tr-TR"/>
        </w:rPr>
        <w:t>komisyon raporu okunarak görüşmeye geçildi.</w:t>
      </w:r>
    </w:p>
    <w:p w:rsidR="00DF3DF5" w:rsidRPr="00836E10" w:rsidRDefault="00DF3DF5" w:rsidP="00836E10">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DF3DF5" w:rsidRPr="00DE6564" w:rsidRDefault="00DF3DF5" w:rsidP="00836E10">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DF3DF5" w:rsidRPr="00836E10" w:rsidRDefault="00DF3DF5" w:rsidP="00836E10">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E14B84">
        <w:rPr>
          <w:rFonts w:ascii="Times New Roman" w:hAnsi="Times New Roman" w:cs="Times New Roman"/>
          <w:sz w:val="24"/>
          <w:szCs w:val="24"/>
          <w:lang w:eastAsia="tr-TR"/>
        </w:rPr>
        <w:t>İmar ve Bayındırlık Komisyonu Raporunda;</w:t>
      </w:r>
    </w:p>
    <w:p w:rsidR="00DF3DF5" w:rsidRPr="00E14B84"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p>
    <w:p w:rsidR="00DF3DF5" w:rsidRPr="00E14B84" w:rsidRDefault="00DF3DF5" w:rsidP="00E14B84">
      <w:pPr>
        <w:ind w:firstLine="708"/>
        <w:jc w:val="both"/>
        <w:rPr>
          <w:rFonts w:ascii="Times New Roman" w:hAnsi="Times New Roman" w:cs="Times New Roman"/>
          <w:sz w:val="24"/>
          <w:szCs w:val="24"/>
        </w:rPr>
      </w:pPr>
      <w:r w:rsidRPr="00E14B84">
        <w:rPr>
          <w:rFonts w:ascii="Times New Roman" w:hAnsi="Times New Roman" w:cs="Times New Roman"/>
          <w:sz w:val="24"/>
          <w:szCs w:val="24"/>
        </w:rPr>
        <w:t xml:space="preserve">İmar planı değişikliğine ilişkin Mezitli Belediye Meclisi’nin 05/07/2013 tarih ve 61 sayılı kararı, Mersin Büyükşehir Belediye Meclisi’nin 09/09/2013 tarih ve 183 sayılı ara kararı ile İmar ve Bayındırlık Komisyonumuza havale edilmiştir. </w:t>
      </w:r>
    </w:p>
    <w:p w:rsidR="00DF3DF5" w:rsidRPr="00E14B84" w:rsidRDefault="00DF3DF5" w:rsidP="00E14B84">
      <w:pPr>
        <w:jc w:val="both"/>
        <w:rPr>
          <w:rFonts w:ascii="Times New Roman" w:hAnsi="Times New Roman" w:cs="Times New Roman"/>
          <w:sz w:val="24"/>
          <w:szCs w:val="24"/>
        </w:rPr>
      </w:pPr>
      <w:r w:rsidRPr="00E14B84">
        <w:rPr>
          <w:rFonts w:ascii="Times New Roman" w:hAnsi="Times New Roman" w:cs="Times New Roman"/>
          <w:sz w:val="24"/>
          <w:szCs w:val="24"/>
        </w:rPr>
        <w:tab/>
        <w:t>İmar planı değişikliğine konu olan alan, Mersin İli, Mezitli İlçesi, Kuyuluk, Çamlıca Mahallesi, Park Orman Villaları’nın kuzeyinde kamuya terki yapılmış alan içerisinde kalmaktadır. Söz konusu alan yürürlükte bulunan 1/1000 ölçekli uygulama imar planında "park alanı" olarak işaretlidir.</w:t>
      </w:r>
    </w:p>
    <w:p w:rsidR="00DF3DF5" w:rsidRPr="00E14B84" w:rsidRDefault="00DF3DF5" w:rsidP="00E14B84">
      <w:pPr>
        <w:jc w:val="both"/>
        <w:rPr>
          <w:rFonts w:ascii="Times New Roman" w:hAnsi="Times New Roman" w:cs="Times New Roman"/>
          <w:sz w:val="24"/>
          <w:szCs w:val="24"/>
        </w:rPr>
      </w:pPr>
      <w:r w:rsidRPr="00E14B84">
        <w:rPr>
          <w:rFonts w:ascii="Times New Roman" w:hAnsi="Times New Roman" w:cs="Times New Roman"/>
          <w:sz w:val="24"/>
          <w:szCs w:val="24"/>
        </w:rPr>
        <w:tab/>
        <w:t>Konu ile ilgili olarak Toroslar Elektrik Dağıtım A.Ş Mersin İl Müdürlüğü’nün 29.04.2013 tarih ve 34404862/188-216194 sayılı yazısı ile mevcut imar planında kamuya terki yapılmış alanın bir kısmına imar planı tadilatı yapılarak trafo yerine tahsis edilmesinin uygun görüldüğü belirtilmektedir. Ancak dosyasında söz konusu görüş yazısı bulunmamaktadır.</w:t>
      </w:r>
    </w:p>
    <w:p w:rsidR="00DF3DF5" w:rsidRPr="00E14B84" w:rsidRDefault="00DF3DF5" w:rsidP="00E14B84">
      <w:pPr>
        <w:ind w:firstLine="706"/>
        <w:jc w:val="both"/>
        <w:rPr>
          <w:rFonts w:ascii="Times New Roman" w:hAnsi="Times New Roman" w:cs="Times New Roman"/>
          <w:sz w:val="24"/>
          <w:szCs w:val="24"/>
        </w:rPr>
      </w:pPr>
      <w:r w:rsidRPr="00E14B84">
        <w:rPr>
          <w:rFonts w:ascii="Times New Roman" w:hAnsi="Times New Roman" w:cs="Times New Roman"/>
          <w:sz w:val="24"/>
          <w:szCs w:val="24"/>
        </w:rPr>
        <w:t>Yürürlükte bulunan 1/1000 ölçekli uygulama imar planında park alanı olarak işaretlenmiş alanın bir kısmına “trafo alanı” olarak ayrılması yönündeki plan değişikliği teklifi Park Orman Villaları Yönetimi’nin 16.05.2013 tarih ve 3278 sayılı başvurusu ile Mezitli Belediyesi’ne iletildiği, Mezitli Belediyesi’nce yerinde yapılan inceleme sonucunda, mevcut trafo binasının uygulama imar planında orman ve yol alanına isabet ettiği, trafo alanının park alanının 15 metre genişliğindeki cepheli kısmına önerildiği, öneri trafo alanında yapı yaklaşma mesafelerinin işaretlenmediği yönünde tespitler yapıldığı belirtilmektedir. Bu nedenlerle Mezitli Belediyesince 1/1000 ölçekli uygulama imar planı tadilatı teklifinde birtakım düzeltmeler istendiği, yapılan düzeltme ile, mevcut uygulama imar planında orman ve yola isabet eden mevcut trafo yerinin park alanının güney doğu köşesinde 10 metrelik yola cepheli ve yapı yaklaşma mesafeleri 3 metre olacak şekilde işaretlendiği belirtilmektedir.</w:t>
      </w:r>
    </w:p>
    <w:p w:rsidR="00DF3DF5" w:rsidRDefault="00DF3DF5" w:rsidP="00E14B84">
      <w:pPr>
        <w:pStyle w:val="ListParagraph"/>
        <w:ind w:left="0" w:firstLine="709"/>
        <w:jc w:val="both"/>
        <w:rPr>
          <w:sz w:val="24"/>
          <w:szCs w:val="24"/>
        </w:rPr>
      </w:pPr>
      <w:r w:rsidRPr="00E14B84">
        <w:rPr>
          <w:sz w:val="24"/>
          <w:szCs w:val="24"/>
        </w:rPr>
        <w:t xml:space="preserve">İmar ve Bayındırlık Komisyonumuz tarafından dosya üzerinde yapılan incelemeler neticesinde; Plan değişikliğinin Park Orman Villalarının kuzeyinde yer alan park alanının bir kısmının söz konusu siteye hizmet edecek trafo alanı olarak işaretlemek amacıyla hazırlandığı anlaşılmaktadır. </w:t>
      </w:r>
    </w:p>
    <w:p w:rsidR="00DF3DF5" w:rsidRDefault="00DF3DF5" w:rsidP="00E14B84">
      <w:pPr>
        <w:pStyle w:val="ListParagraph"/>
        <w:ind w:left="0" w:firstLine="709"/>
        <w:jc w:val="both"/>
        <w:rPr>
          <w:sz w:val="24"/>
          <w:szCs w:val="24"/>
        </w:rPr>
      </w:pPr>
    </w:p>
    <w:p w:rsidR="00DF3DF5" w:rsidRDefault="00DF3DF5" w:rsidP="00E14B84">
      <w:pPr>
        <w:pStyle w:val="ListParagraph"/>
        <w:ind w:left="0" w:firstLine="709"/>
        <w:jc w:val="both"/>
        <w:rPr>
          <w:sz w:val="24"/>
          <w:szCs w:val="24"/>
        </w:rPr>
      </w:pPr>
    </w:p>
    <w:p w:rsidR="00DF3DF5" w:rsidRPr="00E14B84" w:rsidRDefault="00DF3DF5" w:rsidP="00E14B84">
      <w:pPr>
        <w:pStyle w:val="ListParagraph"/>
        <w:ind w:left="0" w:firstLine="709"/>
        <w:jc w:val="center"/>
        <w:rPr>
          <w:b/>
          <w:bCs/>
          <w:sz w:val="24"/>
          <w:szCs w:val="24"/>
        </w:rPr>
      </w:pPr>
      <w:r w:rsidRPr="00E14B84">
        <w:rPr>
          <w:b/>
          <w:bCs/>
          <w:sz w:val="24"/>
          <w:szCs w:val="24"/>
        </w:rPr>
        <w:t>./..</w:t>
      </w:r>
    </w:p>
    <w:p w:rsidR="00DF3DF5" w:rsidRPr="00DE6564" w:rsidRDefault="00DF3DF5" w:rsidP="00E14B84">
      <w:pPr>
        <w:spacing w:after="0" w:line="240" w:lineRule="auto"/>
        <w:jc w:val="center"/>
        <w:rPr>
          <w:rFonts w:ascii="Times New Roman" w:hAnsi="Times New Roman" w:cs="Times New Roman"/>
          <w:b/>
          <w:bCs/>
          <w:sz w:val="24"/>
          <w:szCs w:val="24"/>
          <w:lang w:eastAsia="tr-TR"/>
        </w:rPr>
      </w:pPr>
      <w:r>
        <w:rPr>
          <w:noProof/>
          <w:lang w:eastAsia="tr-TR"/>
        </w:rPr>
        <w:pict>
          <v:shape id="_x0000_s1119" type="#_x0000_t75" alt="bel" style="position:absolute;left:0;text-align:left;margin-left:-9pt;margin-top:-36pt;width:64.8pt;height:63.25pt;z-index:251619328;visibility:visible">
            <v:imagedata r:id="rId5" o:title=""/>
          </v:shape>
        </w:pict>
      </w:r>
      <w:r w:rsidRPr="00DE6564">
        <w:rPr>
          <w:rFonts w:ascii="Times New Roman" w:hAnsi="Times New Roman" w:cs="Times New Roman"/>
          <w:b/>
          <w:bCs/>
          <w:sz w:val="24"/>
          <w:szCs w:val="24"/>
          <w:lang w:eastAsia="tr-TR"/>
        </w:rPr>
        <w:t>MERSİN BÜYÜKŞEHİR</w:t>
      </w:r>
    </w:p>
    <w:p w:rsidR="00DF3DF5" w:rsidRPr="00DE6564" w:rsidRDefault="00DF3DF5" w:rsidP="00E14B8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DF3DF5" w:rsidRPr="00DE6564" w:rsidRDefault="00DF3DF5" w:rsidP="00E14B84">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236</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1</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10</w:t>
      </w:r>
      <w:r w:rsidRPr="00DE6564">
        <w:rPr>
          <w:rFonts w:ascii="Times New Roman" w:hAnsi="Times New Roman" w:cs="Times New Roman"/>
          <w:b/>
          <w:bCs/>
          <w:sz w:val="20"/>
          <w:szCs w:val="20"/>
          <w:lang w:eastAsia="tr-TR"/>
        </w:rPr>
        <w:t>.2013</w:t>
      </w:r>
    </w:p>
    <w:p w:rsidR="00DF3DF5" w:rsidRPr="00E14B84" w:rsidRDefault="00DF3DF5" w:rsidP="00E14B84">
      <w:pPr>
        <w:keepNext/>
        <w:spacing w:after="0" w:line="240" w:lineRule="auto"/>
        <w:jc w:val="center"/>
        <w:outlineLvl w:val="0"/>
        <w:rPr>
          <w:rFonts w:ascii="Times New Roman" w:hAnsi="Times New Roman" w:cs="Times New Roman"/>
          <w:b/>
          <w:bCs/>
          <w:spacing w:val="80"/>
          <w:lang w:eastAsia="tr-TR"/>
        </w:rPr>
      </w:pPr>
      <w:r w:rsidRPr="00DE6564">
        <w:rPr>
          <w:rFonts w:ascii="Times New Roman" w:hAnsi="Times New Roman" w:cs="Times New Roman"/>
          <w:b/>
          <w:bCs/>
          <w:spacing w:val="80"/>
          <w:u w:val="single"/>
          <w:lang w:eastAsia="tr-TR"/>
        </w:rPr>
        <w:t>KARAR</w:t>
      </w:r>
    </w:p>
    <w:p w:rsidR="00DF3DF5" w:rsidRDefault="00DF3DF5" w:rsidP="00E14B84">
      <w:pPr>
        <w:keepNext/>
        <w:spacing w:after="0" w:line="240" w:lineRule="auto"/>
        <w:jc w:val="center"/>
        <w:outlineLvl w:val="0"/>
        <w:rPr>
          <w:rFonts w:ascii="Times New Roman" w:hAnsi="Times New Roman" w:cs="Times New Roman"/>
          <w:b/>
          <w:bCs/>
          <w:spacing w:val="80"/>
          <w:lang w:eastAsia="tr-TR"/>
        </w:rPr>
      </w:pPr>
      <w:r w:rsidRPr="00E14B84">
        <w:rPr>
          <w:rFonts w:ascii="Times New Roman" w:hAnsi="Times New Roman" w:cs="Times New Roman"/>
          <w:b/>
          <w:bCs/>
          <w:spacing w:val="80"/>
          <w:lang w:eastAsia="tr-TR"/>
        </w:rPr>
        <w:t>(2)</w:t>
      </w:r>
    </w:p>
    <w:p w:rsidR="00DF3DF5" w:rsidRPr="00E14B84" w:rsidRDefault="00DF3DF5" w:rsidP="00E14B84">
      <w:pPr>
        <w:keepNext/>
        <w:spacing w:after="0" w:line="240" w:lineRule="auto"/>
        <w:jc w:val="center"/>
        <w:outlineLvl w:val="0"/>
        <w:rPr>
          <w:rFonts w:ascii="Times New Roman" w:hAnsi="Times New Roman" w:cs="Times New Roman"/>
          <w:b/>
          <w:bCs/>
          <w:spacing w:val="80"/>
          <w:lang w:eastAsia="tr-TR"/>
        </w:rPr>
      </w:pPr>
    </w:p>
    <w:p w:rsidR="00DF3DF5" w:rsidRDefault="00DF3DF5" w:rsidP="00E14B84">
      <w:pPr>
        <w:pStyle w:val="ListParagraph"/>
        <w:ind w:left="0" w:firstLine="709"/>
        <w:jc w:val="both"/>
        <w:rPr>
          <w:sz w:val="24"/>
          <w:szCs w:val="24"/>
        </w:rPr>
      </w:pPr>
      <w:r w:rsidRPr="00E14B84">
        <w:rPr>
          <w:sz w:val="24"/>
          <w:szCs w:val="24"/>
        </w:rPr>
        <w:t xml:space="preserve">Ancak, imar planlarında başka bir kamusal kullanım amacıyla ayrılmış olan alanlar üzerinde trafo vb. teknik altyapı alanı ayrılması yönünde hazırlanan bu tür münferit plan değişikliği teklifleri Plan Yapımına Ait Esaslara Dair Yönetmeliğin, plan değişiklikleri ile ilgili hükümlerinde belirlenen şartlara aykırı nitelikler taşımaktadır. Münferit plan değişiklikleri yöntemi ile trafo alanlarının belirlenmesi yerine, ilgili kurum görüş ve önerileri doğrultusunda, trafo yerlerinin mevcut olan tesisler de göz önünde bulundurularak ilçe bütününde belirlenmesi ve bu amaçla hazırlanacak bütünlüklü plan revizyonuna konu edilmesi uygun görülmektedir. </w:t>
      </w:r>
    </w:p>
    <w:p w:rsidR="00DF3DF5" w:rsidRPr="00E14B84" w:rsidRDefault="00DF3DF5" w:rsidP="00E14B84">
      <w:pPr>
        <w:pStyle w:val="ListParagraph"/>
        <w:ind w:left="0" w:firstLine="709"/>
        <w:jc w:val="both"/>
        <w:rPr>
          <w:sz w:val="24"/>
          <w:szCs w:val="24"/>
        </w:rPr>
      </w:pPr>
    </w:p>
    <w:p w:rsidR="00DF3DF5" w:rsidRDefault="00DF3DF5" w:rsidP="00E14B84">
      <w:pPr>
        <w:spacing w:after="0" w:line="240" w:lineRule="auto"/>
        <w:ind w:firstLine="706"/>
        <w:jc w:val="both"/>
        <w:rPr>
          <w:rFonts w:ascii="Times New Roman" w:hAnsi="Times New Roman" w:cs="Times New Roman"/>
          <w:sz w:val="24"/>
          <w:szCs w:val="24"/>
          <w:lang w:eastAsia="tr-TR"/>
        </w:rPr>
      </w:pPr>
      <w:r w:rsidRPr="00E14B84">
        <w:rPr>
          <w:rFonts w:ascii="Times New Roman" w:hAnsi="Times New Roman" w:cs="Times New Roman"/>
          <w:sz w:val="24"/>
          <w:szCs w:val="24"/>
        </w:rPr>
        <w:t xml:space="preserve">Bu değerlendirmeler doğrultusunda Mezitli Belediye Meclisi’nin 05/07/2013 tarih ve 61 sayılı Meclis </w:t>
      </w:r>
      <w:r w:rsidRPr="00A355C7">
        <w:rPr>
          <w:rFonts w:ascii="Times New Roman" w:hAnsi="Times New Roman" w:cs="Times New Roman"/>
          <w:sz w:val="24"/>
          <w:szCs w:val="24"/>
        </w:rPr>
        <w:t>Kararının idaresine iadesine</w:t>
      </w:r>
      <w:r w:rsidRPr="00E14B84">
        <w:rPr>
          <w:rFonts w:ascii="Times New Roman" w:hAnsi="Times New Roman" w:cs="Times New Roman"/>
          <w:b/>
          <w:bCs/>
          <w:sz w:val="24"/>
          <w:szCs w:val="24"/>
        </w:rPr>
        <w:t xml:space="preserve"> </w:t>
      </w:r>
      <w:r w:rsidRPr="00E14B84">
        <w:rPr>
          <w:rFonts w:ascii="Times New Roman" w:hAnsi="Times New Roman" w:cs="Times New Roman"/>
          <w:sz w:val="24"/>
          <w:szCs w:val="24"/>
        </w:rPr>
        <w:t xml:space="preserve">komisyonumuz tarafından oy birliği ile </w:t>
      </w:r>
      <w:r w:rsidRPr="00E14B84">
        <w:rPr>
          <w:rFonts w:ascii="Times New Roman" w:hAnsi="Times New Roman" w:cs="Times New Roman"/>
          <w:sz w:val="24"/>
          <w:szCs w:val="24"/>
          <w:lang w:eastAsia="tr-TR"/>
        </w:rPr>
        <w:t>karar verilmiştir. Denilmektedir.</w:t>
      </w:r>
    </w:p>
    <w:p w:rsidR="00DF3DF5" w:rsidRPr="00E14B84" w:rsidRDefault="00DF3DF5" w:rsidP="00E14B84">
      <w:pPr>
        <w:spacing w:after="0" w:line="240" w:lineRule="auto"/>
        <w:ind w:firstLine="706"/>
        <w:jc w:val="both"/>
        <w:rPr>
          <w:rFonts w:ascii="Times New Roman" w:hAnsi="Times New Roman" w:cs="Times New Roman"/>
          <w:sz w:val="24"/>
          <w:szCs w:val="24"/>
          <w:lang w:eastAsia="tr-TR"/>
        </w:rPr>
      </w:pPr>
    </w:p>
    <w:p w:rsidR="00DF3DF5" w:rsidRPr="00E14B84" w:rsidRDefault="00DF3DF5" w:rsidP="00836E10">
      <w:pPr>
        <w:spacing w:after="0" w:line="240" w:lineRule="auto"/>
        <w:jc w:val="both"/>
        <w:rPr>
          <w:rFonts w:ascii="Times New Roman" w:hAnsi="Times New Roman" w:cs="Times New Roman"/>
          <w:sz w:val="24"/>
          <w:szCs w:val="24"/>
          <w:lang w:eastAsia="tr-TR"/>
        </w:rPr>
      </w:pPr>
      <w:r w:rsidRPr="00E14B84">
        <w:rPr>
          <w:rFonts w:ascii="Times New Roman" w:hAnsi="Times New Roman" w:cs="Times New Roman"/>
          <w:sz w:val="24"/>
          <w:szCs w:val="24"/>
          <w:lang w:eastAsia="tr-TR"/>
        </w:rPr>
        <w:tab/>
        <w:t xml:space="preserve">Yapılan Müzakereler Sonucunda; İmar ve Bayındırlık Komisyon Raporunun </w:t>
      </w:r>
      <w:r>
        <w:rPr>
          <w:rFonts w:ascii="Times New Roman" w:hAnsi="Times New Roman" w:cs="Times New Roman"/>
          <w:sz w:val="24"/>
          <w:szCs w:val="24"/>
          <w:lang w:eastAsia="tr-TR"/>
        </w:rPr>
        <w:t>kabulüne, oy birliği</w:t>
      </w:r>
      <w:r w:rsidRPr="00E14B84">
        <w:rPr>
          <w:rFonts w:ascii="Times New Roman" w:hAnsi="Times New Roman" w:cs="Times New Roman"/>
          <w:sz w:val="24"/>
          <w:szCs w:val="24"/>
          <w:lang w:eastAsia="tr-TR"/>
        </w:rPr>
        <w:t xml:space="preserve"> ile karar verildi.</w:t>
      </w:r>
    </w:p>
    <w:p w:rsidR="00DF3DF5" w:rsidRPr="00E14B84" w:rsidRDefault="00DF3DF5" w:rsidP="00836E10">
      <w:pPr>
        <w:spacing w:after="0" w:line="240" w:lineRule="auto"/>
        <w:jc w:val="both"/>
        <w:rPr>
          <w:rFonts w:ascii="Times New Roman" w:hAnsi="Times New Roman" w:cs="Times New Roman"/>
          <w:sz w:val="24"/>
          <w:szCs w:val="24"/>
          <w:lang w:eastAsia="tr-TR"/>
        </w:rPr>
      </w:pPr>
    </w:p>
    <w:p w:rsidR="00DF3DF5" w:rsidRPr="00E14B84" w:rsidRDefault="00DF3DF5" w:rsidP="00836E10">
      <w:pPr>
        <w:spacing w:after="0" w:line="240" w:lineRule="auto"/>
        <w:jc w:val="both"/>
        <w:rPr>
          <w:rFonts w:ascii="Times New Roman" w:hAnsi="Times New Roman" w:cs="Times New Roman"/>
          <w:sz w:val="24"/>
          <w:szCs w:val="24"/>
          <w:lang w:eastAsia="tr-TR"/>
        </w:rPr>
      </w:pPr>
    </w:p>
    <w:p w:rsidR="00DF3DF5" w:rsidRPr="00DE6564" w:rsidRDefault="00DF3DF5" w:rsidP="00836E10">
      <w:pPr>
        <w:spacing w:after="0" w:line="240" w:lineRule="auto"/>
        <w:jc w:val="both"/>
        <w:rPr>
          <w:rFonts w:ascii="Times New Roman" w:hAnsi="Times New Roman" w:cs="Times New Roman"/>
          <w:lang w:eastAsia="tr-TR"/>
        </w:rPr>
      </w:pPr>
    </w:p>
    <w:p w:rsidR="00DF3DF5" w:rsidRPr="00DE6564" w:rsidRDefault="00DF3DF5" w:rsidP="00836E10">
      <w:pPr>
        <w:spacing w:after="0" w:line="240" w:lineRule="auto"/>
        <w:jc w:val="both"/>
        <w:rPr>
          <w:rFonts w:ascii="Times New Roman" w:hAnsi="Times New Roman" w:cs="Times New Roman"/>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Pr>
          <w:noProof/>
          <w:lang w:eastAsia="tr-TR"/>
        </w:rPr>
        <w:pict>
          <v:shape id="_x0000_s1120" type="#_x0000_t75" alt="bel" style="position:absolute;left:0;text-align:left;margin-left:-9pt;margin-top:-36pt;width:64.8pt;height:63.25pt;z-index:251608064;visibility:visible">
            <v:imagedata r:id="rId5" o:title=""/>
          </v:shape>
        </w:pict>
      </w:r>
      <w:r w:rsidRPr="00DE6564">
        <w:rPr>
          <w:rFonts w:ascii="Times New Roman" w:hAnsi="Times New Roman" w:cs="Times New Roman"/>
          <w:b/>
          <w:bCs/>
          <w:sz w:val="24"/>
          <w:szCs w:val="24"/>
          <w:lang w:eastAsia="tr-TR"/>
        </w:rPr>
        <w:t>MERSİN BÜYÜKŞEHİR</w:t>
      </w: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DF3DF5" w:rsidRPr="00DE6564" w:rsidRDefault="00DF3DF5" w:rsidP="00836E10">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237</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1</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10</w:t>
      </w:r>
      <w:r w:rsidRPr="00DE6564">
        <w:rPr>
          <w:rFonts w:ascii="Times New Roman" w:hAnsi="Times New Roman" w:cs="Times New Roman"/>
          <w:b/>
          <w:bCs/>
          <w:sz w:val="20"/>
          <w:szCs w:val="20"/>
          <w:lang w:eastAsia="tr-TR"/>
        </w:rPr>
        <w:t>.2013</w:t>
      </w:r>
    </w:p>
    <w:p w:rsidR="00DF3DF5" w:rsidRPr="00DE6564" w:rsidRDefault="00DF3DF5" w:rsidP="00836E10">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DF3DF5" w:rsidRPr="00DE6564" w:rsidRDefault="00DF3DF5" w:rsidP="00836E10">
      <w:pPr>
        <w:spacing w:after="0" w:line="240" w:lineRule="auto"/>
        <w:rPr>
          <w:rFonts w:ascii="Times New Roman" w:hAnsi="Times New Roman" w:cs="Times New Roman"/>
          <w:lang w:eastAsia="tr-TR"/>
        </w:rPr>
      </w:pPr>
    </w:p>
    <w:p w:rsidR="00DF3DF5" w:rsidRPr="00F82BD1" w:rsidRDefault="00DF3DF5" w:rsidP="00836E10">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r>
      <w:r w:rsidRPr="00F82BD1">
        <w:rPr>
          <w:rFonts w:ascii="Times New Roman" w:hAnsi="Times New Roman" w:cs="Times New Roman"/>
          <w:lang w:eastAsia="tr-TR"/>
        </w:rPr>
        <w:t>Büyükşehir Belediye Meclisi’nin 09/09/2013 tarih ve 184 sayılı ara kararı ile İmar ve Bayındırlık Komisyonu’na havale edilen,</w:t>
      </w:r>
      <w:r w:rsidRPr="00F82BD1">
        <w:rPr>
          <w:rFonts w:ascii="Times New Roman" w:hAnsi="Times New Roman" w:cs="Times New Roman"/>
          <w:color w:val="000000"/>
          <w:lang w:eastAsia="tr-TR"/>
        </w:rPr>
        <w:t xml:space="preserve"> </w:t>
      </w:r>
      <w:r w:rsidRPr="00F82BD1">
        <w:rPr>
          <w:rFonts w:ascii="Times New Roman" w:hAnsi="Times New Roman" w:cs="Times New Roman"/>
        </w:rPr>
        <w:t>Toroslar Belediye Meclisi’nin 01/07/2013 tarih ve 86 sayılı kararı</w:t>
      </w:r>
      <w:r w:rsidRPr="00F82BD1">
        <w:rPr>
          <w:rFonts w:ascii="Times New Roman" w:hAnsi="Times New Roman" w:cs="Times New Roman"/>
          <w:lang w:eastAsia="tr-TR"/>
        </w:rPr>
        <w:t xml:space="preserve"> ile ilgili</w:t>
      </w:r>
      <w:r w:rsidRPr="00F82BD1">
        <w:rPr>
          <w:rFonts w:ascii="Times New Roman" w:hAnsi="Times New Roman" w:cs="Times New Roman"/>
          <w:color w:val="FF0000"/>
          <w:lang w:eastAsia="tr-TR"/>
        </w:rPr>
        <w:t xml:space="preserve"> </w:t>
      </w:r>
      <w:r w:rsidRPr="00F82BD1">
        <w:rPr>
          <w:rFonts w:ascii="Times New Roman" w:hAnsi="Times New Roman" w:cs="Times New Roman"/>
          <w:lang w:eastAsia="tr-TR"/>
        </w:rPr>
        <w:t>komisyon raporu okunarak görüşmeye geçildi.</w:t>
      </w:r>
    </w:p>
    <w:p w:rsidR="00DF3DF5" w:rsidRPr="00F82BD1" w:rsidRDefault="00DF3DF5" w:rsidP="00836E10">
      <w:pPr>
        <w:spacing w:after="0" w:line="240" w:lineRule="auto"/>
        <w:jc w:val="both"/>
        <w:rPr>
          <w:rFonts w:ascii="Times New Roman" w:hAnsi="Times New Roman" w:cs="Times New Roman"/>
          <w:b/>
          <w:bCs/>
          <w:lang w:eastAsia="tr-TR"/>
        </w:rPr>
      </w:pPr>
      <w:r w:rsidRPr="00F82BD1">
        <w:rPr>
          <w:rFonts w:ascii="Times New Roman" w:hAnsi="Times New Roman" w:cs="Times New Roman"/>
          <w:lang w:eastAsia="tr-TR"/>
        </w:rPr>
        <w:tab/>
      </w:r>
    </w:p>
    <w:p w:rsidR="00DF3DF5" w:rsidRPr="00DE6564" w:rsidRDefault="00DF3DF5" w:rsidP="00836E10">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DF3DF5" w:rsidRPr="00836E10" w:rsidRDefault="00DF3DF5" w:rsidP="00836E10">
      <w:pPr>
        <w:tabs>
          <w:tab w:val="left" w:pos="708"/>
          <w:tab w:val="left" w:pos="2160"/>
        </w:tabs>
        <w:spacing w:after="0" w:line="240" w:lineRule="auto"/>
        <w:jc w:val="center"/>
        <w:rPr>
          <w:rFonts w:ascii="Times New Roman" w:hAnsi="Times New Roman" w:cs="Times New Roman"/>
          <w:sz w:val="24"/>
          <w:szCs w:val="24"/>
          <w:lang w:eastAsia="tr-TR"/>
        </w:rPr>
      </w:pPr>
    </w:p>
    <w:p w:rsidR="00DF3DF5" w:rsidRPr="00F82BD1" w:rsidRDefault="00DF3DF5" w:rsidP="00836E10">
      <w:pPr>
        <w:tabs>
          <w:tab w:val="left" w:pos="708"/>
          <w:tab w:val="left" w:pos="2160"/>
        </w:tabs>
        <w:spacing w:after="0" w:line="240" w:lineRule="auto"/>
        <w:jc w:val="both"/>
        <w:rPr>
          <w:rFonts w:ascii="Times New Roman" w:hAnsi="Times New Roman" w:cs="Times New Roman"/>
          <w:lang w:eastAsia="tr-TR"/>
        </w:rPr>
      </w:pPr>
      <w:r w:rsidRPr="00836E10">
        <w:rPr>
          <w:rFonts w:ascii="Times New Roman" w:hAnsi="Times New Roman" w:cs="Times New Roman"/>
          <w:sz w:val="24"/>
          <w:szCs w:val="24"/>
          <w:lang w:eastAsia="tr-TR"/>
        </w:rPr>
        <w:tab/>
      </w:r>
      <w:r w:rsidRPr="00F82BD1">
        <w:rPr>
          <w:rFonts w:ascii="Times New Roman" w:hAnsi="Times New Roman" w:cs="Times New Roman"/>
          <w:lang w:eastAsia="tr-TR"/>
        </w:rPr>
        <w:t>İmar ve Bayındırlık Komisyonu Raporunda;</w:t>
      </w:r>
    </w:p>
    <w:p w:rsidR="00DF3DF5" w:rsidRPr="00F82BD1" w:rsidRDefault="00DF3DF5" w:rsidP="00836E10">
      <w:pPr>
        <w:tabs>
          <w:tab w:val="left" w:pos="708"/>
          <w:tab w:val="left" w:pos="2160"/>
        </w:tabs>
        <w:spacing w:after="0" w:line="240" w:lineRule="auto"/>
        <w:jc w:val="both"/>
        <w:rPr>
          <w:rFonts w:ascii="Times New Roman" w:hAnsi="Times New Roman" w:cs="Times New Roman"/>
          <w:lang w:eastAsia="tr-TR"/>
        </w:rPr>
      </w:pPr>
    </w:p>
    <w:p w:rsidR="00DF3DF5" w:rsidRPr="00F82BD1" w:rsidRDefault="00DF3DF5" w:rsidP="00F82BD1">
      <w:pPr>
        <w:ind w:firstLine="708"/>
        <w:jc w:val="both"/>
        <w:rPr>
          <w:rFonts w:ascii="Times New Roman" w:hAnsi="Times New Roman" w:cs="Times New Roman"/>
        </w:rPr>
      </w:pPr>
      <w:r w:rsidRPr="00F82BD1">
        <w:rPr>
          <w:rFonts w:ascii="Times New Roman" w:hAnsi="Times New Roman" w:cs="Times New Roman"/>
        </w:rPr>
        <w:t xml:space="preserve">İmar planı değişikliğine ilişkin Toroslar Belediye Meclisi’nin 01/07/2013 tarih ve 86 sayılı kararı, Mersin Büyükşehir Belediye Meclisi’nin 09/09/2013 tarih ve 184 sayılı ara kararı ile İmar ve Bayındırlık Komisyonumuza havale edilmiştir. </w:t>
      </w:r>
    </w:p>
    <w:p w:rsidR="00DF3DF5" w:rsidRPr="00F82BD1" w:rsidRDefault="00DF3DF5" w:rsidP="00F82BD1">
      <w:pPr>
        <w:jc w:val="both"/>
        <w:rPr>
          <w:rFonts w:ascii="Times New Roman" w:hAnsi="Times New Roman" w:cs="Times New Roman"/>
        </w:rPr>
      </w:pPr>
      <w:r w:rsidRPr="00F82BD1">
        <w:rPr>
          <w:rFonts w:ascii="Times New Roman" w:hAnsi="Times New Roman" w:cs="Times New Roman"/>
        </w:rPr>
        <w:tab/>
        <w:t>İmar planı değişikliğine konu, Mersin İli, Toroslar İlçesi, Tozkoparan Mahallesi, 5743 ada, 24 numaralı parsel, yürürlükte bulunan 1/1000 ölçekli uygulama imar planında kısmen Serbest Nizam, 2 katlı (S-2) konut alanı, kısmen trafo alanı olarak işaretlidir.</w:t>
      </w:r>
    </w:p>
    <w:p w:rsidR="00DF3DF5" w:rsidRPr="00F82BD1" w:rsidRDefault="00DF3DF5" w:rsidP="00F82BD1">
      <w:pPr>
        <w:ind w:firstLine="709"/>
        <w:jc w:val="both"/>
        <w:rPr>
          <w:rFonts w:ascii="Times New Roman" w:hAnsi="Times New Roman" w:cs="Times New Roman"/>
        </w:rPr>
      </w:pPr>
      <w:r w:rsidRPr="00F82BD1">
        <w:rPr>
          <w:rFonts w:ascii="Times New Roman" w:hAnsi="Times New Roman" w:cs="Times New Roman"/>
        </w:rPr>
        <w:t xml:space="preserve">Toroslar Belediyesi Meclis Kararında; gayrimenkul sahibinin 15.05.2013 tarih ve 5332-958 sayılı başvurusu ile parsel üzerinde bulunan trafo alanının küçültülmesinin talep edildiği, Toroslar Belediyesi’nce, Plan Yapımına Ait Esaslara Dair Yönetmeliğin 27. Maddesinin 1. Bendine göre ilgili yatırımcı kuruluş olan TEDAŞ İl Müdürlüğü’ne görüş sorulduğu, TEDAŞ İl Müdürlüğü’nün 21.05.2013 tarih ve 925-264277 sayılı yazısındaki uygun görüşü doğrultusunda plan değişikliği teklifi hazırlandığı belirtilmektedir.  </w:t>
      </w:r>
    </w:p>
    <w:p w:rsidR="00DF3DF5" w:rsidRPr="00F82BD1" w:rsidRDefault="00DF3DF5" w:rsidP="00F82BD1">
      <w:pPr>
        <w:ind w:firstLine="709"/>
        <w:jc w:val="both"/>
        <w:rPr>
          <w:rFonts w:ascii="Times New Roman" w:hAnsi="Times New Roman" w:cs="Times New Roman"/>
        </w:rPr>
      </w:pPr>
      <w:r w:rsidRPr="00F82BD1">
        <w:rPr>
          <w:rFonts w:ascii="Times New Roman" w:hAnsi="Times New Roman" w:cs="Times New Roman"/>
        </w:rPr>
        <w:t>Toroslar Belediye Meclisi'nce onaylanan 1/1000 ölçekli uygulama imar plan değişikliğinde, 5743 ada 25 parsel içerisinde yer alan trafo alanı küçültülerek yeniden işaretlenmiş, parselin konut alanı olarak işaretli kısmında yapı yoğunluğu korunmuştur.</w:t>
      </w:r>
    </w:p>
    <w:p w:rsidR="00DF3DF5" w:rsidRPr="00F82BD1" w:rsidRDefault="00DF3DF5" w:rsidP="00F82BD1">
      <w:pPr>
        <w:ind w:firstLine="709"/>
        <w:jc w:val="both"/>
        <w:rPr>
          <w:rFonts w:ascii="Times New Roman" w:hAnsi="Times New Roman" w:cs="Times New Roman"/>
        </w:rPr>
      </w:pPr>
      <w:r w:rsidRPr="00F82BD1">
        <w:rPr>
          <w:rFonts w:ascii="Times New Roman" w:hAnsi="Times New Roman" w:cs="Times New Roman"/>
        </w:rPr>
        <w:t>İmar ve Bayındırlık Komisyonumuz tarafından dosya üzerinde yapılan incelemeler neticesinde;</w:t>
      </w:r>
    </w:p>
    <w:p w:rsidR="00DF3DF5" w:rsidRPr="00F82BD1" w:rsidRDefault="00DF3DF5" w:rsidP="00F82BD1">
      <w:pPr>
        <w:spacing w:after="0" w:line="240" w:lineRule="auto"/>
        <w:ind w:firstLine="706"/>
        <w:jc w:val="both"/>
        <w:rPr>
          <w:rFonts w:ascii="Times New Roman" w:hAnsi="Times New Roman" w:cs="Times New Roman"/>
          <w:lang w:eastAsia="tr-TR"/>
        </w:rPr>
      </w:pPr>
      <w:r w:rsidRPr="00F82BD1">
        <w:rPr>
          <w:rFonts w:ascii="Times New Roman" w:hAnsi="Times New Roman" w:cs="Times New Roman"/>
        </w:rPr>
        <w:t xml:space="preserve">Plan değişikliği teklifinin 5743 ada 24 no'lu parsel üzerinde yer alan trafo alanının kamulaştırma ve yapım aşamalarında ortaya çıkacak sorunları gidermeye yönelik olarak yapıldığı anlaşılmış ve değişiklikle ilgili olarak TEDAŞ İl Müdürlüğü’nün 21.05.2013 tarih ve 925-264277 sayılı uygun görüş yazısı dosyasında görülmüş olduğundan, trafo alanının küçültülmesine ilişkin Toroslar Belediye Meclisi’nin 01/07/2013 tarih ve 86 sayılı meclis kararının idaresinden geldiği şekli ile kabulüne komisyonumuz tarafından oy birliği ile </w:t>
      </w:r>
      <w:r w:rsidRPr="00F82BD1">
        <w:rPr>
          <w:rFonts w:ascii="Times New Roman" w:hAnsi="Times New Roman" w:cs="Times New Roman"/>
          <w:lang w:eastAsia="tr-TR"/>
        </w:rPr>
        <w:t>karar verilmiştir. Denilmektedir.</w:t>
      </w:r>
    </w:p>
    <w:p w:rsidR="00DF3DF5" w:rsidRPr="00F82BD1" w:rsidRDefault="00DF3DF5" w:rsidP="00F82BD1">
      <w:pPr>
        <w:spacing w:after="0" w:line="240" w:lineRule="auto"/>
        <w:ind w:firstLine="706"/>
        <w:jc w:val="both"/>
        <w:rPr>
          <w:rFonts w:ascii="Times New Roman" w:hAnsi="Times New Roman" w:cs="Times New Roman"/>
          <w:lang w:eastAsia="tr-TR"/>
        </w:rPr>
      </w:pPr>
    </w:p>
    <w:p w:rsidR="00DF3DF5" w:rsidRPr="00F82BD1" w:rsidRDefault="00DF3DF5" w:rsidP="00836E10">
      <w:pPr>
        <w:spacing w:after="0" w:line="240" w:lineRule="auto"/>
        <w:jc w:val="both"/>
        <w:rPr>
          <w:rFonts w:ascii="Times New Roman" w:hAnsi="Times New Roman" w:cs="Times New Roman"/>
          <w:lang w:eastAsia="tr-TR"/>
        </w:rPr>
      </w:pPr>
      <w:r w:rsidRPr="00F82BD1">
        <w:rPr>
          <w:rFonts w:ascii="Times New Roman" w:hAnsi="Times New Roman" w:cs="Times New Roman"/>
          <w:lang w:eastAsia="tr-TR"/>
        </w:rPr>
        <w:tab/>
        <w:t>Yapılan Müzakereler Sonucunda; İmar ve Bayındırlık Komisyon Raporunun kabulüne, oy birliği ile karar verildi.</w:t>
      </w:r>
    </w:p>
    <w:p w:rsidR="00DF3DF5" w:rsidRDefault="00DF3DF5" w:rsidP="00836E10">
      <w:pPr>
        <w:spacing w:after="0" w:line="240" w:lineRule="auto"/>
        <w:jc w:val="both"/>
        <w:rPr>
          <w:rFonts w:ascii="Times New Roman" w:hAnsi="Times New Roman" w:cs="Times New Roman"/>
          <w:lang w:eastAsia="tr-TR"/>
        </w:rPr>
      </w:pPr>
    </w:p>
    <w:p w:rsidR="00DF3DF5" w:rsidRDefault="00DF3DF5" w:rsidP="00836E10">
      <w:pPr>
        <w:spacing w:after="0" w:line="240" w:lineRule="auto"/>
        <w:jc w:val="both"/>
        <w:rPr>
          <w:rFonts w:ascii="Times New Roman" w:hAnsi="Times New Roman" w:cs="Times New Roman"/>
          <w:lang w:eastAsia="tr-TR"/>
        </w:rPr>
      </w:pPr>
    </w:p>
    <w:p w:rsidR="00DF3DF5" w:rsidRPr="00F82BD1" w:rsidRDefault="00DF3DF5" w:rsidP="00836E10">
      <w:pPr>
        <w:spacing w:after="0" w:line="240" w:lineRule="auto"/>
        <w:jc w:val="both"/>
        <w:rPr>
          <w:rFonts w:ascii="Times New Roman" w:hAnsi="Times New Roman" w:cs="Times New Roman"/>
          <w:lang w:eastAsia="tr-TR"/>
        </w:rPr>
      </w:pP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Pr>
          <w:noProof/>
          <w:lang w:eastAsia="tr-TR"/>
        </w:rPr>
        <w:pict>
          <v:shape id="_x0000_s1121" type="#_x0000_t75" alt="bel" style="position:absolute;left:0;text-align:left;margin-left:-9pt;margin-top:-36pt;width:64.8pt;height:63.25pt;z-index:251609088;visibility:visible">
            <v:imagedata r:id="rId5" o:title=""/>
          </v:shape>
        </w:pict>
      </w:r>
      <w:r w:rsidRPr="00DE6564">
        <w:rPr>
          <w:rFonts w:ascii="Times New Roman" w:hAnsi="Times New Roman" w:cs="Times New Roman"/>
          <w:b/>
          <w:bCs/>
          <w:sz w:val="24"/>
          <w:szCs w:val="24"/>
          <w:lang w:eastAsia="tr-TR"/>
        </w:rPr>
        <w:t>MERSİN BÜYÜKŞEHİR</w:t>
      </w: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DF3DF5" w:rsidRPr="00DE6564" w:rsidRDefault="00DF3DF5" w:rsidP="00836E10">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238</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1</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10</w:t>
      </w:r>
      <w:r w:rsidRPr="00DE6564">
        <w:rPr>
          <w:rFonts w:ascii="Times New Roman" w:hAnsi="Times New Roman" w:cs="Times New Roman"/>
          <w:b/>
          <w:bCs/>
          <w:sz w:val="20"/>
          <w:szCs w:val="20"/>
          <w:lang w:eastAsia="tr-TR"/>
        </w:rPr>
        <w:t>.2013</w:t>
      </w:r>
    </w:p>
    <w:p w:rsidR="00DF3DF5" w:rsidRPr="00DE6564" w:rsidRDefault="00DF3DF5" w:rsidP="00836E10">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DF3DF5" w:rsidRPr="00DE6564" w:rsidRDefault="00DF3DF5" w:rsidP="00836E10">
      <w:pPr>
        <w:spacing w:after="0" w:line="240" w:lineRule="auto"/>
        <w:rPr>
          <w:rFonts w:ascii="Times New Roman" w:hAnsi="Times New Roman" w:cs="Times New Roman"/>
          <w:lang w:eastAsia="tr-TR"/>
        </w:rPr>
      </w:pPr>
    </w:p>
    <w:p w:rsidR="00DF3DF5" w:rsidRPr="00A17F21" w:rsidRDefault="00DF3DF5" w:rsidP="00836E10">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A17F21">
        <w:rPr>
          <w:rFonts w:ascii="Times New Roman" w:hAnsi="Times New Roman" w:cs="Times New Roman"/>
          <w:sz w:val="24"/>
          <w:szCs w:val="24"/>
          <w:lang w:eastAsia="tr-TR"/>
        </w:rPr>
        <w:t xml:space="preserve">Büyükşehir Belediye Meclisi’nin 09/09/2013 tarih ve </w:t>
      </w:r>
      <w:r>
        <w:rPr>
          <w:rFonts w:ascii="Times New Roman" w:hAnsi="Times New Roman" w:cs="Times New Roman"/>
          <w:sz w:val="24"/>
          <w:szCs w:val="24"/>
          <w:lang w:eastAsia="tr-TR"/>
        </w:rPr>
        <w:t>185</w:t>
      </w:r>
      <w:r w:rsidRPr="00A17F21">
        <w:rPr>
          <w:rFonts w:ascii="Times New Roman" w:hAnsi="Times New Roman" w:cs="Times New Roman"/>
          <w:sz w:val="24"/>
          <w:szCs w:val="24"/>
          <w:lang w:eastAsia="tr-TR"/>
        </w:rPr>
        <w:t xml:space="preserve"> sayılı ara kararı ile İmar ve Bayındırlık Komisyonu’na havale edilen,</w:t>
      </w:r>
      <w:r w:rsidRPr="00A17F21">
        <w:rPr>
          <w:rFonts w:ascii="Times New Roman" w:hAnsi="Times New Roman" w:cs="Times New Roman"/>
          <w:color w:val="000000"/>
          <w:sz w:val="24"/>
          <w:szCs w:val="24"/>
          <w:lang w:eastAsia="tr-TR"/>
        </w:rPr>
        <w:t xml:space="preserve"> </w:t>
      </w:r>
      <w:r w:rsidRPr="00A17F21">
        <w:rPr>
          <w:rFonts w:ascii="Times New Roman" w:hAnsi="Times New Roman" w:cs="Times New Roman"/>
          <w:sz w:val="24"/>
          <w:szCs w:val="24"/>
        </w:rPr>
        <w:t>Toroslar Belediye Meclisi’nin 01/07/2013 tarih ve 87 sayılı meclis kararı</w:t>
      </w:r>
      <w:r w:rsidRPr="00A17F21">
        <w:rPr>
          <w:rFonts w:ascii="Times New Roman" w:hAnsi="Times New Roman" w:cs="Times New Roman"/>
          <w:sz w:val="24"/>
          <w:szCs w:val="24"/>
          <w:lang w:eastAsia="tr-TR"/>
        </w:rPr>
        <w:t xml:space="preserve"> ile ilgili</w:t>
      </w:r>
      <w:r w:rsidRPr="00A17F21">
        <w:rPr>
          <w:rFonts w:ascii="Times New Roman" w:hAnsi="Times New Roman" w:cs="Times New Roman"/>
          <w:color w:val="FF0000"/>
          <w:sz w:val="24"/>
          <w:szCs w:val="24"/>
          <w:lang w:eastAsia="tr-TR"/>
        </w:rPr>
        <w:t xml:space="preserve"> </w:t>
      </w:r>
      <w:r w:rsidRPr="00A17F21">
        <w:rPr>
          <w:rFonts w:ascii="Times New Roman" w:hAnsi="Times New Roman" w:cs="Times New Roman"/>
          <w:sz w:val="24"/>
          <w:szCs w:val="24"/>
          <w:lang w:eastAsia="tr-TR"/>
        </w:rPr>
        <w:t>komisyon raporu okunarak görüşmeye geçildi.</w:t>
      </w:r>
    </w:p>
    <w:p w:rsidR="00DF3DF5" w:rsidRPr="00836E10" w:rsidRDefault="00DF3DF5" w:rsidP="00836E10">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DF3DF5" w:rsidRPr="00DE6564" w:rsidRDefault="00DF3DF5" w:rsidP="00836E10">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DF3DF5" w:rsidRPr="00836E10" w:rsidRDefault="00DF3DF5" w:rsidP="00836E10">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A17F21">
        <w:rPr>
          <w:rFonts w:ascii="Times New Roman" w:hAnsi="Times New Roman" w:cs="Times New Roman"/>
          <w:sz w:val="24"/>
          <w:szCs w:val="24"/>
          <w:lang w:eastAsia="tr-TR"/>
        </w:rPr>
        <w:t>İmar ve Bayındırlık Komisyonu Raporunda;</w:t>
      </w:r>
    </w:p>
    <w:p w:rsidR="00DF3DF5" w:rsidRPr="00A17F21"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p>
    <w:p w:rsidR="00DF3DF5" w:rsidRPr="00A17F21" w:rsidRDefault="00DF3DF5" w:rsidP="00A17F21">
      <w:pPr>
        <w:ind w:firstLine="708"/>
        <w:jc w:val="both"/>
        <w:rPr>
          <w:rFonts w:ascii="Times New Roman" w:hAnsi="Times New Roman" w:cs="Times New Roman"/>
          <w:sz w:val="24"/>
          <w:szCs w:val="24"/>
        </w:rPr>
      </w:pPr>
      <w:r w:rsidRPr="00A17F21">
        <w:rPr>
          <w:rFonts w:ascii="Times New Roman" w:hAnsi="Times New Roman" w:cs="Times New Roman"/>
          <w:sz w:val="24"/>
          <w:szCs w:val="24"/>
        </w:rPr>
        <w:t>İmar Planı Değişikliğine ilişkin</w:t>
      </w:r>
      <w:r w:rsidRPr="00A17F21">
        <w:rPr>
          <w:rFonts w:ascii="Times New Roman" w:hAnsi="Times New Roman" w:cs="Times New Roman"/>
        </w:rPr>
        <w:t xml:space="preserve"> </w:t>
      </w:r>
      <w:r w:rsidRPr="00A17F21">
        <w:rPr>
          <w:rFonts w:ascii="Times New Roman" w:hAnsi="Times New Roman" w:cs="Times New Roman"/>
          <w:sz w:val="24"/>
          <w:szCs w:val="24"/>
        </w:rPr>
        <w:t xml:space="preserve">Toroslar Belediye Meclisi’nin 01/07/2013 tarih ve 87 sayılı meclis kararı, Mersin Büyükşehir Belediye Meclisi’nin 09/09/2013 tarih ve 185 sayılı ara kararı ile İmar ve Bayındırlık Komisyonumuza havale edilmiştir. </w:t>
      </w:r>
    </w:p>
    <w:p w:rsidR="00DF3DF5" w:rsidRPr="00A17F21" w:rsidRDefault="00DF3DF5" w:rsidP="00A17F21">
      <w:pPr>
        <w:jc w:val="both"/>
        <w:rPr>
          <w:rFonts w:ascii="Times New Roman" w:hAnsi="Times New Roman" w:cs="Times New Roman"/>
          <w:sz w:val="24"/>
          <w:szCs w:val="24"/>
        </w:rPr>
      </w:pPr>
      <w:r w:rsidRPr="00A17F21">
        <w:rPr>
          <w:rFonts w:ascii="Times New Roman" w:hAnsi="Times New Roman" w:cs="Times New Roman"/>
          <w:sz w:val="24"/>
          <w:szCs w:val="24"/>
        </w:rPr>
        <w:tab/>
        <w:t xml:space="preserve">İmar planı değişikliğine konu olan, Çavuşlu Köyü, 22-M-I, 23-M-IV pafta, 3563 ve 3726 numaralı parseller, yürürlükte bulunan 1/5000 ölçekli nazım imar planında "orta yoğunluklu (250 k/ha) gelişme konut alanı”, 1/1000 ölçekli uygulama imar planında “kısmen konut alanı, kısmen park alanı, kısmen imar yolu” olarak planlıdır. </w:t>
      </w:r>
    </w:p>
    <w:p w:rsidR="00DF3DF5" w:rsidRPr="00A17F21" w:rsidRDefault="00DF3DF5" w:rsidP="00A17F21">
      <w:pPr>
        <w:jc w:val="both"/>
        <w:rPr>
          <w:rFonts w:ascii="Times New Roman" w:hAnsi="Times New Roman" w:cs="Times New Roman"/>
          <w:sz w:val="24"/>
          <w:szCs w:val="24"/>
        </w:rPr>
      </w:pPr>
      <w:r w:rsidRPr="00A17F21">
        <w:rPr>
          <w:rFonts w:ascii="Times New Roman" w:hAnsi="Times New Roman" w:cs="Times New Roman"/>
          <w:sz w:val="24"/>
          <w:szCs w:val="24"/>
        </w:rPr>
        <w:tab/>
        <w:t xml:space="preserve">Toroslar Belediyesi Meclis Kararında; plan değişikliği teklifine konu edilen bölgede yapılan imar uygulaması çalışmalarında söz konusu parsellerde halihazır kullanım ile mevcut planların çakışmamakta olduğu, bu nedenle sorunlar yaşandığı, hazırlanan plan değişikliği teklifi ile halihazır kullanım ile planın uyumlu hale getirilebilmesi için konut alanı içerisinden geçen 7 metre enkesitli yaya yolunun halihazır kullanıma göre yeniden düzenlendiği, bunun dışında yapı yoğunluğunda, kat yüksekliğinde herhangi bir değişiklik yapılmadığı belirtilmektedir.  </w:t>
      </w:r>
    </w:p>
    <w:p w:rsidR="00DF3DF5" w:rsidRDefault="00DF3DF5" w:rsidP="00A17F21">
      <w:pPr>
        <w:spacing w:after="0" w:line="240" w:lineRule="auto"/>
        <w:ind w:firstLine="706"/>
        <w:jc w:val="both"/>
        <w:rPr>
          <w:rFonts w:ascii="Times New Roman" w:hAnsi="Times New Roman" w:cs="Times New Roman"/>
          <w:sz w:val="24"/>
          <w:szCs w:val="24"/>
          <w:lang w:eastAsia="tr-TR"/>
        </w:rPr>
      </w:pPr>
      <w:r w:rsidRPr="00A17F21">
        <w:rPr>
          <w:rFonts w:ascii="Times New Roman" w:hAnsi="Times New Roman" w:cs="Times New Roman"/>
          <w:sz w:val="24"/>
          <w:szCs w:val="24"/>
        </w:rPr>
        <w:tab/>
        <w:t>İmar ve Bayındırlık Komisyonumuz tarafından dosya üzerinde yapılan incelemeler neticesinde; yürürlükte bulunan 1/1000 ölçekli uygulama imar planında Çavuşlu 3563 ve 3726 no'lu parsellerin bulunduğu alanda öngörülmüş olan Bitişik Nizam, 3 katlı (B-3) konut yapı adaları arasında planlanan 7 metre enkesitli yaya yolunun batı kesiminde, mevcut yapılaşma durumu göz önünde bulundurularak güzergah değişikliği öngörüldüğü ve plan değişikliğinin imar uygulama çalışmalarında yaşandığı belirtilen sorunların giderilmesine yönelik hazırlandığı anlaşıldığından, Toroslar Belediye Meclisi’nin 01/07/2013 tarih ve 87 sayılı meclis kararının idaresinden geldiği şekli ile kabulüne komisyonumuz tarafından oy birliği</w:t>
      </w:r>
      <w:r w:rsidRPr="00A17F21">
        <w:rPr>
          <w:rFonts w:ascii="Times New Roman" w:hAnsi="Times New Roman" w:cs="Times New Roman"/>
          <w:sz w:val="24"/>
          <w:szCs w:val="24"/>
          <w:lang w:eastAsia="tr-TR"/>
        </w:rPr>
        <w:t xml:space="preserve"> ile karar verilmiştir. Denilmektedir.</w:t>
      </w:r>
    </w:p>
    <w:p w:rsidR="00DF3DF5" w:rsidRPr="00A17F21" w:rsidRDefault="00DF3DF5" w:rsidP="00A17F21">
      <w:pPr>
        <w:spacing w:after="0" w:line="240" w:lineRule="auto"/>
        <w:ind w:firstLine="706"/>
        <w:jc w:val="both"/>
        <w:rPr>
          <w:rFonts w:ascii="Times New Roman" w:hAnsi="Times New Roman" w:cs="Times New Roman"/>
          <w:sz w:val="24"/>
          <w:szCs w:val="24"/>
          <w:lang w:eastAsia="tr-TR"/>
        </w:rPr>
      </w:pPr>
    </w:p>
    <w:p w:rsidR="00DF3DF5" w:rsidRPr="00A17F21" w:rsidRDefault="00DF3DF5" w:rsidP="00836E10">
      <w:pPr>
        <w:spacing w:after="0" w:line="240" w:lineRule="auto"/>
        <w:jc w:val="both"/>
        <w:rPr>
          <w:rFonts w:ascii="Times New Roman" w:hAnsi="Times New Roman" w:cs="Times New Roman"/>
          <w:sz w:val="24"/>
          <w:szCs w:val="24"/>
          <w:lang w:eastAsia="tr-TR"/>
        </w:rPr>
      </w:pPr>
      <w:r w:rsidRPr="00A17F21">
        <w:rPr>
          <w:rFonts w:ascii="Times New Roman" w:hAnsi="Times New Roman" w:cs="Times New Roman"/>
          <w:sz w:val="24"/>
          <w:szCs w:val="24"/>
          <w:lang w:eastAsia="tr-TR"/>
        </w:rPr>
        <w:tab/>
        <w:t>Yapılan Müzakereler Sonucunda; İmar ve Bayındırlık Komisyon Raporunun kabulüne, oy birliği ile karar verildi.</w:t>
      </w:r>
    </w:p>
    <w:p w:rsidR="00DF3DF5" w:rsidRPr="00A17F21" w:rsidRDefault="00DF3DF5" w:rsidP="00836E10">
      <w:pPr>
        <w:spacing w:after="0" w:line="240" w:lineRule="auto"/>
        <w:jc w:val="both"/>
        <w:rPr>
          <w:rFonts w:ascii="Times New Roman" w:hAnsi="Times New Roman" w:cs="Times New Roman"/>
          <w:sz w:val="24"/>
          <w:szCs w:val="24"/>
          <w:lang w:eastAsia="tr-TR"/>
        </w:rPr>
      </w:pPr>
    </w:p>
    <w:p w:rsidR="00DF3DF5" w:rsidRPr="00DE6564" w:rsidRDefault="00DF3DF5" w:rsidP="00836E10">
      <w:pPr>
        <w:spacing w:after="0" w:line="240" w:lineRule="auto"/>
        <w:jc w:val="both"/>
        <w:rPr>
          <w:rFonts w:ascii="Times New Roman" w:hAnsi="Times New Roman" w:cs="Times New Roman"/>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Pr>
          <w:noProof/>
          <w:lang w:eastAsia="tr-TR"/>
        </w:rPr>
        <w:pict>
          <v:shape id="_x0000_s1122" type="#_x0000_t75" alt="bel" style="position:absolute;left:0;text-align:left;margin-left:-9pt;margin-top:-36pt;width:64.8pt;height:63.25pt;z-index:251610112;visibility:visible">
            <v:imagedata r:id="rId5" o:title=""/>
          </v:shape>
        </w:pict>
      </w:r>
      <w:r w:rsidRPr="00DE6564">
        <w:rPr>
          <w:rFonts w:ascii="Times New Roman" w:hAnsi="Times New Roman" w:cs="Times New Roman"/>
          <w:b/>
          <w:bCs/>
          <w:sz w:val="24"/>
          <w:szCs w:val="24"/>
          <w:lang w:eastAsia="tr-TR"/>
        </w:rPr>
        <w:t>MERSİN BÜYÜKŞEHİR</w:t>
      </w: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DF3DF5" w:rsidRPr="00DE6564" w:rsidRDefault="00DF3DF5" w:rsidP="00836E10">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239</w:t>
      </w:r>
      <w:r>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1</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10</w:t>
      </w:r>
      <w:r w:rsidRPr="00DE6564">
        <w:rPr>
          <w:rFonts w:ascii="Times New Roman" w:hAnsi="Times New Roman" w:cs="Times New Roman"/>
          <w:b/>
          <w:bCs/>
          <w:sz w:val="20"/>
          <w:szCs w:val="20"/>
          <w:lang w:eastAsia="tr-TR"/>
        </w:rPr>
        <w:t>.2013</w:t>
      </w:r>
    </w:p>
    <w:p w:rsidR="00DF3DF5" w:rsidRPr="00DE6564" w:rsidRDefault="00DF3DF5" w:rsidP="00836E10">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DF3DF5" w:rsidRPr="00DE6564" w:rsidRDefault="00DF3DF5" w:rsidP="00836E10">
      <w:pPr>
        <w:spacing w:after="0" w:line="240" w:lineRule="auto"/>
        <w:rPr>
          <w:rFonts w:ascii="Times New Roman" w:hAnsi="Times New Roman" w:cs="Times New Roman"/>
          <w:lang w:eastAsia="tr-TR"/>
        </w:rPr>
      </w:pPr>
    </w:p>
    <w:p w:rsidR="00DF3DF5" w:rsidRPr="008C2F53" w:rsidRDefault="00DF3DF5" w:rsidP="00836E10">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8C2F53">
        <w:rPr>
          <w:rFonts w:ascii="Times New Roman" w:hAnsi="Times New Roman" w:cs="Times New Roman"/>
          <w:sz w:val="24"/>
          <w:szCs w:val="24"/>
          <w:lang w:eastAsia="tr-TR"/>
        </w:rPr>
        <w:t>Büyükşehir Belediye Meclisi’nin 09/09/2013 tarih ve 186 sayılı ara kararı ile İmar ve Bayındırlık Komisyonu’na havale edilen,</w:t>
      </w:r>
      <w:r w:rsidRPr="008C2F53">
        <w:rPr>
          <w:rFonts w:ascii="Times New Roman" w:hAnsi="Times New Roman" w:cs="Times New Roman"/>
          <w:color w:val="000000"/>
          <w:sz w:val="24"/>
          <w:szCs w:val="24"/>
          <w:lang w:eastAsia="tr-TR"/>
        </w:rPr>
        <w:t xml:space="preserve"> </w:t>
      </w:r>
      <w:r w:rsidRPr="008C2F53">
        <w:rPr>
          <w:rFonts w:ascii="Times New Roman" w:hAnsi="Times New Roman" w:cs="Times New Roman"/>
          <w:sz w:val="24"/>
          <w:szCs w:val="24"/>
        </w:rPr>
        <w:t>Toroslar Belediye Meclisi’nin 05/07/2013 tarih ve 92 sayılı kararı</w:t>
      </w:r>
      <w:r w:rsidRPr="008C2F53">
        <w:rPr>
          <w:rFonts w:ascii="Times New Roman" w:hAnsi="Times New Roman" w:cs="Times New Roman"/>
          <w:sz w:val="24"/>
          <w:szCs w:val="24"/>
          <w:lang w:eastAsia="tr-TR"/>
        </w:rPr>
        <w:t xml:space="preserve"> ile ilgili</w:t>
      </w:r>
      <w:r w:rsidRPr="008C2F53">
        <w:rPr>
          <w:rFonts w:ascii="Times New Roman" w:hAnsi="Times New Roman" w:cs="Times New Roman"/>
          <w:color w:val="FF0000"/>
          <w:sz w:val="24"/>
          <w:szCs w:val="24"/>
          <w:lang w:eastAsia="tr-TR"/>
        </w:rPr>
        <w:t xml:space="preserve"> </w:t>
      </w:r>
      <w:r w:rsidRPr="008C2F53">
        <w:rPr>
          <w:rFonts w:ascii="Times New Roman" w:hAnsi="Times New Roman" w:cs="Times New Roman"/>
          <w:sz w:val="24"/>
          <w:szCs w:val="24"/>
          <w:lang w:eastAsia="tr-TR"/>
        </w:rPr>
        <w:t>komisyon raporu okunarak görüşmeye geçildi.</w:t>
      </w:r>
    </w:p>
    <w:p w:rsidR="00DF3DF5" w:rsidRPr="008C2F53" w:rsidRDefault="00DF3DF5" w:rsidP="00836E10">
      <w:pPr>
        <w:spacing w:after="0" w:line="240" w:lineRule="auto"/>
        <w:jc w:val="both"/>
        <w:rPr>
          <w:rFonts w:ascii="Times New Roman" w:hAnsi="Times New Roman" w:cs="Times New Roman"/>
          <w:b/>
          <w:bCs/>
          <w:sz w:val="24"/>
          <w:szCs w:val="24"/>
          <w:lang w:eastAsia="tr-TR"/>
        </w:rPr>
      </w:pPr>
      <w:r w:rsidRPr="008C2F53">
        <w:rPr>
          <w:rFonts w:ascii="Times New Roman" w:hAnsi="Times New Roman" w:cs="Times New Roman"/>
          <w:sz w:val="24"/>
          <w:szCs w:val="24"/>
          <w:lang w:eastAsia="tr-TR"/>
        </w:rPr>
        <w:tab/>
      </w:r>
    </w:p>
    <w:p w:rsidR="00DF3DF5" w:rsidRPr="00DE6564" w:rsidRDefault="00DF3DF5" w:rsidP="00836E10">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DF3DF5" w:rsidRPr="00836E10" w:rsidRDefault="00DF3DF5" w:rsidP="00836E10">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8C2F53">
        <w:rPr>
          <w:rFonts w:ascii="Times New Roman" w:hAnsi="Times New Roman" w:cs="Times New Roman"/>
          <w:sz w:val="24"/>
          <w:szCs w:val="24"/>
          <w:lang w:eastAsia="tr-TR"/>
        </w:rPr>
        <w:t>İmar ve Bayındırlık Komisyonu Raporunda;</w:t>
      </w:r>
    </w:p>
    <w:p w:rsidR="00DF3DF5" w:rsidRPr="008C2F53"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p>
    <w:p w:rsidR="00DF3DF5" w:rsidRPr="008C2F53" w:rsidRDefault="00DF3DF5" w:rsidP="008C2F53">
      <w:pPr>
        <w:ind w:firstLine="708"/>
        <w:jc w:val="both"/>
        <w:rPr>
          <w:rFonts w:ascii="Times New Roman" w:hAnsi="Times New Roman" w:cs="Times New Roman"/>
          <w:sz w:val="24"/>
          <w:szCs w:val="24"/>
        </w:rPr>
      </w:pPr>
      <w:r w:rsidRPr="008C2F53">
        <w:rPr>
          <w:rFonts w:ascii="Times New Roman" w:hAnsi="Times New Roman" w:cs="Times New Roman"/>
          <w:sz w:val="24"/>
          <w:szCs w:val="24"/>
        </w:rPr>
        <w:t xml:space="preserve">İmar Planı Değişikliğine ilişkin Toroslar Belediye Meclisi’nin 05/07/2013 tarih ve 92 sayılı kararı, Mersin Büyükşehir Belediye Meclisi’nin 09/09/2013 tarih ve 186 sayılı ara kararı ile İmar ve Bayındırlık Komisyonumuza havale edilmiştir. </w:t>
      </w:r>
    </w:p>
    <w:p w:rsidR="00DF3DF5" w:rsidRPr="008C2F53" w:rsidRDefault="00DF3DF5" w:rsidP="008C2F53">
      <w:pPr>
        <w:jc w:val="both"/>
        <w:rPr>
          <w:rFonts w:ascii="Times New Roman" w:hAnsi="Times New Roman" w:cs="Times New Roman"/>
          <w:sz w:val="24"/>
          <w:szCs w:val="24"/>
        </w:rPr>
      </w:pPr>
      <w:r w:rsidRPr="008C2F53">
        <w:rPr>
          <w:rFonts w:ascii="Times New Roman" w:hAnsi="Times New Roman" w:cs="Times New Roman"/>
          <w:sz w:val="24"/>
          <w:szCs w:val="24"/>
        </w:rPr>
        <w:tab/>
        <w:t>İmar planı değişikliğine konu olan, Mersin İli Toroslar İlçesi, Halkkent Mahallesi, 24-M-II pafta, 2968 ada 1 parsel, yürürlükte bulunan 1/5000 ölçekli nazım imar planında ve 1/1000 ölçekli uygulama imar planında “dini tesisi alanı (cami)” olarak işaretlidir.</w:t>
      </w:r>
    </w:p>
    <w:p w:rsidR="00DF3DF5" w:rsidRPr="008C2F53" w:rsidRDefault="00DF3DF5" w:rsidP="008C2F53">
      <w:pPr>
        <w:jc w:val="both"/>
        <w:rPr>
          <w:rFonts w:ascii="Times New Roman" w:hAnsi="Times New Roman" w:cs="Times New Roman"/>
          <w:sz w:val="24"/>
          <w:szCs w:val="24"/>
        </w:rPr>
      </w:pPr>
      <w:r w:rsidRPr="008C2F53">
        <w:rPr>
          <w:rFonts w:ascii="Times New Roman" w:hAnsi="Times New Roman" w:cs="Times New Roman"/>
          <w:sz w:val="24"/>
          <w:szCs w:val="24"/>
        </w:rPr>
        <w:tab/>
        <w:t>Toroslar Belediyesi Meclis Kararında; söz konusu parselde yapılacak olan binanın kıbleye doğru yönlendirilmesi durumunda binanın parselin kuzey kesiminde 10 metre olarak işaretli olan çekme mesafesi içerisine isabet ettiği, hazırlanan plan değişikliği ile parselin kuzey kesimindeki 10 metrelik yapı yaklaşma mesafesinin 5 metre olarak işaretlendiği belirtilmektedir.</w:t>
      </w:r>
    </w:p>
    <w:p w:rsidR="00DF3DF5" w:rsidRDefault="00DF3DF5" w:rsidP="008C2F53">
      <w:pPr>
        <w:spacing w:after="0" w:line="240" w:lineRule="auto"/>
        <w:ind w:firstLine="706"/>
        <w:jc w:val="both"/>
        <w:rPr>
          <w:rFonts w:ascii="Times New Roman" w:hAnsi="Times New Roman" w:cs="Times New Roman"/>
          <w:sz w:val="24"/>
          <w:szCs w:val="24"/>
          <w:lang w:eastAsia="tr-TR"/>
        </w:rPr>
      </w:pPr>
      <w:r w:rsidRPr="008C2F53">
        <w:rPr>
          <w:rFonts w:ascii="Times New Roman" w:hAnsi="Times New Roman" w:cs="Times New Roman"/>
          <w:sz w:val="24"/>
          <w:szCs w:val="24"/>
        </w:rPr>
        <w:tab/>
        <w:t xml:space="preserve">İmar ve Bayındırlık Komisyonumuz tarafından dosya üzerinde yapılan incelemeler neticesinde; yürürlükte bulunan 1/1000 ölçekli uygulama imar planında, Halkkent Mahallesi, 2968 ada 1 parselde planlanan Dini Tesisi Alanının kuzey cephesindeki yapı yaklaşma mesafesinin 5 metreye düşürülmesini öngören plan değişikliğine ilişkin Toroslar Belediye Meclisi’nin 05/07/2013 tarih ve 92 sayılı meclis kararının idaresinden geldiği şekli ile kabulüne komisyonumuz tarafından oy birliği ile </w:t>
      </w:r>
      <w:r w:rsidRPr="008C2F53">
        <w:rPr>
          <w:rFonts w:ascii="Times New Roman" w:hAnsi="Times New Roman" w:cs="Times New Roman"/>
          <w:sz w:val="24"/>
          <w:szCs w:val="24"/>
          <w:lang w:eastAsia="tr-TR"/>
        </w:rPr>
        <w:t>karar verilmiştir. Denilmektedir.</w:t>
      </w:r>
    </w:p>
    <w:p w:rsidR="00DF3DF5" w:rsidRPr="008C2F53" w:rsidRDefault="00DF3DF5" w:rsidP="008C2F53">
      <w:pPr>
        <w:spacing w:after="0" w:line="240" w:lineRule="auto"/>
        <w:ind w:firstLine="706"/>
        <w:jc w:val="both"/>
        <w:rPr>
          <w:rFonts w:ascii="Times New Roman" w:hAnsi="Times New Roman" w:cs="Times New Roman"/>
          <w:sz w:val="24"/>
          <w:szCs w:val="24"/>
          <w:lang w:eastAsia="tr-TR"/>
        </w:rPr>
      </w:pPr>
    </w:p>
    <w:p w:rsidR="00DF3DF5" w:rsidRPr="008C2F53" w:rsidRDefault="00DF3DF5" w:rsidP="00836E10">
      <w:pPr>
        <w:spacing w:after="0" w:line="240" w:lineRule="auto"/>
        <w:jc w:val="both"/>
        <w:rPr>
          <w:rFonts w:ascii="Times New Roman" w:hAnsi="Times New Roman" w:cs="Times New Roman"/>
          <w:sz w:val="24"/>
          <w:szCs w:val="24"/>
          <w:lang w:eastAsia="tr-TR"/>
        </w:rPr>
      </w:pPr>
      <w:r w:rsidRPr="008C2F53">
        <w:rPr>
          <w:rFonts w:ascii="Times New Roman" w:hAnsi="Times New Roman" w:cs="Times New Roman"/>
          <w:sz w:val="24"/>
          <w:szCs w:val="24"/>
          <w:lang w:eastAsia="tr-TR"/>
        </w:rPr>
        <w:tab/>
        <w:t>Yapılan Müzakereler Sonucunda; İmar ve Bayındırlık Komisyon Raporunun kabulüne, oy birliği ile karar verildi.</w:t>
      </w:r>
    </w:p>
    <w:p w:rsidR="00DF3DF5" w:rsidRPr="008C2F53" w:rsidRDefault="00DF3DF5" w:rsidP="00836E10">
      <w:pPr>
        <w:spacing w:after="0" w:line="240" w:lineRule="auto"/>
        <w:jc w:val="both"/>
        <w:rPr>
          <w:rFonts w:ascii="Times New Roman" w:hAnsi="Times New Roman" w:cs="Times New Roman"/>
          <w:sz w:val="24"/>
          <w:szCs w:val="24"/>
          <w:lang w:eastAsia="tr-TR"/>
        </w:rPr>
      </w:pPr>
    </w:p>
    <w:p w:rsidR="00DF3DF5" w:rsidRPr="008C2F53" w:rsidRDefault="00DF3DF5" w:rsidP="00836E10">
      <w:pPr>
        <w:spacing w:after="0" w:line="240" w:lineRule="auto"/>
        <w:jc w:val="both"/>
        <w:rPr>
          <w:rFonts w:ascii="Times New Roman" w:hAnsi="Times New Roman" w:cs="Times New Roman"/>
          <w:lang w:eastAsia="tr-TR"/>
        </w:rPr>
      </w:pPr>
    </w:p>
    <w:p w:rsidR="00DF3DF5" w:rsidRPr="008C2F53" w:rsidRDefault="00DF3DF5" w:rsidP="00836E10">
      <w:pPr>
        <w:spacing w:after="0" w:line="240" w:lineRule="auto"/>
        <w:jc w:val="both"/>
        <w:rPr>
          <w:rFonts w:ascii="Times New Roman" w:hAnsi="Times New Roman" w:cs="Times New Roman"/>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Pr>
          <w:noProof/>
          <w:lang w:eastAsia="tr-TR"/>
        </w:rPr>
        <w:pict>
          <v:shape id="_x0000_s1123" type="#_x0000_t75" alt="bel" style="position:absolute;left:0;text-align:left;margin-left:-9pt;margin-top:-36pt;width:64.8pt;height:63.25pt;z-index:251611136;visibility:visible">
            <v:imagedata r:id="rId5" o:title=""/>
          </v:shape>
        </w:pict>
      </w:r>
      <w:r w:rsidRPr="00DE6564">
        <w:rPr>
          <w:rFonts w:ascii="Times New Roman" w:hAnsi="Times New Roman" w:cs="Times New Roman"/>
          <w:b/>
          <w:bCs/>
          <w:sz w:val="24"/>
          <w:szCs w:val="24"/>
          <w:lang w:eastAsia="tr-TR"/>
        </w:rPr>
        <w:t>MERSİN BÜYÜKŞEHİR</w:t>
      </w: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DF3DF5" w:rsidRPr="00DE6564" w:rsidRDefault="00DF3DF5" w:rsidP="00836E10">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240</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1</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10</w:t>
      </w:r>
      <w:r w:rsidRPr="00DE6564">
        <w:rPr>
          <w:rFonts w:ascii="Times New Roman" w:hAnsi="Times New Roman" w:cs="Times New Roman"/>
          <w:b/>
          <w:bCs/>
          <w:sz w:val="20"/>
          <w:szCs w:val="20"/>
          <w:lang w:eastAsia="tr-TR"/>
        </w:rPr>
        <w:t>.2013</w:t>
      </w:r>
    </w:p>
    <w:p w:rsidR="00DF3DF5" w:rsidRPr="00DE6564" w:rsidRDefault="00DF3DF5" w:rsidP="00836E10">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DF3DF5" w:rsidRPr="00DE6564" w:rsidRDefault="00DF3DF5" w:rsidP="00836E10">
      <w:pPr>
        <w:spacing w:after="0" w:line="240" w:lineRule="auto"/>
        <w:rPr>
          <w:rFonts w:ascii="Times New Roman" w:hAnsi="Times New Roman" w:cs="Times New Roman"/>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836E10">
        <w:rPr>
          <w:rFonts w:ascii="Times New Roman" w:hAnsi="Times New Roman" w:cs="Times New Roman"/>
          <w:sz w:val="24"/>
          <w:szCs w:val="24"/>
          <w:lang w:eastAsia="tr-TR"/>
        </w:rPr>
        <w:t xml:space="preserve">Büyükşehir Belediye Meclisi’nin 09/09/2013 tarih ve </w:t>
      </w:r>
      <w:r>
        <w:rPr>
          <w:rFonts w:ascii="Times New Roman" w:hAnsi="Times New Roman" w:cs="Times New Roman"/>
          <w:sz w:val="24"/>
          <w:szCs w:val="24"/>
          <w:lang w:eastAsia="tr-TR"/>
        </w:rPr>
        <w:t>188</w:t>
      </w:r>
      <w:r w:rsidRPr="00836E10">
        <w:rPr>
          <w:rFonts w:ascii="Times New Roman" w:hAnsi="Times New Roman" w:cs="Times New Roman"/>
          <w:sz w:val="24"/>
          <w:szCs w:val="24"/>
          <w:lang w:eastAsia="tr-TR"/>
        </w:rPr>
        <w:t xml:space="preserve"> sayılı ara kararı ile İmar ve Bayındırlık Komisyonu’na havale edilen,</w:t>
      </w:r>
      <w:r w:rsidRPr="00836E10">
        <w:rPr>
          <w:rFonts w:ascii="Times New Roman" w:hAnsi="Times New Roman" w:cs="Times New Roman"/>
          <w:color w:val="000000"/>
          <w:sz w:val="24"/>
          <w:szCs w:val="24"/>
          <w:lang w:eastAsia="tr-TR"/>
        </w:rPr>
        <w:t xml:space="preserve"> </w:t>
      </w:r>
      <w:r w:rsidRPr="00EF62CB">
        <w:rPr>
          <w:rFonts w:ascii="Times New Roman" w:hAnsi="Times New Roman" w:cs="Times New Roman"/>
          <w:sz w:val="24"/>
          <w:szCs w:val="24"/>
        </w:rPr>
        <w:t>Mersin Büyükşehir Belediyesi Toptancı Hal Kompleksine ait 1/1000 ölçekli uygulama imar planı değişikliği teklifi</w:t>
      </w:r>
      <w:r w:rsidRPr="00836E10">
        <w:rPr>
          <w:rFonts w:ascii="Times New Roman" w:hAnsi="Times New Roman" w:cs="Times New Roman"/>
          <w:sz w:val="24"/>
          <w:szCs w:val="24"/>
          <w:lang w:eastAsia="tr-TR"/>
        </w:rPr>
        <w:t xml:space="preserve"> ile ilgili</w:t>
      </w:r>
      <w:r w:rsidRPr="00836E10">
        <w:rPr>
          <w:rFonts w:ascii="Times New Roman" w:hAnsi="Times New Roman" w:cs="Times New Roman"/>
          <w:color w:val="FF0000"/>
          <w:sz w:val="24"/>
          <w:szCs w:val="24"/>
          <w:lang w:eastAsia="tr-TR"/>
        </w:rPr>
        <w:t xml:space="preserve"> </w:t>
      </w:r>
      <w:r w:rsidRPr="00836E10">
        <w:rPr>
          <w:rFonts w:ascii="Times New Roman" w:hAnsi="Times New Roman" w:cs="Times New Roman"/>
          <w:sz w:val="24"/>
          <w:szCs w:val="24"/>
          <w:lang w:eastAsia="tr-TR"/>
        </w:rPr>
        <w:t>komisyon raporu okunarak görüşmeye geçildi.</w:t>
      </w:r>
    </w:p>
    <w:p w:rsidR="00DF3DF5" w:rsidRPr="00836E10" w:rsidRDefault="00DF3DF5" w:rsidP="00836E10">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DF3DF5" w:rsidRPr="00DE6564" w:rsidRDefault="00DF3DF5" w:rsidP="00836E10">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DF3DF5" w:rsidRPr="00836E10" w:rsidRDefault="00DF3DF5" w:rsidP="00836E10">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r w:rsidRPr="00EF62CB">
        <w:rPr>
          <w:rFonts w:ascii="Times New Roman" w:hAnsi="Times New Roman" w:cs="Times New Roman"/>
          <w:sz w:val="24"/>
          <w:szCs w:val="24"/>
          <w:lang w:eastAsia="tr-TR"/>
        </w:rPr>
        <w:tab/>
        <w:t>İmar ve Bayındırlık Komisyonu Raporunda;</w:t>
      </w:r>
    </w:p>
    <w:p w:rsidR="00DF3DF5" w:rsidRPr="00EF62CB"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p>
    <w:p w:rsidR="00DF3DF5" w:rsidRPr="00EF62CB" w:rsidRDefault="00DF3DF5" w:rsidP="00EF62CB">
      <w:pPr>
        <w:ind w:firstLine="708"/>
        <w:jc w:val="both"/>
        <w:rPr>
          <w:rFonts w:ascii="Times New Roman" w:hAnsi="Times New Roman" w:cs="Times New Roman"/>
          <w:sz w:val="24"/>
          <w:szCs w:val="24"/>
        </w:rPr>
      </w:pPr>
      <w:r w:rsidRPr="00EF62CB">
        <w:rPr>
          <w:rFonts w:ascii="Times New Roman" w:hAnsi="Times New Roman" w:cs="Times New Roman"/>
          <w:sz w:val="24"/>
          <w:szCs w:val="24"/>
        </w:rPr>
        <w:t xml:space="preserve">İdaremizce hazırlanan, Mersin Büyükşehir Belediyesi Toptancı Hal Kompleksine ait 1/1000 ölçekli uygulama imar planı değişikliği teklifi, Mersin Büyükşehir Belediye Meclisi’nin 09/09/2013 tarih ve 188 sayılı ara kararı ile İmar ve Bayındırlık Komisyonumuza havale edilmiştir. </w:t>
      </w:r>
    </w:p>
    <w:p w:rsidR="00DF3DF5" w:rsidRPr="00EF62CB" w:rsidRDefault="00DF3DF5" w:rsidP="00EF62CB">
      <w:pPr>
        <w:spacing w:after="0" w:line="240" w:lineRule="auto"/>
        <w:ind w:firstLine="706"/>
        <w:jc w:val="both"/>
        <w:rPr>
          <w:rFonts w:ascii="Times New Roman" w:hAnsi="Times New Roman" w:cs="Times New Roman"/>
          <w:sz w:val="24"/>
          <w:szCs w:val="24"/>
          <w:lang w:eastAsia="tr-TR"/>
        </w:rPr>
      </w:pPr>
      <w:r w:rsidRPr="00EF62CB">
        <w:rPr>
          <w:rFonts w:ascii="Times New Roman" w:hAnsi="Times New Roman" w:cs="Times New Roman"/>
          <w:sz w:val="24"/>
          <w:szCs w:val="24"/>
        </w:rPr>
        <w:t xml:space="preserve">İdaremiz Sebze ve Meyve Hal Tesisleri alanı kapsamında hal tesisleri ile ilgili yeni yasal düzenlemeler göz önünde bulundurularak, hal tesislerinde bulunması gerekli kullanımların ayrılması, mevcut sorunların giderilerek kapasite ve mekansal niteliğin artırılması ve ilgili yönetmelik hükümlerinin gereğinin yerine getirilmesi amacıyla tesis bütününe yönelik hazırlanan 1/1000 ölçekli uygulama imar plan değişikliği teklifine yönelik Büyükşehir Belediye Meclisinden ek inceleme süresi istenmesine komisyonumuz tarafından oy birliği ile </w:t>
      </w:r>
      <w:r w:rsidRPr="00EF62CB">
        <w:rPr>
          <w:rFonts w:ascii="Times New Roman" w:hAnsi="Times New Roman" w:cs="Times New Roman"/>
          <w:sz w:val="24"/>
          <w:szCs w:val="24"/>
          <w:lang w:eastAsia="tr-TR"/>
        </w:rPr>
        <w:t>karar verilmiştir. Denilmektedir.</w:t>
      </w:r>
    </w:p>
    <w:p w:rsidR="00DF3DF5" w:rsidRPr="00EF62CB" w:rsidRDefault="00DF3DF5" w:rsidP="00EF62CB">
      <w:pPr>
        <w:spacing w:after="0" w:line="240" w:lineRule="auto"/>
        <w:ind w:firstLine="706"/>
        <w:jc w:val="both"/>
        <w:rPr>
          <w:rFonts w:ascii="Times New Roman" w:hAnsi="Times New Roman" w:cs="Times New Roman"/>
          <w:sz w:val="24"/>
          <w:szCs w:val="24"/>
          <w:lang w:eastAsia="tr-TR"/>
        </w:rPr>
      </w:pPr>
    </w:p>
    <w:p w:rsidR="00DF3DF5" w:rsidRPr="00EF62CB" w:rsidRDefault="00DF3DF5" w:rsidP="00836E10">
      <w:pPr>
        <w:spacing w:after="0" w:line="240" w:lineRule="auto"/>
        <w:jc w:val="both"/>
        <w:rPr>
          <w:rFonts w:ascii="Times New Roman" w:hAnsi="Times New Roman" w:cs="Times New Roman"/>
          <w:sz w:val="24"/>
          <w:szCs w:val="24"/>
          <w:lang w:eastAsia="tr-TR"/>
        </w:rPr>
      </w:pPr>
      <w:r w:rsidRPr="00EF62CB">
        <w:rPr>
          <w:rFonts w:ascii="Times New Roman" w:hAnsi="Times New Roman" w:cs="Times New Roman"/>
          <w:sz w:val="24"/>
          <w:szCs w:val="24"/>
          <w:lang w:eastAsia="tr-TR"/>
        </w:rPr>
        <w:tab/>
        <w:t>Yapılan Müzakereler Sonucunda; İmar ve Bayındırlık Komisyon Raporunun kabulüne, oy birliği ile karar verildi.</w:t>
      </w:r>
    </w:p>
    <w:p w:rsidR="00DF3DF5" w:rsidRPr="00EF62CB" w:rsidRDefault="00DF3DF5" w:rsidP="00836E10">
      <w:pPr>
        <w:spacing w:after="0" w:line="240" w:lineRule="auto"/>
        <w:jc w:val="both"/>
        <w:rPr>
          <w:rFonts w:ascii="Times New Roman" w:hAnsi="Times New Roman" w:cs="Times New Roman"/>
          <w:sz w:val="24"/>
          <w:szCs w:val="24"/>
          <w:lang w:eastAsia="tr-TR"/>
        </w:rPr>
      </w:pPr>
    </w:p>
    <w:p w:rsidR="00DF3DF5" w:rsidRPr="00EF62CB" w:rsidRDefault="00DF3DF5" w:rsidP="00836E10">
      <w:pPr>
        <w:spacing w:after="0" w:line="240" w:lineRule="auto"/>
        <w:jc w:val="both"/>
        <w:rPr>
          <w:rFonts w:ascii="Times New Roman" w:hAnsi="Times New Roman" w:cs="Times New Roman"/>
          <w:lang w:eastAsia="tr-TR"/>
        </w:rPr>
      </w:pPr>
    </w:p>
    <w:p w:rsidR="00DF3DF5" w:rsidRPr="00DE6564" w:rsidRDefault="00DF3DF5" w:rsidP="00836E10">
      <w:pPr>
        <w:spacing w:after="0" w:line="240" w:lineRule="auto"/>
        <w:jc w:val="both"/>
        <w:rPr>
          <w:rFonts w:ascii="Times New Roman" w:hAnsi="Times New Roman" w:cs="Times New Roman"/>
          <w:lang w:eastAsia="tr-TR"/>
        </w:rPr>
      </w:pPr>
    </w:p>
    <w:p w:rsidR="00DF3DF5" w:rsidRPr="00DE6564" w:rsidRDefault="00DF3DF5" w:rsidP="00836E10">
      <w:pPr>
        <w:spacing w:after="0" w:line="240" w:lineRule="auto"/>
        <w:jc w:val="both"/>
        <w:rPr>
          <w:rFonts w:ascii="Times New Roman" w:hAnsi="Times New Roman" w:cs="Times New Roman"/>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Pr>
          <w:noProof/>
          <w:lang w:eastAsia="tr-TR"/>
        </w:rPr>
        <w:pict>
          <v:shape id="_x0000_s1124" type="#_x0000_t75" alt="bel" style="position:absolute;left:0;text-align:left;margin-left:-9pt;margin-top:-36pt;width:64.8pt;height:63.25pt;z-index:251612160;visibility:visible">
            <v:imagedata r:id="rId5" o:title=""/>
          </v:shape>
        </w:pict>
      </w:r>
      <w:r w:rsidRPr="00DE6564">
        <w:rPr>
          <w:rFonts w:ascii="Times New Roman" w:hAnsi="Times New Roman" w:cs="Times New Roman"/>
          <w:b/>
          <w:bCs/>
          <w:sz w:val="24"/>
          <w:szCs w:val="24"/>
          <w:lang w:eastAsia="tr-TR"/>
        </w:rPr>
        <w:t>MERSİN BÜYÜKŞEHİR</w:t>
      </w: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DF3DF5" w:rsidRPr="00DE6564" w:rsidRDefault="00DF3DF5" w:rsidP="00836E10">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241</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1</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10</w:t>
      </w:r>
      <w:r w:rsidRPr="00DE6564">
        <w:rPr>
          <w:rFonts w:ascii="Times New Roman" w:hAnsi="Times New Roman" w:cs="Times New Roman"/>
          <w:b/>
          <w:bCs/>
          <w:sz w:val="20"/>
          <w:szCs w:val="20"/>
          <w:lang w:eastAsia="tr-TR"/>
        </w:rPr>
        <w:t>.2013</w:t>
      </w:r>
    </w:p>
    <w:p w:rsidR="00DF3DF5" w:rsidRPr="00DE6564" w:rsidRDefault="00DF3DF5" w:rsidP="00836E10">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DF3DF5" w:rsidRPr="00DE6564" w:rsidRDefault="00DF3DF5" w:rsidP="00836E10">
      <w:pPr>
        <w:spacing w:after="0" w:line="240" w:lineRule="auto"/>
        <w:rPr>
          <w:rFonts w:ascii="Times New Roman" w:hAnsi="Times New Roman" w:cs="Times New Roman"/>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836E10">
        <w:rPr>
          <w:rFonts w:ascii="Times New Roman" w:hAnsi="Times New Roman" w:cs="Times New Roman"/>
          <w:sz w:val="24"/>
          <w:szCs w:val="24"/>
          <w:lang w:eastAsia="tr-TR"/>
        </w:rPr>
        <w:t>Büyükşehir Belediye Meclisi’nin 0</w:t>
      </w:r>
      <w:r>
        <w:rPr>
          <w:rFonts w:ascii="Times New Roman" w:hAnsi="Times New Roman" w:cs="Times New Roman"/>
          <w:sz w:val="24"/>
          <w:szCs w:val="24"/>
          <w:lang w:eastAsia="tr-TR"/>
        </w:rPr>
        <w:t>8</w:t>
      </w:r>
      <w:r w:rsidRPr="00836E10">
        <w:rPr>
          <w:rFonts w:ascii="Times New Roman" w:hAnsi="Times New Roman" w:cs="Times New Roman"/>
          <w:sz w:val="24"/>
          <w:szCs w:val="24"/>
          <w:lang w:eastAsia="tr-TR"/>
        </w:rPr>
        <w:t>/0</w:t>
      </w:r>
      <w:r>
        <w:rPr>
          <w:rFonts w:ascii="Times New Roman" w:hAnsi="Times New Roman" w:cs="Times New Roman"/>
          <w:sz w:val="24"/>
          <w:szCs w:val="24"/>
          <w:lang w:eastAsia="tr-TR"/>
        </w:rPr>
        <w:t>7</w:t>
      </w:r>
      <w:r w:rsidRPr="00836E10">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145</w:t>
      </w:r>
      <w:r w:rsidRPr="00836E10">
        <w:rPr>
          <w:rFonts w:ascii="Times New Roman" w:hAnsi="Times New Roman" w:cs="Times New Roman"/>
          <w:sz w:val="24"/>
          <w:szCs w:val="24"/>
          <w:lang w:eastAsia="tr-TR"/>
        </w:rPr>
        <w:t xml:space="preserve"> sayılı ara kararı ile İmar ve Bayındırlık Komisyonu’na havale edilen,</w:t>
      </w:r>
      <w:r w:rsidRPr="00836E10">
        <w:rPr>
          <w:rFonts w:ascii="Times New Roman" w:hAnsi="Times New Roman" w:cs="Times New Roman"/>
          <w:color w:val="000000"/>
          <w:sz w:val="24"/>
          <w:szCs w:val="24"/>
          <w:lang w:eastAsia="tr-TR"/>
        </w:rPr>
        <w:t xml:space="preserve"> </w:t>
      </w:r>
      <w:r w:rsidRPr="00D17138">
        <w:rPr>
          <w:rFonts w:ascii="Times New Roman" w:hAnsi="Times New Roman" w:cs="Times New Roman"/>
          <w:sz w:val="24"/>
          <w:szCs w:val="24"/>
        </w:rPr>
        <w:t>Toroslar Belediye Meclisi’nin 03/06/2013 tarih ve 79 sayılı meclis kararı</w:t>
      </w:r>
      <w:r w:rsidRPr="00836E10">
        <w:rPr>
          <w:rFonts w:ascii="Times New Roman" w:hAnsi="Times New Roman" w:cs="Times New Roman"/>
          <w:sz w:val="24"/>
          <w:szCs w:val="24"/>
          <w:lang w:eastAsia="tr-TR"/>
        </w:rPr>
        <w:t xml:space="preserve"> ile ilgili</w:t>
      </w:r>
      <w:r w:rsidRPr="00836E10">
        <w:rPr>
          <w:rFonts w:ascii="Times New Roman" w:hAnsi="Times New Roman" w:cs="Times New Roman"/>
          <w:color w:val="FF0000"/>
          <w:sz w:val="24"/>
          <w:szCs w:val="24"/>
          <w:lang w:eastAsia="tr-TR"/>
        </w:rPr>
        <w:t xml:space="preserve"> </w:t>
      </w:r>
      <w:r w:rsidRPr="00836E10">
        <w:rPr>
          <w:rFonts w:ascii="Times New Roman" w:hAnsi="Times New Roman" w:cs="Times New Roman"/>
          <w:sz w:val="24"/>
          <w:szCs w:val="24"/>
          <w:lang w:eastAsia="tr-TR"/>
        </w:rPr>
        <w:t>komisyon raporu okunarak görüşmeye geçildi.</w:t>
      </w:r>
    </w:p>
    <w:p w:rsidR="00DF3DF5" w:rsidRPr="00836E10" w:rsidRDefault="00DF3DF5" w:rsidP="00836E10">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DF3DF5" w:rsidRPr="00DE6564" w:rsidRDefault="00DF3DF5" w:rsidP="00836E10">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DF3DF5" w:rsidRPr="00836E10" w:rsidRDefault="00DF3DF5" w:rsidP="00836E10">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D17138">
        <w:rPr>
          <w:rFonts w:ascii="Times New Roman" w:hAnsi="Times New Roman" w:cs="Times New Roman"/>
          <w:sz w:val="24"/>
          <w:szCs w:val="24"/>
          <w:lang w:eastAsia="tr-TR"/>
        </w:rPr>
        <w:t>İmar ve Bayındırlık Komisyonu Raporunda;</w:t>
      </w:r>
    </w:p>
    <w:p w:rsidR="00DF3DF5" w:rsidRPr="00D17138"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p>
    <w:p w:rsidR="00DF3DF5" w:rsidRPr="00D17138" w:rsidRDefault="00DF3DF5" w:rsidP="00D17138">
      <w:pPr>
        <w:ind w:firstLine="708"/>
        <w:jc w:val="both"/>
        <w:rPr>
          <w:rFonts w:ascii="Times New Roman" w:hAnsi="Times New Roman" w:cs="Times New Roman"/>
          <w:color w:val="FF0000"/>
          <w:sz w:val="24"/>
          <w:szCs w:val="24"/>
        </w:rPr>
      </w:pPr>
      <w:r w:rsidRPr="00D17138">
        <w:rPr>
          <w:rFonts w:ascii="Times New Roman" w:hAnsi="Times New Roman" w:cs="Times New Roman"/>
          <w:sz w:val="24"/>
          <w:szCs w:val="24"/>
        </w:rPr>
        <w:t>İmar planı değişikliğine ilişkin</w:t>
      </w:r>
      <w:r w:rsidRPr="00D17138">
        <w:rPr>
          <w:rFonts w:ascii="Times New Roman" w:hAnsi="Times New Roman" w:cs="Times New Roman"/>
        </w:rPr>
        <w:t xml:space="preserve"> </w:t>
      </w:r>
      <w:r w:rsidRPr="00D17138">
        <w:rPr>
          <w:rFonts w:ascii="Times New Roman" w:hAnsi="Times New Roman" w:cs="Times New Roman"/>
          <w:sz w:val="24"/>
          <w:szCs w:val="24"/>
        </w:rPr>
        <w:t>Toroslar Belediye Meclisi’nin 03/06/2013 tarih ve 79 sayılı meclis kararı, Mersin Büyükşehir Belediye Meclisi’nin 08/07/2013 tarih ve 145 sayılı ara kararı ile İmar ve Bayındırlık Komisyonumuza havale edilmiştir.</w:t>
      </w:r>
    </w:p>
    <w:p w:rsidR="00DF3DF5" w:rsidRPr="00D17138" w:rsidRDefault="00DF3DF5" w:rsidP="00D17138">
      <w:pPr>
        <w:jc w:val="both"/>
        <w:rPr>
          <w:rFonts w:ascii="Times New Roman" w:hAnsi="Times New Roman" w:cs="Times New Roman"/>
          <w:sz w:val="24"/>
          <w:szCs w:val="24"/>
        </w:rPr>
      </w:pPr>
      <w:r w:rsidRPr="00D17138">
        <w:rPr>
          <w:rFonts w:ascii="Times New Roman" w:hAnsi="Times New Roman" w:cs="Times New Roman"/>
          <w:sz w:val="24"/>
          <w:szCs w:val="24"/>
        </w:rPr>
        <w:tab/>
        <w:t xml:space="preserve">İmar planı değişikliğine konu Mersin İli, Toroslar İlçesi, Çavuşlu Köyü, 23-L-II pafta, 2780 ada 2 no’lu parsel yürürlükte bulunan 1/5000 ölçekli nazım imar planında ve 1/1000 ölçekli uygulama imar planında “İlkokul Alanı” olarak işaretlidir. </w:t>
      </w:r>
    </w:p>
    <w:p w:rsidR="00DF3DF5" w:rsidRPr="00D17138" w:rsidRDefault="00DF3DF5" w:rsidP="00D17138">
      <w:pPr>
        <w:ind w:firstLine="720"/>
        <w:jc w:val="both"/>
        <w:rPr>
          <w:rFonts w:ascii="Times New Roman" w:hAnsi="Times New Roman" w:cs="Times New Roman"/>
          <w:sz w:val="24"/>
          <w:szCs w:val="24"/>
        </w:rPr>
      </w:pPr>
      <w:r w:rsidRPr="00D17138">
        <w:rPr>
          <w:rFonts w:ascii="Times New Roman" w:hAnsi="Times New Roman" w:cs="Times New Roman"/>
          <w:sz w:val="24"/>
          <w:szCs w:val="24"/>
        </w:rPr>
        <w:t xml:space="preserve">Toroslar Belediyesi Meclis Kararında; Toroslar Kaymakamlığı İlçe Milli Eğitim Müdürlüğü’nün 18.04.2013 tarih ve 3639 sayılı yazısı ile ilgili parselde bulunan Rıfat Argün Otistik Çocuklar Eğitim Merkezi binasının eğitim öğretim için yeterli olmaması nedeniyle okul bahçesine ek bina yapılmasına ihtiyaç duyulduğunun bildirildiği, bu kapsamda mevcut 1/1000 ölçekli uygulama imar planında parselin güney kesimindeki 35 metrelik yapı yaklaşma mesafesinin 10 metre, doğu kesimindeki 10 metrelik yapı yaklaşma mesafesinin 5 metre olarak işaretlenmesi talep edildiği belirtilmektedir. </w:t>
      </w:r>
    </w:p>
    <w:p w:rsidR="00DF3DF5" w:rsidRPr="00D17138" w:rsidRDefault="00DF3DF5" w:rsidP="00345AE9">
      <w:pPr>
        <w:ind w:firstLine="720"/>
        <w:jc w:val="both"/>
        <w:rPr>
          <w:rFonts w:ascii="Times New Roman" w:hAnsi="Times New Roman" w:cs="Times New Roman"/>
          <w:sz w:val="24"/>
          <w:szCs w:val="24"/>
        </w:rPr>
      </w:pPr>
      <w:r w:rsidRPr="00D17138">
        <w:rPr>
          <w:rFonts w:ascii="Times New Roman" w:hAnsi="Times New Roman" w:cs="Times New Roman"/>
          <w:sz w:val="24"/>
          <w:szCs w:val="24"/>
        </w:rPr>
        <w:t>Söz konusu talep doğrultusunda İdaresince hazırlanan plan değişikliği teklifi ile arsanın güney kesimindeki 35 metrelik yapı yaklaşma mesafesi 10 metre, doğu kesimindeki 10 metrelik yapı yaklaşma mesafesi 5 metre olarak işaretlenmesi öngörülmüştür.</w:t>
      </w:r>
    </w:p>
    <w:p w:rsidR="00DF3DF5" w:rsidRPr="00D17138" w:rsidRDefault="00DF3DF5" w:rsidP="00345AE9">
      <w:pPr>
        <w:jc w:val="both"/>
        <w:rPr>
          <w:rFonts w:ascii="Times New Roman" w:hAnsi="Times New Roman" w:cs="Times New Roman"/>
          <w:sz w:val="24"/>
          <w:szCs w:val="24"/>
        </w:rPr>
      </w:pPr>
      <w:r w:rsidRPr="00D17138">
        <w:rPr>
          <w:rFonts w:ascii="Times New Roman" w:hAnsi="Times New Roman" w:cs="Times New Roman"/>
          <w:sz w:val="24"/>
          <w:szCs w:val="24"/>
        </w:rPr>
        <w:tab/>
        <w:t xml:space="preserve">İmar ve Bayındırlık Komisyonumuz tarafından dosya üzerinde yapılan incelemeler neticesinde; </w:t>
      </w:r>
    </w:p>
    <w:p w:rsidR="00DF3DF5" w:rsidRPr="00D17138" w:rsidRDefault="00DF3DF5" w:rsidP="00345AE9">
      <w:pPr>
        <w:jc w:val="both"/>
        <w:rPr>
          <w:rFonts w:ascii="Times New Roman" w:hAnsi="Times New Roman" w:cs="Times New Roman"/>
          <w:sz w:val="24"/>
          <w:szCs w:val="24"/>
        </w:rPr>
      </w:pPr>
      <w:r w:rsidRPr="00D17138">
        <w:rPr>
          <w:rFonts w:ascii="Times New Roman" w:hAnsi="Times New Roman" w:cs="Times New Roman"/>
          <w:sz w:val="24"/>
          <w:szCs w:val="24"/>
        </w:rPr>
        <w:tab/>
        <w:t>Eğitim tesis alanlarında gerekli toplanma, tören, oyun vb. açık alan ihtiyaçlarını karşılamak üzere yapı alanlarının yaklaşma mesafeleri ile sınırlandırılması genel bir planlama ilkesidir.</w:t>
      </w:r>
    </w:p>
    <w:p w:rsidR="00DF3DF5" w:rsidRDefault="00DF3DF5" w:rsidP="00345AE9">
      <w:pPr>
        <w:spacing w:after="0" w:line="240" w:lineRule="auto"/>
        <w:jc w:val="both"/>
        <w:rPr>
          <w:rFonts w:ascii="Times New Roman" w:hAnsi="Times New Roman" w:cs="Times New Roman"/>
          <w:sz w:val="24"/>
          <w:szCs w:val="24"/>
        </w:rPr>
      </w:pPr>
      <w:r w:rsidRPr="00D17138">
        <w:rPr>
          <w:rFonts w:ascii="Times New Roman" w:hAnsi="Times New Roman" w:cs="Times New Roman"/>
          <w:sz w:val="24"/>
          <w:szCs w:val="24"/>
        </w:rPr>
        <w:tab/>
        <w:t xml:space="preserve">Yapı yaklaşma mesafelerinin daraltılması yönünde hazırlanmış olan imar planı değişikliği teklifi kapsamında, söz konusu parsel üzerinde yer alan mevcut okul binasına ilaveten yapılması düşünülen yeni yapıya ilişkin, proje hakkında İl Milli Eğitim Müdürlüğü yetkilileri ile görüşme sağlanmış, ilgili parsel üzerine yapılması amaçlanan yeni okul yapısına ilişkin yapı izinin işaretlendiği vaziyet planı komisyonumuzca incelenmiştir. Buna göre parselin doğusunda 10 metrelik yapı yaklaşma mesafesinin daraltılması gerekli görülmemektedir. Parselin güneyinde mevcut planda öngörülen 35 metrelik yapı yaklaşma </w:t>
      </w:r>
    </w:p>
    <w:p w:rsidR="00DF3DF5" w:rsidRPr="00345AE9" w:rsidRDefault="00DF3DF5" w:rsidP="00345AE9">
      <w:pPr>
        <w:spacing w:after="0" w:line="240" w:lineRule="auto"/>
        <w:jc w:val="center"/>
        <w:rPr>
          <w:rFonts w:ascii="Times New Roman" w:hAnsi="Times New Roman" w:cs="Times New Roman"/>
          <w:b/>
          <w:bCs/>
          <w:sz w:val="24"/>
          <w:szCs w:val="24"/>
        </w:rPr>
      </w:pPr>
      <w:r w:rsidRPr="00345AE9">
        <w:rPr>
          <w:rFonts w:ascii="Times New Roman" w:hAnsi="Times New Roman" w:cs="Times New Roman"/>
          <w:b/>
          <w:bCs/>
          <w:sz w:val="24"/>
          <w:szCs w:val="24"/>
        </w:rPr>
        <w:t>./..</w:t>
      </w:r>
    </w:p>
    <w:p w:rsidR="00DF3DF5" w:rsidRPr="00DE6564" w:rsidRDefault="00DF3DF5" w:rsidP="00345AE9">
      <w:pPr>
        <w:spacing w:after="0" w:line="240" w:lineRule="auto"/>
        <w:jc w:val="center"/>
        <w:rPr>
          <w:rFonts w:ascii="Times New Roman" w:hAnsi="Times New Roman" w:cs="Times New Roman"/>
          <w:b/>
          <w:bCs/>
          <w:sz w:val="24"/>
          <w:szCs w:val="24"/>
          <w:lang w:eastAsia="tr-TR"/>
        </w:rPr>
      </w:pPr>
      <w:r>
        <w:rPr>
          <w:noProof/>
          <w:lang w:eastAsia="tr-TR"/>
        </w:rPr>
        <w:pict>
          <v:shape id="_x0000_s1125" type="#_x0000_t75" alt="bel" style="position:absolute;left:0;text-align:left;margin-left:-9pt;margin-top:-36pt;width:64.8pt;height:63.25pt;z-index:251620352;visibility:visible">
            <v:imagedata r:id="rId5" o:title=""/>
          </v:shape>
        </w:pict>
      </w:r>
      <w:r w:rsidRPr="00DE6564">
        <w:rPr>
          <w:rFonts w:ascii="Times New Roman" w:hAnsi="Times New Roman" w:cs="Times New Roman"/>
          <w:b/>
          <w:bCs/>
          <w:sz w:val="24"/>
          <w:szCs w:val="24"/>
          <w:lang w:eastAsia="tr-TR"/>
        </w:rPr>
        <w:t>MERSİN BÜYÜKŞEHİR</w:t>
      </w:r>
    </w:p>
    <w:p w:rsidR="00DF3DF5" w:rsidRPr="00DE6564" w:rsidRDefault="00DF3DF5" w:rsidP="00345AE9">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DF3DF5" w:rsidRPr="00DE6564" w:rsidRDefault="00DF3DF5" w:rsidP="00345AE9">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241</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1</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10</w:t>
      </w:r>
      <w:r w:rsidRPr="00DE6564">
        <w:rPr>
          <w:rFonts w:ascii="Times New Roman" w:hAnsi="Times New Roman" w:cs="Times New Roman"/>
          <w:b/>
          <w:bCs/>
          <w:sz w:val="20"/>
          <w:szCs w:val="20"/>
          <w:lang w:eastAsia="tr-TR"/>
        </w:rPr>
        <w:t>.2013</w:t>
      </w:r>
    </w:p>
    <w:p w:rsidR="00DF3DF5" w:rsidRPr="00DE6564" w:rsidRDefault="00DF3DF5" w:rsidP="00345AE9">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DF3DF5" w:rsidRDefault="00DF3DF5" w:rsidP="00D17138">
      <w:pPr>
        <w:jc w:val="both"/>
        <w:rPr>
          <w:rFonts w:ascii="Times New Roman" w:hAnsi="Times New Roman" w:cs="Times New Roman"/>
          <w:sz w:val="24"/>
          <w:szCs w:val="24"/>
        </w:rPr>
      </w:pPr>
    </w:p>
    <w:p w:rsidR="00DF3DF5" w:rsidRPr="00D17138" w:rsidRDefault="00DF3DF5" w:rsidP="00D17138">
      <w:pPr>
        <w:jc w:val="both"/>
        <w:rPr>
          <w:rFonts w:ascii="Times New Roman" w:hAnsi="Times New Roman" w:cs="Times New Roman"/>
          <w:sz w:val="24"/>
          <w:szCs w:val="24"/>
        </w:rPr>
      </w:pPr>
      <w:r w:rsidRPr="00D17138">
        <w:rPr>
          <w:rFonts w:ascii="Times New Roman" w:hAnsi="Times New Roman" w:cs="Times New Roman"/>
          <w:sz w:val="24"/>
          <w:szCs w:val="24"/>
        </w:rPr>
        <w:t xml:space="preserve">mesafesinin 10 metreye düşürülmesi durumunda, parsel içerisindeki mevcut yapının ve yeni yapılması planlanan yapının konumları da göz önünde bulundurularak, parselin kuzey batı bölümünde açık alan ihtiyacının giderilebileceği alanın işaretlenmesi uygun görülmektedir. </w:t>
      </w:r>
    </w:p>
    <w:p w:rsidR="00DF3DF5" w:rsidRPr="00345AE9" w:rsidRDefault="00DF3DF5" w:rsidP="00836E10">
      <w:pPr>
        <w:spacing w:after="0" w:line="240" w:lineRule="auto"/>
        <w:ind w:firstLine="706"/>
        <w:jc w:val="both"/>
        <w:rPr>
          <w:rFonts w:ascii="Times New Roman" w:hAnsi="Times New Roman" w:cs="Times New Roman"/>
          <w:sz w:val="24"/>
          <w:szCs w:val="24"/>
          <w:lang w:eastAsia="tr-TR"/>
        </w:rPr>
      </w:pPr>
      <w:r w:rsidRPr="00D17138">
        <w:rPr>
          <w:rFonts w:ascii="Times New Roman" w:hAnsi="Times New Roman" w:cs="Times New Roman"/>
          <w:sz w:val="24"/>
          <w:szCs w:val="24"/>
        </w:rPr>
        <w:t xml:space="preserve">"İl Milli Eğitim Müdürlüğü yetkililerince komisyonumuza iletilen vaziyet planı gözetilerek, yukarıda açıklanan genel ilke ve değerlendirmeler doğrultusunda, Toroslar Belediye Meclisi'nce onaylanan imar planı değişikliğinde, parselin doğu cephesinde öngörülen 5 metre yapı yaklaşma mesafesinin plan değişikliği öncesi halinde olduğu gibi 10 metre olarak belirlenmesine, söz konusu eğitim tesisinin yapılacağı parselin kuzey batısındaki bölümde eğitim tesisinin açık alan ihtiyacını karşılayabilmek amacıyla parselin doğu ve güney cephelerinde belirlenen 10 metre yapı yaklaşma mesafesinden başlayarak parsel içine doğru 30'ar metre yapı yaklaşma mesafesi belirlenmesine, bu hali ile Toroslar Belediye Meclisi’nin 03/06/2013 tarih ve 79 sayılı meclis </w:t>
      </w:r>
      <w:r w:rsidRPr="00345AE9">
        <w:rPr>
          <w:rFonts w:ascii="Times New Roman" w:hAnsi="Times New Roman" w:cs="Times New Roman"/>
          <w:sz w:val="24"/>
          <w:szCs w:val="24"/>
        </w:rPr>
        <w:t>kararı ile onaylanan imar planı değişikliğinin ekli paraflı krokide görüldüğü şekli ile tadilen onaylanmasına komisyonumuz tarafından oy birliği</w:t>
      </w:r>
      <w:r w:rsidRPr="00345AE9">
        <w:rPr>
          <w:rFonts w:ascii="Times New Roman" w:hAnsi="Times New Roman" w:cs="Times New Roman"/>
          <w:sz w:val="24"/>
          <w:szCs w:val="24"/>
          <w:lang w:eastAsia="tr-TR"/>
        </w:rPr>
        <w:t xml:space="preserve"> ile karar verilmiştir. Denilmektedir.</w:t>
      </w:r>
    </w:p>
    <w:p w:rsidR="00DF3DF5" w:rsidRPr="00D17138" w:rsidRDefault="00DF3DF5" w:rsidP="00836E10">
      <w:pPr>
        <w:spacing w:after="0" w:line="240" w:lineRule="auto"/>
        <w:ind w:firstLine="706"/>
        <w:jc w:val="both"/>
        <w:rPr>
          <w:rFonts w:ascii="Times New Roman" w:hAnsi="Times New Roman" w:cs="Times New Roman"/>
          <w:sz w:val="24"/>
          <w:szCs w:val="24"/>
          <w:lang w:eastAsia="tr-TR"/>
        </w:rPr>
      </w:pPr>
    </w:p>
    <w:p w:rsidR="00DF3DF5" w:rsidRPr="00D17138" w:rsidRDefault="00DF3DF5" w:rsidP="00836E10">
      <w:pPr>
        <w:spacing w:after="0" w:line="240" w:lineRule="auto"/>
        <w:jc w:val="both"/>
        <w:rPr>
          <w:rFonts w:ascii="Times New Roman" w:hAnsi="Times New Roman" w:cs="Times New Roman"/>
          <w:sz w:val="24"/>
          <w:szCs w:val="24"/>
          <w:lang w:eastAsia="tr-TR"/>
        </w:rPr>
      </w:pPr>
      <w:r w:rsidRPr="00D17138">
        <w:rPr>
          <w:rFonts w:ascii="Times New Roman" w:hAnsi="Times New Roman" w:cs="Times New Roman"/>
          <w:sz w:val="24"/>
          <w:szCs w:val="24"/>
          <w:lang w:eastAsia="tr-TR"/>
        </w:rPr>
        <w:tab/>
        <w:t>Yapılan Müzakereler Sonucunda; İmar ve Bayındırlık Komisyon Raporunun kabulüne, oy birliği ile karar verildi.</w:t>
      </w:r>
    </w:p>
    <w:p w:rsidR="00DF3DF5" w:rsidRPr="00D17138" w:rsidRDefault="00DF3DF5" w:rsidP="00836E10">
      <w:pPr>
        <w:spacing w:after="0" w:line="240" w:lineRule="auto"/>
        <w:jc w:val="both"/>
        <w:rPr>
          <w:rFonts w:ascii="Times New Roman" w:hAnsi="Times New Roman" w:cs="Times New Roman"/>
          <w:sz w:val="24"/>
          <w:szCs w:val="24"/>
          <w:lang w:eastAsia="tr-TR"/>
        </w:rPr>
      </w:pPr>
    </w:p>
    <w:p w:rsidR="00DF3DF5" w:rsidRPr="00DE6564" w:rsidRDefault="00DF3DF5" w:rsidP="00836E10">
      <w:pPr>
        <w:spacing w:after="0" w:line="240" w:lineRule="auto"/>
        <w:jc w:val="both"/>
        <w:rPr>
          <w:rFonts w:ascii="Times New Roman" w:hAnsi="Times New Roman" w:cs="Times New Roman"/>
          <w:lang w:eastAsia="tr-TR"/>
        </w:rPr>
      </w:pPr>
    </w:p>
    <w:p w:rsidR="00DF3DF5" w:rsidRPr="00DE6564" w:rsidRDefault="00DF3DF5" w:rsidP="00836E10">
      <w:pPr>
        <w:spacing w:after="0" w:line="240" w:lineRule="auto"/>
        <w:jc w:val="both"/>
        <w:rPr>
          <w:rFonts w:ascii="Times New Roman" w:hAnsi="Times New Roman" w:cs="Times New Roman"/>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Pr>
          <w:noProof/>
          <w:lang w:eastAsia="tr-TR"/>
        </w:rPr>
        <w:pict>
          <v:shape id="_x0000_s1126" type="#_x0000_t75" alt="bel" style="position:absolute;left:0;text-align:left;margin-left:-9pt;margin-top:-36pt;width:64.8pt;height:63.25pt;z-index:251613184;visibility:visible">
            <v:imagedata r:id="rId5" o:title=""/>
          </v:shape>
        </w:pict>
      </w:r>
      <w:r w:rsidRPr="00DE6564">
        <w:rPr>
          <w:rFonts w:ascii="Times New Roman" w:hAnsi="Times New Roman" w:cs="Times New Roman"/>
          <w:b/>
          <w:bCs/>
          <w:sz w:val="24"/>
          <w:szCs w:val="24"/>
          <w:lang w:eastAsia="tr-TR"/>
        </w:rPr>
        <w:t>MERSİN BÜYÜKŞEHİR</w:t>
      </w: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DF3DF5" w:rsidRPr="00DE6564" w:rsidRDefault="00DF3DF5" w:rsidP="00836E10">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242</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1</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10</w:t>
      </w:r>
      <w:r w:rsidRPr="00DE6564">
        <w:rPr>
          <w:rFonts w:ascii="Times New Roman" w:hAnsi="Times New Roman" w:cs="Times New Roman"/>
          <w:b/>
          <w:bCs/>
          <w:sz w:val="20"/>
          <w:szCs w:val="20"/>
          <w:lang w:eastAsia="tr-TR"/>
        </w:rPr>
        <w:t>.2013</w:t>
      </w:r>
    </w:p>
    <w:p w:rsidR="00DF3DF5" w:rsidRPr="00DE6564" w:rsidRDefault="00DF3DF5" w:rsidP="00836E10">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DF3DF5" w:rsidRPr="00DE6564" w:rsidRDefault="00DF3DF5" w:rsidP="00836E10">
      <w:pPr>
        <w:spacing w:after="0" w:line="240" w:lineRule="auto"/>
        <w:rPr>
          <w:rFonts w:ascii="Times New Roman" w:hAnsi="Times New Roman" w:cs="Times New Roman"/>
          <w:lang w:eastAsia="tr-TR"/>
        </w:rPr>
      </w:pPr>
    </w:p>
    <w:p w:rsidR="00DF3DF5" w:rsidRPr="008547CE" w:rsidRDefault="00DF3DF5" w:rsidP="00836E10">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8547CE">
        <w:rPr>
          <w:rFonts w:ascii="Times New Roman" w:hAnsi="Times New Roman" w:cs="Times New Roman"/>
          <w:sz w:val="24"/>
          <w:szCs w:val="24"/>
          <w:lang w:eastAsia="tr-TR"/>
        </w:rPr>
        <w:t>Büyükşehir Belediye Meclisi’nin 12/07/2013 tarih ve 169 sayılı ara kararı ile İmar ve Bayındırlık Komisyonu’na havale edilen,</w:t>
      </w:r>
      <w:r w:rsidRPr="008547CE">
        <w:rPr>
          <w:rFonts w:ascii="Times New Roman" w:hAnsi="Times New Roman" w:cs="Times New Roman"/>
          <w:color w:val="000000"/>
          <w:sz w:val="24"/>
          <w:szCs w:val="24"/>
          <w:lang w:eastAsia="tr-TR"/>
        </w:rPr>
        <w:t xml:space="preserve"> </w:t>
      </w:r>
      <w:r w:rsidRPr="008547CE">
        <w:rPr>
          <w:rFonts w:ascii="Times New Roman" w:hAnsi="Times New Roman" w:cs="Times New Roman"/>
          <w:sz w:val="24"/>
          <w:szCs w:val="24"/>
        </w:rPr>
        <w:t>Akdeniz Belediye Başkanlığı’nın 03.07.2013 tarih ve 55558888-3100102-6-976-3782 sayılı yazısı ile idaremize iletilen “Kent Merkezi Koruma Amaçlı İmar Planı Revizyon Çalışmaları” kapsamında hazırlanan 1/5000 ölçekli Nazım İmar Planı teklifi</w:t>
      </w:r>
      <w:r w:rsidRPr="008547CE">
        <w:rPr>
          <w:rFonts w:ascii="Times New Roman" w:hAnsi="Times New Roman" w:cs="Times New Roman"/>
          <w:sz w:val="24"/>
          <w:szCs w:val="24"/>
          <w:lang w:eastAsia="tr-TR"/>
        </w:rPr>
        <w:t xml:space="preserve"> ile ilgili</w:t>
      </w:r>
      <w:r w:rsidRPr="008547CE">
        <w:rPr>
          <w:rFonts w:ascii="Times New Roman" w:hAnsi="Times New Roman" w:cs="Times New Roman"/>
          <w:color w:val="FF0000"/>
          <w:sz w:val="24"/>
          <w:szCs w:val="24"/>
          <w:lang w:eastAsia="tr-TR"/>
        </w:rPr>
        <w:t xml:space="preserve"> </w:t>
      </w:r>
      <w:r w:rsidRPr="008547CE">
        <w:rPr>
          <w:rFonts w:ascii="Times New Roman" w:hAnsi="Times New Roman" w:cs="Times New Roman"/>
          <w:sz w:val="24"/>
          <w:szCs w:val="24"/>
          <w:lang w:eastAsia="tr-TR"/>
        </w:rPr>
        <w:t>komisyon raporu okunarak görüşmeye geçildi.</w:t>
      </w:r>
    </w:p>
    <w:p w:rsidR="00DF3DF5" w:rsidRPr="00836E10" w:rsidRDefault="00DF3DF5" w:rsidP="00836E10">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DF3DF5" w:rsidRPr="00DE6564" w:rsidRDefault="00DF3DF5" w:rsidP="00836E10">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DF3DF5" w:rsidRPr="00836E10" w:rsidRDefault="00DF3DF5" w:rsidP="00836E10">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8547CE">
        <w:rPr>
          <w:rFonts w:ascii="Times New Roman" w:hAnsi="Times New Roman" w:cs="Times New Roman"/>
          <w:sz w:val="24"/>
          <w:szCs w:val="24"/>
          <w:lang w:eastAsia="tr-TR"/>
        </w:rPr>
        <w:t>İmar ve Bayındırlık Komisyonu Raporunda;</w:t>
      </w:r>
    </w:p>
    <w:p w:rsidR="00DF3DF5" w:rsidRPr="008547CE"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p>
    <w:p w:rsidR="00DF3DF5" w:rsidRPr="008547CE" w:rsidRDefault="00DF3DF5" w:rsidP="008547CE">
      <w:pPr>
        <w:ind w:firstLine="720"/>
        <w:jc w:val="both"/>
        <w:rPr>
          <w:rFonts w:ascii="Times New Roman" w:hAnsi="Times New Roman" w:cs="Times New Roman"/>
          <w:sz w:val="24"/>
          <w:szCs w:val="24"/>
        </w:rPr>
      </w:pPr>
      <w:r w:rsidRPr="008547CE">
        <w:rPr>
          <w:rFonts w:ascii="Times New Roman" w:hAnsi="Times New Roman" w:cs="Times New Roman"/>
          <w:sz w:val="24"/>
          <w:szCs w:val="24"/>
        </w:rPr>
        <w:t>Akdeniz Belediye Başkanlığı’nın 03.07.2013 tarih ve 55558888-3100102-6-976-3782 sayılı yazısı ile idaremize iletilen “Kent Merkezi Koruma Amaçlı İmar Planı Revizyon Çalışmaları” kapsamında hazırlanan 1/5000 ölçekli Nazım İmar Planı ile ilgili teklif, Mersin Büyükşehir Belediye Meclisi’nin 12/07/2013 tarih ve 169 sayılı ara kararı ile İmar ve Bayındırlık Komisyonumuza havale edilmiştir.</w:t>
      </w:r>
    </w:p>
    <w:p w:rsidR="00DF3DF5" w:rsidRPr="008547CE" w:rsidRDefault="00DF3DF5" w:rsidP="008547CE">
      <w:pPr>
        <w:jc w:val="both"/>
        <w:rPr>
          <w:rFonts w:ascii="Times New Roman" w:hAnsi="Times New Roman" w:cs="Times New Roman"/>
          <w:sz w:val="24"/>
          <w:szCs w:val="24"/>
        </w:rPr>
      </w:pPr>
      <w:r w:rsidRPr="008547CE">
        <w:rPr>
          <w:rFonts w:ascii="Times New Roman" w:hAnsi="Times New Roman" w:cs="Times New Roman"/>
          <w:sz w:val="24"/>
          <w:szCs w:val="24"/>
        </w:rPr>
        <w:tab/>
        <w:t xml:space="preserve">Doğuda Kurtuluş Meydanı, batıda Cumhuriyet Meydanı ile kuzeyde İstiklal Caddesi ve güneyde Atatürk Parkı arasında kalan, kent merkezindeki kentsel sit alanının tamamı ile etkileme geçiş alanının bir bölümünü kapsayan yaklaşık 52 hektarlık bir alanda hazırlanan Koruma Amaçlı Nazım İmar Planı Revizyonu teklifi, Mersin Üniversitesi Şehir ve Bölge Planlama Bölümü, Şehir Plancıları Odası Mersin İl Temsilciliği ve Mimarlar Odası Mersin Şubesi görüş ve önerilerine sunulmuştur.  </w:t>
      </w:r>
    </w:p>
    <w:p w:rsidR="00DF3DF5" w:rsidRDefault="00DF3DF5" w:rsidP="008547CE">
      <w:pPr>
        <w:spacing w:after="0" w:line="240" w:lineRule="auto"/>
        <w:ind w:firstLine="706"/>
        <w:jc w:val="both"/>
        <w:rPr>
          <w:rFonts w:ascii="Times New Roman" w:hAnsi="Times New Roman" w:cs="Times New Roman"/>
          <w:sz w:val="24"/>
          <w:szCs w:val="24"/>
          <w:lang w:eastAsia="tr-TR"/>
        </w:rPr>
      </w:pPr>
      <w:r w:rsidRPr="008547CE">
        <w:rPr>
          <w:rFonts w:ascii="Times New Roman" w:hAnsi="Times New Roman" w:cs="Times New Roman"/>
          <w:sz w:val="24"/>
          <w:szCs w:val="24"/>
        </w:rPr>
        <w:tab/>
        <w:t xml:space="preserve">Anılan kurumlardan istenen görüş ve önerilerin henüz komisyonumuza iletilmemiş olması ve söz konusu görüş ve önerilerin oluşturulması amacıyla sürdürülen çalışmaların tamamlanmadığının bildirilmesi nedeni ile Büyükşehir Belediye Meclisinden ek inceleme süresi istenmesine komisyonumuz tarafından oy birliği ile </w:t>
      </w:r>
      <w:r w:rsidRPr="008547CE">
        <w:rPr>
          <w:rFonts w:ascii="Times New Roman" w:hAnsi="Times New Roman" w:cs="Times New Roman"/>
          <w:sz w:val="24"/>
          <w:szCs w:val="24"/>
          <w:lang w:eastAsia="tr-TR"/>
        </w:rPr>
        <w:t>karar verilmiştir. Denilmektedir.</w:t>
      </w:r>
    </w:p>
    <w:p w:rsidR="00DF3DF5" w:rsidRPr="008547CE" w:rsidRDefault="00DF3DF5" w:rsidP="008547CE">
      <w:pPr>
        <w:spacing w:after="0" w:line="240" w:lineRule="auto"/>
        <w:ind w:firstLine="706"/>
        <w:jc w:val="both"/>
        <w:rPr>
          <w:rFonts w:ascii="Times New Roman" w:hAnsi="Times New Roman" w:cs="Times New Roman"/>
          <w:sz w:val="24"/>
          <w:szCs w:val="24"/>
          <w:lang w:eastAsia="tr-TR"/>
        </w:rPr>
      </w:pPr>
    </w:p>
    <w:p w:rsidR="00DF3DF5" w:rsidRPr="008547CE" w:rsidRDefault="00DF3DF5" w:rsidP="00836E10">
      <w:pPr>
        <w:spacing w:after="0" w:line="240" w:lineRule="auto"/>
        <w:jc w:val="both"/>
        <w:rPr>
          <w:rFonts w:ascii="Times New Roman" w:hAnsi="Times New Roman" w:cs="Times New Roman"/>
          <w:sz w:val="24"/>
          <w:szCs w:val="24"/>
          <w:lang w:eastAsia="tr-TR"/>
        </w:rPr>
      </w:pPr>
      <w:r w:rsidRPr="008547CE">
        <w:rPr>
          <w:rFonts w:ascii="Times New Roman" w:hAnsi="Times New Roman" w:cs="Times New Roman"/>
          <w:sz w:val="24"/>
          <w:szCs w:val="24"/>
          <w:lang w:eastAsia="tr-TR"/>
        </w:rPr>
        <w:tab/>
        <w:t>Yapılan Müzakereler Sonucunda; İmar ve Bayındırlık Komisyon Raporunun</w:t>
      </w:r>
      <w:r>
        <w:rPr>
          <w:rFonts w:ascii="Times New Roman" w:hAnsi="Times New Roman" w:cs="Times New Roman"/>
          <w:sz w:val="24"/>
          <w:szCs w:val="24"/>
          <w:lang w:eastAsia="tr-TR"/>
        </w:rPr>
        <w:t xml:space="preserve">, Büyükşehir Belediyesi Meclis Üyelerinden Sn. Tarfa ARIÇ, Sn.Mehmet ALTUNTAŞ, Sn.Mehmet ASLAN ve Sn.Yasmina LOKMANOĞLU’nun red oylarına karşın </w:t>
      </w:r>
      <w:r w:rsidRPr="008547CE">
        <w:rPr>
          <w:rFonts w:ascii="Times New Roman" w:hAnsi="Times New Roman" w:cs="Times New Roman"/>
          <w:sz w:val="24"/>
          <w:szCs w:val="24"/>
          <w:lang w:eastAsia="tr-TR"/>
        </w:rPr>
        <w:t xml:space="preserve">kabulüne, oy </w:t>
      </w:r>
      <w:r>
        <w:rPr>
          <w:rFonts w:ascii="Times New Roman" w:hAnsi="Times New Roman" w:cs="Times New Roman"/>
          <w:sz w:val="24"/>
          <w:szCs w:val="24"/>
          <w:lang w:eastAsia="tr-TR"/>
        </w:rPr>
        <w:t>çokluğu</w:t>
      </w:r>
      <w:r w:rsidRPr="008547CE">
        <w:rPr>
          <w:rFonts w:ascii="Times New Roman" w:hAnsi="Times New Roman" w:cs="Times New Roman"/>
          <w:sz w:val="24"/>
          <w:szCs w:val="24"/>
          <w:lang w:eastAsia="tr-TR"/>
        </w:rPr>
        <w:t xml:space="preserve"> ile karar verildi.</w:t>
      </w:r>
    </w:p>
    <w:p w:rsidR="00DF3DF5" w:rsidRPr="008547CE" w:rsidRDefault="00DF3DF5" w:rsidP="00836E10">
      <w:pPr>
        <w:spacing w:after="0" w:line="240" w:lineRule="auto"/>
        <w:jc w:val="both"/>
        <w:rPr>
          <w:rFonts w:ascii="Times New Roman" w:hAnsi="Times New Roman" w:cs="Times New Roman"/>
          <w:sz w:val="24"/>
          <w:szCs w:val="24"/>
          <w:lang w:eastAsia="tr-TR"/>
        </w:rPr>
      </w:pPr>
    </w:p>
    <w:p w:rsidR="00DF3DF5" w:rsidRPr="008547CE" w:rsidRDefault="00DF3DF5" w:rsidP="00836E10">
      <w:pPr>
        <w:spacing w:after="0" w:line="240" w:lineRule="auto"/>
        <w:jc w:val="both"/>
        <w:rPr>
          <w:rFonts w:ascii="Times New Roman" w:hAnsi="Times New Roman" w:cs="Times New Roman"/>
          <w:b/>
          <w:bCs/>
          <w:lang w:eastAsia="tr-TR"/>
        </w:rPr>
      </w:pPr>
    </w:p>
    <w:p w:rsidR="00DF3DF5" w:rsidRPr="00DE6564" w:rsidRDefault="00DF3DF5" w:rsidP="00836E10">
      <w:pPr>
        <w:spacing w:after="0" w:line="240" w:lineRule="auto"/>
        <w:jc w:val="both"/>
        <w:rPr>
          <w:rFonts w:ascii="Times New Roman" w:hAnsi="Times New Roman" w:cs="Times New Roman"/>
          <w:lang w:eastAsia="tr-TR"/>
        </w:rPr>
      </w:pPr>
    </w:p>
    <w:p w:rsidR="00DF3DF5" w:rsidRPr="00DE6564" w:rsidRDefault="00DF3DF5" w:rsidP="00836E10">
      <w:pPr>
        <w:spacing w:after="0" w:line="240" w:lineRule="auto"/>
        <w:jc w:val="both"/>
        <w:rPr>
          <w:rFonts w:ascii="Times New Roman" w:hAnsi="Times New Roman" w:cs="Times New Roman"/>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Pr>
          <w:noProof/>
          <w:lang w:eastAsia="tr-TR"/>
        </w:rPr>
        <w:pict>
          <v:shape id="_x0000_s1127" type="#_x0000_t75" alt="bel" style="position:absolute;left:0;text-align:left;margin-left:-9pt;margin-top:-36pt;width:64.8pt;height:63.25pt;z-index:251614208;visibility:visible">
            <v:imagedata r:id="rId5" o:title=""/>
          </v:shape>
        </w:pict>
      </w:r>
      <w:r w:rsidRPr="00DE6564">
        <w:rPr>
          <w:rFonts w:ascii="Times New Roman" w:hAnsi="Times New Roman" w:cs="Times New Roman"/>
          <w:b/>
          <w:bCs/>
          <w:sz w:val="24"/>
          <w:szCs w:val="24"/>
          <w:lang w:eastAsia="tr-TR"/>
        </w:rPr>
        <w:t>MERSİN BÜYÜKŞEHİR</w:t>
      </w: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DF3DF5" w:rsidRPr="00DE6564" w:rsidRDefault="00DF3DF5" w:rsidP="00836E10">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243</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1</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10</w:t>
      </w:r>
      <w:r w:rsidRPr="00DE6564">
        <w:rPr>
          <w:rFonts w:ascii="Times New Roman" w:hAnsi="Times New Roman" w:cs="Times New Roman"/>
          <w:b/>
          <w:bCs/>
          <w:sz w:val="20"/>
          <w:szCs w:val="20"/>
          <w:lang w:eastAsia="tr-TR"/>
        </w:rPr>
        <w:t>.2013</w:t>
      </w:r>
    </w:p>
    <w:p w:rsidR="00DF3DF5" w:rsidRPr="00DE6564" w:rsidRDefault="00DF3DF5" w:rsidP="00836E10">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DF3DF5" w:rsidRPr="00DE6564" w:rsidRDefault="00DF3DF5" w:rsidP="00836E10">
      <w:pPr>
        <w:spacing w:after="0" w:line="240" w:lineRule="auto"/>
        <w:rPr>
          <w:rFonts w:ascii="Times New Roman" w:hAnsi="Times New Roman" w:cs="Times New Roman"/>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836E10">
        <w:rPr>
          <w:rFonts w:ascii="Times New Roman" w:hAnsi="Times New Roman" w:cs="Times New Roman"/>
          <w:sz w:val="24"/>
          <w:szCs w:val="24"/>
          <w:lang w:eastAsia="tr-TR"/>
        </w:rPr>
        <w:t>Büyükşehir Belediye Meclisi’nin 0</w:t>
      </w:r>
      <w:r>
        <w:rPr>
          <w:rFonts w:ascii="Times New Roman" w:hAnsi="Times New Roman" w:cs="Times New Roman"/>
          <w:sz w:val="24"/>
          <w:szCs w:val="24"/>
          <w:lang w:eastAsia="tr-TR"/>
        </w:rPr>
        <w:t>8</w:t>
      </w:r>
      <w:r w:rsidRPr="00836E10">
        <w:rPr>
          <w:rFonts w:ascii="Times New Roman" w:hAnsi="Times New Roman" w:cs="Times New Roman"/>
          <w:sz w:val="24"/>
          <w:szCs w:val="24"/>
          <w:lang w:eastAsia="tr-TR"/>
        </w:rPr>
        <w:t>/0</w:t>
      </w:r>
      <w:r>
        <w:rPr>
          <w:rFonts w:ascii="Times New Roman" w:hAnsi="Times New Roman" w:cs="Times New Roman"/>
          <w:sz w:val="24"/>
          <w:szCs w:val="24"/>
          <w:lang w:eastAsia="tr-TR"/>
        </w:rPr>
        <w:t>7</w:t>
      </w:r>
      <w:r w:rsidRPr="00836E10">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144</w:t>
      </w:r>
      <w:r w:rsidRPr="00836E10">
        <w:rPr>
          <w:rFonts w:ascii="Times New Roman" w:hAnsi="Times New Roman" w:cs="Times New Roman"/>
          <w:sz w:val="24"/>
          <w:szCs w:val="24"/>
          <w:lang w:eastAsia="tr-TR"/>
        </w:rPr>
        <w:t xml:space="preserve"> sayılı ara kararı ile İmar ve Bayındırlık Komisyonu’na havale edilen,</w:t>
      </w:r>
      <w:r w:rsidRPr="00836E10">
        <w:rPr>
          <w:rFonts w:ascii="Times New Roman" w:hAnsi="Times New Roman" w:cs="Times New Roman"/>
          <w:color w:val="000000"/>
          <w:sz w:val="24"/>
          <w:szCs w:val="24"/>
          <w:lang w:eastAsia="tr-TR"/>
        </w:rPr>
        <w:t xml:space="preserve"> </w:t>
      </w:r>
      <w:r w:rsidRPr="0041163D">
        <w:rPr>
          <w:rFonts w:ascii="Times New Roman" w:hAnsi="Times New Roman" w:cs="Times New Roman"/>
          <w:sz w:val="24"/>
          <w:szCs w:val="24"/>
        </w:rPr>
        <w:t>Toroslar Belediye Meclisi’nin 03/06/2013 tarih ve 76 sayılı meclis kararı</w:t>
      </w:r>
      <w:r w:rsidRPr="00836E10">
        <w:rPr>
          <w:rFonts w:ascii="Times New Roman" w:hAnsi="Times New Roman" w:cs="Times New Roman"/>
          <w:sz w:val="24"/>
          <w:szCs w:val="24"/>
          <w:lang w:eastAsia="tr-TR"/>
        </w:rPr>
        <w:t xml:space="preserve"> ile ilgili</w:t>
      </w:r>
      <w:r w:rsidRPr="00836E10">
        <w:rPr>
          <w:rFonts w:ascii="Times New Roman" w:hAnsi="Times New Roman" w:cs="Times New Roman"/>
          <w:color w:val="FF0000"/>
          <w:sz w:val="24"/>
          <w:szCs w:val="24"/>
          <w:lang w:eastAsia="tr-TR"/>
        </w:rPr>
        <w:t xml:space="preserve"> </w:t>
      </w:r>
      <w:r w:rsidRPr="00836E10">
        <w:rPr>
          <w:rFonts w:ascii="Times New Roman" w:hAnsi="Times New Roman" w:cs="Times New Roman"/>
          <w:sz w:val="24"/>
          <w:szCs w:val="24"/>
          <w:lang w:eastAsia="tr-TR"/>
        </w:rPr>
        <w:t>komisyon raporu okunarak görüşmeye geçildi.</w:t>
      </w:r>
    </w:p>
    <w:p w:rsidR="00DF3DF5" w:rsidRPr="00836E10" w:rsidRDefault="00DF3DF5" w:rsidP="00836E10">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DF3DF5" w:rsidRPr="00DE6564" w:rsidRDefault="00DF3DF5" w:rsidP="00836E10">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DF3DF5" w:rsidRPr="00836E10" w:rsidRDefault="00DF3DF5" w:rsidP="00836E10">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41163D">
        <w:rPr>
          <w:rFonts w:ascii="Times New Roman" w:hAnsi="Times New Roman" w:cs="Times New Roman"/>
          <w:sz w:val="24"/>
          <w:szCs w:val="24"/>
          <w:lang w:eastAsia="tr-TR"/>
        </w:rPr>
        <w:t>İmar ve Bayındırlık Komisyonu Raporunda;</w:t>
      </w:r>
    </w:p>
    <w:p w:rsidR="00DF3DF5" w:rsidRPr="0041163D"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p>
    <w:p w:rsidR="00DF3DF5" w:rsidRPr="0041163D" w:rsidRDefault="00DF3DF5" w:rsidP="0041163D">
      <w:pPr>
        <w:ind w:firstLine="708"/>
        <w:jc w:val="both"/>
        <w:rPr>
          <w:rFonts w:ascii="Times New Roman" w:hAnsi="Times New Roman" w:cs="Times New Roman"/>
          <w:sz w:val="24"/>
          <w:szCs w:val="24"/>
        </w:rPr>
      </w:pPr>
      <w:r w:rsidRPr="0041163D">
        <w:rPr>
          <w:rFonts w:ascii="Times New Roman" w:hAnsi="Times New Roman" w:cs="Times New Roman"/>
          <w:sz w:val="24"/>
          <w:szCs w:val="24"/>
        </w:rPr>
        <w:t>Mersin Büyükşehir Belediye Meclisi’nin 08/07/2013 tarih ve 144 sayılı ara kararı ile Mersin İli, Toroslar İlçe sınırları içerisinde ulaşım akslarındaki merkez yayılma ve gelişme akslarının plan ve yapılaşma koşulları ile ilgili hazırlanan plan koşulu değişikliği teklifinin kabulüne ilişkin Toroslar Belediye Meclisi’nin 03/06/2013 tarih ve 76 sayılı meclis kararı İmar ve Bayındırlık Komisyonumuza havale edilmiştir.</w:t>
      </w:r>
    </w:p>
    <w:p w:rsidR="00DF3DF5" w:rsidRPr="0041163D" w:rsidRDefault="00DF3DF5" w:rsidP="0041163D">
      <w:pPr>
        <w:ind w:firstLine="708"/>
        <w:jc w:val="both"/>
        <w:rPr>
          <w:rFonts w:ascii="Times New Roman" w:hAnsi="Times New Roman" w:cs="Times New Roman"/>
          <w:sz w:val="24"/>
          <w:szCs w:val="24"/>
        </w:rPr>
      </w:pPr>
      <w:r w:rsidRPr="0041163D">
        <w:rPr>
          <w:rFonts w:ascii="Times New Roman" w:hAnsi="Times New Roman" w:cs="Times New Roman"/>
          <w:sz w:val="24"/>
          <w:szCs w:val="24"/>
        </w:rPr>
        <w:t>Mersin Büyükşehir Belediyesi sınırlarında yer alan ana ulaşım akslarındaki merkez yayılma ve gelişme akslarının plan ve yapılaşma koşullarında eşgüdüm kurma amacıyla hazırlanan plan değişikliği teklifi 04/10/2010 tarih ve 137 sayılı Toroslar Belediye Meclis Kararı ile kabul edilmiş ve 18.02.2011 tarih ve 81 sayılı Mersin Büyükşehir Belediyesi Meclis Kararı ile tadilen onaylanmıştır.</w:t>
      </w:r>
    </w:p>
    <w:p w:rsidR="00DF3DF5" w:rsidRPr="0041163D" w:rsidRDefault="00DF3DF5" w:rsidP="0041163D">
      <w:pPr>
        <w:ind w:firstLine="708"/>
        <w:jc w:val="both"/>
        <w:rPr>
          <w:rFonts w:ascii="Times New Roman" w:hAnsi="Times New Roman" w:cs="Times New Roman"/>
          <w:sz w:val="24"/>
          <w:szCs w:val="24"/>
        </w:rPr>
      </w:pPr>
      <w:r w:rsidRPr="0041163D">
        <w:rPr>
          <w:rFonts w:ascii="Times New Roman" w:hAnsi="Times New Roman" w:cs="Times New Roman"/>
          <w:sz w:val="24"/>
          <w:szCs w:val="24"/>
        </w:rPr>
        <w:t xml:space="preserve">Toroslar Belediyesi’nce ana ulaşım akslarındaki merkez yayılma ve gelişme akslarının plan ve yapılaşma koşulları yeniden düzenlenerek plan koşulu değişikliği teklif edilmektedir. Merkez yayılma ve gelişme akslarındaki plan ve yapılanma koşullarına yönelik hazırlanan plan değişikliği teklifinin, 8 Eylül 2013 tarih ve 28759 sayılı Resmi Gazete’de yayınlanan Planlı Alanlar Tip İmar Yönetmeliğinde Değişiklik Yapılmasına Dair Yönetmelikte getirilen yeni düzenleme ve yapılanma koşulları ile yol boyu ticaret olarak teşekkül etmiş konut alanlarına yönelik hükümler kapsamında yeniden değerlendirilmesi gerekli görülmektedir. </w:t>
      </w:r>
    </w:p>
    <w:p w:rsidR="00DF3DF5" w:rsidRDefault="00DF3DF5" w:rsidP="0041163D">
      <w:pPr>
        <w:spacing w:after="0" w:line="240" w:lineRule="auto"/>
        <w:ind w:firstLine="706"/>
        <w:jc w:val="both"/>
        <w:rPr>
          <w:rFonts w:ascii="Times New Roman" w:hAnsi="Times New Roman" w:cs="Times New Roman"/>
          <w:sz w:val="24"/>
          <w:szCs w:val="24"/>
          <w:lang w:eastAsia="tr-TR"/>
        </w:rPr>
      </w:pPr>
      <w:r w:rsidRPr="0041163D">
        <w:rPr>
          <w:rFonts w:ascii="Times New Roman" w:hAnsi="Times New Roman" w:cs="Times New Roman"/>
          <w:sz w:val="24"/>
          <w:szCs w:val="24"/>
        </w:rPr>
        <w:t xml:space="preserve">Bu gerekçe doğrultusunda, Toroslar Belediye Meclisi’nin 03.06.2013 tarih ve 76 sayılı meclis kararının idaresine iadesine komisyonumuz tarafından oy birliği ile </w:t>
      </w:r>
      <w:r w:rsidRPr="0041163D">
        <w:rPr>
          <w:rFonts w:ascii="Times New Roman" w:hAnsi="Times New Roman" w:cs="Times New Roman"/>
          <w:sz w:val="24"/>
          <w:szCs w:val="24"/>
          <w:lang w:eastAsia="tr-TR"/>
        </w:rPr>
        <w:t>karar verilmiştir. Denilmektedir.</w:t>
      </w:r>
    </w:p>
    <w:p w:rsidR="00DF3DF5" w:rsidRPr="0041163D" w:rsidRDefault="00DF3DF5" w:rsidP="0041163D">
      <w:pPr>
        <w:spacing w:after="0" w:line="240" w:lineRule="auto"/>
        <w:ind w:firstLine="706"/>
        <w:jc w:val="both"/>
        <w:rPr>
          <w:rFonts w:ascii="Times New Roman" w:hAnsi="Times New Roman" w:cs="Times New Roman"/>
          <w:sz w:val="24"/>
          <w:szCs w:val="24"/>
          <w:lang w:eastAsia="tr-TR"/>
        </w:rPr>
      </w:pPr>
    </w:p>
    <w:p w:rsidR="00DF3DF5" w:rsidRPr="0041163D" w:rsidRDefault="00DF3DF5" w:rsidP="00836E10">
      <w:pPr>
        <w:spacing w:after="0" w:line="240" w:lineRule="auto"/>
        <w:jc w:val="both"/>
        <w:rPr>
          <w:rFonts w:ascii="Times New Roman" w:hAnsi="Times New Roman" w:cs="Times New Roman"/>
          <w:sz w:val="24"/>
          <w:szCs w:val="24"/>
          <w:lang w:eastAsia="tr-TR"/>
        </w:rPr>
      </w:pPr>
      <w:r w:rsidRPr="0041163D">
        <w:rPr>
          <w:rFonts w:ascii="Times New Roman" w:hAnsi="Times New Roman" w:cs="Times New Roman"/>
          <w:sz w:val="24"/>
          <w:szCs w:val="24"/>
          <w:lang w:eastAsia="tr-TR"/>
        </w:rPr>
        <w:tab/>
        <w:t>Yapılan Müzakereler Sonucunda; İmar ve Bayındırlık Komisyon Raporunun kabulüne, oy birliği ile karar verildi.</w:t>
      </w:r>
    </w:p>
    <w:p w:rsidR="00DF3DF5" w:rsidRPr="0041163D" w:rsidRDefault="00DF3DF5" w:rsidP="00836E10">
      <w:pPr>
        <w:spacing w:after="0" w:line="240" w:lineRule="auto"/>
        <w:jc w:val="both"/>
        <w:rPr>
          <w:rFonts w:ascii="Times New Roman" w:hAnsi="Times New Roman" w:cs="Times New Roman"/>
          <w:sz w:val="24"/>
          <w:szCs w:val="24"/>
          <w:lang w:eastAsia="tr-TR"/>
        </w:rPr>
      </w:pPr>
    </w:p>
    <w:p w:rsidR="00DF3DF5" w:rsidRPr="0041163D" w:rsidRDefault="00DF3DF5" w:rsidP="00836E10">
      <w:pPr>
        <w:spacing w:after="0" w:line="240" w:lineRule="auto"/>
        <w:jc w:val="both"/>
        <w:rPr>
          <w:rFonts w:ascii="Times New Roman" w:hAnsi="Times New Roman" w:cs="Times New Roman"/>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Pr>
          <w:noProof/>
          <w:lang w:eastAsia="tr-TR"/>
        </w:rPr>
        <w:pict>
          <v:shape id="_x0000_s1128" type="#_x0000_t75" alt="bel" style="position:absolute;left:0;text-align:left;margin-left:-9pt;margin-top:-36pt;width:64.8pt;height:63.25pt;z-index:251615232;visibility:visible">
            <v:imagedata r:id="rId5" o:title=""/>
          </v:shape>
        </w:pict>
      </w:r>
      <w:r w:rsidRPr="00DE6564">
        <w:rPr>
          <w:rFonts w:ascii="Times New Roman" w:hAnsi="Times New Roman" w:cs="Times New Roman"/>
          <w:b/>
          <w:bCs/>
          <w:sz w:val="24"/>
          <w:szCs w:val="24"/>
          <w:lang w:eastAsia="tr-TR"/>
        </w:rPr>
        <w:t>MERSİN BÜYÜKŞEHİR</w:t>
      </w: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DF3DF5" w:rsidRPr="00DE6564" w:rsidRDefault="00DF3DF5" w:rsidP="00836E10">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244</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1</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10</w:t>
      </w:r>
      <w:r w:rsidRPr="00DE6564">
        <w:rPr>
          <w:rFonts w:ascii="Times New Roman" w:hAnsi="Times New Roman" w:cs="Times New Roman"/>
          <w:b/>
          <w:bCs/>
          <w:sz w:val="20"/>
          <w:szCs w:val="20"/>
          <w:lang w:eastAsia="tr-TR"/>
        </w:rPr>
        <w:t>.2013</w:t>
      </w:r>
    </w:p>
    <w:p w:rsidR="00DF3DF5" w:rsidRPr="00DE6564" w:rsidRDefault="00DF3DF5" w:rsidP="00836E10">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DF3DF5" w:rsidRPr="00DE6564" w:rsidRDefault="00DF3DF5" w:rsidP="00836E10">
      <w:pPr>
        <w:spacing w:after="0" w:line="240" w:lineRule="auto"/>
        <w:rPr>
          <w:rFonts w:ascii="Times New Roman" w:hAnsi="Times New Roman" w:cs="Times New Roman"/>
          <w:lang w:eastAsia="tr-TR"/>
        </w:rPr>
      </w:pPr>
    </w:p>
    <w:p w:rsidR="00DF3DF5" w:rsidRPr="005F1376" w:rsidRDefault="00DF3DF5" w:rsidP="00836E10">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5F1376">
        <w:rPr>
          <w:rFonts w:ascii="Times New Roman" w:hAnsi="Times New Roman" w:cs="Times New Roman"/>
          <w:sz w:val="24"/>
          <w:szCs w:val="24"/>
          <w:lang w:eastAsia="tr-TR"/>
        </w:rPr>
        <w:t>Büyükşehir Belediye Meclisi’nin 11/03/2013 tarih ve 51 sayılı ara kararı ile İmar ve Bayındırlık Komisyonu’na havale edilen,</w:t>
      </w:r>
      <w:r w:rsidRPr="005F1376">
        <w:rPr>
          <w:rFonts w:ascii="Times New Roman" w:hAnsi="Times New Roman" w:cs="Times New Roman"/>
          <w:color w:val="000000"/>
          <w:sz w:val="24"/>
          <w:szCs w:val="24"/>
          <w:lang w:eastAsia="tr-TR"/>
        </w:rPr>
        <w:t xml:space="preserve"> </w:t>
      </w:r>
      <w:r w:rsidRPr="005F1376">
        <w:rPr>
          <w:rFonts w:ascii="Times New Roman" w:hAnsi="Times New Roman" w:cs="Times New Roman"/>
          <w:sz w:val="24"/>
          <w:szCs w:val="24"/>
        </w:rPr>
        <w:t>Mersin Büyükşehir Belediye Meclisi’nin 11/03/2013 tarih ve 51 sayılı ara kararı ile Mezitli, Davultepe, Tece ve Kuyuluk yerleşmeleri ile gelişme alanlarını içeren yaklaşık 5200 hektarlık alanın planlama etabına ilişkin hazırlanan 1/5000 ölçekli nazım imar planı revizyonu</w:t>
      </w:r>
      <w:r w:rsidRPr="005F1376">
        <w:rPr>
          <w:rFonts w:ascii="Times New Roman" w:hAnsi="Times New Roman" w:cs="Times New Roman"/>
          <w:sz w:val="24"/>
          <w:szCs w:val="24"/>
          <w:lang w:eastAsia="tr-TR"/>
        </w:rPr>
        <w:t xml:space="preserve"> ile ilgili</w:t>
      </w:r>
      <w:r w:rsidRPr="005F1376">
        <w:rPr>
          <w:rFonts w:ascii="Times New Roman" w:hAnsi="Times New Roman" w:cs="Times New Roman"/>
          <w:color w:val="FF0000"/>
          <w:sz w:val="24"/>
          <w:szCs w:val="24"/>
          <w:lang w:eastAsia="tr-TR"/>
        </w:rPr>
        <w:t xml:space="preserve"> </w:t>
      </w:r>
      <w:r w:rsidRPr="005F1376">
        <w:rPr>
          <w:rFonts w:ascii="Times New Roman" w:hAnsi="Times New Roman" w:cs="Times New Roman"/>
          <w:sz w:val="24"/>
          <w:szCs w:val="24"/>
          <w:lang w:eastAsia="tr-TR"/>
        </w:rPr>
        <w:t>komisyon raporu okunarak görüşmeye geçildi.</w:t>
      </w:r>
    </w:p>
    <w:p w:rsidR="00DF3DF5" w:rsidRPr="005F1376" w:rsidRDefault="00DF3DF5" w:rsidP="00836E10">
      <w:pPr>
        <w:spacing w:after="0" w:line="240" w:lineRule="auto"/>
        <w:jc w:val="both"/>
        <w:rPr>
          <w:rFonts w:ascii="Times New Roman" w:hAnsi="Times New Roman" w:cs="Times New Roman"/>
          <w:b/>
          <w:bCs/>
          <w:sz w:val="24"/>
          <w:szCs w:val="24"/>
          <w:lang w:eastAsia="tr-TR"/>
        </w:rPr>
      </w:pPr>
      <w:r w:rsidRPr="005F1376">
        <w:rPr>
          <w:rFonts w:ascii="Times New Roman" w:hAnsi="Times New Roman" w:cs="Times New Roman"/>
          <w:sz w:val="24"/>
          <w:szCs w:val="24"/>
          <w:lang w:eastAsia="tr-TR"/>
        </w:rPr>
        <w:tab/>
      </w:r>
    </w:p>
    <w:p w:rsidR="00DF3DF5" w:rsidRPr="00DE6564" w:rsidRDefault="00DF3DF5" w:rsidP="00836E10">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DF3DF5" w:rsidRPr="00836E10" w:rsidRDefault="00DF3DF5" w:rsidP="00836E10">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5F1376">
        <w:rPr>
          <w:rFonts w:ascii="Times New Roman" w:hAnsi="Times New Roman" w:cs="Times New Roman"/>
          <w:sz w:val="24"/>
          <w:szCs w:val="24"/>
          <w:lang w:eastAsia="tr-TR"/>
        </w:rPr>
        <w:t>İmar ve Bayındırlık Komisyonu Raporunda;</w:t>
      </w:r>
    </w:p>
    <w:p w:rsidR="00DF3DF5" w:rsidRPr="005F1376"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p>
    <w:p w:rsidR="00DF3DF5" w:rsidRPr="005F1376" w:rsidRDefault="00DF3DF5" w:rsidP="005F1376">
      <w:pPr>
        <w:ind w:firstLine="709"/>
        <w:jc w:val="both"/>
        <w:rPr>
          <w:rFonts w:ascii="Times New Roman" w:hAnsi="Times New Roman" w:cs="Times New Roman"/>
          <w:sz w:val="24"/>
          <w:szCs w:val="24"/>
        </w:rPr>
      </w:pPr>
      <w:r w:rsidRPr="005F1376">
        <w:rPr>
          <w:rFonts w:ascii="Times New Roman" w:hAnsi="Times New Roman" w:cs="Times New Roman"/>
          <w:sz w:val="24"/>
          <w:szCs w:val="24"/>
        </w:rPr>
        <w:t xml:space="preserve">Mersin Büyükşehir Belediye Meclisi’nin 11/03/2013 tarih ve 51 sayılı ara kararı ile Mezitli, Davultepe, Tece ve Kuyuluk yerleşmeleri ile gelişme alanlarını içeren yaklaşık 5200 hektarlık alanın planlama etabına ilişkin hazırlanan 1/5000 ölçekli nazım imar planı revizyonu İmar ve Bayındırlık Komisyonumuza iletilmiştir. </w:t>
      </w:r>
    </w:p>
    <w:p w:rsidR="00DF3DF5" w:rsidRPr="005F1376" w:rsidRDefault="00DF3DF5" w:rsidP="005F1376">
      <w:pPr>
        <w:ind w:firstLine="709"/>
        <w:jc w:val="both"/>
        <w:rPr>
          <w:rFonts w:ascii="Times New Roman" w:hAnsi="Times New Roman" w:cs="Times New Roman"/>
          <w:sz w:val="24"/>
          <w:szCs w:val="24"/>
        </w:rPr>
      </w:pPr>
      <w:r w:rsidRPr="005F1376">
        <w:rPr>
          <w:rFonts w:ascii="Times New Roman" w:hAnsi="Times New Roman" w:cs="Times New Roman"/>
          <w:sz w:val="24"/>
          <w:szCs w:val="24"/>
        </w:rPr>
        <w:t>Mezitli Belediye sınırları içerisinde, doğuda Mezitli Deresi ve Yenişehir İlçe sınırı, kuzeyde Çukurova Otoyolu, batıda Mezitli İlçe sınırı, güneyde Akdeniz ile sınırlanan, Mezitli, Davultepe, Tece ve Kuyuluk yerleşmeleri ile gelişme alanlarını içeren yaklaşık 5200 hektarlık alan kapsamında idaremiz tarafından çalışmaları tamamlanan ve komisyonumuza iletilen 1/5000 ölçekli nazım imar planı revizyon etabının komisyonumuz tarafından incelenmesi neticesinde;</w:t>
      </w:r>
    </w:p>
    <w:p w:rsidR="00DF3DF5" w:rsidRPr="005F1376" w:rsidRDefault="00DF3DF5" w:rsidP="005F1376">
      <w:pPr>
        <w:ind w:firstLine="709"/>
        <w:jc w:val="both"/>
        <w:rPr>
          <w:rFonts w:ascii="Times New Roman" w:hAnsi="Times New Roman" w:cs="Times New Roman"/>
          <w:sz w:val="24"/>
          <w:szCs w:val="24"/>
        </w:rPr>
      </w:pPr>
      <w:r w:rsidRPr="005F1376">
        <w:rPr>
          <w:rFonts w:ascii="Times New Roman" w:hAnsi="Times New Roman" w:cs="Times New Roman"/>
          <w:sz w:val="24"/>
          <w:szCs w:val="24"/>
        </w:rPr>
        <w:t xml:space="preserve">Yaklaşan 2014 Mahalli İdareler Genel Seçim tarihi göz önünde bulundurularak, söz konusu nazım imar planı teklifinin, anılan seçimler sonrasında tekrar değerlendirilmesi uygun görülmektedir. </w:t>
      </w:r>
    </w:p>
    <w:p w:rsidR="00DF3DF5" w:rsidRPr="005F1376" w:rsidRDefault="00DF3DF5" w:rsidP="005F1376">
      <w:pPr>
        <w:spacing w:after="0" w:line="240" w:lineRule="auto"/>
        <w:ind w:firstLine="706"/>
        <w:jc w:val="both"/>
        <w:rPr>
          <w:rFonts w:ascii="Times New Roman" w:hAnsi="Times New Roman" w:cs="Times New Roman"/>
          <w:sz w:val="24"/>
          <w:szCs w:val="24"/>
          <w:lang w:eastAsia="tr-TR"/>
        </w:rPr>
      </w:pPr>
      <w:r w:rsidRPr="005F1376">
        <w:rPr>
          <w:rFonts w:ascii="Times New Roman" w:hAnsi="Times New Roman" w:cs="Times New Roman"/>
          <w:sz w:val="24"/>
          <w:szCs w:val="24"/>
        </w:rPr>
        <w:t xml:space="preserve">Bu gerekçe göz önünde bulundurularak Mersin Büyükşehir Belediye Meclisi’nin 11.03.2013 tarih ve 51 sayılı meclis kararı ile komisyonumuza iletilen Mezitli Planlama Bölgesi 1/5000 Ölçekli Nazım İmar Planı teklifinin idaresine iadesine komisyonumuz tarafından oy birliği ile </w:t>
      </w:r>
      <w:r w:rsidRPr="005F1376">
        <w:rPr>
          <w:rFonts w:ascii="Times New Roman" w:hAnsi="Times New Roman" w:cs="Times New Roman"/>
          <w:sz w:val="24"/>
          <w:szCs w:val="24"/>
          <w:lang w:eastAsia="tr-TR"/>
        </w:rPr>
        <w:t>karar verilmiştir. Denilmektedir.</w:t>
      </w:r>
    </w:p>
    <w:p w:rsidR="00DF3DF5" w:rsidRPr="005F1376" w:rsidRDefault="00DF3DF5" w:rsidP="005F1376">
      <w:pPr>
        <w:spacing w:after="0" w:line="240" w:lineRule="auto"/>
        <w:ind w:firstLine="706"/>
        <w:jc w:val="both"/>
        <w:rPr>
          <w:rFonts w:ascii="Times New Roman" w:hAnsi="Times New Roman" w:cs="Times New Roman"/>
          <w:sz w:val="24"/>
          <w:szCs w:val="24"/>
          <w:lang w:eastAsia="tr-TR"/>
        </w:rPr>
      </w:pPr>
    </w:p>
    <w:p w:rsidR="00DF3DF5" w:rsidRPr="005F1376" w:rsidRDefault="00DF3DF5" w:rsidP="00836E10">
      <w:pPr>
        <w:spacing w:after="0" w:line="240" w:lineRule="auto"/>
        <w:jc w:val="both"/>
        <w:rPr>
          <w:rFonts w:ascii="Times New Roman" w:hAnsi="Times New Roman" w:cs="Times New Roman"/>
          <w:sz w:val="24"/>
          <w:szCs w:val="24"/>
          <w:lang w:eastAsia="tr-TR"/>
        </w:rPr>
      </w:pPr>
      <w:r w:rsidRPr="005F1376">
        <w:rPr>
          <w:rFonts w:ascii="Times New Roman" w:hAnsi="Times New Roman" w:cs="Times New Roman"/>
          <w:sz w:val="24"/>
          <w:szCs w:val="24"/>
          <w:lang w:eastAsia="tr-TR"/>
        </w:rPr>
        <w:tab/>
        <w:t>Yapılan Müzakereler Sonucunda; İmar ve Bayındırlık Komisyon Raporunun kabulüne, oy birliği ile karar verildi.</w:t>
      </w:r>
    </w:p>
    <w:p w:rsidR="00DF3DF5" w:rsidRPr="005F1376" w:rsidRDefault="00DF3DF5" w:rsidP="00836E10">
      <w:pPr>
        <w:spacing w:after="0" w:line="240" w:lineRule="auto"/>
        <w:jc w:val="both"/>
        <w:rPr>
          <w:rFonts w:ascii="Times New Roman" w:hAnsi="Times New Roman" w:cs="Times New Roman"/>
          <w:sz w:val="24"/>
          <w:szCs w:val="24"/>
          <w:lang w:eastAsia="tr-TR"/>
        </w:rPr>
      </w:pPr>
    </w:p>
    <w:p w:rsidR="00DF3DF5" w:rsidRPr="005F1376" w:rsidRDefault="00DF3DF5" w:rsidP="00836E10">
      <w:pPr>
        <w:spacing w:after="0" w:line="240" w:lineRule="auto"/>
        <w:jc w:val="both"/>
        <w:rPr>
          <w:rFonts w:ascii="Times New Roman" w:hAnsi="Times New Roman" w:cs="Times New Roman"/>
          <w:lang w:eastAsia="tr-TR"/>
        </w:rPr>
      </w:pPr>
    </w:p>
    <w:p w:rsidR="00DF3DF5" w:rsidRPr="005F1376" w:rsidRDefault="00DF3DF5" w:rsidP="00836E10">
      <w:pPr>
        <w:spacing w:after="0" w:line="240" w:lineRule="auto"/>
        <w:jc w:val="both"/>
        <w:rPr>
          <w:rFonts w:ascii="Times New Roman" w:hAnsi="Times New Roman" w:cs="Times New Roman"/>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Pr>
          <w:noProof/>
          <w:lang w:eastAsia="tr-TR"/>
        </w:rPr>
        <w:pict>
          <v:shape id="_x0000_s1129" type="#_x0000_t75" alt="bel" style="position:absolute;left:0;text-align:left;margin-left:-9pt;margin-top:-36pt;width:64.8pt;height:63.25pt;z-index:251616256;visibility:visible">
            <v:imagedata r:id="rId5" o:title=""/>
          </v:shape>
        </w:pict>
      </w:r>
      <w:r w:rsidRPr="00DE6564">
        <w:rPr>
          <w:rFonts w:ascii="Times New Roman" w:hAnsi="Times New Roman" w:cs="Times New Roman"/>
          <w:b/>
          <w:bCs/>
          <w:sz w:val="24"/>
          <w:szCs w:val="24"/>
          <w:lang w:eastAsia="tr-TR"/>
        </w:rPr>
        <w:t>MERSİN BÜYÜKŞEHİR</w:t>
      </w: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DF3DF5" w:rsidRPr="00DE6564" w:rsidRDefault="00DF3DF5" w:rsidP="00836E10">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245</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1</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10</w:t>
      </w:r>
      <w:r w:rsidRPr="00DE6564">
        <w:rPr>
          <w:rFonts w:ascii="Times New Roman" w:hAnsi="Times New Roman" w:cs="Times New Roman"/>
          <w:b/>
          <w:bCs/>
          <w:sz w:val="20"/>
          <w:szCs w:val="20"/>
          <w:lang w:eastAsia="tr-TR"/>
        </w:rPr>
        <w:t>.2013</w:t>
      </w:r>
    </w:p>
    <w:p w:rsidR="00DF3DF5" w:rsidRPr="00DE6564" w:rsidRDefault="00DF3DF5" w:rsidP="00836E10">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DF3DF5" w:rsidRPr="00DE6564" w:rsidRDefault="00DF3DF5" w:rsidP="00836E10">
      <w:pPr>
        <w:spacing w:after="0" w:line="240" w:lineRule="auto"/>
        <w:rPr>
          <w:rFonts w:ascii="Times New Roman" w:hAnsi="Times New Roman" w:cs="Times New Roman"/>
          <w:lang w:eastAsia="tr-TR"/>
        </w:rPr>
      </w:pPr>
    </w:p>
    <w:p w:rsidR="00DF3DF5" w:rsidRPr="00955A0B" w:rsidRDefault="00DF3DF5" w:rsidP="00836E10">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955A0B">
        <w:rPr>
          <w:rFonts w:ascii="Times New Roman" w:hAnsi="Times New Roman" w:cs="Times New Roman"/>
          <w:sz w:val="24"/>
          <w:szCs w:val="24"/>
          <w:lang w:eastAsia="tr-TR"/>
        </w:rPr>
        <w:t>Büyükşehir Belediye Meclisi’nin 11/03/2013 tarih ve 52 sayılı ara kararı ile İmar ve Bayındırlık Komisyonu’na havale edilen,</w:t>
      </w:r>
      <w:r w:rsidRPr="00955A0B">
        <w:rPr>
          <w:rFonts w:ascii="Times New Roman" w:hAnsi="Times New Roman" w:cs="Times New Roman"/>
          <w:color w:val="000000"/>
          <w:sz w:val="24"/>
          <w:szCs w:val="24"/>
          <w:lang w:eastAsia="tr-TR"/>
        </w:rPr>
        <w:t xml:space="preserve"> </w:t>
      </w:r>
      <w:r w:rsidRPr="00955A0B">
        <w:rPr>
          <w:rFonts w:ascii="Times New Roman" w:hAnsi="Times New Roman" w:cs="Times New Roman"/>
          <w:sz w:val="24"/>
          <w:szCs w:val="24"/>
        </w:rPr>
        <w:t>Mersin Büyükşehir Belediye Meclisi’nin 11/03/2013 tarih ve 52 sayılı ara kararı ile Toroslar Belediye sınırları içerisinde yaklaşık 4.650 hektarlık alanın planlama etabına ilişkin hazırlanan 1/5000 ölçekli nazım imar planı revizyonu</w:t>
      </w:r>
      <w:r w:rsidRPr="00955A0B">
        <w:rPr>
          <w:rFonts w:ascii="Times New Roman" w:hAnsi="Times New Roman" w:cs="Times New Roman"/>
          <w:sz w:val="24"/>
          <w:szCs w:val="24"/>
          <w:lang w:eastAsia="tr-TR"/>
        </w:rPr>
        <w:t xml:space="preserve"> ile ilgili</w:t>
      </w:r>
      <w:r w:rsidRPr="00955A0B">
        <w:rPr>
          <w:rFonts w:ascii="Times New Roman" w:hAnsi="Times New Roman" w:cs="Times New Roman"/>
          <w:color w:val="FF0000"/>
          <w:sz w:val="24"/>
          <w:szCs w:val="24"/>
          <w:lang w:eastAsia="tr-TR"/>
        </w:rPr>
        <w:t xml:space="preserve"> </w:t>
      </w:r>
      <w:r w:rsidRPr="00955A0B">
        <w:rPr>
          <w:rFonts w:ascii="Times New Roman" w:hAnsi="Times New Roman" w:cs="Times New Roman"/>
          <w:sz w:val="24"/>
          <w:szCs w:val="24"/>
          <w:lang w:eastAsia="tr-TR"/>
        </w:rPr>
        <w:t>komisyon raporu okunarak görüşmeye geçildi.</w:t>
      </w:r>
    </w:p>
    <w:p w:rsidR="00DF3DF5" w:rsidRPr="00836E10" w:rsidRDefault="00DF3DF5" w:rsidP="00836E10">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DF3DF5" w:rsidRPr="00DE6564" w:rsidRDefault="00DF3DF5" w:rsidP="00836E10">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DF3DF5" w:rsidRPr="00836E10" w:rsidRDefault="00DF3DF5" w:rsidP="00836E10">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955A0B">
        <w:rPr>
          <w:rFonts w:ascii="Times New Roman" w:hAnsi="Times New Roman" w:cs="Times New Roman"/>
          <w:sz w:val="24"/>
          <w:szCs w:val="24"/>
          <w:lang w:eastAsia="tr-TR"/>
        </w:rPr>
        <w:t>İmar ve Bayındırlık Komisyonu Raporunda;</w:t>
      </w:r>
    </w:p>
    <w:p w:rsidR="00DF3DF5" w:rsidRPr="00955A0B"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p>
    <w:p w:rsidR="00DF3DF5" w:rsidRPr="00955A0B" w:rsidRDefault="00DF3DF5" w:rsidP="00955A0B">
      <w:pPr>
        <w:ind w:firstLine="706"/>
        <w:jc w:val="both"/>
        <w:rPr>
          <w:rFonts w:ascii="Times New Roman" w:hAnsi="Times New Roman" w:cs="Times New Roman"/>
          <w:sz w:val="24"/>
          <w:szCs w:val="24"/>
        </w:rPr>
      </w:pPr>
      <w:r w:rsidRPr="00955A0B">
        <w:rPr>
          <w:rFonts w:ascii="Times New Roman" w:hAnsi="Times New Roman" w:cs="Times New Roman"/>
          <w:sz w:val="24"/>
          <w:szCs w:val="24"/>
        </w:rPr>
        <w:t xml:space="preserve">Mersin Büyükşehir Belediye Meclisi’nin 11/03/2013 tarih ve 52 sayılı ara kararı ile Toroslar Belediye sınırları içerisinde yaklaşık 4.650 hektarlık alanın planlama etabına ilişkin hazırlanan 1/5000 ölçekli nazım imar planı revizyonu İmar ve Bayındırlık Komisyonumuza iletilmiştir. </w:t>
      </w:r>
    </w:p>
    <w:p w:rsidR="00DF3DF5" w:rsidRPr="00955A0B" w:rsidRDefault="00DF3DF5" w:rsidP="00955A0B">
      <w:pPr>
        <w:ind w:firstLine="706"/>
        <w:jc w:val="both"/>
        <w:rPr>
          <w:rFonts w:ascii="Times New Roman" w:hAnsi="Times New Roman" w:cs="Times New Roman"/>
          <w:sz w:val="24"/>
          <w:szCs w:val="24"/>
        </w:rPr>
      </w:pPr>
      <w:r w:rsidRPr="00955A0B">
        <w:rPr>
          <w:rFonts w:ascii="Times New Roman" w:hAnsi="Times New Roman" w:cs="Times New Roman"/>
          <w:sz w:val="24"/>
          <w:szCs w:val="24"/>
        </w:rPr>
        <w:t>Toroslar Belediye sınırları içerisinde, doğuda Serbest Bölge yolu ve konut dışı kentsel çalışma alanlarını, kuzeyde Dorukkent, Çopurlu, Resulköy yerleşmelerini ve gelişme alanlarını içeren, batıda Efrenk (Müftü) Deresi, güneyde Okan Merzeci Bulvarı ile sınırlanan yaklaşık 4.650 hektarlık alan kapsamında idaremiz tarafından çalışmaları tamamlanan ve komisyonumuza iletilen 1/5000 ölçekli nazım imar planı revizyon etabının komisyonumuz tarafından incelenmesi neticesinde;</w:t>
      </w:r>
    </w:p>
    <w:p w:rsidR="00DF3DF5" w:rsidRPr="00955A0B" w:rsidRDefault="00DF3DF5" w:rsidP="00955A0B">
      <w:pPr>
        <w:ind w:firstLine="706"/>
        <w:jc w:val="both"/>
        <w:rPr>
          <w:rFonts w:ascii="Times New Roman" w:hAnsi="Times New Roman" w:cs="Times New Roman"/>
          <w:sz w:val="24"/>
          <w:szCs w:val="24"/>
        </w:rPr>
      </w:pPr>
      <w:r w:rsidRPr="00955A0B">
        <w:rPr>
          <w:rFonts w:ascii="Times New Roman" w:hAnsi="Times New Roman" w:cs="Times New Roman"/>
          <w:sz w:val="24"/>
          <w:szCs w:val="24"/>
        </w:rPr>
        <w:t xml:space="preserve">Yaklaşan 2014 Mahalli İdareler Genel Seçim tarihi göz önünde bulundurularak, söz konusu nazım imar planı teklifinin, anılan seçimler sonrasında tekrar değerlendirilmesi uygun görülmektedir. </w:t>
      </w:r>
    </w:p>
    <w:p w:rsidR="00DF3DF5" w:rsidRPr="00955A0B" w:rsidRDefault="00DF3DF5" w:rsidP="00955A0B">
      <w:pPr>
        <w:spacing w:after="0" w:line="240" w:lineRule="auto"/>
        <w:ind w:firstLine="706"/>
        <w:jc w:val="both"/>
        <w:rPr>
          <w:rFonts w:ascii="Times New Roman" w:hAnsi="Times New Roman" w:cs="Times New Roman"/>
          <w:sz w:val="24"/>
          <w:szCs w:val="24"/>
          <w:lang w:eastAsia="tr-TR"/>
        </w:rPr>
      </w:pPr>
      <w:r w:rsidRPr="00955A0B">
        <w:rPr>
          <w:rFonts w:ascii="Times New Roman" w:hAnsi="Times New Roman" w:cs="Times New Roman"/>
          <w:sz w:val="24"/>
          <w:szCs w:val="24"/>
        </w:rPr>
        <w:t xml:space="preserve">Bu gerekçe göz önünde bulundurularak Mersin Büyükşehir Belediye Meclisi’nin 11.03.2013 tarih ve 52 sayılı meclis kararı ile komisyonumuza iletilen Toroslar 1. Etap Planlama Bölgesi 1/5000 Ölçekli Nazım İmar Planı teklifinin idaresine iadesine komisyonumuz tarafından oy birliği ile </w:t>
      </w:r>
      <w:r w:rsidRPr="00955A0B">
        <w:rPr>
          <w:rFonts w:ascii="Times New Roman" w:hAnsi="Times New Roman" w:cs="Times New Roman"/>
          <w:sz w:val="24"/>
          <w:szCs w:val="24"/>
          <w:lang w:eastAsia="tr-TR"/>
        </w:rPr>
        <w:t>karar verilmiştir. Denilmektedir.</w:t>
      </w:r>
    </w:p>
    <w:p w:rsidR="00DF3DF5" w:rsidRPr="00955A0B" w:rsidRDefault="00DF3DF5" w:rsidP="00955A0B">
      <w:pPr>
        <w:spacing w:after="0" w:line="240" w:lineRule="auto"/>
        <w:ind w:firstLine="706"/>
        <w:jc w:val="both"/>
        <w:rPr>
          <w:rFonts w:ascii="Times New Roman" w:hAnsi="Times New Roman" w:cs="Times New Roman"/>
          <w:sz w:val="24"/>
          <w:szCs w:val="24"/>
          <w:lang w:eastAsia="tr-TR"/>
        </w:rPr>
      </w:pPr>
    </w:p>
    <w:p w:rsidR="00DF3DF5" w:rsidRPr="00955A0B" w:rsidRDefault="00DF3DF5" w:rsidP="00836E10">
      <w:pPr>
        <w:spacing w:after="0" w:line="240" w:lineRule="auto"/>
        <w:jc w:val="both"/>
        <w:rPr>
          <w:rFonts w:ascii="Times New Roman" w:hAnsi="Times New Roman" w:cs="Times New Roman"/>
          <w:sz w:val="24"/>
          <w:szCs w:val="24"/>
          <w:lang w:eastAsia="tr-TR"/>
        </w:rPr>
      </w:pPr>
      <w:r w:rsidRPr="00955A0B">
        <w:rPr>
          <w:rFonts w:ascii="Times New Roman" w:hAnsi="Times New Roman" w:cs="Times New Roman"/>
          <w:sz w:val="24"/>
          <w:szCs w:val="24"/>
          <w:lang w:eastAsia="tr-TR"/>
        </w:rPr>
        <w:tab/>
        <w:t>Yapılan Müzakereler Sonucunda; İmar ve Bayındırlık Komisyon Raporunun kabulüne, oy birliği ile karar verildi.</w:t>
      </w:r>
    </w:p>
    <w:p w:rsidR="00DF3DF5" w:rsidRPr="00955A0B" w:rsidRDefault="00DF3DF5" w:rsidP="00836E10">
      <w:pPr>
        <w:spacing w:after="0" w:line="240" w:lineRule="auto"/>
        <w:jc w:val="both"/>
        <w:rPr>
          <w:rFonts w:ascii="Times New Roman" w:hAnsi="Times New Roman" w:cs="Times New Roman"/>
          <w:sz w:val="24"/>
          <w:szCs w:val="24"/>
          <w:lang w:eastAsia="tr-TR"/>
        </w:rPr>
      </w:pPr>
    </w:p>
    <w:p w:rsidR="00DF3DF5" w:rsidRPr="00955A0B" w:rsidRDefault="00DF3DF5" w:rsidP="00836E10">
      <w:pPr>
        <w:spacing w:after="0" w:line="240" w:lineRule="auto"/>
        <w:jc w:val="both"/>
        <w:rPr>
          <w:rFonts w:ascii="Times New Roman" w:hAnsi="Times New Roman" w:cs="Times New Roman"/>
          <w:lang w:eastAsia="tr-TR"/>
        </w:rPr>
      </w:pPr>
    </w:p>
    <w:p w:rsidR="00DF3DF5" w:rsidRPr="00955A0B" w:rsidRDefault="00DF3DF5" w:rsidP="00836E10">
      <w:pPr>
        <w:spacing w:after="0" w:line="240" w:lineRule="auto"/>
        <w:jc w:val="both"/>
        <w:rPr>
          <w:rFonts w:ascii="Times New Roman" w:hAnsi="Times New Roman" w:cs="Times New Roman"/>
          <w:lang w:eastAsia="tr-TR"/>
        </w:rPr>
      </w:pPr>
    </w:p>
    <w:p w:rsidR="00DF3DF5" w:rsidRPr="00955A0B" w:rsidRDefault="00DF3DF5" w:rsidP="00836E10">
      <w:pPr>
        <w:spacing w:after="0" w:line="240" w:lineRule="auto"/>
        <w:jc w:val="both"/>
        <w:rPr>
          <w:rFonts w:ascii="Times New Roman" w:hAnsi="Times New Roman" w:cs="Times New Roman"/>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Pr>
          <w:noProof/>
          <w:lang w:eastAsia="tr-TR"/>
        </w:rPr>
        <w:pict>
          <v:shape id="_x0000_s1130" type="#_x0000_t75" alt="bel" style="position:absolute;left:0;text-align:left;margin-left:-9pt;margin-top:-36pt;width:64.8pt;height:63.25pt;z-index:251617280;visibility:visible">
            <v:imagedata r:id="rId5" o:title=""/>
          </v:shape>
        </w:pict>
      </w:r>
      <w:r w:rsidRPr="00DE6564">
        <w:rPr>
          <w:rFonts w:ascii="Times New Roman" w:hAnsi="Times New Roman" w:cs="Times New Roman"/>
          <w:b/>
          <w:bCs/>
          <w:sz w:val="24"/>
          <w:szCs w:val="24"/>
          <w:lang w:eastAsia="tr-TR"/>
        </w:rPr>
        <w:t>MERSİN BÜYÜKŞEHİR</w:t>
      </w: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DF3DF5" w:rsidRPr="00DE6564" w:rsidRDefault="00DF3DF5" w:rsidP="00836E10">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246</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1</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10</w:t>
      </w:r>
      <w:r w:rsidRPr="00DE6564">
        <w:rPr>
          <w:rFonts w:ascii="Times New Roman" w:hAnsi="Times New Roman" w:cs="Times New Roman"/>
          <w:b/>
          <w:bCs/>
          <w:sz w:val="20"/>
          <w:szCs w:val="20"/>
          <w:lang w:eastAsia="tr-TR"/>
        </w:rPr>
        <w:t>.2013</w:t>
      </w:r>
    </w:p>
    <w:p w:rsidR="00DF3DF5" w:rsidRPr="00DE6564" w:rsidRDefault="00DF3DF5" w:rsidP="00836E10">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DF3DF5" w:rsidRPr="00DE6564" w:rsidRDefault="00DF3DF5" w:rsidP="00836E10">
      <w:pPr>
        <w:spacing w:after="0" w:line="240" w:lineRule="auto"/>
        <w:rPr>
          <w:rFonts w:ascii="Times New Roman" w:hAnsi="Times New Roman" w:cs="Times New Roman"/>
          <w:lang w:eastAsia="tr-TR"/>
        </w:rPr>
      </w:pPr>
    </w:p>
    <w:p w:rsidR="00DF3DF5" w:rsidRPr="00735C0C" w:rsidRDefault="00DF3DF5" w:rsidP="00836E10">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35C0C">
        <w:rPr>
          <w:rFonts w:ascii="Times New Roman" w:hAnsi="Times New Roman" w:cs="Times New Roman"/>
          <w:sz w:val="24"/>
          <w:szCs w:val="24"/>
          <w:lang w:eastAsia="tr-TR"/>
        </w:rPr>
        <w:t>Büyükşehir Belediye Meclisi’nin 11/03/2013 tarih ve 53 sayılı ara kararı ile İmar ve Bayındırlık Komisyonu’na havale edilen,</w:t>
      </w:r>
      <w:r w:rsidRPr="00735C0C">
        <w:rPr>
          <w:rFonts w:ascii="Times New Roman" w:hAnsi="Times New Roman" w:cs="Times New Roman"/>
          <w:color w:val="000000"/>
          <w:sz w:val="24"/>
          <w:szCs w:val="24"/>
          <w:lang w:eastAsia="tr-TR"/>
        </w:rPr>
        <w:t xml:space="preserve"> </w:t>
      </w:r>
      <w:r w:rsidRPr="00735C0C">
        <w:rPr>
          <w:rFonts w:ascii="Times New Roman" w:hAnsi="Times New Roman" w:cs="Times New Roman"/>
          <w:sz w:val="24"/>
          <w:szCs w:val="24"/>
        </w:rPr>
        <w:t>Mersin Büyükşehir Belediye Meclisi’nin 11/03/2013 tarih ve 53 sayılı ara kararı ile Akdeniz Belediye sınırları içerisinde, yaklaşık 9.851 hektarlık alanın planlama etabına ilişkin hazırlanan 1/5000 ölçekli nazım imar planı revizyonu</w:t>
      </w:r>
      <w:r w:rsidRPr="00735C0C">
        <w:rPr>
          <w:rFonts w:ascii="Times New Roman" w:hAnsi="Times New Roman" w:cs="Times New Roman"/>
          <w:sz w:val="24"/>
          <w:szCs w:val="24"/>
          <w:lang w:eastAsia="tr-TR"/>
        </w:rPr>
        <w:t xml:space="preserve"> ile ilgili</w:t>
      </w:r>
      <w:r w:rsidRPr="00735C0C">
        <w:rPr>
          <w:rFonts w:ascii="Times New Roman" w:hAnsi="Times New Roman" w:cs="Times New Roman"/>
          <w:color w:val="FF0000"/>
          <w:sz w:val="24"/>
          <w:szCs w:val="24"/>
          <w:lang w:eastAsia="tr-TR"/>
        </w:rPr>
        <w:t xml:space="preserve"> </w:t>
      </w:r>
      <w:r w:rsidRPr="00735C0C">
        <w:rPr>
          <w:rFonts w:ascii="Times New Roman" w:hAnsi="Times New Roman" w:cs="Times New Roman"/>
          <w:sz w:val="24"/>
          <w:szCs w:val="24"/>
          <w:lang w:eastAsia="tr-TR"/>
        </w:rPr>
        <w:t>komisyon raporu okunarak görüşmeye geçildi.</w:t>
      </w:r>
    </w:p>
    <w:p w:rsidR="00DF3DF5" w:rsidRPr="00836E10" w:rsidRDefault="00DF3DF5" w:rsidP="00836E10">
      <w:pPr>
        <w:spacing w:after="0" w:line="240" w:lineRule="auto"/>
        <w:jc w:val="both"/>
        <w:rPr>
          <w:rFonts w:ascii="Times New Roman" w:hAnsi="Times New Roman" w:cs="Times New Roman"/>
          <w:b/>
          <w:bCs/>
          <w:sz w:val="24"/>
          <w:szCs w:val="24"/>
          <w:lang w:eastAsia="tr-TR"/>
        </w:rPr>
      </w:pPr>
      <w:r w:rsidRPr="00836E10">
        <w:rPr>
          <w:rFonts w:ascii="Times New Roman" w:hAnsi="Times New Roman" w:cs="Times New Roman"/>
          <w:sz w:val="24"/>
          <w:szCs w:val="24"/>
          <w:lang w:eastAsia="tr-TR"/>
        </w:rPr>
        <w:tab/>
      </w:r>
    </w:p>
    <w:p w:rsidR="00DF3DF5" w:rsidRPr="00DE6564" w:rsidRDefault="00DF3DF5" w:rsidP="00836E10">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DF3DF5" w:rsidRPr="00836E10" w:rsidRDefault="00DF3DF5" w:rsidP="00836E10">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735C0C">
        <w:rPr>
          <w:rFonts w:ascii="Times New Roman" w:hAnsi="Times New Roman" w:cs="Times New Roman"/>
          <w:sz w:val="24"/>
          <w:szCs w:val="24"/>
          <w:lang w:eastAsia="tr-TR"/>
        </w:rPr>
        <w:t>İmar ve Bayındırlık Komisyonu Raporunda;</w:t>
      </w:r>
    </w:p>
    <w:p w:rsidR="00DF3DF5" w:rsidRPr="00735C0C"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p>
    <w:p w:rsidR="00DF3DF5" w:rsidRPr="00735C0C" w:rsidRDefault="00DF3DF5" w:rsidP="00735C0C">
      <w:pPr>
        <w:ind w:firstLine="706"/>
        <w:jc w:val="both"/>
        <w:rPr>
          <w:rFonts w:ascii="Times New Roman" w:hAnsi="Times New Roman" w:cs="Times New Roman"/>
          <w:sz w:val="24"/>
          <w:szCs w:val="24"/>
        </w:rPr>
      </w:pPr>
      <w:r w:rsidRPr="00735C0C">
        <w:rPr>
          <w:rFonts w:ascii="Times New Roman" w:hAnsi="Times New Roman" w:cs="Times New Roman"/>
          <w:sz w:val="24"/>
          <w:szCs w:val="24"/>
        </w:rPr>
        <w:t xml:space="preserve">Mersin Büyükşehir Belediye Meclisi’nin 11/03/2013 tarih ve 53 sayılı ara kararı ile Akdeniz Belediye sınırları içerisinde, yaklaşık 9.851 hektarlık alanın planlama etabına ilişkin hazırlanan 1/5000 ölçekli nazım imar planı revizyonu İmar ve Bayındırlık Komisyonumuza iletilmiştir. </w:t>
      </w:r>
    </w:p>
    <w:p w:rsidR="00DF3DF5" w:rsidRPr="00735C0C" w:rsidRDefault="00DF3DF5" w:rsidP="00735C0C">
      <w:pPr>
        <w:ind w:firstLine="706"/>
        <w:jc w:val="both"/>
        <w:rPr>
          <w:rFonts w:ascii="Times New Roman" w:hAnsi="Times New Roman" w:cs="Times New Roman"/>
          <w:sz w:val="24"/>
          <w:szCs w:val="24"/>
        </w:rPr>
      </w:pPr>
      <w:r w:rsidRPr="00735C0C">
        <w:rPr>
          <w:rFonts w:ascii="Times New Roman" w:hAnsi="Times New Roman" w:cs="Times New Roman"/>
          <w:sz w:val="24"/>
          <w:szCs w:val="24"/>
        </w:rPr>
        <w:t>Akdeniz Belediye sınırları içerisinde, doğuda Huzurkent, Adanalıoğlu yerleşme ve gelişme alanlarını, kuzeyde D-400 paraleli karayolu güzergahı ile Yenitaşkent ve Karacailyas yerleşme ve gelişme alanlarını, batıda liman ve kent girişi merkez dönüşüm alanlarını, güneyde Kazanlı, Karaduvar yerleşmeleri ve gelişme alanlarını içeren ve Akdeniz ile sınırlanan yaklaşık 9.851 hektarlık alan kapsamında idaremiz tarafından çalışmaları tamamlanan ve komisyonumuza iletilen 1/5000 ölçekli nazım imar planı revizyon etabının komisyonumuz tarafından incelenmesi neticesinde;</w:t>
      </w:r>
    </w:p>
    <w:p w:rsidR="00DF3DF5" w:rsidRPr="00735C0C" w:rsidRDefault="00DF3DF5" w:rsidP="00735C0C">
      <w:pPr>
        <w:ind w:firstLine="709"/>
        <w:jc w:val="both"/>
        <w:rPr>
          <w:rFonts w:ascii="Times New Roman" w:hAnsi="Times New Roman" w:cs="Times New Roman"/>
          <w:sz w:val="24"/>
          <w:szCs w:val="24"/>
        </w:rPr>
      </w:pPr>
      <w:r w:rsidRPr="00735C0C">
        <w:rPr>
          <w:rFonts w:ascii="Times New Roman" w:hAnsi="Times New Roman" w:cs="Times New Roman"/>
          <w:sz w:val="24"/>
          <w:szCs w:val="24"/>
        </w:rPr>
        <w:t xml:space="preserve">Yaklaşan 2014 Mahalli İdareler Genel Seçim tarihi göz önünde bulundurularak, söz konusu nazım imar planı teklifinin, anılan seçimler sonrasında tekrar değerlendirilmesi uygun görülmektedir. </w:t>
      </w:r>
    </w:p>
    <w:p w:rsidR="00DF3DF5" w:rsidRPr="00735C0C" w:rsidRDefault="00DF3DF5" w:rsidP="00735C0C">
      <w:pPr>
        <w:spacing w:after="0" w:line="240" w:lineRule="auto"/>
        <w:ind w:firstLine="706"/>
        <w:jc w:val="both"/>
        <w:rPr>
          <w:rFonts w:ascii="Times New Roman" w:hAnsi="Times New Roman" w:cs="Times New Roman"/>
          <w:sz w:val="24"/>
          <w:szCs w:val="24"/>
          <w:lang w:eastAsia="tr-TR"/>
        </w:rPr>
      </w:pPr>
      <w:r w:rsidRPr="00735C0C">
        <w:rPr>
          <w:rFonts w:ascii="Times New Roman" w:hAnsi="Times New Roman" w:cs="Times New Roman"/>
          <w:sz w:val="24"/>
          <w:szCs w:val="24"/>
        </w:rPr>
        <w:t xml:space="preserve">Bu gerekçe göz önünde bulundurularak Mersin Büyükşehir Belediye Meclisi’nin 11.03.2013 tarih ve 53 sayılı meclis kararı ile komisyonumuza iletilen Akdeniz 1. Etap Planlama Bölgesi 1/5000 Ölçekli Nazım İmar Planı teklifinin idaresine iadesine komisyonumuz tarafından oy birliği ile </w:t>
      </w:r>
      <w:r w:rsidRPr="00735C0C">
        <w:rPr>
          <w:rFonts w:ascii="Times New Roman" w:hAnsi="Times New Roman" w:cs="Times New Roman"/>
          <w:sz w:val="24"/>
          <w:szCs w:val="24"/>
          <w:lang w:eastAsia="tr-TR"/>
        </w:rPr>
        <w:t>karar verilmiştir. Denilmektedir.</w:t>
      </w:r>
    </w:p>
    <w:p w:rsidR="00DF3DF5" w:rsidRPr="00735C0C" w:rsidRDefault="00DF3DF5" w:rsidP="00735C0C">
      <w:pPr>
        <w:spacing w:after="0" w:line="240" w:lineRule="auto"/>
        <w:ind w:firstLine="706"/>
        <w:jc w:val="both"/>
        <w:rPr>
          <w:rFonts w:ascii="Times New Roman" w:hAnsi="Times New Roman" w:cs="Times New Roman"/>
          <w:sz w:val="24"/>
          <w:szCs w:val="24"/>
          <w:lang w:eastAsia="tr-TR"/>
        </w:rPr>
      </w:pPr>
    </w:p>
    <w:p w:rsidR="00DF3DF5" w:rsidRPr="00735C0C" w:rsidRDefault="00DF3DF5" w:rsidP="00836E10">
      <w:pPr>
        <w:spacing w:after="0" w:line="240" w:lineRule="auto"/>
        <w:jc w:val="both"/>
        <w:rPr>
          <w:rFonts w:ascii="Times New Roman" w:hAnsi="Times New Roman" w:cs="Times New Roman"/>
          <w:sz w:val="24"/>
          <w:szCs w:val="24"/>
          <w:lang w:eastAsia="tr-TR"/>
        </w:rPr>
      </w:pPr>
      <w:r w:rsidRPr="00735C0C">
        <w:rPr>
          <w:rFonts w:ascii="Times New Roman" w:hAnsi="Times New Roman" w:cs="Times New Roman"/>
          <w:sz w:val="24"/>
          <w:szCs w:val="24"/>
          <w:lang w:eastAsia="tr-TR"/>
        </w:rPr>
        <w:tab/>
        <w:t>Yapılan Müzakereler Sonucunda; İmar ve Bayındırlık Komisyon Raporunun kabulüne, oy birliği ile karar verildi.</w:t>
      </w:r>
    </w:p>
    <w:p w:rsidR="00DF3DF5" w:rsidRPr="00735C0C" w:rsidRDefault="00DF3DF5" w:rsidP="00836E10">
      <w:pPr>
        <w:spacing w:after="0" w:line="240" w:lineRule="auto"/>
        <w:jc w:val="both"/>
        <w:rPr>
          <w:rFonts w:ascii="Times New Roman" w:hAnsi="Times New Roman" w:cs="Times New Roman"/>
          <w:sz w:val="24"/>
          <w:szCs w:val="24"/>
          <w:lang w:eastAsia="tr-TR"/>
        </w:rPr>
      </w:pPr>
    </w:p>
    <w:p w:rsidR="00DF3DF5" w:rsidRPr="00735C0C" w:rsidRDefault="00DF3DF5" w:rsidP="00836E10">
      <w:pPr>
        <w:spacing w:after="0" w:line="240" w:lineRule="auto"/>
        <w:jc w:val="both"/>
        <w:rPr>
          <w:rFonts w:ascii="Times New Roman" w:hAnsi="Times New Roman" w:cs="Times New Roman"/>
          <w:lang w:eastAsia="tr-TR"/>
        </w:rPr>
      </w:pPr>
    </w:p>
    <w:p w:rsidR="00DF3DF5" w:rsidRPr="00DE6564" w:rsidRDefault="00DF3DF5" w:rsidP="00836E10">
      <w:pPr>
        <w:spacing w:after="0" w:line="240" w:lineRule="auto"/>
        <w:jc w:val="both"/>
        <w:rPr>
          <w:rFonts w:ascii="Times New Roman" w:hAnsi="Times New Roman" w:cs="Times New Roman"/>
          <w:lang w:eastAsia="tr-TR"/>
        </w:rPr>
      </w:pPr>
    </w:p>
    <w:p w:rsidR="00DF3DF5" w:rsidRPr="00DE6564" w:rsidRDefault="00DF3DF5" w:rsidP="00836E10">
      <w:pPr>
        <w:spacing w:after="0" w:line="240" w:lineRule="auto"/>
        <w:jc w:val="both"/>
        <w:rPr>
          <w:rFonts w:ascii="Times New Roman" w:hAnsi="Times New Roman" w:cs="Times New Roman"/>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Pr>
          <w:noProof/>
          <w:lang w:eastAsia="tr-TR"/>
        </w:rPr>
        <w:pict>
          <v:shape id="_x0000_s1131" type="#_x0000_t75" alt="bel" style="position:absolute;left:0;text-align:left;margin-left:-9pt;margin-top:-36pt;width:64.8pt;height:63.25pt;z-index:251618304;visibility:visible">
            <v:imagedata r:id="rId5" o:title=""/>
          </v:shape>
        </w:pict>
      </w:r>
      <w:r w:rsidRPr="00DE6564">
        <w:rPr>
          <w:rFonts w:ascii="Times New Roman" w:hAnsi="Times New Roman" w:cs="Times New Roman"/>
          <w:b/>
          <w:bCs/>
          <w:sz w:val="24"/>
          <w:szCs w:val="24"/>
          <w:lang w:eastAsia="tr-TR"/>
        </w:rPr>
        <w:t>MERSİN BÜYÜKŞEHİR</w:t>
      </w:r>
    </w:p>
    <w:p w:rsidR="00DF3DF5" w:rsidRPr="00DE6564" w:rsidRDefault="00DF3DF5" w:rsidP="00836E10">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DF3DF5" w:rsidRPr="00DE6564" w:rsidRDefault="00DF3DF5" w:rsidP="00836E10">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 xml:space="preserve"> 247</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w:t>
      </w:r>
      <w:r>
        <w:rPr>
          <w:rFonts w:ascii="Times New Roman" w:hAnsi="Times New Roman" w:cs="Times New Roman"/>
          <w:b/>
          <w:bCs/>
          <w:sz w:val="20"/>
          <w:szCs w:val="20"/>
          <w:lang w:eastAsia="tr-TR"/>
        </w:rPr>
        <w:t>1</w:t>
      </w:r>
      <w:r w:rsidRPr="00DE6564">
        <w:rPr>
          <w:rFonts w:ascii="Times New Roman" w:hAnsi="Times New Roman" w:cs="Times New Roman"/>
          <w:b/>
          <w:bCs/>
          <w:sz w:val="20"/>
          <w:szCs w:val="20"/>
          <w:lang w:eastAsia="tr-TR"/>
        </w:rPr>
        <w:t>.</w:t>
      </w:r>
      <w:r>
        <w:rPr>
          <w:rFonts w:ascii="Times New Roman" w:hAnsi="Times New Roman" w:cs="Times New Roman"/>
          <w:b/>
          <w:bCs/>
          <w:sz w:val="20"/>
          <w:szCs w:val="20"/>
          <w:lang w:eastAsia="tr-TR"/>
        </w:rPr>
        <w:t>10</w:t>
      </w:r>
      <w:r w:rsidRPr="00DE6564">
        <w:rPr>
          <w:rFonts w:ascii="Times New Roman" w:hAnsi="Times New Roman" w:cs="Times New Roman"/>
          <w:b/>
          <w:bCs/>
          <w:sz w:val="20"/>
          <w:szCs w:val="20"/>
          <w:lang w:eastAsia="tr-TR"/>
        </w:rPr>
        <w:t>.2013</w:t>
      </w:r>
    </w:p>
    <w:p w:rsidR="00DF3DF5" w:rsidRPr="00DE6564" w:rsidRDefault="00DF3DF5" w:rsidP="00836E10">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DF3DF5" w:rsidRPr="00DE6564" w:rsidRDefault="00DF3DF5" w:rsidP="00836E10">
      <w:pPr>
        <w:spacing w:after="0" w:line="240" w:lineRule="auto"/>
        <w:rPr>
          <w:rFonts w:ascii="Times New Roman" w:hAnsi="Times New Roman" w:cs="Times New Roman"/>
          <w:lang w:eastAsia="tr-TR"/>
        </w:rPr>
      </w:pPr>
    </w:p>
    <w:p w:rsidR="00DF3DF5" w:rsidRPr="001671A6" w:rsidRDefault="00DF3DF5" w:rsidP="00836E10">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1671A6">
        <w:rPr>
          <w:rFonts w:ascii="Times New Roman" w:hAnsi="Times New Roman" w:cs="Times New Roman"/>
          <w:sz w:val="24"/>
          <w:szCs w:val="24"/>
          <w:lang w:eastAsia="tr-TR"/>
        </w:rPr>
        <w:t>Büyükşehir Belediye Meclisi’nin 11/03/2013 tarih ve 55 sayılı ara kararı ile İmar ve Bayındırlık Komisyonu’na havale edilen,</w:t>
      </w:r>
      <w:r w:rsidRPr="001671A6">
        <w:rPr>
          <w:rFonts w:ascii="Times New Roman" w:hAnsi="Times New Roman" w:cs="Times New Roman"/>
          <w:color w:val="000000"/>
          <w:sz w:val="24"/>
          <w:szCs w:val="24"/>
          <w:lang w:eastAsia="tr-TR"/>
        </w:rPr>
        <w:t xml:space="preserve"> </w:t>
      </w:r>
      <w:r w:rsidRPr="001671A6">
        <w:rPr>
          <w:rFonts w:ascii="Times New Roman" w:hAnsi="Times New Roman" w:cs="Times New Roman"/>
          <w:sz w:val="24"/>
          <w:szCs w:val="24"/>
        </w:rPr>
        <w:t>Mersin Büyükşehir Belediye Meclisi’nin 11/03/2013 tarih ve 55 sayılı ara kararı ile Yenişehir Belediye sınırları içerisinde, yaklaşık 4.647 hektarlık alanın planlama etabına ilişkin hazırlanan 1/5000 ölçekli nazım imar planı revizyonu</w:t>
      </w:r>
      <w:r w:rsidRPr="001671A6">
        <w:rPr>
          <w:rFonts w:ascii="Times New Roman" w:hAnsi="Times New Roman" w:cs="Times New Roman"/>
          <w:sz w:val="24"/>
          <w:szCs w:val="24"/>
          <w:lang w:eastAsia="tr-TR"/>
        </w:rPr>
        <w:t xml:space="preserve"> ile ilgili</w:t>
      </w:r>
      <w:r w:rsidRPr="001671A6">
        <w:rPr>
          <w:rFonts w:ascii="Times New Roman" w:hAnsi="Times New Roman" w:cs="Times New Roman"/>
          <w:color w:val="FF0000"/>
          <w:sz w:val="24"/>
          <w:szCs w:val="24"/>
          <w:lang w:eastAsia="tr-TR"/>
        </w:rPr>
        <w:t xml:space="preserve"> </w:t>
      </w:r>
      <w:r w:rsidRPr="001671A6">
        <w:rPr>
          <w:rFonts w:ascii="Times New Roman" w:hAnsi="Times New Roman" w:cs="Times New Roman"/>
          <w:sz w:val="24"/>
          <w:szCs w:val="24"/>
          <w:lang w:eastAsia="tr-TR"/>
        </w:rPr>
        <w:t>komisyon raporu okunarak görüşmeye geçildi.</w:t>
      </w:r>
    </w:p>
    <w:p w:rsidR="00DF3DF5" w:rsidRPr="001671A6" w:rsidRDefault="00DF3DF5" w:rsidP="00836E10">
      <w:pPr>
        <w:spacing w:after="0" w:line="240" w:lineRule="auto"/>
        <w:jc w:val="both"/>
        <w:rPr>
          <w:rFonts w:ascii="Times New Roman" w:hAnsi="Times New Roman" w:cs="Times New Roman"/>
          <w:b/>
          <w:bCs/>
          <w:sz w:val="24"/>
          <w:szCs w:val="24"/>
          <w:lang w:eastAsia="tr-TR"/>
        </w:rPr>
      </w:pPr>
      <w:r w:rsidRPr="001671A6">
        <w:rPr>
          <w:rFonts w:ascii="Times New Roman" w:hAnsi="Times New Roman" w:cs="Times New Roman"/>
          <w:sz w:val="24"/>
          <w:szCs w:val="24"/>
          <w:lang w:eastAsia="tr-TR"/>
        </w:rPr>
        <w:tab/>
      </w:r>
    </w:p>
    <w:p w:rsidR="00DF3DF5" w:rsidRPr="00DE6564" w:rsidRDefault="00DF3DF5" w:rsidP="00836E10">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DF3DF5" w:rsidRPr="00836E10" w:rsidRDefault="00DF3DF5" w:rsidP="00836E10">
      <w:pPr>
        <w:tabs>
          <w:tab w:val="left" w:pos="708"/>
          <w:tab w:val="left" w:pos="2160"/>
        </w:tabs>
        <w:spacing w:after="0" w:line="240" w:lineRule="auto"/>
        <w:jc w:val="center"/>
        <w:rPr>
          <w:rFonts w:ascii="Times New Roman" w:hAnsi="Times New Roman" w:cs="Times New Roman"/>
          <w:sz w:val="24"/>
          <w:szCs w:val="24"/>
          <w:lang w:eastAsia="tr-TR"/>
        </w:rPr>
      </w:pPr>
    </w:p>
    <w:p w:rsidR="00DF3DF5"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r w:rsidRPr="00836E10">
        <w:rPr>
          <w:rFonts w:ascii="Times New Roman" w:hAnsi="Times New Roman" w:cs="Times New Roman"/>
          <w:sz w:val="24"/>
          <w:szCs w:val="24"/>
          <w:lang w:eastAsia="tr-TR"/>
        </w:rPr>
        <w:tab/>
      </w:r>
      <w:r w:rsidRPr="001671A6">
        <w:rPr>
          <w:rFonts w:ascii="Times New Roman" w:hAnsi="Times New Roman" w:cs="Times New Roman"/>
          <w:sz w:val="24"/>
          <w:szCs w:val="24"/>
          <w:lang w:eastAsia="tr-TR"/>
        </w:rPr>
        <w:t>İmar ve Bayındırlık Komisyonu Raporunda;</w:t>
      </w:r>
    </w:p>
    <w:p w:rsidR="00DF3DF5" w:rsidRPr="001671A6" w:rsidRDefault="00DF3DF5" w:rsidP="00836E10">
      <w:pPr>
        <w:tabs>
          <w:tab w:val="left" w:pos="708"/>
          <w:tab w:val="left" w:pos="2160"/>
        </w:tabs>
        <w:spacing w:after="0" w:line="240" w:lineRule="auto"/>
        <w:jc w:val="both"/>
        <w:rPr>
          <w:rFonts w:ascii="Times New Roman" w:hAnsi="Times New Roman" w:cs="Times New Roman"/>
          <w:sz w:val="24"/>
          <w:szCs w:val="24"/>
          <w:lang w:eastAsia="tr-TR"/>
        </w:rPr>
      </w:pPr>
    </w:p>
    <w:p w:rsidR="00DF3DF5" w:rsidRPr="001671A6" w:rsidRDefault="00DF3DF5" w:rsidP="001671A6">
      <w:pPr>
        <w:ind w:firstLine="708"/>
        <w:jc w:val="both"/>
        <w:rPr>
          <w:rFonts w:ascii="Times New Roman" w:hAnsi="Times New Roman" w:cs="Times New Roman"/>
          <w:sz w:val="24"/>
          <w:szCs w:val="24"/>
        </w:rPr>
      </w:pPr>
      <w:r w:rsidRPr="001671A6">
        <w:rPr>
          <w:rFonts w:ascii="Times New Roman" w:hAnsi="Times New Roman" w:cs="Times New Roman"/>
          <w:sz w:val="24"/>
          <w:szCs w:val="24"/>
        </w:rPr>
        <w:t xml:space="preserve">Mersin Büyükşehir Belediye Meclisi’nin 11/03/2013 tarih ve 55 sayılı ara kararı ile Yenişehir Belediye sınırları içerisinde, yaklaşık 4.647 hektarlık alanın planlama etabına ilişkin hazırlanan 1/5000 ölçekli nazım imar planı revizyonu İmar ve Bayındırlık Komisyonumuza iletilmiştir. </w:t>
      </w:r>
    </w:p>
    <w:p w:rsidR="00DF3DF5" w:rsidRPr="001671A6" w:rsidRDefault="00DF3DF5" w:rsidP="001671A6">
      <w:pPr>
        <w:ind w:firstLine="706"/>
        <w:jc w:val="both"/>
        <w:rPr>
          <w:rFonts w:ascii="Times New Roman" w:hAnsi="Times New Roman" w:cs="Times New Roman"/>
          <w:sz w:val="24"/>
          <w:szCs w:val="24"/>
        </w:rPr>
      </w:pPr>
      <w:r w:rsidRPr="001671A6">
        <w:rPr>
          <w:rFonts w:ascii="Times New Roman" w:hAnsi="Times New Roman" w:cs="Times New Roman"/>
          <w:sz w:val="24"/>
          <w:szCs w:val="24"/>
        </w:rPr>
        <w:t>Yenişehir Belediye sınırları içerisinde, doğuda Toroslar ilçe sınırı (Müftü Deresi), batıda Mezitli ilçe sınırı, güneyde Akdeniz ile sınırlanan, kuzeyde Kocavilayet yerleşmesi ve gelişme alanlarını içeren, Yenişehir İlçe Belediyesi sınırı bütününü kapsayan yaklaşık 4647 hektarlık alan kapsamında idaremiz tarafından çalışmaları tamamlanan ve komisyonumuza iletilen 1/5000 ölçekli nazım imar planı revizyon etabının komisyonumuz tarafından incelenmesi neticesinde;</w:t>
      </w:r>
    </w:p>
    <w:p w:rsidR="00DF3DF5" w:rsidRPr="001671A6" w:rsidRDefault="00DF3DF5" w:rsidP="001671A6">
      <w:pPr>
        <w:ind w:firstLine="708"/>
        <w:jc w:val="both"/>
        <w:rPr>
          <w:rFonts w:ascii="Times New Roman" w:hAnsi="Times New Roman" w:cs="Times New Roman"/>
          <w:sz w:val="24"/>
          <w:szCs w:val="24"/>
        </w:rPr>
      </w:pPr>
      <w:r w:rsidRPr="001671A6">
        <w:rPr>
          <w:rFonts w:ascii="Times New Roman" w:hAnsi="Times New Roman" w:cs="Times New Roman"/>
          <w:sz w:val="24"/>
          <w:szCs w:val="24"/>
        </w:rPr>
        <w:t xml:space="preserve">Yaklaşan 2014 Mahalli İdareler Genel Seçim tarihi göz önünde bulundurularak, söz konusu nazım imar planı teklifinin, anılan seçimler sonrasında tekrar değerlendirilmesi uygun görülmektedir. </w:t>
      </w:r>
    </w:p>
    <w:p w:rsidR="00DF3DF5" w:rsidRPr="001671A6" w:rsidRDefault="00DF3DF5" w:rsidP="001671A6">
      <w:pPr>
        <w:spacing w:after="0" w:line="240" w:lineRule="auto"/>
        <w:ind w:firstLine="706"/>
        <w:jc w:val="both"/>
        <w:rPr>
          <w:rFonts w:ascii="Times New Roman" w:hAnsi="Times New Roman" w:cs="Times New Roman"/>
          <w:sz w:val="24"/>
          <w:szCs w:val="24"/>
          <w:lang w:eastAsia="tr-TR"/>
        </w:rPr>
      </w:pPr>
      <w:r w:rsidRPr="001671A6">
        <w:rPr>
          <w:rFonts w:ascii="Times New Roman" w:hAnsi="Times New Roman" w:cs="Times New Roman"/>
          <w:sz w:val="24"/>
          <w:szCs w:val="24"/>
        </w:rPr>
        <w:t xml:space="preserve">Bu gerekçe göz önünde bulundurularak Mersin Büyükşehir Belediye Meclisi’nin 11.03.2013 tarih ve 55 sayılı meclis kararı ile komisyonumuza iletilen Yenişehir Planlama Bölgesi 1/5000 Ölçekli Nazım İmar Planı teklifinin idaresine iadesine komisyonumuz tarafından oy birliği ile </w:t>
      </w:r>
      <w:r w:rsidRPr="001671A6">
        <w:rPr>
          <w:rFonts w:ascii="Times New Roman" w:hAnsi="Times New Roman" w:cs="Times New Roman"/>
          <w:sz w:val="24"/>
          <w:szCs w:val="24"/>
          <w:lang w:eastAsia="tr-TR"/>
        </w:rPr>
        <w:t>karar verilmiştir. Denilmektedir.</w:t>
      </w:r>
    </w:p>
    <w:p w:rsidR="00DF3DF5" w:rsidRPr="001671A6" w:rsidRDefault="00DF3DF5" w:rsidP="001671A6">
      <w:pPr>
        <w:spacing w:after="0" w:line="240" w:lineRule="auto"/>
        <w:ind w:firstLine="706"/>
        <w:jc w:val="both"/>
        <w:rPr>
          <w:rFonts w:ascii="Times New Roman" w:hAnsi="Times New Roman" w:cs="Times New Roman"/>
          <w:sz w:val="24"/>
          <w:szCs w:val="24"/>
          <w:lang w:eastAsia="tr-TR"/>
        </w:rPr>
      </w:pPr>
    </w:p>
    <w:p w:rsidR="00DF3DF5" w:rsidRPr="001671A6" w:rsidRDefault="00DF3DF5" w:rsidP="00836E10">
      <w:pPr>
        <w:spacing w:after="0" w:line="240" w:lineRule="auto"/>
        <w:jc w:val="both"/>
        <w:rPr>
          <w:rFonts w:ascii="Times New Roman" w:hAnsi="Times New Roman" w:cs="Times New Roman"/>
          <w:sz w:val="24"/>
          <w:szCs w:val="24"/>
          <w:lang w:eastAsia="tr-TR"/>
        </w:rPr>
      </w:pPr>
      <w:r w:rsidRPr="001671A6">
        <w:rPr>
          <w:rFonts w:ascii="Times New Roman" w:hAnsi="Times New Roman" w:cs="Times New Roman"/>
          <w:sz w:val="24"/>
          <w:szCs w:val="24"/>
          <w:lang w:eastAsia="tr-TR"/>
        </w:rPr>
        <w:tab/>
        <w:t>Yapılan Müzakereler Sonucunda; İmar ve Bayındırlık Komisyon Raporunun kabulüne, oy birliği ile karar verildi.</w:t>
      </w: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DE6564" w:rsidRDefault="00DF3DF5" w:rsidP="00836E10">
      <w:pPr>
        <w:spacing w:after="0" w:line="240" w:lineRule="auto"/>
        <w:jc w:val="both"/>
        <w:rPr>
          <w:rFonts w:ascii="Times New Roman" w:hAnsi="Times New Roman" w:cs="Times New Roman"/>
          <w:lang w:eastAsia="tr-TR"/>
        </w:rPr>
      </w:pPr>
    </w:p>
    <w:p w:rsidR="00DF3DF5" w:rsidRPr="00DE6564" w:rsidRDefault="00DF3DF5" w:rsidP="00836E10">
      <w:pPr>
        <w:spacing w:after="0" w:line="240" w:lineRule="auto"/>
        <w:jc w:val="both"/>
        <w:rPr>
          <w:rFonts w:ascii="Times New Roman" w:hAnsi="Times New Roman" w:cs="Times New Roman"/>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spacing w:after="0" w:line="240" w:lineRule="auto"/>
        <w:jc w:val="both"/>
        <w:rPr>
          <w:rFonts w:ascii="Times New Roman" w:hAnsi="Times New Roman" w:cs="Times New Roman"/>
          <w:sz w:val="24"/>
          <w:szCs w:val="24"/>
          <w:lang w:eastAsia="tr-TR"/>
        </w:rPr>
      </w:pP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DF3DF5" w:rsidRPr="00836E10" w:rsidRDefault="00DF3DF5" w:rsidP="00836E10">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p w:rsidR="00DF3DF5" w:rsidRDefault="00DF3DF5" w:rsidP="00836E10">
      <w:pPr>
        <w:spacing w:after="0" w:line="240" w:lineRule="auto"/>
        <w:jc w:val="center"/>
        <w:rPr>
          <w:rFonts w:ascii="Times New Roman" w:hAnsi="Times New Roman" w:cs="Times New Roman"/>
          <w:b/>
          <w:bCs/>
          <w:sz w:val="24"/>
          <w:szCs w:val="24"/>
          <w:lang w:eastAsia="tr-TR"/>
        </w:rPr>
      </w:pPr>
    </w:p>
    <w:sectPr w:rsidR="00DF3DF5" w:rsidSect="00223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F04"/>
    <w:multiLevelType w:val="hybridMultilevel"/>
    <w:tmpl w:val="0A1400F4"/>
    <w:lvl w:ilvl="0" w:tplc="A3B4B938">
      <w:start w:val="1"/>
      <w:numFmt w:val="lowerLetter"/>
      <w:lvlText w:val="%1)"/>
      <w:lvlJc w:val="left"/>
      <w:pPr>
        <w:ind w:left="465" w:hanging="360"/>
      </w:pPr>
      <w:rPr>
        <w:rFonts w:hint="default"/>
        <w:b/>
        <w:bCs/>
      </w:rPr>
    </w:lvl>
    <w:lvl w:ilvl="1" w:tplc="041F0019">
      <w:start w:val="1"/>
      <w:numFmt w:val="lowerLetter"/>
      <w:lvlText w:val="%2."/>
      <w:lvlJc w:val="left"/>
      <w:pPr>
        <w:ind w:left="1185" w:hanging="360"/>
      </w:pPr>
    </w:lvl>
    <w:lvl w:ilvl="2" w:tplc="041F001B">
      <w:start w:val="1"/>
      <w:numFmt w:val="lowerRoman"/>
      <w:lvlText w:val="%3."/>
      <w:lvlJc w:val="right"/>
      <w:pPr>
        <w:ind w:left="1905" w:hanging="180"/>
      </w:pPr>
    </w:lvl>
    <w:lvl w:ilvl="3" w:tplc="041F000F">
      <w:start w:val="1"/>
      <w:numFmt w:val="decimal"/>
      <w:lvlText w:val="%4."/>
      <w:lvlJc w:val="left"/>
      <w:pPr>
        <w:ind w:left="2625" w:hanging="360"/>
      </w:pPr>
    </w:lvl>
    <w:lvl w:ilvl="4" w:tplc="041F0019">
      <w:start w:val="1"/>
      <w:numFmt w:val="lowerLetter"/>
      <w:lvlText w:val="%5."/>
      <w:lvlJc w:val="left"/>
      <w:pPr>
        <w:ind w:left="3345" w:hanging="360"/>
      </w:pPr>
    </w:lvl>
    <w:lvl w:ilvl="5" w:tplc="041F001B">
      <w:start w:val="1"/>
      <w:numFmt w:val="lowerRoman"/>
      <w:lvlText w:val="%6."/>
      <w:lvlJc w:val="right"/>
      <w:pPr>
        <w:ind w:left="4065" w:hanging="180"/>
      </w:pPr>
    </w:lvl>
    <w:lvl w:ilvl="6" w:tplc="041F000F">
      <w:start w:val="1"/>
      <w:numFmt w:val="decimal"/>
      <w:lvlText w:val="%7."/>
      <w:lvlJc w:val="left"/>
      <w:pPr>
        <w:ind w:left="4785" w:hanging="360"/>
      </w:pPr>
    </w:lvl>
    <w:lvl w:ilvl="7" w:tplc="041F0019">
      <w:start w:val="1"/>
      <w:numFmt w:val="lowerLetter"/>
      <w:lvlText w:val="%8."/>
      <w:lvlJc w:val="left"/>
      <w:pPr>
        <w:ind w:left="5505" w:hanging="360"/>
      </w:pPr>
    </w:lvl>
    <w:lvl w:ilvl="8" w:tplc="041F001B">
      <w:start w:val="1"/>
      <w:numFmt w:val="lowerRoman"/>
      <w:lvlText w:val="%9."/>
      <w:lvlJc w:val="right"/>
      <w:pPr>
        <w:ind w:left="6225" w:hanging="180"/>
      </w:pPr>
    </w:lvl>
  </w:abstractNum>
  <w:abstractNum w:abstractNumId="1">
    <w:nsid w:val="040B41D9"/>
    <w:multiLevelType w:val="hybridMultilevel"/>
    <w:tmpl w:val="241EDB0E"/>
    <w:lvl w:ilvl="0" w:tplc="056C39E8">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835184D"/>
    <w:multiLevelType w:val="hybridMultilevel"/>
    <w:tmpl w:val="02F8303E"/>
    <w:lvl w:ilvl="0" w:tplc="31060C44">
      <w:numFmt w:val="bullet"/>
      <w:lvlText w:val="-"/>
      <w:lvlJc w:val="left"/>
      <w:pPr>
        <w:ind w:left="1069" w:hanging="360"/>
      </w:pPr>
      <w:rPr>
        <w:rFonts w:ascii="Times New Roman" w:eastAsia="Times New Roman" w:hAnsi="Times New Roman" w:hint="default"/>
      </w:rPr>
    </w:lvl>
    <w:lvl w:ilvl="1" w:tplc="041F0003">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cs="Wingdings" w:hint="default"/>
      </w:rPr>
    </w:lvl>
    <w:lvl w:ilvl="3" w:tplc="041F0001">
      <w:start w:val="1"/>
      <w:numFmt w:val="bullet"/>
      <w:lvlText w:val=""/>
      <w:lvlJc w:val="left"/>
      <w:pPr>
        <w:ind w:left="3229" w:hanging="360"/>
      </w:pPr>
      <w:rPr>
        <w:rFonts w:ascii="Symbol" w:hAnsi="Symbol" w:cs="Symbol" w:hint="default"/>
      </w:rPr>
    </w:lvl>
    <w:lvl w:ilvl="4" w:tplc="041F0003">
      <w:start w:val="1"/>
      <w:numFmt w:val="bullet"/>
      <w:lvlText w:val="o"/>
      <w:lvlJc w:val="left"/>
      <w:pPr>
        <w:ind w:left="3949" w:hanging="360"/>
      </w:pPr>
      <w:rPr>
        <w:rFonts w:ascii="Courier New" w:hAnsi="Courier New" w:cs="Courier New" w:hint="default"/>
      </w:rPr>
    </w:lvl>
    <w:lvl w:ilvl="5" w:tplc="041F0005">
      <w:start w:val="1"/>
      <w:numFmt w:val="bullet"/>
      <w:lvlText w:val=""/>
      <w:lvlJc w:val="left"/>
      <w:pPr>
        <w:ind w:left="4669" w:hanging="360"/>
      </w:pPr>
      <w:rPr>
        <w:rFonts w:ascii="Wingdings" w:hAnsi="Wingdings" w:cs="Wingdings" w:hint="default"/>
      </w:rPr>
    </w:lvl>
    <w:lvl w:ilvl="6" w:tplc="041F0001">
      <w:start w:val="1"/>
      <w:numFmt w:val="bullet"/>
      <w:lvlText w:val=""/>
      <w:lvlJc w:val="left"/>
      <w:pPr>
        <w:ind w:left="5389" w:hanging="360"/>
      </w:pPr>
      <w:rPr>
        <w:rFonts w:ascii="Symbol" w:hAnsi="Symbol" w:cs="Symbol" w:hint="default"/>
      </w:rPr>
    </w:lvl>
    <w:lvl w:ilvl="7" w:tplc="041F0003">
      <w:start w:val="1"/>
      <w:numFmt w:val="bullet"/>
      <w:lvlText w:val="o"/>
      <w:lvlJc w:val="left"/>
      <w:pPr>
        <w:ind w:left="6109" w:hanging="360"/>
      </w:pPr>
      <w:rPr>
        <w:rFonts w:ascii="Courier New" w:hAnsi="Courier New" w:cs="Courier New" w:hint="default"/>
      </w:rPr>
    </w:lvl>
    <w:lvl w:ilvl="8" w:tplc="041F0005">
      <w:start w:val="1"/>
      <w:numFmt w:val="bullet"/>
      <w:lvlText w:val=""/>
      <w:lvlJc w:val="left"/>
      <w:pPr>
        <w:ind w:left="6829" w:hanging="360"/>
      </w:pPr>
      <w:rPr>
        <w:rFonts w:ascii="Wingdings" w:hAnsi="Wingdings" w:cs="Wingdings" w:hint="default"/>
      </w:rPr>
    </w:lvl>
  </w:abstractNum>
  <w:abstractNum w:abstractNumId="3">
    <w:nsid w:val="23411BCA"/>
    <w:multiLevelType w:val="hybridMultilevel"/>
    <w:tmpl w:val="BACE0326"/>
    <w:lvl w:ilvl="0" w:tplc="09DC784A">
      <w:start w:val="8"/>
      <w:numFmt w:val="lowerLetter"/>
      <w:lvlText w:val="%1)"/>
      <w:lvlJc w:val="left"/>
      <w:pPr>
        <w:ind w:left="405" w:hanging="360"/>
      </w:pPr>
      <w:rPr>
        <w:rFonts w:hint="default"/>
        <w:b/>
        <w:bCs/>
      </w:r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4">
    <w:nsid w:val="260D7B17"/>
    <w:multiLevelType w:val="hybridMultilevel"/>
    <w:tmpl w:val="9F0E671C"/>
    <w:lvl w:ilvl="0" w:tplc="C6A2B236">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6221FB4"/>
    <w:multiLevelType w:val="hybridMultilevel"/>
    <w:tmpl w:val="C7FA6318"/>
    <w:lvl w:ilvl="0" w:tplc="2AC8BE76">
      <w:start w:val="1"/>
      <w:numFmt w:val="decimal"/>
      <w:lvlText w:val="%1)"/>
      <w:lvlJc w:val="left"/>
      <w:pPr>
        <w:ind w:left="720" w:hanging="360"/>
      </w:pPr>
      <w:rPr>
        <w:rFonts w:ascii="Times New Roman" w:hAnsi="Times New Roman" w:cs="Times New Roman"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6FC5D28"/>
    <w:multiLevelType w:val="hybridMultilevel"/>
    <w:tmpl w:val="77E2A6B4"/>
    <w:lvl w:ilvl="0" w:tplc="7C600AD8">
      <w:start w:val="1"/>
      <w:numFmt w:val="lowerLetter"/>
      <w:lvlText w:val="%1)"/>
      <w:lvlJc w:val="left"/>
      <w:pPr>
        <w:ind w:left="420" w:hanging="360"/>
      </w:pPr>
      <w:rPr>
        <w:rFonts w:hint="default"/>
        <w:b/>
        <w:bCs/>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7">
    <w:nsid w:val="2C9764E3"/>
    <w:multiLevelType w:val="hybridMultilevel"/>
    <w:tmpl w:val="47AE3C26"/>
    <w:lvl w:ilvl="0" w:tplc="BC7C6F7C">
      <w:start w:val="1"/>
      <w:numFmt w:val="lowerLetter"/>
      <w:lvlText w:val="%1)"/>
      <w:lvlJc w:val="left"/>
      <w:pPr>
        <w:ind w:left="465" w:hanging="360"/>
      </w:pPr>
      <w:rPr>
        <w:rFonts w:hint="default"/>
        <w:b/>
        <w:bCs/>
      </w:rPr>
    </w:lvl>
    <w:lvl w:ilvl="1" w:tplc="041F0019">
      <w:start w:val="1"/>
      <w:numFmt w:val="lowerLetter"/>
      <w:lvlText w:val="%2."/>
      <w:lvlJc w:val="left"/>
      <w:pPr>
        <w:ind w:left="1185" w:hanging="360"/>
      </w:pPr>
    </w:lvl>
    <w:lvl w:ilvl="2" w:tplc="041F001B">
      <w:start w:val="1"/>
      <w:numFmt w:val="lowerRoman"/>
      <w:lvlText w:val="%3."/>
      <w:lvlJc w:val="right"/>
      <w:pPr>
        <w:ind w:left="1905" w:hanging="180"/>
      </w:pPr>
    </w:lvl>
    <w:lvl w:ilvl="3" w:tplc="041F000F">
      <w:start w:val="1"/>
      <w:numFmt w:val="decimal"/>
      <w:lvlText w:val="%4."/>
      <w:lvlJc w:val="left"/>
      <w:pPr>
        <w:ind w:left="2625" w:hanging="360"/>
      </w:pPr>
    </w:lvl>
    <w:lvl w:ilvl="4" w:tplc="041F0019">
      <w:start w:val="1"/>
      <w:numFmt w:val="lowerLetter"/>
      <w:lvlText w:val="%5."/>
      <w:lvlJc w:val="left"/>
      <w:pPr>
        <w:ind w:left="3345" w:hanging="360"/>
      </w:pPr>
    </w:lvl>
    <w:lvl w:ilvl="5" w:tplc="041F001B">
      <w:start w:val="1"/>
      <w:numFmt w:val="lowerRoman"/>
      <w:lvlText w:val="%6."/>
      <w:lvlJc w:val="right"/>
      <w:pPr>
        <w:ind w:left="4065" w:hanging="180"/>
      </w:pPr>
    </w:lvl>
    <w:lvl w:ilvl="6" w:tplc="041F000F">
      <w:start w:val="1"/>
      <w:numFmt w:val="decimal"/>
      <w:lvlText w:val="%7."/>
      <w:lvlJc w:val="left"/>
      <w:pPr>
        <w:ind w:left="4785" w:hanging="360"/>
      </w:pPr>
    </w:lvl>
    <w:lvl w:ilvl="7" w:tplc="041F0019">
      <w:start w:val="1"/>
      <w:numFmt w:val="lowerLetter"/>
      <w:lvlText w:val="%8."/>
      <w:lvlJc w:val="left"/>
      <w:pPr>
        <w:ind w:left="5505" w:hanging="360"/>
      </w:pPr>
    </w:lvl>
    <w:lvl w:ilvl="8" w:tplc="041F001B">
      <w:start w:val="1"/>
      <w:numFmt w:val="lowerRoman"/>
      <w:lvlText w:val="%9."/>
      <w:lvlJc w:val="right"/>
      <w:pPr>
        <w:ind w:left="6225" w:hanging="180"/>
      </w:pPr>
    </w:lvl>
  </w:abstractNum>
  <w:abstractNum w:abstractNumId="8">
    <w:nsid w:val="3A340C9D"/>
    <w:multiLevelType w:val="hybridMultilevel"/>
    <w:tmpl w:val="F190EC30"/>
    <w:lvl w:ilvl="0" w:tplc="C67AE230">
      <w:start w:val="1"/>
      <w:numFmt w:val="decimal"/>
      <w:lvlText w:val="%1-"/>
      <w:lvlJc w:val="left"/>
      <w:pPr>
        <w:ind w:left="1095" w:hanging="360"/>
      </w:pPr>
      <w:rPr>
        <w:rFonts w:hint="default"/>
      </w:rPr>
    </w:lvl>
    <w:lvl w:ilvl="1" w:tplc="041F0019">
      <w:start w:val="1"/>
      <w:numFmt w:val="lowerLetter"/>
      <w:lvlText w:val="%2."/>
      <w:lvlJc w:val="left"/>
      <w:pPr>
        <w:ind w:left="1815" w:hanging="360"/>
      </w:pPr>
    </w:lvl>
    <w:lvl w:ilvl="2" w:tplc="041F001B">
      <w:start w:val="1"/>
      <w:numFmt w:val="lowerRoman"/>
      <w:lvlText w:val="%3."/>
      <w:lvlJc w:val="right"/>
      <w:pPr>
        <w:ind w:left="2535" w:hanging="180"/>
      </w:pPr>
    </w:lvl>
    <w:lvl w:ilvl="3" w:tplc="041F000F">
      <w:start w:val="1"/>
      <w:numFmt w:val="decimal"/>
      <w:lvlText w:val="%4."/>
      <w:lvlJc w:val="left"/>
      <w:pPr>
        <w:ind w:left="3255" w:hanging="360"/>
      </w:pPr>
    </w:lvl>
    <w:lvl w:ilvl="4" w:tplc="041F0019">
      <w:start w:val="1"/>
      <w:numFmt w:val="lowerLetter"/>
      <w:lvlText w:val="%5."/>
      <w:lvlJc w:val="left"/>
      <w:pPr>
        <w:ind w:left="3975" w:hanging="360"/>
      </w:pPr>
    </w:lvl>
    <w:lvl w:ilvl="5" w:tplc="041F001B">
      <w:start w:val="1"/>
      <w:numFmt w:val="lowerRoman"/>
      <w:lvlText w:val="%6."/>
      <w:lvlJc w:val="right"/>
      <w:pPr>
        <w:ind w:left="4695" w:hanging="180"/>
      </w:pPr>
    </w:lvl>
    <w:lvl w:ilvl="6" w:tplc="041F000F">
      <w:start w:val="1"/>
      <w:numFmt w:val="decimal"/>
      <w:lvlText w:val="%7."/>
      <w:lvlJc w:val="left"/>
      <w:pPr>
        <w:ind w:left="5415" w:hanging="360"/>
      </w:pPr>
    </w:lvl>
    <w:lvl w:ilvl="7" w:tplc="041F0019">
      <w:start w:val="1"/>
      <w:numFmt w:val="lowerLetter"/>
      <w:lvlText w:val="%8."/>
      <w:lvlJc w:val="left"/>
      <w:pPr>
        <w:ind w:left="6135" w:hanging="360"/>
      </w:pPr>
    </w:lvl>
    <w:lvl w:ilvl="8" w:tplc="041F001B">
      <w:start w:val="1"/>
      <w:numFmt w:val="lowerRoman"/>
      <w:lvlText w:val="%9."/>
      <w:lvlJc w:val="right"/>
      <w:pPr>
        <w:ind w:left="6855" w:hanging="180"/>
      </w:pPr>
    </w:lvl>
  </w:abstractNum>
  <w:abstractNum w:abstractNumId="9">
    <w:nsid w:val="3E4D56E4"/>
    <w:multiLevelType w:val="hybridMultilevel"/>
    <w:tmpl w:val="470E4B0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3F4A2D4E"/>
    <w:multiLevelType w:val="hybridMultilevel"/>
    <w:tmpl w:val="EF2872E8"/>
    <w:lvl w:ilvl="0" w:tplc="056C39E8">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436B13DA"/>
    <w:multiLevelType w:val="hybridMultilevel"/>
    <w:tmpl w:val="7638AE0C"/>
    <w:lvl w:ilvl="0" w:tplc="B7F2339C">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1E453B7"/>
    <w:multiLevelType w:val="hybridMultilevel"/>
    <w:tmpl w:val="6B8AE5D8"/>
    <w:lvl w:ilvl="0" w:tplc="3F0ABCDE">
      <w:start w:val="1"/>
      <w:numFmt w:val="lowerLetter"/>
      <w:lvlText w:val="%1)"/>
      <w:lvlJc w:val="left"/>
      <w:pPr>
        <w:tabs>
          <w:tab w:val="num" w:pos="360"/>
        </w:tabs>
        <w:ind w:left="360" w:hanging="360"/>
      </w:pPr>
      <w:rPr>
        <w:b/>
        <w:bCs/>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3">
    <w:nsid w:val="54336BD9"/>
    <w:multiLevelType w:val="hybridMultilevel"/>
    <w:tmpl w:val="721AC59A"/>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4">
    <w:nsid w:val="69F77812"/>
    <w:multiLevelType w:val="hybridMultilevel"/>
    <w:tmpl w:val="9E023A04"/>
    <w:lvl w:ilvl="0" w:tplc="F590319C">
      <w:start w:val="1"/>
      <w:numFmt w:val="lowerLetter"/>
      <w:lvlText w:val="%1)"/>
      <w:lvlJc w:val="left"/>
      <w:pPr>
        <w:ind w:left="502" w:hanging="360"/>
      </w:pPr>
      <w:rPr>
        <w:rFonts w:hint="default"/>
        <w:b/>
        <w:bCs/>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5">
    <w:nsid w:val="7FE8397E"/>
    <w:multiLevelType w:val="hybridMultilevel"/>
    <w:tmpl w:val="942AACBA"/>
    <w:lvl w:ilvl="0" w:tplc="344A8B40">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13"/>
  </w:num>
  <w:num w:numId="3">
    <w:abstractNumId w:val="10"/>
  </w:num>
  <w:num w:numId="4">
    <w:abstractNumId w:val="1"/>
  </w:num>
  <w:num w:numId="5">
    <w:abstractNumId w:val="4"/>
  </w:num>
  <w:num w:numId="6">
    <w:abstractNumId w:val="5"/>
  </w:num>
  <w:num w:numId="7">
    <w:abstractNumId w:val="8"/>
  </w:num>
  <w:num w:numId="8">
    <w:abstractNumId w:val="12"/>
  </w:num>
  <w:num w:numId="9">
    <w:abstractNumId w:val="3"/>
  </w:num>
  <w:num w:numId="10">
    <w:abstractNumId w:val="7"/>
  </w:num>
  <w:num w:numId="11">
    <w:abstractNumId w:val="15"/>
  </w:num>
  <w:num w:numId="12">
    <w:abstractNumId w:val="14"/>
  </w:num>
  <w:num w:numId="13">
    <w:abstractNumId w:val="0"/>
  </w:num>
  <w:num w:numId="14">
    <w:abstractNumId w:val="6"/>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979"/>
    <w:rsid w:val="0001426A"/>
    <w:rsid w:val="00033C36"/>
    <w:rsid w:val="0005344D"/>
    <w:rsid w:val="00087221"/>
    <w:rsid w:val="00102D6F"/>
    <w:rsid w:val="00113DD4"/>
    <w:rsid w:val="0013626A"/>
    <w:rsid w:val="0014303F"/>
    <w:rsid w:val="00150B10"/>
    <w:rsid w:val="00153DB7"/>
    <w:rsid w:val="001666C6"/>
    <w:rsid w:val="001671A6"/>
    <w:rsid w:val="00200056"/>
    <w:rsid w:val="00223D71"/>
    <w:rsid w:val="00261FAE"/>
    <w:rsid w:val="002B630E"/>
    <w:rsid w:val="002B6CDB"/>
    <w:rsid w:val="002C05BB"/>
    <w:rsid w:val="002E0E6C"/>
    <w:rsid w:val="00305089"/>
    <w:rsid w:val="00305CFD"/>
    <w:rsid w:val="003247B7"/>
    <w:rsid w:val="00345AE9"/>
    <w:rsid w:val="003737D6"/>
    <w:rsid w:val="003A2A36"/>
    <w:rsid w:val="003A3BBE"/>
    <w:rsid w:val="003A3D70"/>
    <w:rsid w:val="003D68F4"/>
    <w:rsid w:val="0041163D"/>
    <w:rsid w:val="004175F2"/>
    <w:rsid w:val="004672C9"/>
    <w:rsid w:val="0047404A"/>
    <w:rsid w:val="004A71E7"/>
    <w:rsid w:val="004B52FE"/>
    <w:rsid w:val="004F48F7"/>
    <w:rsid w:val="00511872"/>
    <w:rsid w:val="00536E03"/>
    <w:rsid w:val="00541FC1"/>
    <w:rsid w:val="0055048A"/>
    <w:rsid w:val="005803F5"/>
    <w:rsid w:val="005E2390"/>
    <w:rsid w:val="005F1376"/>
    <w:rsid w:val="006624BB"/>
    <w:rsid w:val="006704D8"/>
    <w:rsid w:val="00680220"/>
    <w:rsid w:val="006B6A15"/>
    <w:rsid w:val="00722093"/>
    <w:rsid w:val="007311D0"/>
    <w:rsid w:val="00731EC4"/>
    <w:rsid w:val="00735C0C"/>
    <w:rsid w:val="00744B50"/>
    <w:rsid w:val="008058F4"/>
    <w:rsid w:val="00836E10"/>
    <w:rsid w:val="008508DB"/>
    <w:rsid w:val="00851634"/>
    <w:rsid w:val="008547CE"/>
    <w:rsid w:val="00874BAF"/>
    <w:rsid w:val="00890A5F"/>
    <w:rsid w:val="008A3509"/>
    <w:rsid w:val="008A498C"/>
    <w:rsid w:val="008C2F53"/>
    <w:rsid w:val="008C4617"/>
    <w:rsid w:val="009014CB"/>
    <w:rsid w:val="009314BA"/>
    <w:rsid w:val="00955A0B"/>
    <w:rsid w:val="00977CB9"/>
    <w:rsid w:val="009815F2"/>
    <w:rsid w:val="00981C5A"/>
    <w:rsid w:val="00997B6C"/>
    <w:rsid w:val="009B51D2"/>
    <w:rsid w:val="009B692E"/>
    <w:rsid w:val="009C6645"/>
    <w:rsid w:val="009E0F0A"/>
    <w:rsid w:val="009E4656"/>
    <w:rsid w:val="009F23FA"/>
    <w:rsid w:val="00A017AB"/>
    <w:rsid w:val="00A05979"/>
    <w:rsid w:val="00A13562"/>
    <w:rsid w:val="00A17F21"/>
    <w:rsid w:val="00A215A9"/>
    <w:rsid w:val="00A25844"/>
    <w:rsid w:val="00A318B1"/>
    <w:rsid w:val="00A355C7"/>
    <w:rsid w:val="00A41A36"/>
    <w:rsid w:val="00A521F8"/>
    <w:rsid w:val="00AB55BC"/>
    <w:rsid w:val="00AE7DF7"/>
    <w:rsid w:val="00AF228C"/>
    <w:rsid w:val="00BB76C9"/>
    <w:rsid w:val="00BC7615"/>
    <w:rsid w:val="00BC771B"/>
    <w:rsid w:val="00BE113E"/>
    <w:rsid w:val="00C17C15"/>
    <w:rsid w:val="00C3330E"/>
    <w:rsid w:val="00C44DFF"/>
    <w:rsid w:val="00C63377"/>
    <w:rsid w:val="00C63468"/>
    <w:rsid w:val="00C71D00"/>
    <w:rsid w:val="00C9257E"/>
    <w:rsid w:val="00CF6AEA"/>
    <w:rsid w:val="00D0064C"/>
    <w:rsid w:val="00D0343B"/>
    <w:rsid w:val="00D17138"/>
    <w:rsid w:val="00D36944"/>
    <w:rsid w:val="00D51AB4"/>
    <w:rsid w:val="00D64F67"/>
    <w:rsid w:val="00D87469"/>
    <w:rsid w:val="00DB3EE2"/>
    <w:rsid w:val="00DE6564"/>
    <w:rsid w:val="00DF1FD1"/>
    <w:rsid w:val="00DF3DF5"/>
    <w:rsid w:val="00E14B84"/>
    <w:rsid w:val="00E226F1"/>
    <w:rsid w:val="00E559C6"/>
    <w:rsid w:val="00E961D3"/>
    <w:rsid w:val="00EE20D6"/>
    <w:rsid w:val="00EF62CB"/>
    <w:rsid w:val="00F0586A"/>
    <w:rsid w:val="00F144C3"/>
    <w:rsid w:val="00F43040"/>
    <w:rsid w:val="00F609C3"/>
    <w:rsid w:val="00F652F7"/>
    <w:rsid w:val="00F7131F"/>
    <w:rsid w:val="00F82BD1"/>
    <w:rsid w:val="00FB25E0"/>
    <w:rsid w:val="00FD43F0"/>
    <w:rsid w:val="00FE555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7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14BA"/>
    <w:pPr>
      <w:spacing w:after="0" w:line="240" w:lineRule="auto"/>
      <w:ind w:left="720"/>
    </w:pPr>
    <w:rPr>
      <w:rFonts w:ascii="Times New Roman" w:eastAsia="Times New Roman" w:hAnsi="Times New Roman" w:cs="Times New Roman"/>
      <w:sz w:val="20"/>
      <w:szCs w:val="20"/>
      <w:lang w:eastAsia="tr-TR"/>
    </w:rPr>
  </w:style>
  <w:style w:type="paragraph" w:styleId="NoSpacing">
    <w:name w:val="No Spacing"/>
    <w:uiPriority w:val="99"/>
    <w:qFormat/>
    <w:rsid w:val="00F609C3"/>
    <w:rPr>
      <w:rFonts w:cs="Calibri"/>
      <w:lang w:eastAsia="en-US"/>
    </w:rPr>
  </w:style>
  <w:style w:type="paragraph" w:styleId="BalloonText">
    <w:name w:val="Balloon Text"/>
    <w:basedOn w:val="Normal"/>
    <w:link w:val="BalloonTextChar"/>
    <w:uiPriority w:val="99"/>
    <w:semiHidden/>
    <w:rsid w:val="00F6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9C3"/>
    <w:rPr>
      <w:rFonts w:ascii="Tahoma" w:hAnsi="Tahoma" w:cs="Tahoma"/>
      <w:sz w:val="16"/>
      <w:szCs w:val="16"/>
      <w:lang w:val="tr-TR" w:eastAsia="en-US"/>
    </w:rPr>
  </w:style>
  <w:style w:type="paragraph" w:styleId="Header">
    <w:name w:val="header"/>
    <w:basedOn w:val="Normal"/>
    <w:link w:val="HeaderChar"/>
    <w:uiPriority w:val="99"/>
    <w:rsid w:val="00F609C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09C3"/>
    <w:rPr>
      <w:rFonts w:ascii="Calibri" w:hAnsi="Calibri" w:cs="Calibri"/>
      <w:sz w:val="22"/>
      <w:szCs w:val="22"/>
      <w:lang w:val="tr-TR" w:eastAsia="en-US"/>
    </w:rPr>
  </w:style>
  <w:style w:type="paragraph" w:styleId="Footer">
    <w:name w:val="footer"/>
    <w:basedOn w:val="Normal"/>
    <w:link w:val="FooterChar"/>
    <w:uiPriority w:val="99"/>
    <w:rsid w:val="00F609C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09C3"/>
    <w:rPr>
      <w:rFonts w:ascii="Calibri" w:hAnsi="Calibri" w:cs="Calibri"/>
      <w:sz w:val="22"/>
      <w:szCs w:val="22"/>
      <w:lang w:val="tr-TR" w:eastAsia="en-US"/>
    </w:rPr>
  </w:style>
  <w:style w:type="paragraph" w:customStyle="1" w:styleId="Default">
    <w:name w:val="Default"/>
    <w:uiPriority w:val="99"/>
    <w:rsid w:val="00F609C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79</Pages>
  <Words>27967</Words>
  <Characters>-32766</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USR00</dc:creator>
  <cp:keywords/>
  <dc:description/>
  <cp:lastModifiedBy>user</cp:lastModifiedBy>
  <cp:revision>36</cp:revision>
  <cp:lastPrinted>2013-10-25T08:33:00Z</cp:lastPrinted>
  <dcterms:created xsi:type="dcterms:W3CDTF">2013-07-22T11:34:00Z</dcterms:created>
  <dcterms:modified xsi:type="dcterms:W3CDTF">2013-10-30T08:42:00Z</dcterms:modified>
</cp:coreProperties>
</file>